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042C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042C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042C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042C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042C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042C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042C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042C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42C1"/>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105A-B5B5-46BF-8AEF-0BC4CE42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2022-11-23T07:52:00Z</dcterms:created>
  <dcterms:modified xsi:type="dcterms:W3CDTF">2022-11-23T07:52:00Z</dcterms:modified>
</cp:coreProperties>
</file>