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23EDB58" w14:textId="77777777" w:rsidR="001A7165" w:rsidRDefault="006B6E50" w:rsidP="00490DD7">
      <w:pPr>
        <w:pStyle w:val="NadpisH1"/>
        <w:spacing w:before="120" w:after="120"/>
        <w:jc w:val="center"/>
        <w:rPr>
          <w:sz w:val="32"/>
          <w:szCs w:val="32"/>
        </w:rPr>
      </w:pPr>
      <w:r>
        <w:rPr>
          <w:sz w:val="32"/>
          <w:szCs w:val="32"/>
        </w:rPr>
        <w:t>Dod</w:t>
      </w:r>
      <w:r w:rsidR="001A7165">
        <w:rPr>
          <w:sz w:val="32"/>
          <w:szCs w:val="32"/>
        </w:rPr>
        <w:t>atek č. 1</w:t>
      </w:r>
    </w:p>
    <w:p w14:paraId="6BD39B93" w14:textId="0560FFE5" w:rsidR="004326EF" w:rsidRPr="004E0D5D" w:rsidRDefault="000D53B5" w:rsidP="00490DD7">
      <w:pPr>
        <w:pStyle w:val="NadpisH1"/>
        <w:spacing w:before="120" w:after="120"/>
        <w:jc w:val="center"/>
        <w:rPr>
          <w:sz w:val="32"/>
          <w:szCs w:val="32"/>
        </w:rPr>
      </w:pPr>
      <w:r>
        <w:rPr>
          <w:sz w:val="32"/>
          <w:szCs w:val="32"/>
        </w:rPr>
        <w:t>ke Smlouvě</w:t>
      </w:r>
      <w:r w:rsidR="00A90972" w:rsidRPr="004E0D5D">
        <w:rPr>
          <w:sz w:val="32"/>
          <w:szCs w:val="32"/>
        </w:rPr>
        <w:t xml:space="preserve"> o </w:t>
      </w:r>
      <w:r w:rsidR="00926D2B">
        <w:rPr>
          <w:sz w:val="32"/>
          <w:szCs w:val="32"/>
        </w:rPr>
        <w:t>realizaci</w:t>
      </w:r>
      <w:r w:rsidR="00926D2B" w:rsidRPr="004E0D5D">
        <w:rPr>
          <w:sz w:val="32"/>
          <w:szCs w:val="32"/>
        </w:rPr>
        <w:t xml:space="preserve"> </w:t>
      </w:r>
      <w:r w:rsidR="00A90972" w:rsidRPr="004E0D5D">
        <w:rPr>
          <w:sz w:val="32"/>
          <w:szCs w:val="32"/>
        </w:rPr>
        <w:t>služ</w:t>
      </w:r>
      <w:r w:rsidR="00FF0A9E">
        <w:rPr>
          <w:sz w:val="32"/>
          <w:szCs w:val="32"/>
        </w:rPr>
        <w:t>by</w:t>
      </w:r>
    </w:p>
    <w:p w14:paraId="0DCE0671" w14:textId="77777777" w:rsidR="000D53B5" w:rsidRDefault="001A7165" w:rsidP="000D53B5">
      <w:pPr>
        <w:spacing w:before="120" w:after="0"/>
        <w:jc w:val="center"/>
      </w:pPr>
      <w:r>
        <w:t>uzavřené</w:t>
      </w:r>
      <w:r w:rsidR="00A90972" w:rsidRPr="00A90972">
        <w:t xml:space="preserve"> dle ustanovení § 1746 odst. 2 zákona č. 89/2012 Sb., občanský zákoník</w:t>
      </w:r>
    </w:p>
    <w:p w14:paraId="47900E29" w14:textId="5930D0FA" w:rsidR="00490DD7" w:rsidRDefault="00490DD7" w:rsidP="00490DD7">
      <w:pPr>
        <w:spacing w:before="120" w:after="120"/>
      </w:pPr>
    </w:p>
    <w:p w14:paraId="40CDE6F4" w14:textId="77777777" w:rsidR="00490DD7" w:rsidRDefault="00490DD7" w:rsidP="00490DD7">
      <w:pPr>
        <w:spacing w:before="120" w:after="120"/>
      </w:pPr>
    </w:p>
    <w:p w14:paraId="7C7C1A46" w14:textId="77777777" w:rsidR="00490DD7" w:rsidRDefault="00490DD7" w:rsidP="00490DD7">
      <w:pPr>
        <w:spacing w:before="120" w:after="120"/>
      </w:pPr>
      <w:r>
        <w:t>Smluvní strany:</w:t>
      </w:r>
    </w:p>
    <w:p w14:paraId="4008F866" w14:textId="77777777" w:rsidR="00490DD7" w:rsidRPr="00A90972" w:rsidRDefault="00490DD7" w:rsidP="00490DD7">
      <w:pPr>
        <w:spacing w:before="120" w:after="120"/>
        <w:rPr>
          <w:b/>
        </w:rPr>
      </w:pPr>
      <w:r w:rsidRPr="00A90972">
        <w:rPr>
          <w:b/>
        </w:rPr>
        <w:t>Ústav pro českou literaturu AV ČR, v. v. i.</w:t>
      </w:r>
    </w:p>
    <w:p w14:paraId="332E3C65" w14:textId="77777777" w:rsidR="00490DD7" w:rsidRDefault="00490DD7" w:rsidP="00490DD7">
      <w:pPr>
        <w:spacing w:before="120" w:after="120"/>
      </w:pPr>
      <w:r>
        <w:t>Sídlo:</w:t>
      </w:r>
      <w:r>
        <w:tab/>
      </w:r>
      <w:r>
        <w:tab/>
      </w:r>
      <w:r w:rsidRPr="00A90972">
        <w:t>Na Florenci 1420/3, 110 00 Praha 1</w:t>
      </w:r>
    </w:p>
    <w:p w14:paraId="0FCFB248" w14:textId="77777777" w:rsidR="00490DD7" w:rsidRDefault="00490DD7" w:rsidP="00490DD7">
      <w:pPr>
        <w:spacing w:before="120" w:after="120"/>
      </w:pPr>
      <w:r>
        <w:t>IČ:</w:t>
      </w:r>
      <w:r>
        <w:tab/>
      </w:r>
      <w:r>
        <w:tab/>
      </w:r>
      <w:r w:rsidRPr="00A90972">
        <w:t>68378068</w:t>
      </w:r>
    </w:p>
    <w:p w14:paraId="2DF7217D" w14:textId="77777777" w:rsidR="00490DD7" w:rsidRDefault="00490DD7" w:rsidP="00490DD7">
      <w:pPr>
        <w:spacing w:before="120" w:after="120"/>
      </w:pPr>
      <w:r>
        <w:t>DIČ:</w:t>
      </w:r>
      <w:r>
        <w:tab/>
      </w:r>
      <w:r>
        <w:tab/>
        <w:t>CZ</w:t>
      </w:r>
      <w:r w:rsidRPr="00A90972">
        <w:t>68378068</w:t>
      </w:r>
    </w:p>
    <w:p w14:paraId="7CCC8E20" w14:textId="6CEDBDB5" w:rsidR="00490DD7" w:rsidRDefault="00490DD7" w:rsidP="00490DD7">
      <w:pPr>
        <w:spacing w:before="120" w:after="120"/>
      </w:pPr>
      <w:r w:rsidRPr="00A90972">
        <w:t>Zastoupený</w:t>
      </w:r>
      <w:r>
        <w:t>:</w:t>
      </w:r>
      <w:r>
        <w:tab/>
      </w:r>
      <w:bookmarkStart w:id="0" w:name="_Hlk104558247"/>
      <w:r w:rsidRPr="00A90972">
        <w:t xml:space="preserve">PhDr. </w:t>
      </w:r>
      <w:r w:rsidR="00041AC6">
        <w:t>xxxxxxxxxxxxxxxx</w:t>
      </w:r>
      <w:r w:rsidRPr="00A90972">
        <w:t>, Ph.D., ředitel</w:t>
      </w:r>
      <w:r>
        <w:t xml:space="preserve"> ÚČL AV ČR, v. v. i.</w:t>
      </w:r>
      <w:bookmarkEnd w:id="0"/>
      <w:r>
        <w:t>,</w:t>
      </w:r>
    </w:p>
    <w:p w14:paraId="4E755A09" w14:textId="77777777" w:rsidR="00490DD7" w:rsidRDefault="00490DD7" w:rsidP="00490DD7">
      <w:pPr>
        <w:spacing w:before="120" w:after="120"/>
      </w:pPr>
      <w:r>
        <w:t>(dále jen „</w:t>
      </w:r>
      <w:r w:rsidRPr="002115B2">
        <w:rPr>
          <w:b/>
        </w:rPr>
        <w:t>Objednatel</w:t>
      </w:r>
      <w:r>
        <w:t>“)</w:t>
      </w:r>
    </w:p>
    <w:p w14:paraId="070BE137" w14:textId="77777777" w:rsidR="00490DD7" w:rsidRDefault="00490DD7" w:rsidP="00490DD7">
      <w:pPr>
        <w:spacing w:before="120" w:after="120"/>
      </w:pPr>
    </w:p>
    <w:p w14:paraId="6DCBBB91" w14:textId="77777777" w:rsidR="00490DD7" w:rsidRDefault="00490DD7" w:rsidP="00490DD7">
      <w:pPr>
        <w:spacing w:before="120" w:after="120"/>
      </w:pPr>
      <w:r>
        <w:t>a</w:t>
      </w:r>
    </w:p>
    <w:p w14:paraId="3BE7998B" w14:textId="77777777" w:rsidR="00490DD7" w:rsidRDefault="00490DD7" w:rsidP="00490DD7">
      <w:pPr>
        <w:spacing w:before="120" w:after="120"/>
      </w:pPr>
    </w:p>
    <w:p w14:paraId="3EFA4AAE" w14:textId="62592E04" w:rsidR="00490DD7" w:rsidRPr="002115B2" w:rsidRDefault="00490DD7" w:rsidP="00490DD7">
      <w:pPr>
        <w:spacing w:before="120" w:after="120"/>
        <w:rPr>
          <w:b/>
        </w:rPr>
      </w:pPr>
      <w:r w:rsidRPr="000F74F6">
        <w:rPr>
          <w:b/>
        </w:rPr>
        <w:t>Team Business, s.</w:t>
      </w:r>
      <w:r w:rsidR="00A81BFD">
        <w:rPr>
          <w:b/>
        </w:rPr>
        <w:t xml:space="preserve"> </w:t>
      </w:r>
      <w:r w:rsidRPr="000F74F6">
        <w:rPr>
          <w:b/>
        </w:rPr>
        <w:t>r.</w:t>
      </w:r>
      <w:r w:rsidR="00A81BFD">
        <w:rPr>
          <w:b/>
        </w:rPr>
        <w:t xml:space="preserve"> </w:t>
      </w:r>
      <w:r w:rsidRPr="000F74F6">
        <w:rPr>
          <w:b/>
        </w:rPr>
        <w:t>o.</w:t>
      </w:r>
    </w:p>
    <w:p w14:paraId="230FBF3E" w14:textId="77777777" w:rsidR="00490DD7" w:rsidRDefault="00490DD7" w:rsidP="00490DD7">
      <w:pPr>
        <w:spacing w:before="120" w:after="120"/>
      </w:pPr>
      <w:r>
        <w:t>Sídlo:</w:t>
      </w:r>
      <w:r>
        <w:tab/>
      </w:r>
      <w:r>
        <w:tab/>
      </w:r>
      <w:r w:rsidRPr="000F74F6">
        <w:t>Marie Cibulkové 1512/16</w:t>
      </w:r>
      <w:r>
        <w:t xml:space="preserve">, </w:t>
      </w:r>
      <w:r w:rsidRPr="000F74F6">
        <w:t>140 00 Praha 4 – Nusle</w:t>
      </w:r>
    </w:p>
    <w:p w14:paraId="2E2872AF" w14:textId="77777777" w:rsidR="00490DD7" w:rsidRDefault="00490DD7" w:rsidP="00490DD7">
      <w:pPr>
        <w:spacing w:before="120" w:after="120"/>
      </w:pPr>
      <w:r>
        <w:t>IČ:</w:t>
      </w:r>
      <w:r>
        <w:tab/>
      </w:r>
      <w:r>
        <w:tab/>
      </w:r>
      <w:r w:rsidRPr="000F74F6">
        <w:t>24146641</w:t>
      </w:r>
    </w:p>
    <w:p w14:paraId="60C47026" w14:textId="77777777" w:rsidR="00490DD7" w:rsidRDefault="00490DD7" w:rsidP="00490DD7">
      <w:pPr>
        <w:spacing w:before="120" w:after="120"/>
      </w:pPr>
      <w:r>
        <w:t>DIČ:</w:t>
      </w:r>
      <w:r>
        <w:tab/>
      </w:r>
      <w:r>
        <w:tab/>
        <w:t>CZ</w:t>
      </w:r>
      <w:r w:rsidRPr="000F74F6">
        <w:t>24146641</w:t>
      </w:r>
    </w:p>
    <w:p w14:paraId="6B0F5411" w14:textId="3DA0A0D5" w:rsidR="00490DD7" w:rsidRDefault="00490DD7" w:rsidP="00490DD7">
      <w:pPr>
        <w:spacing w:before="120" w:after="120"/>
      </w:pPr>
      <w:r w:rsidRPr="00A90972">
        <w:t>Zastoupený</w:t>
      </w:r>
      <w:r>
        <w:t>:</w:t>
      </w:r>
      <w:r>
        <w:tab/>
      </w:r>
      <w:r w:rsidR="00041AC6">
        <w:t>xxxxxxxxxxxxxxxxxxx</w:t>
      </w:r>
      <w:r>
        <w:t>, jednatel</w:t>
      </w:r>
    </w:p>
    <w:p w14:paraId="46191074" w14:textId="77777777" w:rsidR="00490DD7" w:rsidRDefault="00490DD7" w:rsidP="00490DD7">
      <w:pPr>
        <w:spacing w:before="120" w:after="120"/>
      </w:pPr>
      <w:r>
        <w:t>(dále jen „</w:t>
      </w:r>
      <w:r>
        <w:rPr>
          <w:b/>
        </w:rPr>
        <w:t>Dodavatel</w:t>
      </w:r>
      <w:r>
        <w:t>“)</w:t>
      </w:r>
    </w:p>
    <w:p w14:paraId="4A990AC8" w14:textId="77777777" w:rsidR="00490DD7" w:rsidRDefault="00490DD7" w:rsidP="00490DD7">
      <w:pPr>
        <w:spacing w:before="120" w:after="120"/>
      </w:pPr>
      <w:r w:rsidRPr="006A5415">
        <w:t>(nebo též společně jako “</w:t>
      </w:r>
      <w:r w:rsidRPr="006A5415">
        <w:rPr>
          <w:b/>
        </w:rPr>
        <w:t>smluvní strany</w:t>
      </w:r>
      <w:r w:rsidRPr="006A5415">
        <w:t>”)</w:t>
      </w:r>
    </w:p>
    <w:p w14:paraId="6C3F6FEC" w14:textId="666283B0" w:rsidR="00490DD7" w:rsidRDefault="00490DD7" w:rsidP="00490DD7">
      <w:pPr>
        <w:spacing w:before="120" w:after="120"/>
      </w:pPr>
    </w:p>
    <w:p w14:paraId="706D1DD5" w14:textId="7F6DC627" w:rsidR="000D53B5" w:rsidRDefault="006A5415" w:rsidP="000D53B5">
      <w:pPr>
        <w:spacing w:before="120" w:after="0"/>
      </w:pPr>
      <w:r w:rsidRPr="006A5415">
        <w:t>uzav</w:t>
      </w:r>
      <w:r w:rsidR="000D53B5">
        <w:t xml:space="preserve">řely dne 11. 7. </w:t>
      </w:r>
      <w:r w:rsidR="00490DD7">
        <w:t xml:space="preserve">2022 </w:t>
      </w:r>
      <w:r w:rsidR="000D53B5">
        <w:t>Smlouvu o realizaci služby (dále jen „</w:t>
      </w:r>
      <w:r w:rsidR="000D53B5" w:rsidRPr="00B06993">
        <w:rPr>
          <w:b/>
        </w:rPr>
        <w:t>Smlouva</w:t>
      </w:r>
      <w:r w:rsidR="000D53B5">
        <w:t>“), jejímž předmětem je implementace nového grafického řešení discovery systému VuFind.</w:t>
      </w:r>
    </w:p>
    <w:p w14:paraId="4EB6000D" w14:textId="77777777" w:rsidR="000D53B5" w:rsidRDefault="000D53B5" w:rsidP="000D53B5">
      <w:pPr>
        <w:spacing w:before="120" w:after="0"/>
      </w:pPr>
    </w:p>
    <w:p w14:paraId="6BBD8340" w14:textId="18957839" w:rsidR="00B06993" w:rsidRDefault="000D53B5" w:rsidP="00490DD7">
      <w:pPr>
        <w:spacing w:before="0" w:after="120"/>
        <w:jc w:val="both"/>
      </w:pPr>
      <w:r>
        <w:t xml:space="preserve">Smluvní strany se </w:t>
      </w:r>
      <w:r w:rsidR="00490DD7" w:rsidRPr="006A5415">
        <w:t xml:space="preserve">v souladu s </w:t>
      </w:r>
      <w:r w:rsidR="00490DD7">
        <w:t>odst. 6)</w:t>
      </w:r>
      <w:r w:rsidR="00490DD7" w:rsidRPr="006A5415">
        <w:t xml:space="preserve"> </w:t>
      </w:r>
      <w:r w:rsidR="00490DD7">
        <w:t xml:space="preserve">článku VII Smlouvy </w:t>
      </w:r>
      <w:r>
        <w:t xml:space="preserve">dohodly </w:t>
      </w:r>
      <w:r w:rsidR="00490DD7">
        <w:t>na uzavření tohoto Dodatku č.</w:t>
      </w:r>
      <w:r w:rsidR="00BE5DC9">
        <w:t> </w:t>
      </w:r>
      <w:r w:rsidR="00490DD7">
        <w:t>1</w:t>
      </w:r>
      <w:r w:rsidR="00BE5DC9">
        <w:t> </w:t>
      </w:r>
      <w:r w:rsidR="00490DD7">
        <w:t>ke Smlouvě</w:t>
      </w:r>
      <w:r w:rsidR="00A81BFD">
        <w:t xml:space="preserve"> (dále jen „</w:t>
      </w:r>
      <w:r w:rsidR="00A81BFD" w:rsidRPr="00A81BFD">
        <w:rPr>
          <w:b/>
        </w:rPr>
        <w:t>Dodatek</w:t>
      </w:r>
      <w:r w:rsidR="00A81BFD">
        <w:t>“)</w:t>
      </w:r>
      <w:r w:rsidR="00490DD7">
        <w:t xml:space="preserve">, kterým se mění </w:t>
      </w:r>
      <w:r w:rsidR="002022B7">
        <w:t xml:space="preserve">znění </w:t>
      </w:r>
      <w:r w:rsidR="00B06993">
        <w:t>odst. 2</w:t>
      </w:r>
      <w:r w:rsidR="00910943">
        <w:t>)</w:t>
      </w:r>
      <w:r w:rsidR="00B06993">
        <w:t xml:space="preserve"> </w:t>
      </w:r>
      <w:r w:rsidR="002022B7">
        <w:t xml:space="preserve">článku I </w:t>
      </w:r>
      <w:r w:rsidR="00B06993">
        <w:t>Smlouvy</w:t>
      </w:r>
      <w:r w:rsidR="00490DD7">
        <w:t>, a to</w:t>
      </w:r>
      <w:r w:rsidR="00B06993">
        <w:t xml:space="preserve"> </w:t>
      </w:r>
      <w:r w:rsidR="002022B7">
        <w:t>následovně:</w:t>
      </w:r>
    </w:p>
    <w:p w14:paraId="55BE7597" w14:textId="12648157" w:rsidR="002022B7" w:rsidRDefault="002022B7" w:rsidP="002022B7">
      <w:pPr>
        <w:spacing w:before="120" w:after="120"/>
        <w:jc w:val="both"/>
      </w:pPr>
    </w:p>
    <w:p w14:paraId="1D9A98EA" w14:textId="77777777" w:rsidR="00490DD7" w:rsidRDefault="00490DD7" w:rsidP="00490DD7">
      <w:pPr>
        <w:pStyle w:val="Nadpis1"/>
        <w:pBdr>
          <w:top w:val="none" w:sz="0" w:space="0" w:color="auto"/>
        </w:pBdr>
        <w:spacing w:before="0" w:after="0"/>
        <w:ind w:left="851"/>
        <w:jc w:val="center"/>
        <w:rPr>
          <w:sz w:val="24"/>
          <w:szCs w:val="24"/>
        </w:rPr>
      </w:pPr>
      <w:r w:rsidRPr="00490DD7">
        <w:rPr>
          <w:sz w:val="24"/>
          <w:szCs w:val="24"/>
        </w:rPr>
        <w:t>Článek I</w:t>
      </w:r>
    </w:p>
    <w:p w14:paraId="34C29F8D" w14:textId="3CA4D987" w:rsidR="00490DD7" w:rsidRPr="00490DD7" w:rsidRDefault="00490DD7" w:rsidP="00490DD7">
      <w:pPr>
        <w:pStyle w:val="Nadpis1"/>
        <w:pBdr>
          <w:top w:val="none" w:sz="0" w:space="0" w:color="auto"/>
        </w:pBdr>
        <w:spacing w:before="0" w:after="0"/>
        <w:ind w:left="851"/>
        <w:jc w:val="center"/>
        <w:rPr>
          <w:sz w:val="24"/>
          <w:szCs w:val="24"/>
        </w:rPr>
      </w:pPr>
      <w:r w:rsidRPr="00490DD7">
        <w:rPr>
          <w:sz w:val="24"/>
          <w:szCs w:val="24"/>
        </w:rPr>
        <w:t>Předmět Smlouvy, doba a místo plnění</w:t>
      </w:r>
    </w:p>
    <w:p w14:paraId="69D1F7C9" w14:textId="1C298373" w:rsidR="0041567E" w:rsidRDefault="002022B7" w:rsidP="002022B7">
      <w:pPr>
        <w:spacing w:before="120" w:after="120"/>
        <w:ind w:left="1208" w:hanging="357"/>
        <w:jc w:val="both"/>
      </w:pPr>
      <w:r>
        <w:t xml:space="preserve">2) </w:t>
      </w:r>
      <w:r>
        <w:tab/>
      </w:r>
      <w:r w:rsidR="000A1993">
        <w:t>Služba</w:t>
      </w:r>
      <w:r w:rsidR="000A1993" w:rsidRPr="000A1993">
        <w:t xml:space="preserve"> musí být </w:t>
      </w:r>
      <w:r w:rsidR="003258C5">
        <w:t xml:space="preserve">ze strany </w:t>
      </w:r>
      <w:r w:rsidR="000A1993">
        <w:t xml:space="preserve">Dodavatele </w:t>
      </w:r>
      <w:r w:rsidR="003258C5">
        <w:t>provede</w:t>
      </w:r>
      <w:r w:rsidR="000A1993">
        <w:t xml:space="preserve">na a kompletně </w:t>
      </w:r>
      <w:r w:rsidR="000A1993" w:rsidRPr="000A1993">
        <w:t>dodán</w:t>
      </w:r>
      <w:r w:rsidR="000A1993">
        <w:t>a</w:t>
      </w:r>
      <w:r w:rsidR="000A1993" w:rsidRPr="000A1993">
        <w:t xml:space="preserve"> </w:t>
      </w:r>
      <w:r w:rsidR="0041567E" w:rsidRPr="0041567E">
        <w:t xml:space="preserve">Objednateli </w:t>
      </w:r>
      <w:r w:rsidR="000A1993" w:rsidRPr="000A1993">
        <w:t xml:space="preserve">nejpozději do </w:t>
      </w:r>
      <w:r w:rsidR="00361B7F" w:rsidRPr="00361B7F">
        <w:t>11</w:t>
      </w:r>
      <w:r w:rsidR="000A1993" w:rsidRPr="00910943">
        <w:rPr>
          <w:b/>
        </w:rPr>
        <w:t>.</w:t>
      </w:r>
      <w:r w:rsidR="004B3215" w:rsidRPr="00910943">
        <w:rPr>
          <w:b/>
        </w:rPr>
        <w:t xml:space="preserve"> </w:t>
      </w:r>
      <w:r w:rsidR="000A1993" w:rsidRPr="00910943">
        <w:rPr>
          <w:b/>
        </w:rPr>
        <w:t>1</w:t>
      </w:r>
      <w:r w:rsidR="00361B7F">
        <w:rPr>
          <w:b/>
        </w:rPr>
        <w:t>2</w:t>
      </w:r>
      <w:r w:rsidR="000A1993" w:rsidRPr="00910943">
        <w:rPr>
          <w:b/>
        </w:rPr>
        <w:t>.</w:t>
      </w:r>
      <w:r w:rsidR="004B3215" w:rsidRPr="00910943">
        <w:rPr>
          <w:b/>
        </w:rPr>
        <w:t xml:space="preserve"> </w:t>
      </w:r>
      <w:r w:rsidR="000A1993" w:rsidRPr="00910943">
        <w:rPr>
          <w:b/>
        </w:rPr>
        <w:t>2022</w:t>
      </w:r>
      <w:r w:rsidR="00490DD7">
        <w:t>.</w:t>
      </w:r>
    </w:p>
    <w:p w14:paraId="62519032" w14:textId="65464EDF" w:rsidR="00E3521A" w:rsidRDefault="00E3521A" w:rsidP="00896C1E">
      <w:pPr>
        <w:spacing w:before="120" w:after="120"/>
        <w:jc w:val="both"/>
      </w:pPr>
    </w:p>
    <w:p w14:paraId="554CA93C" w14:textId="77175A4F" w:rsidR="002022B7" w:rsidRDefault="002022B7" w:rsidP="00896C1E">
      <w:pPr>
        <w:spacing w:before="120" w:after="120"/>
        <w:jc w:val="both"/>
      </w:pPr>
      <w:r>
        <w:t xml:space="preserve">Ostatní ustanovení Smlouvy zůstávají </w:t>
      </w:r>
      <w:r w:rsidR="00910943">
        <w:t>tímto Dodatkem nedotčena</w:t>
      </w:r>
      <w:r>
        <w:t>.</w:t>
      </w:r>
    </w:p>
    <w:p w14:paraId="6E15C8AB" w14:textId="7A7C83A3" w:rsidR="00D80F66" w:rsidRDefault="00A81BFD" w:rsidP="00896C1E">
      <w:pPr>
        <w:spacing w:before="120" w:after="120"/>
        <w:jc w:val="both"/>
      </w:pPr>
      <w:r>
        <w:t xml:space="preserve">Tento Dodatek </w:t>
      </w:r>
      <w:r w:rsidRPr="000D1F09">
        <w:t>se vyhotovuje ve dvou stejnopisech, z nichž jeden obdr</w:t>
      </w:r>
      <w:r>
        <w:t>ží Objednatel a jeden Dodavatel.</w:t>
      </w:r>
    </w:p>
    <w:p w14:paraId="78FD75DB" w14:textId="77777777" w:rsidR="00A81BFD" w:rsidRDefault="00A81BFD" w:rsidP="00896C1E">
      <w:pPr>
        <w:spacing w:before="120" w:after="120"/>
        <w:jc w:val="both"/>
      </w:pPr>
    </w:p>
    <w:p w14:paraId="70CDEA72" w14:textId="77777777" w:rsidR="000D53B5" w:rsidRDefault="000D53B5" w:rsidP="00896C1E">
      <w:pPr>
        <w:spacing w:before="120" w:after="120"/>
        <w:jc w:val="both"/>
      </w:pPr>
    </w:p>
    <w:p w14:paraId="54C047A6" w14:textId="48931102" w:rsidR="00D80F66" w:rsidRDefault="002022B7" w:rsidP="00896C1E">
      <w:pPr>
        <w:spacing w:before="120" w:after="120"/>
        <w:jc w:val="both"/>
      </w:pPr>
      <w:r>
        <w:t>Praha</w:t>
      </w:r>
      <w:r w:rsidR="00D80F66">
        <w:t xml:space="preserve"> </w:t>
      </w:r>
      <w:r w:rsidR="000F74F6">
        <w:t>1</w:t>
      </w:r>
      <w:r>
        <w:t>5</w:t>
      </w:r>
      <w:r w:rsidR="00D80F66">
        <w:t>.</w:t>
      </w:r>
      <w:r w:rsidR="004B3215">
        <w:t xml:space="preserve"> </w:t>
      </w:r>
      <w:r>
        <w:t>11</w:t>
      </w:r>
      <w:r w:rsidR="00D80F66">
        <w:t>.</w:t>
      </w:r>
      <w:r w:rsidR="004B3215">
        <w:t xml:space="preserve"> </w:t>
      </w:r>
      <w:r w:rsidR="000F74F6">
        <w:t>2022</w:t>
      </w:r>
      <w:r w:rsidR="000F74F6">
        <w:tab/>
      </w:r>
      <w:r w:rsidR="00D80F66">
        <w:tab/>
      </w:r>
      <w:r w:rsidR="00D80F66">
        <w:tab/>
      </w:r>
      <w:r w:rsidR="00D80F66">
        <w:tab/>
      </w:r>
      <w:r w:rsidR="00D80F66">
        <w:tab/>
      </w:r>
      <w:r>
        <w:t>Praha 15. 11.</w:t>
      </w:r>
      <w:r w:rsidR="00ED6B32">
        <w:t xml:space="preserve"> 2022</w:t>
      </w:r>
    </w:p>
    <w:p w14:paraId="6F898B23" w14:textId="77777777" w:rsidR="00D80F66" w:rsidRDefault="00D80F66" w:rsidP="00896C1E">
      <w:pPr>
        <w:spacing w:before="120" w:after="120"/>
        <w:jc w:val="both"/>
      </w:pPr>
    </w:p>
    <w:p w14:paraId="0AABA3C5" w14:textId="77777777" w:rsidR="00D80F66" w:rsidRDefault="00D80F66" w:rsidP="00896C1E">
      <w:pPr>
        <w:spacing w:before="120" w:after="120"/>
        <w:jc w:val="both"/>
      </w:pPr>
    </w:p>
    <w:p w14:paraId="75B67F53" w14:textId="77777777" w:rsidR="00D80F66" w:rsidRDefault="00D80F66" w:rsidP="00896C1E">
      <w:pPr>
        <w:spacing w:before="120" w:after="120"/>
        <w:jc w:val="both"/>
      </w:pPr>
      <w:r>
        <w:t>-----------------------------</w:t>
      </w:r>
      <w:r>
        <w:tab/>
      </w:r>
      <w:r>
        <w:tab/>
      </w:r>
      <w:r>
        <w:tab/>
      </w:r>
      <w:r>
        <w:tab/>
        <w:t>-----------------------------</w:t>
      </w:r>
    </w:p>
    <w:p w14:paraId="753F8D48" w14:textId="77777777" w:rsidR="00D80F66" w:rsidRDefault="00D80F66" w:rsidP="00896C1E">
      <w:pPr>
        <w:spacing w:before="120" w:after="120"/>
        <w:jc w:val="both"/>
      </w:pPr>
      <w:r>
        <w:t>za Objednatele</w:t>
      </w:r>
      <w:r>
        <w:tab/>
      </w:r>
      <w:r>
        <w:tab/>
      </w:r>
      <w:r>
        <w:tab/>
      </w:r>
      <w:r>
        <w:tab/>
      </w:r>
      <w:r>
        <w:tab/>
        <w:t>za Dodavatele</w:t>
      </w:r>
    </w:p>
    <w:p w14:paraId="282CACFF" w14:textId="4760FACB" w:rsidR="00D80F66" w:rsidRDefault="00D80F66" w:rsidP="000D53B5">
      <w:pPr>
        <w:spacing w:before="120" w:after="120"/>
        <w:jc w:val="both"/>
      </w:pPr>
      <w:r w:rsidRPr="00D80F66">
        <w:t xml:space="preserve">PhDr. </w:t>
      </w:r>
      <w:r w:rsidR="00041AC6">
        <w:t>xxxxxxxxxx</w:t>
      </w:r>
      <w:r w:rsidRPr="00D80F66">
        <w:t>, Ph.D.</w:t>
      </w:r>
      <w:r w:rsidR="000D53B5">
        <w:t>, ředitel</w:t>
      </w:r>
      <w:r>
        <w:tab/>
      </w:r>
      <w:r>
        <w:tab/>
      </w:r>
      <w:r>
        <w:tab/>
      </w:r>
      <w:r w:rsidR="00041AC6">
        <w:t>xxxxxxxxxxx</w:t>
      </w:r>
      <w:r w:rsidR="000D53B5">
        <w:t>, jednatel</w:t>
      </w:r>
    </w:p>
    <w:p w14:paraId="3829CA3D" w14:textId="77777777" w:rsidR="004347E8" w:rsidRPr="004E0D5D" w:rsidRDefault="004347E8" w:rsidP="000D53B5">
      <w:pPr>
        <w:spacing w:before="120" w:after="120"/>
        <w:jc w:val="both"/>
      </w:pPr>
    </w:p>
    <w:sectPr w:rsidR="004347E8" w:rsidRPr="004E0D5D" w:rsidSect="00490DD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701" w:left="1134" w:header="142" w:footer="7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8D65A" w14:textId="77777777" w:rsidR="00CB0BAD" w:rsidRDefault="00CB0BAD" w:rsidP="00FF11A5">
      <w:r>
        <w:separator/>
      </w:r>
    </w:p>
    <w:p w14:paraId="36B40D6B" w14:textId="77777777" w:rsidR="00CB0BAD" w:rsidRDefault="00CB0BAD" w:rsidP="00FF11A5"/>
  </w:endnote>
  <w:endnote w:type="continuationSeparator" w:id="0">
    <w:p w14:paraId="4F7785D4" w14:textId="77777777" w:rsidR="00CB0BAD" w:rsidRDefault="00CB0BAD" w:rsidP="00FF11A5">
      <w:r>
        <w:continuationSeparator/>
      </w:r>
    </w:p>
    <w:p w14:paraId="3755E704" w14:textId="77777777" w:rsidR="00CB0BAD" w:rsidRDefault="00CB0BAD" w:rsidP="00FF11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entagraf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1015974"/>
      <w:docPartObj>
        <w:docPartGallery w:val="Page Numbers (Bottom of Page)"/>
        <w:docPartUnique/>
      </w:docPartObj>
    </w:sdtPr>
    <w:sdtContent>
      <w:sdt>
        <w:sdtPr>
          <w:id w:val="383538301"/>
          <w:docPartObj>
            <w:docPartGallery w:val="Page Numbers (Top of Page)"/>
            <w:docPartUnique/>
          </w:docPartObj>
        </w:sdtPr>
        <w:sdtContent>
          <w:p w14:paraId="66C465E5" w14:textId="099EBD69" w:rsidR="00F15247" w:rsidRPr="00FF11A5" w:rsidRDefault="00905F09" w:rsidP="005C5E3B">
            <w:pPr>
              <w:pStyle w:val="Zpat"/>
              <w:ind w:left="0"/>
              <w:jc w:val="right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9744" behindDoc="0" locked="0" layoutInCell="1" allowOverlap="0" wp14:anchorId="62080712" wp14:editId="69041D85">
                  <wp:simplePos x="0" y="0"/>
                  <wp:positionH relativeFrom="page">
                    <wp:posOffset>550240</wp:posOffset>
                  </wp:positionH>
                  <wp:positionV relativeFrom="page">
                    <wp:posOffset>9839325</wp:posOffset>
                  </wp:positionV>
                  <wp:extent cx="536400" cy="536400"/>
                  <wp:effectExtent l="0" t="0" r="0" b="0"/>
                  <wp:wrapNone/>
                  <wp:docPr id="8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:\socean\brozura NMS\novy_CID\NMS_logo\nms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400" cy="53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1157E" w:rsidRPr="005C5E3B">
              <w:fldChar w:fldCharType="begin"/>
            </w:r>
            <w:r w:rsidR="005F661B" w:rsidRPr="005C5E3B">
              <w:instrText>PAGE</w:instrText>
            </w:r>
            <w:r w:rsidR="0061157E" w:rsidRPr="005C5E3B">
              <w:fldChar w:fldCharType="separate"/>
            </w:r>
            <w:r w:rsidR="004347E8">
              <w:rPr>
                <w:noProof/>
              </w:rPr>
              <w:t>2</w:t>
            </w:r>
            <w:r w:rsidR="0061157E" w:rsidRPr="005C5E3B">
              <w:fldChar w:fldCharType="end"/>
            </w:r>
            <w:r w:rsidR="005F661B" w:rsidRPr="005C5E3B">
              <w:t xml:space="preserve"> </w:t>
            </w:r>
            <w:r w:rsidR="005F661B" w:rsidRPr="005C5E3B">
              <w:rPr>
                <w:color w:val="BC9665"/>
              </w:rPr>
              <w:t>/</w:t>
            </w:r>
            <w:r w:rsidR="005F661B" w:rsidRPr="005C5E3B">
              <w:t xml:space="preserve"> </w:t>
            </w:r>
            <w:r w:rsidR="0061157E" w:rsidRPr="005C5E3B">
              <w:fldChar w:fldCharType="begin"/>
            </w:r>
            <w:r w:rsidR="005F661B" w:rsidRPr="005C5E3B">
              <w:instrText>NUMPAGES</w:instrText>
            </w:r>
            <w:r w:rsidR="0061157E" w:rsidRPr="005C5E3B">
              <w:fldChar w:fldCharType="separate"/>
            </w:r>
            <w:r w:rsidR="004347E8">
              <w:rPr>
                <w:noProof/>
              </w:rPr>
              <w:t>2</w:t>
            </w:r>
            <w:r w:rsidR="0061157E" w:rsidRPr="005C5E3B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0A4D" w14:textId="093F7A59" w:rsidR="00051389" w:rsidRDefault="00000000" w:rsidP="005C5E3B">
    <w:pPr>
      <w:pStyle w:val="Zpat"/>
      <w:ind w:left="0"/>
      <w:jc w:val="right"/>
    </w:pPr>
    <w:sdt>
      <w:sdtPr>
        <w:id w:val="-1913850675"/>
        <w:docPartObj>
          <w:docPartGallery w:val="Page Numbers (Bottom of Page)"/>
          <w:docPartUnique/>
        </w:docPartObj>
      </w:sdtPr>
      <w:sdtContent>
        <w:sdt>
          <w:sdtPr>
            <w:id w:val="-913707811"/>
            <w:docPartObj>
              <w:docPartGallery w:val="Page Numbers (Top of Page)"/>
              <w:docPartUnique/>
            </w:docPartObj>
          </w:sdtPr>
          <w:sdtContent>
            <w:r w:rsidR="0061157E" w:rsidRPr="005C5E3B">
              <w:fldChar w:fldCharType="begin"/>
            </w:r>
            <w:r w:rsidR="005C5E3B" w:rsidRPr="005C5E3B">
              <w:instrText>PAGE</w:instrText>
            </w:r>
            <w:r w:rsidR="0061157E" w:rsidRPr="005C5E3B">
              <w:fldChar w:fldCharType="separate"/>
            </w:r>
            <w:r w:rsidR="00361B7F">
              <w:rPr>
                <w:noProof/>
              </w:rPr>
              <w:t>1</w:t>
            </w:r>
            <w:r w:rsidR="0061157E" w:rsidRPr="005C5E3B">
              <w:fldChar w:fldCharType="end"/>
            </w:r>
            <w:r w:rsidR="005C5E3B" w:rsidRPr="005C5E3B">
              <w:t xml:space="preserve"> </w:t>
            </w:r>
            <w:r w:rsidR="005C5E3B" w:rsidRPr="00B04B79">
              <w:rPr>
                <w:color w:val="BC9665"/>
              </w:rPr>
              <w:t>/</w:t>
            </w:r>
            <w:r w:rsidR="005C5E3B" w:rsidRPr="005C5E3B">
              <w:t xml:space="preserve"> </w:t>
            </w:r>
            <w:r w:rsidR="0061157E" w:rsidRPr="005C5E3B">
              <w:fldChar w:fldCharType="begin"/>
            </w:r>
            <w:r w:rsidR="005C5E3B" w:rsidRPr="005C5E3B">
              <w:instrText>NUMPAGES</w:instrText>
            </w:r>
            <w:r w:rsidR="0061157E" w:rsidRPr="005C5E3B">
              <w:fldChar w:fldCharType="separate"/>
            </w:r>
            <w:r w:rsidR="00361B7F">
              <w:rPr>
                <w:noProof/>
              </w:rPr>
              <w:t>2</w:t>
            </w:r>
            <w:r w:rsidR="0061157E" w:rsidRPr="005C5E3B"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80FC2" w14:textId="77777777" w:rsidR="00CB0BAD" w:rsidRDefault="00CB0BAD" w:rsidP="00FF11A5">
      <w:r>
        <w:separator/>
      </w:r>
    </w:p>
    <w:p w14:paraId="4ED133C8" w14:textId="77777777" w:rsidR="00CB0BAD" w:rsidRDefault="00CB0BAD" w:rsidP="00FF11A5"/>
  </w:footnote>
  <w:footnote w:type="continuationSeparator" w:id="0">
    <w:p w14:paraId="3837DDFF" w14:textId="77777777" w:rsidR="00CB0BAD" w:rsidRDefault="00CB0BAD" w:rsidP="00FF11A5">
      <w:r>
        <w:continuationSeparator/>
      </w:r>
    </w:p>
    <w:p w14:paraId="524C5A60" w14:textId="77777777" w:rsidR="00CB0BAD" w:rsidRDefault="00CB0BAD" w:rsidP="00FF11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5646B" w14:textId="77777777" w:rsidR="00F15247" w:rsidRDefault="00E30CAA" w:rsidP="005C5E3B">
    <w:pPr>
      <w:pStyle w:val="Zhlav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438D019" wp14:editId="6293FAC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53975"/>
              <wp:effectExtent l="0" t="0" r="0" b="0"/>
              <wp:wrapNone/>
              <wp:docPr id="27" name="Obdélník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539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92599D" id="Obdélník 27" o:spid="_x0000_s1026" style="position:absolute;margin-left:0;margin-top:0;width:595.3pt;height:4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" fillcolor="#d5c3a4 [3204]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BF1BB" w14:textId="081DA8D9" w:rsidR="00493869" w:rsidRDefault="00D74C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81792" behindDoc="0" locked="0" layoutInCell="1" allowOverlap="0" wp14:anchorId="5DED6B4E" wp14:editId="783A7011">
          <wp:simplePos x="0" y="0"/>
          <wp:positionH relativeFrom="page">
            <wp:posOffset>314325</wp:posOffset>
          </wp:positionH>
          <wp:positionV relativeFrom="page">
            <wp:posOffset>260350</wp:posOffset>
          </wp:positionV>
          <wp:extent cx="926276" cy="926276"/>
          <wp:effectExtent l="0" t="0" r="0" b="0"/>
          <wp:wrapNone/>
          <wp:docPr id="1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socean\brozura NMS\novy_CID\NMS_logo\nms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26276" cy="9262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0CAA">
      <w:rPr>
        <w:noProof/>
        <w:color w:val="DCCCAF"/>
        <w:lang w:eastAsia="cs-CZ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4EA291E" wp14:editId="5638684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53975"/>
              <wp:effectExtent l="0" t="0" r="0" b="0"/>
              <wp:wrapNone/>
              <wp:docPr id="6" name="Obdé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539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09F557" id="Obdélník 6" o:spid="_x0000_s1026" style="position:absolute;margin-left:0;margin-top:0;width:595.3pt;height:4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" fillcolor="#d5c3a4 [3204]" stroked="f" strokeweight="2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9pt;height:9pt" o:bullet="t">
        <v:imagedata r:id="rId1" o:title="BD10266_"/>
      </v:shape>
    </w:pict>
  </w:numPicBullet>
  <w:abstractNum w:abstractNumId="0" w15:restartNumberingAfterBreak="0">
    <w:nsid w:val="176950F5"/>
    <w:multiLevelType w:val="hybridMultilevel"/>
    <w:tmpl w:val="A178F684"/>
    <w:lvl w:ilvl="0" w:tplc="C4D6D636">
      <w:numFmt w:val="bullet"/>
      <w:lvlText w:val="-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9602C7E"/>
    <w:multiLevelType w:val="hybridMultilevel"/>
    <w:tmpl w:val="D5221B2C"/>
    <w:lvl w:ilvl="0" w:tplc="040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F1343CB"/>
    <w:multiLevelType w:val="hybridMultilevel"/>
    <w:tmpl w:val="21CCFC38"/>
    <w:lvl w:ilvl="0" w:tplc="C4D6D636">
      <w:numFmt w:val="bullet"/>
      <w:lvlText w:val="-"/>
      <w:lvlJc w:val="left"/>
      <w:pPr>
        <w:ind w:left="157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10C0AD9"/>
    <w:multiLevelType w:val="multilevel"/>
    <w:tmpl w:val="FBE2AF84"/>
    <w:lvl w:ilvl="0">
      <w:start w:val="1"/>
      <w:numFmt w:val="decimal"/>
      <w:lvlText w:val="%1.  "/>
      <w:lvlJc w:val="left"/>
      <w:pPr>
        <w:ind w:left="360" w:hanging="360"/>
      </w:pPr>
      <w:rPr>
        <w:rFonts w:hint="default"/>
        <w:b/>
        <w:i w:val="0"/>
        <w:color w:val="auto"/>
        <w:sz w:val="32"/>
        <w:szCs w:val="3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  <w:sz w:val="20"/>
        <w:szCs w:val="2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color w:val="auto"/>
        <w:sz w:val="18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color w:val="A6A6A6" w:themeColor="background1" w:themeShade="A6"/>
        <w:sz w:val="16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color w:val="A6A6A6" w:themeColor="background1" w:themeShade="A6"/>
        <w:sz w:val="16"/>
        <w:szCs w:val="15"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413275A"/>
    <w:multiLevelType w:val="hybridMultilevel"/>
    <w:tmpl w:val="57B8C07E"/>
    <w:lvl w:ilvl="0" w:tplc="2872FC8A">
      <w:start w:val="1"/>
      <w:numFmt w:val="upperLetter"/>
      <w:pStyle w:val="XXa"/>
      <w:lvlText w:val="%1. "/>
      <w:lvlJc w:val="left"/>
      <w:pPr>
        <w:ind w:left="1211" w:hanging="360"/>
      </w:pPr>
      <w:rPr>
        <w:rFonts w:ascii="Corbel" w:hAnsi="Corbe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6AF4F7E"/>
    <w:multiLevelType w:val="hybridMultilevel"/>
    <w:tmpl w:val="2DB84D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D33DE"/>
    <w:multiLevelType w:val="multilevel"/>
    <w:tmpl w:val="6ECACA3C"/>
    <w:lvl w:ilvl="0">
      <w:start w:val="1"/>
      <w:numFmt w:val="decimal"/>
      <w:lvlText w:val="%1.  "/>
      <w:lvlJc w:val="left"/>
      <w:pPr>
        <w:ind w:left="360" w:hanging="360"/>
      </w:pPr>
      <w:rPr>
        <w:rFonts w:hint="default"/>
        <w:b/>
        <w:i w:val="0"/>
        <w:color w:val="auto"/>
        <w:sz w:val="32"/>
        <w:szCs w:val="3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. "/>
      <w:lvlJc w:val="left"/>
      <w:pPr>
        <w:ind w:left="720" w:hanging="720"/>
      </w:pPr>
      <w:rPr>
        <w:rFonts w:ascii="Corbel" w:hAnsi="Corbel" w:hint="default"/>
        <w:b w:val="0"/>
        <w:color w:val="auto"/>
        <w:sz w:val="20"/>
        <w:szCs w:val="2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color w:val="A6A6A6" w:themeColor="background1" w:themeShade="A6"/>
        <w:sz w:val="18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color w:val="A6A6A6" w:themeColor="background1" w:themeShade="A6"/>
        <w:sz w:val="16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color w:val="A6A6A6" w:themeColor="background1" w:themeShade="A6"/>
        <w:sz w:val="16"/>
        <w:szCs w:val="15"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F981D7B"/>
    <w:multiLevelType w:val="hybridMultilevel"/>
    <w:tmpl w:val="D5221B2C"/>
    <w:lvl w:ilvl="0" w:tplc="040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0457D8C"/>
    <w:multiLevelType w:val="hybridMultilevel"/>
    <w:tmpl w:val="F328E22A"/>
    <w:lvl w:ilvl="0" w:tplc="FE9AE280">
      <w:start w:val="1"/>
      <w:numFmt w:val="upp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EA70EA"/>
    <w:multiLevelType w:val="hybridMultilevel"/>
    <w:tmpl w:val="2B4C565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D930107"/>
    <w:multiLevelType w:val="hybridMultilevel"/>
    <w:tmpl w:val="395A8E6E"/>
    <w:lvl w:ilvl="0" w:tplc="7582792E">
      <w:start w:val="1"/>
      <w:numFmt w:val="bullet"/>
      <w:pStyle w:val="Odstavecseseznamem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FE1B30"/>
    <w:multiLevelType w:val="hybridMultilevel"/>
    <w:tmpl w:val="D5221B2C"/>
    <w:lvl w:ilvl="0" w:tplc="040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8192AA4"/>
    <w:multiLevelType w:val="hybridMultilevel"/>
    <w:tmpl w:val="178254E6"/>
    <w:lvl w:ilvl="0" w:tplc="040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5A6200"/>
    <w:multiLevelType w:val="singleLevel"/>
    <w:tmpl w:val="A604580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4FC87111"/>
    <w:multiLevelType w:val="hybridMultilevel"/>
    <w:tmpl w:val="E206A3A0"/>
    <w:lvl w:ilvl="0" w:tplc="C4D6D636">
      <w:numFmt w:val="bullet"/>
      <w:lvlText w:val="-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529614D2"/>
    <w:multiLevelType w:val="hybridMultilevel"/>
    <w:tmpl w:val="C51E9C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D5806"/>
    <w:multiLevelType w:val="hybridMultilevel"/>
    <w:tmpl w:val="6902EEE4"/>
    <w:lvl w:ilvl="0" w:tplc="C4D6D636">
      <w:numFmt w:val="bullet"/>
      <w:lvlText w:val="-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57F51131"/>
    <w:multiLevelType w:val="hybridMultilevel"/>
    <w:tmpl w:val="D5221B2C"/>
    <w:lvl w:ilvl="0" w:tplc="040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8A57842"/>
    <w:multiLevelType w:val="hybridMultilevel"/>
    <w:tmpl w:val="87CADA7C"/>
    <w:lvl w:ilvl="0" w:tplc="040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5DC4666B"/>
    <w:multiLevelType w:val="hybridMultilevel"/>
    <w:tmpl w:val="1924BCAE"/>
    <w:lvl w:ilvl="0" w:tplc="5DCE2BF8">
      <w:start w:val="1"/>
      <w:numFmt w:val="lowerLetter"/>
      <w:lvlText w:val="(%1)"/>
      <w:lvlJc w:val="left"/>
      <w:pPr>
        <w:ind w:left="3195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3915" w:hanging="360"/>
      </w:pPr>
    </w:lvl>
    <w:lvl w:ilvl="2" w:tplc="0405001B">
      <w:start w:val="1"/>
      <w:numFmt w:val="lowerRoman"/>
      <w:lvlText w:val="%3."/>
      <w:lvlJc w:val="right"/>
      <w:pPr>
        <w:ind w:left="4635" w:hanging="180"/>
      </w:pPr>
    </w:lvl>
    <w:lvl w:ilvl="3" w:tplc="0405000F">
      <w:start w:val="1"/>
      <w:numFmt w:val="decimal"/>
      <w:lvlText w:val="%4."/>
      <w:lvlJc w:val="left"/>
      <w:pPr>
        <w:ind w:left="5355" w:hanging="360"/>
      </w:pPr>
    </w:lvl>
    <w:lvl w:ilvl="4" w:tplc="04050019">
      <w:start w:val="1"/>
      <w:numFmt w:val="lowerLetter"/>
      <w:lvlText w:val="%5."/>
      <w:lvlJc w:val="left"/>
      <w:pPr>
        <w:ind w:left="6075" w:hanging="360"/>
      </w:pPr>
    </w:lvl>
    <w:lvl w:ilvl="5" w:tplc="0405001B">
      <w:start w:val="1"/>
      <w:numFmt w:val="lowerRoman"/>
      <w:lvlText w:val="%6."/>
      <w:lvlJc w:val="right"/>
      <w:pPr>
        <w:ind w:left="6795" w:hanging="180"/>
      </w:pPr>
    </w:lvl>
    <w:lvl w:ilvl="6" w:tplc="0405000F">
      <w:start w:val="1"/>
      <w:numFmt w:val="decimal"/>
      <w:lvlText w:val="%7."/>
      <w:lvlJc w:val="left"/>
      <w:pPr>
        <w:ind w:left="7515" w:hanging="360"/>
      </w:pPr>
    </w:lvl>
    <w:lvl w:ilvl="7" w:tplc="04050019">
      <w:start w:val="1"/>
      <w:numFmt w:val="lowerLetter"/>
      <w:lvlText w:val="%8."/>
      <w:lvlJc w:val="left"/>
      <w:pPr>
        <w:ind w:left="8235" w:hanging="360"/>
      </w:pPr>
    </w:lvl>
    <w:lvl w:ilvl="8" w:tplc="0405001B">
      <w:start w:val="1"/>
      <w:numFmt w:val="lowerRoman"/>
      <w:lvlText w:val="%9."/>
      <w:lvlJc w:val="right"/>
      <w:pPr>
        <w:ind w:left="8955" w:hanging="180"/>
      </w:pPr>
    </w:lvl>
  </w:abstractNum>
  <w:abstractNum w:abstractNumId="20" w15:restartNumberingAfterBreak="0">
    <w:nsid w:val="66E81E8F"/>
    <w:multiLevelType w:val="hybridMultilevel"/>
    <w:tmpl w:val="95FA34F6"/>
    <w:lvl w:ilvl="0" w:tplc="FAD6742E">
      <w:numFmt w:val="bullet"/>
      <w:pStyle w:val="Odrky"/>
      <w:lvlText w:val="—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694421DD"/>
    <w:multiLevelType w:val="hybridMultilevel"/>
    <w:tmpl w:val="D5221B2C"/>
    <w:lvl w:ilvl="0" w:tplc="040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A6E4D83"/>
    <w:multiLevelType w:val="hybridMultilevel"/>
    <w:tmpl w:val="CC0EE310"/>
    <w:lvl w:ilvl="0" w:tplc="9DB237B0">
      <w:start w:val="1"/>
      <w:numFmt w:val="lowerLetter"/>
      <w:lvlText w:val="(%1)"/>
      <w:lvlJc w:val="left"/>
      <w:pPr>
        <w:ind w:left="3195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3915" w:hanging="360"/>
      </w:pPr>
    </w:lvl>
    <w:lvl w:ilvl="2" w:tplc="0405001B">
      <w:start w:val="1"/>
      <w:numFmt w:val="lowerRoman"/>
      <w:lvlText w:val="%3."/>
      <w:lvlJc w:val="right"/>
      <w:pPr>
        <w:ind w:left="4635" w:hanging="180"/>
      </w:pPr>
    </w:lvl>
    <w:lvl w:ilvl="3" w:tplc="0405000F">
      <w:start w:val="1"/>
      <w:numFmt w:val="decimal"/>
      <w:lvlText w:val="%4."/>
      <w:lvlJc w:val="left"/>
      <w:pPr>
        <w:ind w:left="5355" w:hanging="360"/>
      </w:pPr>
    </w:lvl>
    <w:lvl w:ilvl="4" w:tplc="04050019">
      <w:start w:val="1"/>
      <w:numFmt w:val="lowerLetter"/>
      <w:lvlText w:val="%5."/>
      <w:lvlJc w:val="left"/>
      <w:pPr>
        <w:ind w:left="6075" w:hanging="360"/>
      </w:pPr>
    </w:lvl>
    <w:lvl w:ilvl="5" w:tplc="0405001B">
      <w:start w:val="1"/>
      <w:numFmt w:val="lowerRoman"/>
      <w:lvlText w:val="%6."/>
      <w:lvlJc w:val="right"/>
      <w:pPr>
        <w:ind w:left="6795" w:hanging="180"/>
      </w:pPr>
    </w:lvl>
    <w:lvl w:ilvl="6" w:tplc="0405000F">
      <w:start w:val="1"/>
      <w:numFmt w:val="decimal"/>
      <w:lvlText w:val="%7."/>
      <w:lvlJc w:val="left"/>
      <w:pPr>
        <w:ind w:left="7515" w:hanging="360"/>
      </w:pPr>
    </w:lvl>
    <w:lvl w:ilvl="7" w:tplc="04050019">
      <w:start w:val="1"/>
      <w:numFmt w:val="lowerLetter"/>
      <w:lvlText w:val="%8."/>
      <w:lvlJc w:val="left"/>
      <w:pPr>
        <w:ind w:left="8235" w:hanging="360"/>
      </w:pPr>
    </w:lvl>
    <w:lvl w:ilvl="8" w:tplc="0405001B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6AC42C00"/>
    <w:multiLevelType w:val="hybridMultilevel"/>
    <w:tmpl w:val="930EE642"/>
    <w:lvl w:ilvl="0" w:tplc="040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B31148E"/>
    <w:multiLevelType w:val="hybridMultilevel"/>
    <w:tmpl w:val="5BA42AA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69C0231"/>
    <w:multiLevelType w:val="multilevel"/>
    <w:tmpl w:val="77B86D8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 w15:restartNumberingAfterBreak="0">
    <w:nsid w:val="7F466345"/>
    <w:multiLevelType w:val="hybridMultilevel"/>
    <w:tmpl w:val="244CF3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794256">
    <w:abstractNumId w:val="3"/>
  </w:num>
  <w:num w:numId="2" w16cid:durableId="570309951">
    <w:abstractNumId w:val="10"/>
  </w:num>
  <w:num w:numId="3" w16cid:durableId="1241981550">
    <w:abstractNumId w:val="13"/>
  </w:num>
  <w:num w:numId="4" w16cid:durableId="1359088424">
    <w:abstractNumId w:val="8"/>
  </w:num>
  <w:num w:numId="5" w16cid:durableId="802694179">
    <w:abstractNumId w:val="19"/>
  </w:num>
  <w:num w:numId="6" w16cid:durableId="6370982">
    <w:abstractNumId w:val="22"/>
  </w:num>
  <w:num w:numId="7" w16cid:durableId="219489268">
    <w:abstractNumId w:val="6"/>
  </w:num>
  <w:num w:numId="8" w16cid:durableId="1378236153">
    <w:abstractNumId w:val="4"/>
  </w:num>
  <w:num w:numId="9" w16cid:durableId="1736391074">
    <w:abstractNumId w:val="4"/>
    <w:lvlOverride w:ilvl="0">
      <w:lvl w:ilvl="0" w:tplc="2872FC8A">
        <w:start w:val="1"/>
        <w:numFmt w:val="upperLetter"/>
        <w:pStyle w:val="XXa"/>
        <w:lvlText w:val="%1. "/>
        <w:lvlJc w:val="left"/>
        <w:pPr>
          <w:ind w:left="1211" w:hanging="360"/>
        </w:pPr>
        <w:rPr>
          <w:rFonts w:ascii="Arial" w:hAnsi="Arial" w:hint="default"/>
          <w:sz w:val="20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 w16cid:durableId="231356094">
    <w:abstractNumId w:val="4"/>
    <w:lvlOverride w:ilvl="0">
      <w:startOverride w:val="1"/>
      <w:lvl w:ilvl="0" w:tplc="2872FC8A">
        <w:start w:val="1"/>
        <w:numFmt w:val="upperLetter"/>
        <w:pStyle w:val="XXa"/>
        <w:lvlText w:val="%1. "/>
        <w:lvlJc w:val="left"/>
        <w:pPr>
          <w:ind w:left="1211" w:hanging="360"/>
        </w:pPr>
        <w:rPr>
          <w:rFonts w:ascii="Arial" w:hAnsi="Arial" w:hint="default"/>
          <w:sz w:val="20"/>
        </w:rPr>
      </w:lvl>
    </w:lvlOverride>
  </w:num>
  <w:num w:numId="11" w16cid:durableId="1442921333">
    <w:abstractNumId w:val="4"/>
    <w:lvlOverride w:ilvl="0">
      <w:startOverride w:val="1"/>
    </w:lvlOverride>
  </w:num>
  <w:num w:numId="12" w16cid:durableId="1943224653">
    <w:abstractNumId w:val="4"/>
    <w:lvlOverride w:ilvl="0">
      <w:startOverride w:val="1"/>
    </w:lvlOverride>
  </w:num>
  <w:num w:numId="13" w16cid:durableId="392628033">
    <w:abstractNumId w:val="4"/>
    <w:lvlOverride w:ilvl="0">
      <w:startOverride w:val="1"/>
    </w:lvlOverride>
  </w:num>
  <w:num w:numId="14" w16cid:durableId="357196333">
    <w:abstractNumId w:val="4"/>
    <w:lvlOverride w:ilvl="0">
      <w:startOverride w:val="1"/>
    </w:lvlOverride>
  </w:num>
  <w:num w:numId="15" w16cid:durableId="684526067">
    <w:abstractNumId w:val="4"/>
    <w:lvlOverride w:ilvl="0">
      <w:startOverride w:val="1"/>
    </w:lvlOverride>
  </w:num>
  <w:num w:numId="16" w16cid:durableId="1395810183">
    <w:abstractNumId w:val="24"/>
  </w:num>
  <w:num w:numId="17" w16cid:durableId="600144504">
    <w:abstractNumId w:val="16"/>
  </w:num>
  <w:num w:numId="18" w16cid:durableId="765002322">
    <w:abstractNumId w:val="9"/>
  </w:num>
  <w:num w:numId="19" w16cid:durableId="1785925147">
    <w:abstractNumId w:val="2"/>
  </w:num>
  <w:num w:numId="20" w16cid:durableId="81343760">
    <w:abstractNumId w:val="20"/>
  </w:num>
  <w:num w:numId="21" w16cid:durableId="1004628103">
    <w:abstractNumId w:val="14"/>
  </w:num>
  <w:num w:numId="22" w16cid:durableId="1100953377">
    <w:abstractNumId w:val="0"/>
  </w:num>
  <w:num w:numId="23" w16cid:durableId="1267466788">
    <w:abstractNumId w:val="3"/>
  </w:num>
  <w:num w:numId="24" w16cid:durableId="1596480132">
    <w:abstractNumId w:val="7"/>
  </w:num>
  <w:num w:numId="25" w16cid:durableId="704404094">
    <w:abstractNumId w:val="11"/>
  </w:num>
  <w:num w:numId="26" w16cid:durableId="435910568">
    <w:abstractNumId w:val="1"/>
  </w:num>
  <w:num w:numId="27" w16cid:durableId="747339509">
    <w:abstractNumId w:val="21"/>
  </w:num>
  <w:num w:numId="28" w16cid:durableId="713626540">
    <w:abstractNumId w:val="10"/>
  </w:num>
  <w:num w:numId="29" w16cid:durableId="582952635">
    <w:abstractNumId w:val="10"/>
  </w:num>
  <w:num w:numId="30" w16cid:durableId="354884715">
    <w:abstractNumId w:val="10"/>
  </w:num>
  <w:num w:numId="31" w16cid:durableId="1405222933">
    <w:abstractNumId w:val="17"/>
  </w:num>
  <w:num w:numId="32" w16cid:durableId="462582962">
    <w:abstractNumId w:val="15"/>
  </w:num>
  <w:num w:numId="33" w16cid:durableId="600263946">
    <w:abstractNumId w:val="2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95303660">
    <w:abstractNumId w:val="18"/>
  </w:num>
  <w:num w:numId="35" w16cid:durableId="1935090852">
    <w:abstractNumId w:val="26"/>
  </w:num>
  <w:num w:numId="36" w16cid:durableId="1757901264">
    <w:abstractNumId w:val="12"/>
  </w:num>
  <w:num w:numId="37" w16cid:durableId="1299990770">
    <w:abstractNumId w:val="5"/>
  </w:num>
  <w:num w:numId="38" w16cid:durableId="1119302718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CAA"/>
    <w:rsid w:val="000030A5"/>
    <w:rsid w:val="000032B6"/>
    <w:rsid w:val="00003707"/>
    <w:rsid w:val="00005513"/>
    <w:rsid w:val="0000789A"/>
    <w:rsid w:val="00007A93"/>
    <w:rsid w:val="00010CFB"/>
    <w:rsid w:val="00012257"/>
    <w:rsid w:val="00013578"/>
    <w:rsid w:val="00017EB9"/>
    <w:rsid w:val="00021370"/>
    <w:rsid w:val="00023819"/>
    <w:rsid w:val="0002462E"/>
    <w:rsid w:val="00026C00"/>
    <w:rsid w:val="00033953"/>
    <w:rsid w:val="00034975"/>
    <w:rsid w:val="00041AC6"/>
    <w:rsid w:val="00047D34"/>
    <w:rsid w:val="00050E51"/>
    <w:rsid w:val="0005101C"/>
    <w:rsid w:val="00051389"/>
    <w:rsid w:val="0005768B"/>
    <w:rsid w:val="0006285E"/>
    <w:rsid w:val="00062E32"/>
    <w:rsid w:val="0006429F"/>
    <w:rsid w:val="00067215"/>
    <w:rsid w:val="00067957"/>
    <w:rsid w:val="00067B1F"/>
    <w:rsid w:val="00090196"/>
    <w:rsid w:val="00097B00"/>
    <w:rsid w:val="00097CE5"/>
    <w:rsid w:val="000A1993"/>
    <w:rsid w:val="000A6537"/>
    <w:rsid w:val="000A708E"/>
    <w:rsid w:val="000B4E54"/>
    <w:rsid w:val="000D07C7"/>
    <w:rsid w:val="000D1AF5"/>
    <w:rsid w:val="000D1F09"/>
    <w:rsid w:val="000D2E04"/>
    <w:rsid w:val="000D53B5"/>
    <w:rsid w:val="000F72AD"/>
    <w:rsid w:val="000F74F6"/>
    <w:rsid w:val="00100E05"/>
    <w:rsid w:val="00106B91"/>
    <w:rsid w:val="00107CE9"/>
    <w:rsid w:val="00111036"/>
    <w:rsid w:val="00114320"/>
    <w:rsid w:val="00124967"/>
    <w:rsid w:val="00125C87"/>
    <w:rsid w:val="001261C5"/>
    <w:rsid w:val="0013168A"/>
    <w:rsid w:val="0013253D"/>
    <w:rsid w:val="0013325D"/>
    <w:rsid w:val="001421BD"/>
    <w:rsid w:val="00143572"/>
    <w:rsid w:val="0014405F"/>
    <w:rsid w:val="00147F9D"/>
    <w:rsid w:val="00157B42"/>
    <w:rsid w:val="001607D9"/>
    <w:rsid w:val="00164BF1"/>
    <w:rsid w:val="00164FEF"/>
    <w:rsid w:val="00166039"/>
    <w:rsid w:val="001673B6"/>
    <w:rsid w:val="00167F7F"/>
    <w:rsid w:val="001724D9"/>
    <w:rsid w:val="00177B47"/>
    <w:rsid w:val="00192B24"/>
    <w:rsid w:val="00194DE3"/>
    <w:rsid w:val="001972DE"/>
    <w:rsid w:val="00197F55"/>
    <w:rsid w:val="001A3A2E"/>
    <w:rsid w:val="001A7165"/>
    <w:rsid w:val="001B12E5"/>
    <w:rsid w:val="001B4F37"/>
    <w:rsid w:val="001C05F6"/>
    <w:rsid w:val="001C53E8"/>
    <w:rsid w:val="001C5FDE"/>
    <w:rsid w:val="001C6F37"/>
    <w:rsid w:val="001C780C"/>
    <w:rsid w:val="001D4FD2"/>
    <w:rsid w:val="001D508B"/>
    <w:rsid w:val="001E7492"/>
    <w:rsid w:val="00201057"/>
    <w:rsid w:val="002013EC"/>
    <w:rsid w:val="002022B7"/>
    <w:rsid w:val="00203958"/>
    <w:rsid w:val="00203F1F"/>
    <w:rsid w:val="002115B2"/>
    <w:rsid w:val="002243FD"/>
    <w:rsid w:val="00232558"/>
    <w:rsid w:val="00234F17"/>
    <w:rsid w:val="00243F70"/>
    <w:rsid w:val="00245BDA"/>
    <w:rsid w:val="00247C91"/>
    <w:rsid w:val="00250C3C"/>
    <w:rsid w:val="00250FB0"/>
    <w:rsid w:val="0025211E"/>
    <w:rsid w:val="0025447D"/>
    <w:rsid w:val="00263DFA"/>
    <w:rsid w:val="0027184A"/>
    <w:rsid w:val="00273A19"/>
    <w:rsid w:val="002803B5"/>
    <w:rsid w:val="002808DC"/>
    <w:rsid w:val="00281433"/>
    <w:rsid w:val="00284943"/>
    <w:rsid w:val="002931E0"/>
    <w:rsid w:val="00294B3F"/>
    <w:rsid w:val="002A3503"/>
    <w:rsid w:val="002A4E89"/>
    <w:rsid w:val="002B5888"/>
    <w:rsid w:val="002B7DB1"/>
    <w:rsid w:val="002C0B88"/>
    <w:rsid w:val="002C3A2E"/>
    <w:rsid w:val="002C3F7E"/>
    <w:rsid w:val="002D6D5B"/>
    <w:rsid w:val="002D7B0F"/>
    <w:rsid w:val="002E0356"/>
    <w:rsid w:val="002E2736"/>
    <w:rsid w:val="002E6B91"/>
    <w:rsid w:val="002F1ED0"/>
    <w:rsid w:val="002F4E25"/>
    <w:rsid w:val="002F7833"/>
    <w:rsid w:val="003017B1"/>
    <w:rsid w:val="00302FF8"/>
    <w:rsid w:val="0030771A"/>
    <w:rsid w:val="0031609F"/>
    <w:rsid w:val="00317986"/>
    <w:rsid w:val="0032223D"/>
    <w:rsid w:val="003226C2"/>
    <w:rsid w:val="003258C5"/>
    <w:rsid w:val="00331A4B"/>
    <w:rsid w:val="003335F3"/>
    <w:rsid w:val="00336591"/>
    <w:rsid w:val="00344343"/>
    <w:rsid w:val="003449AB"/>
    <w:rsid w:val="003464E7"/>
    <w:rsid w:val="00355C10"/>
    <w:rsid w:val="00361B7F"/>
    <w:rsid w:val="00365A46"/>
    <w:rsid w:val="003669A6"/>
    <w:rsid w:val="0036728A"/>
    <w:rsid w:val="00370325"/>
    <w:rsid w:val="003807B4"/>
    <w:rsid w:val="00382F12"/>
    <w:rsid w:val="00383396"/>
    <w:rsid w:val="00383FA6"/>
    <w:rsid w:val="003842D3"/>
    <w:rsid w:val="0038624E"/>
    <w:rsid w:val="00393FBA"/>
    <w:rsid w:val="003A0770"/>
    <w:rsid w:val="003A5232"/>
    <w:rsid w:val="003A7AB4"/>
    <w:rsid w:val="003B1AA1"/>
    <w:rsid w:val="003B44BC"/>
    <w:rsid w:val="003C34D0"/>
    <w:rsid w:val="003C4578"/>
    <w:rsid w:val="003C7EAC"/>
    <w:rsid w:val="003D553B"/>
    <w:rsid w:val="003E0B51"/>
    <w:rsid w:val="003E2E71"/>
    <w:rsid w:val="003E33A4"/>
    <w:rsid w:val="003E469C"/>
    <w:rsid w:val="003E4973"/>
    <w:rsid w:val="003E4981"/>
    <w:rsid w:val="003F0AF0"/>
    <w:rsid w:val="003F440E"/>
    <w:rsid w:val="003F5404"/>
    <w:rsid w:val="003F7EC3"/>
    <w:rsid w:val="00403547"/>
    <w:rsid w:val="00406440"/>
    <w:rsid w:val="00407059"/>
    <w:rsid w:val="00410D02"/>
    <w:rsid w:val="00413B3D"/>
    <w:rsid w:val="0041567E"/>
    <w:rsid w:val="004219DD"/>
    <w:rsid w:val="004326EF"/>
    <w:rsid w:val="004343FA"/>
    <w:rsid w:val="004347E8"/>
    <w:rsid w:val="00451E5A"/>
    <w:rsid w:val="00453ADE"/>
    <w:rsid w:val="00454E09"/>
    <w:rsid w:val="004602A0"/>
    <w:rsid w:val="00465A4B"/>
    <w:rsid w:val="00472B64"/>
    <w:rsid w:val="0047335A"/>
    <w:rsid w:val="00474295"/>
    <w:rsid w:val="004804D8"/>
    <w:rsid w:val="0048177F"/>
    <w:rsid w:val="0048481E"/>
    <w:rsid w:val="00485C25"/>
    <w:rsid w:val="00490DD7"/>
    <w:rsid w:val="0049190C"/>
    <w:rsid w:val="004928DB"/>
    <w:rsid w:val="00492EBB"/>
    <w:rsid w:val="00493869"/>
    <w:rsid w:val="00496485"/>
    <w:rsid w:val="004A587E"/>
    <w:rsid w:val="004A7460"/>
    <w:rsid w:val="004B0B8E"/>
    <w:rsid w:val="004B17E9"/>
    <w:rsid w:val="004B3215"/>
    <w:rsid w:val="004B345B"/>
    <w:rsid w:val="004B4DA7"/>
    <w:rsid w:val="004B5F95"/>
    <w:rsid w:val="004C1EF4"/>
    <w:rsid w:val="004C29A2"/>
    <w:rsid w:val="004C7B34"/>
    <w:rsid w:val="004D128A"/>
    <w:rsid w:val="004D3122"/>
    <w:rsid w:val="004D3816"/>
    <w:rsid w:val="004D4A18"/>
    <w:rsid w:val="004D690C"/>
    <w:rsid w:val="004E0D5D"/>
    <w:rsid w:val="004E244D"/>
    <w:rsid w:val="004E25B2"/>
    <w:rsid w:val="004E5C8F"/>
    <w:rsid w:val="004F1E4A"/>
    <w:rsid w:val="004F5B67"/>
    <w:rsid w:val="004F6092"/>
    <w:rsid w:val="004F61F9"/>
    <w:rsid w:val="005019AA"/>
    <w:rsid w:val="00501DB3"/>
    <w:rsid w:val="00506410"/>
    <w:rsid w:val="00506D85"/>
    <w:rsid w:val="00507AF9"/>
    <w:rsid w:val="00510A8F"/>
    <w:rsid w:val="00512EA7"/>
    <w:rsid w:val="00513321"/>
    <w:rsid w:val="00524ABB"/>
    <w:rsid w:val="00527222"/>
    <w:rsid w:val="0053283C"/>
    <w:rsid w:val="0053284F"/>
    <w:rsid w:val="0053410E"/>
    <w:rsid w:val="005421B8"/>
    <w:rsid w:val="005521BE"/>
    <w:rsid w:val="005607DD"/>
    <w:rsid w:val="005635F2"/>
    <w:rsid w:val="005654C0"/>
    <w:rsid w:val="00576769"/>
    <w:rsid w:val="0058740B"/>
    <w:rsid w:val="00595CE2"/>
    <w:rsid w:val="00597006"/>
    <w:rsid w:val="005A1CED"/>
    <w:rsid w:val="005A231A"/>
    <w:rsid w:val="005A3078"/>
    <w:rsid w:val="005B63A4"/>
    <w:rsid w:val="005C41CA"/>
    <w:rsid w:val="005C5E3B"/>
    <w:rsid w:val="005C7326"/>
    <w:rsid w:val="005D3940"/>
    <w:rsid w:val="005D7AF1"/>
    <w:rsid w:val="005E381C"/>
    <w:rsid w:val="005F0445"/>
    <w:rsid w:val="005F5E64"/>
    <w:rsid w:val="005F5FE5"/>
    <w:rsid w:val="005F661B"/>
    <w:rsid w:val="00601161"/>
    <w:rsid w:val="00606F83"/>
    <w:rsid w:val="0061157E"/>
    <w:rsid w:val="006127AF"/>
    <w:rsid w:val="00614172"/>
    <w:rsid w:val="00620864"/>
    <w:rsid w:val="006224AD"/>
    <w:rsid w:val="00622857"/>
    <w:rsid w:val="00627712"/>
    <w:rsid w:val="006279DF"/>
    <w:rsid w:val="00632218"/>
    <w:rsid w:val="0063237D"/>
    <w:rsid w:val="00633C8D"/>
    <w:rsid w:val="00636B35"/>
    <w:rsid w:val="00644D3E"/>
    <w:rsid w:val="0064614C"/>
    <w:rsid w:val="006464EB"/>
    <w:rsid w:val="00657950"/>
    <w:rsid w:val="0066564D"/>
    <w:rsid w:val="00667EF4"/>
    <w:rsid w:val="006714F1"/>
    <w:rsid w:val="006729C0"/>
    <w:rsid w:val="0067370E"/>
    <w:rsid w:val="00673736"/>
    <w:rsid w:val="00676AB7"/>
    <w:rsid w:val="00681241"/>
    <w:rsid w:val="00694D79"/>
    <w:rsid w:val="0069629A"/>
    <w:rsid w:val="00696921"/>
    <w:rsid w:val="0069705C"/>
    <w:rsid w:val="006A0EC3"/>
    <w:rsid w:val="006A5415"/>
    <w:rsid w:val="006A6675"/>
    <w:rsid w:val="006A7397"/>
    <w:rsid w:val="006B6E50"/>
    <w:rsid w:val="006C6EDA"/>
    <w:rsid w:val="006D2F7E"/>
    <w:rsid w:val="006D3026"/>
    <w:rsid w:val="006D3998"/>
    <w:rsid w:val="006D40B4"/>
    <w:rsid w:val="006D7C28"/>
    <w:rsid w:val="006E5B81"/>
    <w:rsid w:val="006E7728"/>
    <w:rsid w:val="006F05C0"/>
    <w:rsid w:val="006F4A5B"/>
    <w:rsid w:val="006F73BB"/>
    <w:rsid w:val="00701D65"/>
    <w:rsid w:val="00710419"/>
    <w:rsid w:val="00715521"/>
    <w:rsid w:val="00715D99"/>
    <w:rsid w:val="00722D09"/>
    <w:rsid w:val="00723958"/>
    <w:rsid w:val="00724540"/>
    <w:rsid w:val="007254E6"/>
    <w:rsid w:val="007304A6"/>
    <w:rsid w:val="007306CA"/>
    <w:rsid w:val="00731284"/>
    <w:rsid w:val="00734274"/>
    <w:rsid w:val="00742140"/>
    <w:rsid w:val="00750925"/>
    <w:rsid w:val="00753254"/>
    <w:rsid w:val="0076080F"/>
    <w:rsid w:val="00763B93"/>
    <w:rsid w:val="007761F0"/>
    <w:rsid w:val="00784423"/>
    <w:rsid w:val="007A6680"/>
    <w:rsid w:val="007B16DE"/>
    <w:rsid w:val="007B18C0"/>
    <w:rsid w:val="007B3C58"/>
    <w:rsid w:val="007B5948"/>
    <w:rsid w:val="007B6F65"/>
    <w:rsid w:val="007C2E51"/>
    <w:rsid w:val="007D0DD2"/>
    <w:rsid w:val="007D324F"/>
    <w:rsid w:val="007E68F1"/>
    <w:rsid w:val="007E781C"/>
    <w:rsid w:val="007F11F0"/>
    <w:rsid w:val="007F5D34"/>
    <w:rsid w:val="007F5DF4"/>
    <w:rsid w:val="0080074C"/>
    <w:rsid w:val="0080108C"/>
    <w:rsid w:val="0080257E"/>
    <w:rsid w:val="008038CC"/>
    <w:rsid w:val="008068CE"/>
    <w:rsid w:val="00814245"/>
    <w:rsid w:val="00821D8F"/>
    <w:rsid w:val="008342FB"/>
    <w:rsid w:val="00834527"/>
    <w:rsid w:val="00835C06"/>
    <w:rsid w:val="0084395F"/>
    <w:rsid w:val="00846E40"/>
    <w:rsid w:val="008479F3"/>
    <w:rsid w:val="008516E1"/>
    <w:rsid w:val="00853999"/>
    <w:rsid w:val="00860FEC"/>
    <w:rsid w:val="00862426"/>
    <w:rsid w:val="00862D1A"/>
    <w:rsid w:val="00864E33"/>
    <w:rsid w:val="00867EE3"/>
    <w:rsid w:val="00874AAD"/>
    <w:rsid w:val="00874DD5"/>
    <w:rsid w:val="008812F8"/>
    <w:rsid w:val="00883906"/>
    <w:rsid w:val="00884BBC"/>
    <w:rsid w:val="00887958"/>
    <w:rsid w:val="008952FA"/>
    <w:rsid w:val="00895880"/>
    <w:rsid w:val="00896C1E"/>
    <w:rsid w:val="008B0810"/>
    <w:rsid w:val="008B3137"/>
    <w:rsid w:val="008C1CBA"/>
    <w:rsid w:val="008C4710"/>
    <w:rsid w:val="008C7DF6"/>
    <w:rsid w:val="008D1AD2"/>
    <w:rsid w:val="008D3929"/>
    <w:rsid w:val="008D56D4"/>
    <w:rsid w:val="008D6E96"/>
    <w:rsid w:val="008D75AB"/>
    <w:rsid w:val="008E2729"/>
    <w:rsid w:val="008E2B3A"/>
    <w:rsid w:val="008E5CA2"/>
    <w:rsid w:val="008E72D0"/>
    <w:rsid w:val="008F19ED"/>
    <w:rsid w:val="008F223A"/>
    <w:rsid w:val="008F3AC5"/>
    <w:rsid w:val="008F5913"/>
    <w:rsid w:val="008F6AA3"/>
    <w:rsid w:val="008F6E94"/>
    <w:rsid w:val="00902EF1"/>
    <w:rsid w:val="00903177"/>
    <w:rsid w:val="00905F09"/>
    <w:rsid w:val="00907034"/>
    <w:rsid w:val="009106A1"/>
    <w:rsid w:val="00910943"/>
    <w:rsid w:val="00921B2C"/>
    <w:rsid w:val="00926D2B"/>
    <w:rsid w:val="00927517"/>
    <w:rsid w:val="00930656"/>
    <w:rsid w:val="0093151E"/>
    <w:rsid w:val="0093161A"/>
    <w:rsid w:val="00933A73"/>
    <w:rsid w:val="00935349"/>
    <w:rsid w:val="0093571B"/>
    <w:rsid w:val="009416AB"/>
    <w:rsid w:val="009475B6"/>
    <w:rsid w:val="00952407"/>
    <w:rsid w:val="009541B1"/>
    <w:rsid w:val="00955F02"/>
    <w:rsid w:val="0096120B"/>
    <w:rsid w:val="00970B73"/>
    <w:rsid w:val="009746CC"/>
    <w:rsid w:val="009861F3"/>
    <w:rsid w:val="009919EF"/>
    <w:rsid w:val="009970CF"/>
    <w:rsid w:val="009A46B8"/>
    <w:rsid w:val="009A67DA"/>
    <w:rsid w:val="009B631D"/>
    <w:rsid w:val="009B6F55"/>
    <w:rsid w:val="009C2289"/>
    <w:rsid w:val="009C778B"/>
    <w:rsid w:val="009C7BA0"/>
    <w:rsid w:val="009D29F3"/>
    <w:rsid w:val="009D4A18"/>
    <w:rsid w:val="009D7C9D"/>
    <w:rsid w:val="009E1E53"/>
    <w:rsid w:val="009E211B"/>
    <w:rsid w:val="009F0469"/>
    <w:rsid w:val="009F3C77"/>
    <w:rsid w:val="009F4E53"/>
    <w:rsid w:val="009F5EA2"/>
    <w:rsid w:val="00A004AA"/>
    <w:rsid w:val="00A02F08"/>
    <w:rsid w:val="00A0714A"/>
    <w:rsid w:val="00A136A0"/>
    <w:rsid w:val="00A22774"/>
    <w:rsid w:val="00A22C1F"/>
    <w:rsid w:val="00A304AA"/>
    <w:rsid w:val="00A33BF0"/>
    <w:rsid w:val="00A40321"/>
    <w:rsid w:val="00A44ACD"/>
    <w:rsid w:val="00A504FE"/>
    <w:rsid w:val="00A5053F"/>
    <w:rsid w:val="00A576A5"/>
    <w:rsid w:val="00A6635C"/>
    <w:rsid w:val="00A70345"/>
    <w:rsid w:val="00A7231A"/>
    <w:rsid w:val="00A77D00"/>
    <w:rsid w:val="00A81BFD"/>
    <w:rsid w:val="00A82A1E"/>
    <w:rsid w:val="00A839AC"/>
    <w:rsid w:val="00A85506"/>
    <w:rsid w:val="00A8654E"/>
    <w:rsid w:val="00A90972"/>
    <w:rsid w:val="00A918B4"/>
    <w:rsid w:val="00A9235F"/>
    <w:rsid w:val="00AA051F"/>
    <w:rsid w:val="00AA2C80"/>
    <w:rsid w:val="00AA5A79"/>
    <w:rsid w:val="00AA60C8"/>
    <w:rsid w:val="00AB3D5F"/>
    <w:rsid w:val="00AB58CB"/>
    <w:rsid w:val="00AC6F41"/>
    <w:rsid w:val="00AD5D15"/>
    <w:rsid w:val="00AE776A"/>
    <w:rsid w:val="00AE7936"/>
    <w:rsid w:val="00AF021E"/>
    <w:rsid w:val="00AF23F6"/>
    <w:rsid w:val="00AF3718"/>
    <w:rsid w:val="00AF5E05"/>
    <w:rsid w:val="00B00744"/>
    <w:rsid w:val="00B01175"/>
    <w:rsid w:val="00B04B79"/>
    <w:rsid w:val="00B06993"/>
    <w:rsid w:val="00B11CCB"/>
    <w:rsid w:val="00B151F0"/>
    <w:rsid w:val="00B23F4F"/>
    <w:rsid w:val="00B2455F"/>
    <w:rsid w:val="00B275B5"/>
    <w:rsid w:val="00B27633"/>
    <w:rsid w:val="00B30083"/>
    <w:rsid w:val="00B3423B"/>
    <w:rsid w:val="00B36FA4"/>
    <w:rsid w:val="00B41FC6"/>
    <w:rsid w:val="00B47292"/>
    <w:rsid w:val="00B52899"/>
    <w:rsid w:val="00B530BD"/>
    <w:rsid w:val="00B5615E"/>
    <w:rsid w:val="00B6523B"/>
    <w:rsid w:val="00B66D1A"/>
    <w:rsid w:val="00B72180"/>
    <w:rsid w:val="00B751CE"/>
    <w:rsid w:val="00B7798B"/>
    <w:rsid w:val="00B80C8E"/>
    <w:rsid w:val="00B843A1"/>
    <w:rsid w:val="00B860F5"/>
    <w:rsid w:val="00B93901"/>
    <w:rsid w:val="00B94AA8"/>
    <w:rsid w:val="00BA00A4"/>
    <w:rsid w:val="00BA1936"/>
    <w:rsid w:val="00BA2755"/>
    <w:rsid w:val="00BB09E4"/>
    <w:rsid w:val="00BC1220"/>
    <w:rsid w:val="00BC200B"/>
    <w:rsid w:val="00BC2275"/>
    <w:rsid w:val="00BC5D93"/>
    <w:rsid w:val="00BD3F8D"/>
    <w:rsid w:val="00BD454A"/>
    <w:rsid w:val="00BE1848"/>
    <w:rsid w:val="00BE5DC9"/>
    <w:rsid w:val="00BF09F1"/>
    <w:rsid w:val="00BF1E40"/>
    <w:rsid w:val="00BF56F6"/>
    <w:rsid w:val="00C004DB"/>
    <w:rsid w:val="00C00B5E"/>
    <w:rsid w:val="00C02419"/>
    <w:rsid w:val="00C04AEC"/>
    <w:rsid w:val="00C055FF"/>
    <w:rsid w:val="00C06DF2"/>
    <w:rsid w:val="00C13210"/>
    <w:rsid w:val="00C20329"/>
    <w:rsid w:val="00C270EC"/>
    <w:rsid w:val="00C41E92"/>
    <w:rsid w:val="00C46B8E"/>
    <w:rsid w:val="00C600CF"/>
    <w:rsid w:val="00C623CB"/>
    <w:rsid w:val="00C64092"/>
    <w:rsid w:val="00C76126"/>
    <w:rsid w:val="00C7619B"/>
    <w:rsid w:val="00C806B2"/>
    <w:rsid w:val="00C80EF7"/>
    <w:rsid w:val="00C810B7"/>
    <w:rsid w:val="00C81EFF"/>
    <w:rsid w:val="00C86440"/>
    <w:rsid w:val="00C8780C"/>
    <w:rsid w:val="00C87A4A"/>
    <w:rsid w:val="00C96F48"/>
    <w:rsid w:val="00C9708D"/>
    <w:rsid w:val="00C972D9"/>
    <w:rsid w:val="00CA08C5"/>
    <w:rsid w:val="00CA16E6"/>
    <w:rsid w:val="00CA1921"/>
    <w:rsid w:val="00CA43E5"/>
    <w:rsid w:val="00CA7A0B"/>
    <w:rsid w:val="00CB0BAD"/>
    <w:rsid w:val="00CB14E6"/>
    <w:rsid w:val="00CB357B"/>
    <w:rsid w:val="00CB4860"/>
    <w:rsid w:val="00CC42C4"/>
    <w:rsid w:val="00CC4FC8"/>
    <w:rsid w:val="00CC6217"/>
    <w:rsid w:val="00CC78D8"/>
    <w:rsid w:val="00CD1E5C"/>
    <w:rsid w:val="00CD308F"/>
    <w:rsid w:val="00CD5475"/>
    <w:rsid w:val="00CE3AA7"/>
    <w:rsid w:val="00CE71A3"/>
    <w:rsid w:val="00CF27B9"/>
    <w:rsid w:val="00CF70E8"/>
    <w:rsid w:val="00D0693F"/>
    <w:rsid w:val="00D10DAC"/>
    <w:rsid w:val="00D21166"/>
    <w:rsid w:val="00D21D41"/>
    <w:rsid w:val="00D2211A"/>
    <w:rsid w:val="00D27F6D"/>
    <w:rsid w:val="00D3383F"/>
    <w:rsid w:val="00D33B54"/>
    <w:rsid w:val="00D36A30"/>
    <w:rsid w:val="00D418B9"/>
    <w:rsid w:val="00D473CA"/>
    <w:rsid w:val="00D47D6C"/>
    <w:rsid w:val="00D50767"/>
    <w:rsid w:val="00D508F7"/>
    <w:rsid w:val="00D52BAD"/>
    <w:rsid w:val="00D550EB"/>
    <w:rsid w:val="00D60D3B"/>
    <w:rsid w:val="00D649D3"/>
    <w:rsid w:val="00D651E2"/>
    <w:rsid w:val="00D65674"/>
    <w:rsid w:val="00D66236"/>
    <w:rsid w:val="00D74C7C"/>
    <w:rsid w:val="00D80F66"/>
    <w:rsid w:val="00D91269"/>
    <w:rsid w:val="00D93ECB"/>
    <w:rsid w:val="00DB2E33"/>
    <w:rsid w:val="00DB6DCE"/>
    <w:rsid w:val="00DB706C"/>
    <w:rsid w:val="00DC77FB"/>
    <w:rsid w:val="00DE476D"/>
    <w:rsid w:val="00DF45EF"/>
    <w:rsid w:val="00DF4E1F"/>
    <w:rsid w:val="00DF590D"/>
    <w:rsid w:val="00DF6884"/>
    <w:rsid w:val="00E03698"/>
    <w:rsid w:val="00E06F23"/>
    <w:rsid w:val="00E115BA"/>
    <w:rsid w:val="00E15126"/>
    <w:rsid w:val="00E2173F"/>
    <w:rsid w:val="00E248C6"/>
    <w:rsid w:val="00E272A6"/>
    <w:rsid w:val="00E30CAA"/>
    <w:rsid w:val="00E344E1"/>
    <w:rsid w:val="00E34631"/>
    <w:rsid w:val="00E3521A"/>
    <w:rsid w:val="00E3728E"/>
    <w:rsid w:val="00E37C90"/>
    <w:rsid w:val="00E40F68"/>
    <w:rsid w:val="00E55F9B"/>
    <w:rsid w:val="00E5651D"/>
    <w:rsid w:val="00E74B9B"/>
    <w:rsid w:val="00E770B2"/>
    <w:rsid w:val="00E81C16"/>
    <w:rsid w:val="00E82693"/>
    <w:rsid w:val="00E86801"/>
    <w:rsid w:val="00E86B11"/>
    <w:rsid w:val="00E87802"/>
    <w:rsid w:val="00E9130F"/>
    <w:rsid w:val="00E9375A"/>
    <w:rsid w:val="00E94FD5"/>
    <w:rsid w:val="00E97F68"/>
    <w:rsid w:val="00EA200B"/>
    <w:rsid w:val="00EA26B4"/>
    <w:rsid w:val="00EA3729"/>
    <w:rsid w:val="00EA5C67"/>
    <w:rsid w:val="00EA6F0F"/>
    <w:rsid w:val="00EA70A8"/>
    <w:rsid w:val="00EA733C"/>
    <w:rsid w:val="00EB26E6"/>
    <w:rsid w:val="00EB7898"/>
    <w:rsid w:val="00EC35EF"/>
    <w:rsid w:val="00EC4C06"/>
    <w:rsid w:val="00EC5AC2"/>
    <w:rsid w:val="00EC66F1"/>
    <w:rsid w:val="00EC6E18"/>
    <w:rsid w:val="00EC7D58"/>
    <w:rsid w:val="00ED1784"/>
    <w:rsid w:val="00ED3B19"/>
    <w:rsid w:val="00ED3E1F"/>
    <w:rsid w:val="00ED5245"/>
    <w:rsid w:val="00ED6B32"/>
    <w:rsid w:val="00ED7965"/>
    <w:rsid w:val="00EE5085"/>
    <w:rsid w:val="00EE7623"/>
    <w:rsid w:val="00EF753D"/>
    <w:rsid w:val="00F00EEE"/>
    <w:rsid w:val="00F017F4"/>
    <w:rsid w:val="00F03662"/>
    <w:rsid w:val="00F110CC"/>
    <w:rsid w:val="00F15247"/>
    <w:rsid w:val="00F22E99"/>
    <w:rsid w:val="00F261DE"/>
    <w:rsid w:val="00F277B0"/>
    <w:rsid w:val="00F33CCB"/>
    <w:rsid w:val="00F34B1C"/>
    <w:rsid w:val="00F4073B"/>
    <w:rsid w:val="00F4384D"/>
    <w:rsid w:val="00F44C0F"/>
    <w:rsid w:val="00F47371"/>
    <w:rsid w:val="00F60788"/>
    <w:rsid w:val="00F62278"/>
    <w:rsid w:val="00F650B5"/>
    <w:rsid w:val="00F7308F"/>
    <w:rsid w:val="00F73561"/>
    <w:rsid w:val="00F82105"/>
    <w:rsid w:val="00F841A1"/>
    <w:rsid w:val="00F87EC4"/>
    <w:rsid w:val="00F9235D"/>
    <w:rsid w:val="00FA0878"/>
    <w:rsid w:val="00FA156D"/>
    <w:rsid w:val="00FA3A4D"/>
    <w:rsid w:val="00FB1D9A"/>
    <w:rsid w:val="00FB1E00"/>
    <w:rsid w:val="00FB2AC4"/>
    <w:rsid w:val="00FB3F73"/>
    <w:rsid w:val="00FB4486"/>
    <w:rsid w:val="00FC2885"/>
    <w:rsid w:val="00FC2CE0"/>
    <w:rsid w:val="00FD1052"/>
    <w:rsid w:val="00FD3BA7"/>
    <w:rsid w:val="00FD617F"/>
    <w:rsid w:val="00FD7B25"/>
    <w:rsid w:val="00FE3013"/>
    <w:rsid w:val="00FE6EC6"/>
    <w:rsid w:val="00FF0A9E"/>
    <w:rsid w:val="00FF1033"/>
    <w:rsid w:val="00FF11A5"/>
    <w:rsid w:val="00FF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21327"/>
  <w15:docId w15:val="{3C4B9A05-1DC9-4F2C-B4E3-E7B6A0DA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unhideWhenUsed="1"/>
    <w:lsdException w:name="heading 6" w:semiHidden="1" w:uiPriority="6" w:unhideWhenUsed="1"/>
    <w:lsdException w:name="heading 7" w:semiHidden="1" w:uiPriority="7" w:unhideWhenUsed="1"/>
    <w:lsdException w:name="heading 8" w:semiHidden="1" w:uiPriority="8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6B11"/>
    <w:pPr>
      <w:spacing w:before="220" w:after="220" w:line="312" w:lineRule="auto"/>
      <w:ind w:left="851"/>
    </w:pPr>
    <w:rPr>
      <w:rFonts w:ascii="Georgia" w:hAnsi="Georgia"/>
      <w:lang w:val="cs-CZ"/>
    </w:rPr>
  </w:style>
  <w:style w:type="paragraph" w:styleId="Nadpis1">
    <w:name w:val="heading 1"/>
    <w:aliases w:val="X"/>
    <w:basedOn w:val="Normln"/>
    <w:next w:val="Nadpis2"/>
    <w:link w:val="Nadpis1Char"/>
    <w:uiPriority w:val="1"/>
    <w:qFormat/>
    <w:rsid w:val="00465A4B"/>
    <w:pPr>
      <w:keepNext/>
      <w:pBdr>
        <w:top w:val="single" w:sz="4" w:space="10" w:color="auto"/>
      </w:pBdr>
      <w:suppressAutoHyphens/>
      <w:spacing w:before="1000"/>
      <w:ind w:left="0"/>
      <w:textboxTightWrap w:val="allLines"/>
      <w:outlineLvl w:val="0"/>
    </w:pPr>
    <w:rPr>
      <w:b/>
      <w:bCs/>
      <w:sz w:val="32"/>
    </w:rPr>
  </w:style>
  <w:style w:type="paragraph" w:styleId="Nadpis2">
    <w:name w:val="heading 2"/>
    <w:aliases w:val="X.X"/>
    <w:basedOn w:val="Normln"/>
    <w:link w:val="Nadpis2Char"/>
    <w:uiPriority w:val="2"/>
    <w:unhideWhenUsed/>
    <w:qFormat/>
    <w:rsid w:val="00C76126"/>
    <w:pPr>
      <w:spacing w:before="300"/>
      <w:ind w:left="0"/>
      <w:outlineLvl w:val="1"/>
    </w:pPr>
    <w:rPr>
      <w:szCs w:val="22"/>
    </w:rPr>
  </w:style>
  <w:style w:type="paragraph" w:styleId="Nadpis3">
    <w:name w:val="heading 3"/>
    <w:aliases w:val="X.X.X"/>
    <w:basedOn w:val="Normln"/>
    <w:link w:val="Nadpis3Char"/>
    <w:uiPriority w:val="3"/>
    <w:unhideWhenUsed/>
    <w:qFormat/>
    <w:rsid w:val="00C76126"/>
    <w:pPr>
      <w:ind w:left="0"/>
      <w:outlineLvl w:val="2"/>
    </w:pPr>
    <w:rPr>
      <w:szCs w:val="22"/>
    </w:rPr>
  </w:style>
  <w:style w:type="paragraph" w:styleId="Nadpis4">
    <w:name w:val="heading 4"/>
    <w:aliases w:val="X.X.X.X"/>
    <w:basedOn w:val="Normln"/>
    <w:link w:val="Nadpis4Char"/>
    <w:uiPriority w:val="4"/>
    <w:unhideWhenUsed/>
    <w:qFormat/>
    <w:rsid w:val="00C76126"/>
    <w:pPr>
      <w:ind w:left="0"/>
      <w:outlineLvl w:val="3"/>
    </w:pPr>
  </w:style>
  <w:style w:type="paragraph" w:styleId="Nadpis5">
    <w:name w:val="heading 5"/>
    <w:basedOn w:val="Normln"/>
    <w:next w:val="Normln"/>
    <w:link w:val="Nadpis5Char"/>
    <w:uiPriority w:val="5"/>
    <w:unhideWhenUsed/>
    <w:rsid w:val="000030A5"/>
    <w:pPr>
      <w:spacing w:before="240" w:after="0"/>
      <w:ind w:left="0"/>
      <w:outlineLvl w:val="4"/>
    </w:pPr>
    <w:rPr>
      <w:b/>
      <w:color w:val="009FE3"/>
      <w:spacing w:val="10"/>
    </w:rPr>
  </w:style>
  <w:style w:type="paragraph" w:styleId="Nadpis6">
    <w:name w:val="heading 6"/>
    <w:basedOn w:val="Nadpis1"/>
    <w:next w:val="Normln"/>
    <w:link w:val="Nadpis6Char"/>
    <w:uiPriority w:val="6"/>
    <w:unhideWhenUsed/>
    <w:rsid w:val="000030A5"/>
    <w:pPr>
      <w:numPr>
        <w:ilvl w:val="5"/>
      </w:numPr>
      <w:spacing w:before="240" w:after="0"/>
      <w:ind w:left="1021" w:hanging="1021"/>
      <w:outlineLvl w:val="5"/>
    </w:pPr>
    <w:rPr>
      <w:b w:val="0"/>
      <w:color w:val="1964AA"/>
      <w:spacing w:val="10"/>
      <w:sz w:val="20"/>
    </w:rPr>
  </w:style>
  <w:style w:type="paragraph" w:styleId="Nadpis7">
    <w:name w:val="heading 7"/>
    <w:basedOn w:val="Normln"/>
    <w:next w:val="Normln"/>
    <w:link w:val="Nadpis7Char"/>
    <w:uiPriority w:val="7"/>
    <w:unhideWhenUsed/>
    <w:rsid w:val="00234F17"/>
    <w:pPr>
      <w:spacing w:before="300" w:after="0"/>
      <w:ind w:left="0"/>
      <w:outlineLvl w:val="6"/>
    </w:pPr>
    <w:rPr>
      <w:caps/>
      <w:color w:val="365F91"/>
      <w:spacing w:val="10"/>
    </w:rPr>
  </w:style>
  <w:style w:type="paragraph" w:styleId="Nadpis8">
    <w:name w:val="heading 8"/>
    <w:basedOn w:val="Normln"/>
    <w:next w:val="Normln"/>
    <w:link w:val="Nadpis8Char"/>
    <w:uiPriority w:val="8"/>
    <w:unhideWhenUsed/>
    <w:rsid w:val="00234F17"/>
    <w:pPr>
      <w:spacing w:before="300" w:after="0"/>
      <w:ind w:left="0"/>
      <w:outlineLvl w:val="7"/>
    </w:pPr>
    <w:rPr>
      <w:caps/>
      <w:spacing w:val="10"/>
      <w:szCs w:val="18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234F17"/>
    <w:pPr>
      <w:spacing w:before="300" w:after="0"/>
      <w:ind w:left="0"/>
      <w:outlineLvl w:val="8"/>
    </w:pPr>
    <w:rPr>
      <w:i/>
      <w:caps/>
      <w:spacing w:val="10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X Char"/>
    <w:basedOn w:val="Standardnpsmoodstavce"/>
    <w:link w:val="Nadpis1"/>
    <w:uiPriority w:val="1"/>
    <w:rsid w:val="00465A4B"/>
    <w:rPr>
      <w:rFonts w:ascii="Georgia" w:hAnsi="Georgia"/>
      <w:b/>
      <w:bCs/>
      <w:sz w:val="32"/>
      <w:lang w:val="cs-CZ"/>
    </w:rPr>
  </w:style>
  <w:style w:type="character" w:customStyle="1" w:styleId="Nadpis2Char">
    <w:name w:val="Nadpis 2 Char"/>
    <w:aliases w:val="X.X Char"/>
    <w:basedOn w:val="Standardnpsmoodstavce"/>
    <w:link w:val="Nadpis2"/>
    <w:uiPriority w:val="2"/>
    <w:rsid w:val="00C76126"/>
    <w:rPr>
      <w:rFonts w:ascii="Corbel" w:hAnsi="Corbel"/>
      <w:szCs w:val="22"/>
      <w:lang w:val="cs-CZ"/>
    </w:rPr>
  </w:style>
  <w:style w:type="character" w:customStyle="1" w:styleId="Nadpis3Char">
    <w:name w:val="Nadpis 3 Char"/>
    <w:aliases w:val="X.X.X Char"/>
    <w:basedOn w:val="Standardnpsmoodstavce"/>
    <w:link w:val="Nadpis3"/>
    <w:uiPriority w:val="3"/>
    <w:rsid w:val="00C76126"/>
    <w:rPr>
      <w:rFonts w:ascii="Corbel" w:hAnsi="Corbel"/>
      <w:szCs w:val="22"/>
      <w:lang w:val="cs-CZ"/>
    </w:rPr>
  </w:style>
  <w:style w:type="character" w:customStyle="1" w:styleId="Nadpis4Char">
    <w:name w:val="Nadpis 4 Char"/>
    <w:aliases w:val="X.X.X.X Char"/>
    <w:basedOn w:val="Standardnpsmoodstavce"/>
    <w:link w:val="Nadpis4"/>
    <w:uiPriority w:val="4"/>
    <w:rsid w:val="00C76126"/>
    <w:rPr>
      <w:rFonts w:ascii="Corbel" w:hAnsi="Corbel"/>
      <w:lang w:val="cs-CZ"/>
    </w:rPr>
  </w:style>
  <w:style w:type="character" w:customStyle="1" w:styleId="Nadpis5Char">
    <w:name w:val="Nadpis 5 Char"/>
    <w:basedOn w:val="Standardnpsmoodstavce"/>
    <w:link w:val="Nadpis5"/>
    <w:uiPriority w:val="5"/>
    <w:rsid w:val="00512EA7"/>
    <w:rPr>
      <w:rFonts w:ascii="Corbel" w:hAnsi="Corbel"/>
      <w:b/>
      <w:color w:val="009FE3"/>
      <w:spacing w:val="10"/>
      <w:lang w:val="cs-CZ"/>
    </w:rPr>
  </w:style>
  <w:style w:type="character" w:customStyle="1" w:styleId="Nadpis6Char">
    <w:name w:val="Nadpis 6 Char"/>
    <w:basedOn w:val="Standardnpsmoodstavce"/>
    <w:link w:val="Nadpis6"/>
    <w:uiPriority w:val="6"/>
    <w:rsid w:val="00512EA7"/>
    <w:rPr>
      <w:rFonts w:ascii="Corbel" w:hAnsi="Corbel"/>
      <w:bCs/>
      <w:caps/>
      <w:color w:val="1964AA"/>
      <w:spacing w:val="10"/>
      <w:lang w:val="cs-CZ"/>
    </w:rPr>
  </w:style>
  <w:style w:type="character" w:customStyle="1" w:styleId="Nadpis7Char">
    <w:name w:val="Nadpis 7 Char"/>
    <w:basedOn w:val="Standardnpsmoodstavce"/>
    <w:link w:val="Nadpis7"/>
    <w:uiPriority w:val="7"/>
    <w:rsid w:val="00512EA7"/>
    <w:rPr>
      <w:rFonts w:ascii="Corbel" w:hAnsi="Corbel"/>
      <w:caps/>
      <w:color w:val="365F91"/>
      <w:spacing w:val="10"/>
      <w:lang w:val="cs-CZ"/>
    </w:rPr>
  </w:style>
  <w:style w:type="character" w:customStyle="1" w:styleId="Nadpis8Char">
    <w:name w:val="Nadpis 8 Char"/>
    <w:basedOn w:val="Standardnpsmoodstavce"/>
    <w:link w:val="Nadpis8"/>
    <w:uiPriority w:val="8"/>
    <w:rsid w:val="00512EA7"/>
    <w:rPr>
      <w:rFonts w:ascii="Corbel" w:hAnsi="Corbel"/>
      <w:caps/>
      <w:spacing w:val="10"/>
      <w:szCs w:val="18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rsid w:val="00512EA7"/>
    <w:rPr>
      <w:rFonts w:ascii="Corbel" w:hAnsi="Corbel"/>
      <w:i/>
      <w:caps/>
      <w:spacing w:val="10"/>
      <w:szCs w:val="18"/>
      <w:lang w:val="cs-CZ"/>
    </w:rPr>
  </w:style>
  <w:style w:type="paragraph" w:styleId="Zhlav">
    <w:name w:val="header"/>
    <w:basedOn w:val="Normln"/>
    <w:link w:val="ZhlavChar"/>
    <w:unhideWhenUsed/>
    <w:rsid w:val="00B36FA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B36FA4"/>
  </w:style>
  <w:style w:type="paragraph" w:styleId="Zpat">
    <w:name w:val="footer"/>
    <w:basedOn w:val="Normln"/>
    <w:link w:val="ZpatChar"/>
    <w:uiPriority w:val="99"/>
    <w:unhideWhenUsed/>
    <w:rsid w:val="00B36FA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36FA4"/>
  </w:style>
  <w:style w:type="paragraph" w:styleId="Nzev">
    <w:name w:val="Title"/>
    <w:basedOn w:val="Normln"/>
    <w:next w:val="Normln"/>
    <w:link w:val="NzevChar"/>
    <w:uiPriority w:val="99"/>
    <w:rsid w:val="00BC5D93"/>
    <w:rPr>
      <w:b/>
      <w:caps/>
      <w:color w:val="1964AA"/>
      <w:spacing w:val="10"/>
      <w:kern w:val="28"/>
      <w:sz w:val="32"/>
      <w:szCs w:val="40"/>
    </w:rPr>
  </w:style>
  <w:style w:type="character" w:customStyle="1" w:styleId="NzevChar">
    <w:name w:val="Název Char"/>
    <w:basedOn w:val="Standardnpsmoodstavce"/>
    <w:link w:val="Nzev"/>
    <w:uiPriority w:val="99"/>
    <w:rsid w:val="00BC5D93"/>
    <w:rPr>
      <w:rFonts w:ascii="Arial" w:hAnsi="Arial"/>
      <w:b/>
      <w:caps/>
      <w:color w:val="1964AA"/>
      <w:spacing w:val="10"/>
      <w:kern w:val="28"/>
      <w:sz w:val="32"/>
      <w:szCs w:val="40"/>
      <w:lang w:val="cs-CZ"/>
    </w:rPr>
  </w:style>
  <w:style w:type="paragraph" w:styleId="Podnadpis">
    <w:name w:val="Subtitle"/>
    <w:basedOn w:val="Normln"/>
    <w:next w:val="Normln"/>
    <w:link w:val="PodnadpisChar"/>
    <w:uiPriority w:val="99"/>
    <w:rsid w:val="00166039"/>
    <w:pPr>
      <w:spacing w:after="1000"/>
    </w:pPr>
    <w:rPr>
      <w:b/>
      <w:color w:val="009FE3"/>
      <w:spacing w:val="10"/>
      <w:sz w:val="96"/>
      <w:szCs w:val="40"/>
    </w:rPr>
  </w:style>
  <w:style w:type="character" w:customStyle="1" w:styleId="PodnadpisChar">
    <w:name w:val="Podnadpis Char"/>
    <w:basedOn w:val="Standardnpsmoodstavce"/>
    <w:link w:val="Podnadpis"/>
    <w:uiPriority w:val="99"/>
    <w:rsid w:val="00166039"/>
    <w:rPr>
      <w:rFonts w:ascii="Arial" w:hAnsi="Arial"/>
      <w:b/>
      <w:color w:val="009FE3"/>
      <w:spacing w:val="10"/>
      <w:sz w:val="96"/>
      <w:szCs w:val="40"/>
      <w:lang w:val="cs-CZ"/>
    </w:rPr>
  </w:style>
  <w:style w:type="paragraph" w:styleId="Odstavecseseznamem">
    <w:name w:val="List Paragraph"/>
    <w:basedOn w:val="Normln"/>
    <w:uiPriority w:val="34"/>
    <w:qFormat/>
    <w:rsid w:val="00FB1D9A"/>
    <w:pPr>
      <w:numPr>
        <w:numId w:val="2"/>
      </w:numPr>
    </w:pPr>
  </w:style>
  <w:style w:type="paragraph" w:styleId="Titulek">
    <w:name w:val="caption"/>
    <w:basedOn w:val="Normln"/>
    <w:next w:val="Normln"/>
    <w:uiPriority w:val="99"/>
    <w:unhideWhenUsed/>
    <w:rsid w:val="00234F17"/>
    <w:rPr>
      <w:b/>
      <w:bCs/>
      <w:color w:val="365F91"/>
      <w:sz w:val="16"/>
      <w:szCs w:val="16"/>
    </w:rPr>
  </w:style>
  <w:style w:type="character" w:styleId="Siln">
    <w:name w:val="Strong"/>
    <w:uiPriority w:val="22"/>
    <w:rsid w:val="00403547"/>
    <w:rPr>
      <w:b/>
      <w:color w:val="009FE3"/>
      <w:sz w:val="20"/>
    </w:rPr>
  </w:style>
  <w:style w:type="paragraph" w:styleId="Bezmezer">
    <w:name w:val="No Spacing"/>
    <w:basedOn w:val="Normln"/>
    <w:link w:val="BezmezerChar"/>
    <w:uiPriority w:val="99"/>
    <w:rsid w:val="00234F17"/>
    <w:pPr>
      <w:spacing w:before="0" w:after="0"/>
    </w:pPr>
  </w:style>
  <w:style w:type="character" w:customStyle="1" w:styleId="BezmezerChar">
    <w:name w:val="Bez mezer Char"/>
    <w:basedOn w:val="Standardnpsmoodstavce"/>
    <w:link w:val="Bezmezer"/>
    <w:uiPriority w:val="99"/>
    <w:rsid w:val="00234F17"/>
    <w:rPr>
      <w:sz w:val="18"/>
      <w:szCs w:val="20"/>
      <w:lang w:val="cs-CZ"/>
    </w:rPr>
  </w:style>
  <w:style w:type="paragraph" w:styleId="Citt">
    <w:name w:val="Quote"/>
    <w:basedOn w:val="Normln"/>
    <w:next w:val="Normln"/>
    <w:link w:val="CittChar"/>
    <w:uiPriority w:val="99"/>
    <w:rsid w:val="00234F17"/>
    <w:rPr>
      <w:i/>
      <w:iCs/>
      <w:lang w:val="en-US"/>
    </w:rPr>
  </w:style>
  <w:style w:type="character" w:customStyle="1" w:styleId="CittChar">
    <w:name w:val="Citát Char"/>
    <w:basedOn w:val="Standardnpsmoodstavce"/>
    <w:link w:val="Citt"/>
    <w:uiPriority w:val="99"/>
    <w:rsid w:val="00234F17"/>
    <w:rPr>
      <w:i/>
      <w:iCs/>
      <w:sz w:val="20"/>
      <w:szCs w:val="20"/>
    </w:rPr>
  </w:style>
  <w:style w:type="character" w:styleId="Odkazjemn">
    <w:name w:val="Subtle Reference"/>
    <w:uiPriority w:val="99"/>
    <w:rsid w:val="00234F17"/>
    <w:rPr>
      <w:b/>
      <w:bCs/>
      <w:color w:val="4F81BD"/>
    </w:rPr>
  </w:style>
  <w:style w:type="character" w:styleId="Nzevknihy">
    <w:name w:val="Book Title"/>
    <w:uiPriority w:val="99"/>
    <w:rsid w:val="00234F17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99"/>
    <w:unhideWhenUsed/>
    <w:rsid w:val="00234F17"/>
    <w:pPr>
      <w:outlineLvl w:val="9"/>
    </w:pPr>
    <w:rPr>
      <w:szCs w:val="22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70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08D"/>
    <w:rPr>
      <w:rFonts w:ascii="Tahoma" w:hAnsi="Tahoma" w:cs="Tahoma"/>
      <w:sz w:val="16"/>
      <w:szCs w:val="16"/>
      <w:lang w:val="cs-CZ" w:bidi="en-US"/>
    </w:rPr>
  </w:style>
  <w:style w:type="paragraph" w:styleId="Normlnweb">
    <w:name w:val="Normal (Web)"/>
    <w:basedOn w:val="Normln"/>
    <w:uiPriority w:val="99"/>
    <w:semiHidden/>
    <w:unhideWhenUsed/>
    <w:rsid w:val="007D324F"/>
    <w:pPr>
      <w:spacing w:before="100" w:beforeAutospacing="1" w:afterAutospacing="1"/>
    </w:pPr>
    <w:rPr>
      <w:rFonts w:ascii="Times New Roman" w:eastAsiaTheme="minorEastAsia" w:hAnsi="Times New Roman"/>
      <w:sz w:val="24"/>
      <w:szCs w:val="24"/>
      <w:lang w:val="en-GB" w:eastAsia="en-GB"/>
    </w:rPr>
  </w:style>
  <w:style w:type="paragraph" w:customStyle="1" w:styleId="Upoutvka">
    <w:name w:val="Upoutávka"/>
    <w:basedOn w:val="Normln"/>
    <w:link w:val="UpoutvkaChar"/>
    <w:rsid w:val="00F4073B"/>
    <w:rPr>
      <w:b/>
    </w:rPr>
  </w:style>
  <w:style w:type="character" w:customStyle="1" w:styleId="UpoutvkaChar">
    <w:name w:val="Upoutávka Char"/>
    <w:basedOn w:val="Standardnpsmoodstavce"/>
    <w:link w:val="Upoutvka"/>
    <w:rsid w:val="00F4073B"/>
    <w:rPr>
      <w:rFonts w:ascii="Arial" w:hAnsi="Arial"/>
      <w:b/>
      <w:sz w:val="22"/>
      <w:lang w:val="cs-CZ" w:bidi="en-US"/>
    </w:rPr>
  </w:style>
  <w:style w:type="character" w:styleId="Hypertextovodkaz">
    <w:name w:val="Hyperlink"/>
    <w:basedOn w:val="Standardnpsmoodstavce"/>
    <w:uiPriority w:val="99"/>
    <w:unhideWhenUsed/>
    <w:rsid w:val="000030A5"/>
    <w:rPr>
      <w:color w:val="0072B6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rsid w:val="008B3137"/>
    <w:pPr>
      <w:tabs>
        <w:tab w:val="left" w:pos="440"/>
        <w:tab w:val="right" w:leader="dot" w:pos="9062"/>
      </w:tabs>
      <w:spacing w:before="0"/>
    </w:pPr>
    <w:rPr>
      <w:rFonts w:eastAsiaTheme="minorEastAsia" w:cs="Verdana"/>
      <w:noProof/>
      <w:szCs w:val="22"/>
      <w:lang w:eastAsia="cs-CZ"/>
    </w:rPr>
  </w:style>
  <w:style w:type="table" w:styleId="Mkatabulky">
    <w:name w:val="Table Grid"/>
    <w:basedOn w:val="Normlntabulka"/>
    <w:uiPriority w:val="59"/>
    <w:rsid w:val="005421B8"/>
    <w:rPr>
      <w:rFonts w:asciiTheme="minorHAnsi" w:eastAsiaTheme="minorHAnsi" w:hAnsiTheme="minorHAnsi" w:cstheme="minorBidi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"/>
    <w:next w:val="Normln"/>
    <w:autoRedefine/>
    <w:uiPriority w:val="39"/>
    <w:rsid w:val="008B3137"/>
    <w:pPr>
      <w:tabs>
        <w:tab w:val="left" w:pos="880"/>
        <w:tab w:val="right" w:leader="dot" w:pos="9062"/>
      </w:tabs>
      <w:spacing w:before="0"/>
      <w:ind w:hanging="651"/>
    </w:pPr>
    <w:rPr>
      <w:rFonts w:eastAsiaTheme="minorEastAsia" w:cs="Verdana"/>
      <w:szCs w:val="24"/>
      <w:lang w:eastAsia="cs-CZ"/>
    </w:rPr>
  </w:style>
  <w:style w:type="table" w:customStyle="1" w:styleId="Svtlstnovn1">
    <w:name w:val="Světlé stínování1"/>
    <w:aliases w:val="NMS tabulka 1"/>
    <w:basedOn w:val="Normlntabulka"/>
    <w:uiPriority w:val="60"/>
    <w:rsid w:val="00BA00A4"/>
    <w:rPr>
      <w:rFonts w:ascii="Arial" w:hAnsi="Arial"/>
      <w:color w:val="000000" w:themeColor="text1" w:themeShade="BF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8D8D8" w:themeFill="background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1">
    <w:name w:val="Styl1"/>
    <w:basedOn w:val="Normlntabulka"/>
    <w:uiPriority w:val="99"/>
    <w:rsid w:val="00302FF8"/>
    <w:tblPr/>
  </w:style>
  <w:style w:type="paragraph" w:customStyle="1" w:styleId="Zahlavizapati">
    <w:name w:val="Zahlavi / zapati"/>
    <w:basedOn w:val="Normln"/>
    <w:link w:val="ZahlavizapatiChar"/>
    <w:uiPriority w:val="15"/>
    <w:rsid w:val="00FF11A5"/>
    <w:pPr>
      <w:spacing w:before="0" w:after="0"/>
      <w:ind w:left="0"/>
    </w:pPr>
    <w:rPr>
      <w:noProof/>
      <w:sz w:val="14"/>
    </w:rPr>
  </w:style>
  <w:style w:type="paragraph" w:customStyle="1" w:styleId="Zvranntext">
    <w:name w:val="Zvýraněný text"/>
    <w:basedOn w:val="Normln"/>
    <w:link w:val="ZvranntextChar"/>
    <w:uiPriority w:val="17"/>
    <w:qFormat/>
    <w:rsid w:val="00B5615E"/>
    <w:pPr>
      <w:spacing w:before="100"/>
    </w:pPr>
    <w:rPr>
      <w:b/>
      <w:sz w:val="24"/>
    </w:rPr>
  </w:style>
  <w:style w:type="character" w:customStyle="1" w:styleId="ZahlavizapatiChar">
    <w:name w:val="Zahlavi / zapati Char"/>
    <w:basedOn w:val="Standardnpsmoodstavce"/>
    <w:link w:val="Zahlavizapati"/>
    <w:uiPriority w:val="15"/>
    <w:rsid w:val="00512EA7"/>
    <w:rPr>
      <w:rFonts w:ascii="Corbel" w:hAnsi="Corbel"/>
      <w:noProof/>
      <w:sz w:val="14"/>
      <w:lang w:val="cs-CZ"/>
    </w:rPr>
  </w:style>
  <w:style w:type="paragraph" w:styleId="Zkladntext">
    <w:name w:val="Body Text"/>
    <w:basedOn w:val="Normln"/>
    <w:link w:val="ZkladntextChar"/>
    <w:uiPriority w:val="99"/>
    <w:rsid w:val="005F661B"/>
    <w:pPr>
      <w:widowControl w:val="0"/>
      <w:snapToGrid w:val="0"/>
      <w:spacing w:before="0" w:after="0"/>
      <w:ind w:left="0"/>
    </w:pPr>
    <w:rPr>
      <w:rFonts w:ascii="Times New Roman" w:hAnsi="Times New Roman"/>
      <w:color w:val="000000"/>
      <w:sz w:val="24"/>
      <w:szCs w:val="24"/>
      <w:lang w:eastAsia="cs-CZ"/>
    </w:rPr>
  </w:style>
  <w:style w:type="character" w:customStyle="1" w:styleId="ZvranntextChar">
    <w:name w:val="Zvýraněný text Char"/>
    <w:basedOn w:val="UpoutvkaChar"/>
    <w:link w:val="Zvranntext"/>
    <w:uiPriority w:val="17"/>
    <w:rsid w:val="00512EA7"/>
    <w:rPr>
      <w:rFonts w:ascii="Corbel" w:hAnsi="Corbel"/>
      <w:b/>
      <w:sz w:val="24"/>
      <w:lang w:val="cs-CZ" w:bidi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F661B"/>
    <w:rPr>
      <w:rFonts w:ascii="Times New Roman" w:hAnsi="Times New Roman"/>
      <w:color w:val="000000"/>
      <w:sz w:val="24"/>
      <w:szCs w:val="24"/>
      <w:lang w:val="cs-CZ" w:eastAsia="cs-CZ"/>
    </w:rPr>
  </w:style>
  <w:style w:type="paragraph" w:styleId="Zkladntextodsazen">
    <w:name w:val="Body Text Indent"/>
    <w:basedOn w:val="Normln"/>
    <w:link w:val="ZkladntextodsazenChar"/>
    <w:uiPriority w:val="99"/>
    <w:rsid w:val="005F661B"/>
    <w:pPr>
      <w:spacing w:before="0" w:after="0"/>
      <w:ind w:left="357" w:hanging="924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F661B"/>
    <w:rPr>
      <w:rFonts w:ascii="Times New Roman" w:hAnsi="Times New Roman"/>
      <w:sz w:val="24"/>
      <w:szCs w:val="24"/>
      <w:lang w:val="cs-CZ" w:eastAsia="cs-CZ"/>
    </w:rPr>
  </w:style>
  <w:style w:type="paragraph" w:customStyle="1" w:styleId="Standardnte">
    <w:name w:val="Standardní te"/>
    <w:uiPriority w:val="99"/>
    <w:rsid w:val="005F661B"/>
    <w:pPr>
      <w:widowControl w:val="0"/>
    </w:pPr>
    <w:rPr>
      <w:rFonts w:ascii="Times New Roman" w:hAnsi="Times New Roman"/>
      <w:color w:val="000000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5F661B"/>
  </w:style>
  <w:style w:type="paragraph" w:customStyle="1" w:styleId="Normln1">
    <w:name w:val="Normální1"/>
    <w:basedOn w:val="Normln"/>
    <w:uiPriority w:val="99"/>
    <w:rsid w:val="005F661B"/>
    <w:pPr>
      <w:widowControl w:val="0"/>
      <w:suppressAutoHyphens/>
      <w:spacing w:before="0" w:after="0"/>
      <w:ind w:left="0"/>
    </w:pPr>
    <w:rPr>
      <w:rFonts w:ascii="Times New Roman" w:hAnsi="Times New Roman"/>
      <w:sz w:val="24"/>
      <w:szCs w:val="24"/>
      <w:lang w:eastAsia="ar-SA"/>
    </w:rPr>
  </w:style>
  <w:style w:type="paragraph" w:customStyle="1" w:styleId="ZkladntextIMP">
    <w:name w:val="Základní text_IMP"/>
    <w:basedOn w:val="Normln"/>
    <w:link w:val="ZkladntextIMPChar"/>
    <w:uiPriority w:val="99"/>
    <w:rsid w:val="005F661B"/>
    <w:pPr>
      <w:suppressAutoHyphens/>
      <w:spacing w:before="0" w:after="0"/>
      <w:ind w:left="0"/>
    </w:pPr>
    <w:rPr>
      <w:rFonts w:ascii="Times New Roman" w:hAnsi="Times New Roman"/>
      <w:sz w:val="24"/>
      <w:szCs w:val="24"/>
      <w:lang w:eastAsia="cs-CZ"/>
    </w:rPr>
  </w:style>
  <w:style w:type="character" w:customStyle="1" w:styleId="platne">
    <w:name w:val="platne"/>
    <w:basedOn w:val="Standardnpsmoodstavce"/>
    <w:rsid w:val="005F661B"/>
  </w:style>
  <w:style w:type="paragraph" w:customStyle="1" w:styleId="XXa">
    <w:name w:val="X.X.a"/>
    <w:basedOn w:val="Normln"/>
    <w:link w:val="XXaChar"/>
    <w:uiPriority w:val="4"/>
    <w:qFormat/>
    <w:rsid w:val="00C76126"/>
    <w:pPr>
      <w:numPr>
        <w:numId w:val="8"/>
      </w:numPr>
      <w:spacing w:before="100"/>
      <w:ind w:left="1208" w:hanging="357"/>
    </w:pPr>
  </w:style>
  <w:style w:type="paragraph" w:customStyle="1" w:styleId="NadpisH1">
    <w:name w:val="Nadpis H1"/>
    <w:basedOn w:val="Nadpis1"/>
    <w:next w:val="Normln"/>
    <w:link w:val="NadpisH1Char"/>
    <w:uiPriority w:val="11"/>
    <w:qFormat/>
    <w:rsid w:val="00EC5AC2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left="851" w:right="-82"/>
    </w:pPr>
    <w:rPr>
      <w:color w:val="000000"/>
      <w:sz w:val="52"/>
      <w:szCs w:val="40"/>
    </w:rPr>
  </w:style>
  <w:style w:type="character" w:customStyle="1" w:styleId="XXaChar">
    <w:name w:val="X.X.a Char"/>
    <w:basedOn w:val="Nadpis3Char"/>
    <w:link w:val="XXa"/>
    <w:uiPriority w:val="4"/>
    <w:rsid w:val="008F223A"/>
    <w:rPr>
      <w:rFonts w:ascii="Corbel" w:hAnsi="Corbel"/>
      <w:szCs w:val="22"/>
      <w:lang w:val="cs-CZ"/>
    </w:rPr>
  </w:style>
  <w:style w:type="paragraph" w:customStyle="1" w:styleId="NadpisH2-nadlinka">
    <w:name w:val="Nadpis H2 - nadlinka"/>
    <w:basedOn w:val="NadpisH1"/>
    <w:next w:val="Normln"/>
    <w:link w:val="NadpisH2-nadlinkaChar"/>
    <w:uiPriority w:val="13"/>
    <w:qFormat/>
    <w:rsid w:val="00EC5AC2"/>
    <w:rPr>
      <w:sz w:val="36"/>
    </w:rPr>
  </w:style>
  <w:style w:type="character" w:customStyle="1" w:styleId="ZkladntextIMPChar">
    <w:name w:val="Základní text_IMP Char"/>
    <w:basedOn w:val="Standardnpsmoodstavce"/>
    <w:link w:val="ZkladntextIMP"/>
    <w:uiPriority w:val="99"/>
    <w:rsid w:val="007E68F1"/>
    <w:rPr>
      <w:rFonts w:ascii="Times New Roman" w:hAnsi="Times New Roman"/>
      <w:sz w:val="24"/>
      <w:szCs w:val="24"/>
      <w:lang w:val="cs-CZ" w:eastAsia="cs-CZ"/>
    </w:rPr>
  </w:style>
  <w:style w:type="character" w:customStyle="1" w:styleId="NadpisH1Char">
    <w:name w:val="Nadpis H1 Char"/>
    <w:basedOn w:val="ZkladntextIMPChar"/>
    <w:link w:val="NadpisH1"/>
    <w:uiPriority w:val="11"/>
    <w:rsid w:val="00EC5AC2"/>
    <w:rPr>
      <w:rFonts w:ascii="Georgia" w:hAnsi="Georgia"/>
      <w:b/>
      <w:bCs/>
      <w:color w:val="000000"/>
      <w:sz w:val="52"/>
      <w:szCs w:val="40"/>
      <w:lang w:val="cs-CZ" w:eastAsia="cs-CZ"/>
    </w:rPr>
  </w:style>
  <w:style w:type="character" w:customStyle="1" w:styleId="NadpisH2-nadlinkaChar">
    <w:name w:val="Nadpis H2 - nadlinka Char"/>
    <w:basedOn w:val="NadpisH1Char"/>
    <w:link w:val="NadpisH2-nadlinka"/>
    <w:uiPriority w:val="13"/>
    <w:rsid w:val="00EC5AC2"/>
    <w:rPr>
      <w:rFonts w:ascii="Georgia" w:hAnsi="Georgia"/>
      <w:b/>
      <w:bCs/>
      <w:color w:val="000000"/>
      <w:sz w:val="36"/>
      <w:szCs w:val="40"/>
      <w:lang w:val="cs-CZ" w:eastAsia="cs-CZ"/>
    </w:rPr>
  </w:style>
  <w:style w:type="paragraph" w:customStyle="1" w:styleId="Petit">
    <w:name w:val="Petit"/>
    <w:basedOn w:val="Normln"/>
    <w:link w:val="PetitChar"/>
    <w:qFormat/>
    <w:rsid w:val="00C86440"/>
    <w:pPr>
      <w:spacing w:before="0" w:after="0"/>
    </w:pPr>
    <w:rPr>
      <w:sz w:val="16"/>
      <w:szCs w:val="22"/>
    </w:rPr>
  </w:style>
  <w:style w:type="character" w:customStyle="1" w:styleId="PetitChar">
    <w:name w:val="Petit Char"/>
    <w:basedOn w:val="Standardnpsmoodstavce"/>
    <w:link w:val="Petit"/>
    <w:rsid w:val="00C86440"/>
    <w:rPr>
      <w:rFonts w:ascii="Georgia" w:hAnsi="Georgia"/>
      <w:sz w:val="16"/>
      <w:szCs w:val="22"/>
      <w:lang w:val="cs-CZ"/>
    </w:rPr>
  </w:style>
  <w:style w:type="paragraph" w:customStyle="1" w:styleId="Adresat">
    <w:name w:val="Adresat"/>
    <w:basedOn w:val="Normln"/>
    <w:link w:val="AdresatChar"/>
    <w:rsid w:val="00465A4B"/>
    <w:pPr>
      <w:spacing w:before="0" w:after="0" w:line="246" w:lineRule="auto"/>
      <w:ind w:left="0"/>
    </w:pPr>
    <w:rPr>
      <w:szCs w:val="22"/>
      <w:lang w:eastAsia="cs-CZ"/>
    </w:rPr>
  </w:style>
  <w:style w:type="character" w:customStyle="1" w:styleId="AdresatChar">
    <w:name w:val="Adresat Char"/>
    <w:link w:val="Adresat"/>
    <w:rsid w:val="00465A4B"/>
    <w:rPr>
      <w:rFonts w:ascii="Georgia" w:hAnsi="Georgia"/>
      <w:sz w:val="22"/>
      <w:szCs w:val="22"/>
      <w:lang w:val="cs-CZ" w:eastAsia="cs-CZ"/>
    </w:rPr>
  </w:style>
  <w:style w:type="paragraph" w:customStyle="1" w:styleId="Odesilatel">
    <w:name w:val="Odesilatel"/>
    <w:basedOn w:val="Normln"/>
    <w:link w:val="OdesilatelChar"/>
    <w:rsid w:val="00F650B5"/>
    <w:pPr>
      <w:autoSpaceDE w:val="0"/>
      <w:autoSpaceDN w:val="0"/>
      <w:adjustRightInd w:val="0"/>
      <w:spacing w:before="0" w:after="0" w:line="264" w:lineRule="auto"/>
      <w:ind w:left="0"/>
      <w:textAlignment w:val="center"/>
    </w:pPr>
    <w:rPr>
      <w:rFonts w:ascii="Arial" w:hAnsi="Arial" w:cs="Arial"/>
      <w:color w:val="000000"/>
      <w:sz w:val="18"/>
      <w:szCs w:val="18"/>
      <w:lang w:eastAsia="cs-CZ"/>
    </w:rPr>
  </w:style>
  <w:style w:type="character" w:customStyle="1" w:styleId="OdesilatelChar">
    <w:name w:val="Odesilatel Char"/>
    <w:link w:val="Odesilatel"/>
    <w:rsid w:val="00F650B5"/>
    <w:rPr>
      <w:rFonts w:ascii="Arial" w:hAnsi="Arial" w:cs="Arial"/>
      <w:color w:val="000000"/>
      <w:sz w:val="18"/>
      <w:szCs w:val="18"/>
      <w:lang w:val="cs-CZ" w:eastAsia="cs-CZ"/>
    </w:rPr>
  </w:style>
  <w:style w:type="paragraph" w:customStyle="1" w:styleId="NadpisH4">
    <w:name w:val="Nadpis H4"/>
    <w:basedOn w:val="NadpisH2-nadlinka"/>
    <w:next w:val="Normln"/>
    <w:link w:val="NadpisH4Char"/>
    <w:qFormat/>
    <w:rsid w:val="00FA0878"/>
    <w:pPr>
      <w:pBdr>
        <w:top w:val="none" w:sz="0" w:space="0" w:color="auto"/>
      </w:pBdr>
      <w:spacing w:before="660"/>
      <w:ind w:right="-79"/>
      <w:contextualSpacing/>
    </w:pPr>
    <w:rPr>
      <w:sz w:val="24"/>
    </w:rPr>
  </w:style>
  <w:style w:type="character" w:customStyle="1" w:styleId="NadpisH4Char">
    <w:name w:val="Nadpis H4 Char"/>
    <w:basedOn w:val="NadpisH2-nadlinkaChar"/>
    <w:link w:val="NadpisH4"/>
    <w:rsid w:val="00FA0878"/>
    <w:rPr>
      <w:rFonts w:ascii="Georgia" w:hAnsi="Georgia"/>
      <w:b/>
      <w:bCs/>
      <w:color w:val="000000"/>
      <w:sz w:val="24"/>
      <w:szCs w:val="40"/>
      <w:lang w:val="cs-CZ" w:eastAsia="cs-CZ"/>
    </w:rPr>
  </w:style>
  <w:style w:type="paragraph" w:customStyle="1" w:styleId="NadpisH5">
    <w:name w:val="Nadpis H5"/>
    <w:basedOn w:val="NadpisH4"/>
    <w:next w:val="Normln"/>
    <w:link w:val="NadpisH5Char"/>
    <w:qFormat/>
    <w:rsid w:val="00A9235F"/>
    <w:pPr>
      <w:spacing w:before="440"/>
    </w:pPr>
    <w:rPr>
      <w:color w:val="0072B6" w:themeColor="accent2"/>
      <w:sz w:val="22"/>
    </w:rPr>
  </w:style>
  <w:style w:type="paragraph" w:customStyle="1" w:styleId="NadpisH3">
    <w:name w:val="Nadpis H3"/>
    <w:basedOn w:val="NadpisH2-nadlinka"/>
    <w:link w:val="NadpisH3Char"/>
    <w:qFormat/>
    <w:rsid w:val="00EC5AC2"/>
    <w:rPr>
      <w:sz w:val="28"/>
    </w:rPr>
  </w:style>
  <w:style w:type="character" w:customStyle="1" w:styleId="NadpisH5Char">
    <w:name w:val="Nadpis H5 Char"/>
    <w:basedOn w:val="NadpisH4Char"/>
    <w:link w:val="NadpisH5"/>
    <w:rsid w:val="00A9235F"/>
    <w:rPr>
      <w:rFonts w:ascii="Georgia" w:hAnsi="Georgia"/>
      <w:b/>
      <w:bCs/>
      <w:color w:val="0072B6" w:themeColor="accent2"/>
      <w:sz w:val="22"/>
      <w:szCs w:val="40"/>
      <w:lang w:val="cs-CZ" w:eastAsia="cs-CZ"/>
    </w:rPr>
  </w:style>
  <w:style w:type="paragraph" w:customStyle="1" w:styleId="NadpisH6">
    <w:name w:val="Nadpis H6"/>
    <w:basedOn w:val="NadpisH5"/>
    <w:link w:val="NadpisH6Char"/>
    <w:qFormat/>
    <w:rsid w:val="0000789A"/>
    <w:rPr>
      <w:color w:val="5A9A00" w:themeColor="accent3"/>
      <w:sz w:val="20"/>
    </w:rPr>
  </w:style>
  <w:style w:type="character" w:customStyle="1" w:styleId="NadpisH3Char">
    <w:name w:val="Nadpis H3 Char"/>
    <w:basedOn w:val="NadpisH2-nadlinkaChar"/>
    <w:link w:val="NadpisH3"/>
    <w:rsid w:val="00EC5AC2"/>
    <w:rPr>
      <w:rFonts w:ascii="Georgia" w:hAnsi="Georgia"/>
      <w:b/>
      <w:bCs/>
      <w:color w:val="000000"/>
      <w:sz w:val="28"/>
      <w:szCs w:val="40"/>
      <w:lang w:val="cs-CZ" w:eastAsia="cs-CZ"/>
    </w:rPr>
  </w:style>
  <w:style w:type="paragraph" w:customStyle="1" w:styleId="Body">
    <w:name w:val="Body"/>
    <w:basedOn w:val="Normln"/>
    <w:uiPriority w:val="99"/>
    <w:rsid w:val="00DB2E33"/>
    <w:pPr>
      <w:suppressAutoHyphens/>
      <w:autoSpaceDE w:val="0"/>
      <w:autoSpaceDN w:val="0"/>
      <w:adjustRightInd w:val="0"/>
      <w:spacing w:before="0" w:after="0" w:line="220" w:lineRule="atLeast"/>
      <w:ind w:left="0"/>
      <w:textAlignment w:val="center"/>
    </w:pPr>
    <w:rPr>
      <w:rFonts w:ascii="Pentagraf" w:hAnsi="Pentagraf" w:cs="Pentagraf"/>
      <w:color w:val="000000"/>
      <w:sz w:val="18"/>
      <w:szCs w:val="18"/>
    </w:rPr>
  </w:style>
  <w:style w:type="character" w:customStyle="1" w:styleId="NadpisH6Char">
    <w:name w:val="Nadpis H6 Char"/>
    <w:basedOn w:val="NadpisH5Char"/>
    <w:link w:val="NadpisH6"/>
    <w:rsid w:val="0000789A"/>
    <w:rPr>
      <w:rFonts w:ascii="Georgia" w:hAnsi="Georgia"/>
      <w:b/>
      <w:bCs/>
      <w:color w:val="5A9A00" w:themeColor="accent3"/>
      <w:sz w:val="22"/>
      <w:szCs w:val="40"/>
      <w:lang w:val="cs-CZ" w:eastAsia="cs-CZ"/>
    </w:rPr>
  </w:style>
  <w:style w:type="paragraph" w:customStyle="1" w:styleId="Normlnbezodsazen">
    <w:name w:val="Normální bez odsazení"/>
    <w:basedOn w:val="Normln"/>
    <w:link w:val="NormlnbezodsazenChar"/>
    <w:qFormat/>
    <w:rsid w:val="00C46B8E"/>
    <w:pPr>
      <w:spacing w:before="0" w:after="0"/>
    </w:pPr>
  </w:style>
  <w:style w:type="paragraph" w:customStyle="1" w:styleId="Odrky">
    <w:name w:val="Odrážky"/>
    <w:basedOn w:val="Normlnbezodsazen"/>
    <w:link w:val="OdrkyChar"/>
    <w:qFormat/>
    <w:rsid w:val="00715D99"/>
    <w:pPr>
      <w:numPr>
        <w:numId w:val="20"/>
      </w:numPr>
    </w:pPr>
  </w:style>
  <w:style w:type="character" w:customStyle="1" w:styleId="NormlnbezodsazenChar">
    <w:name w:val="Normální bez odsazení Char"/>
    <w:basedOn w:val="Standardnpsmoodstavce"/>
    <w:link w:val="Normlnbezodsazen"/>
    <w:rsid w:val="00C46B8E"/>
    <w:rPr>
      <w:rFonts w:ascii="Georgia" w:hAnsi="Georgia"/>
      <w:lang w:val="cs-CZ"/>
    </w:rPr>
  </w:style>
  <w:style w:type="character" w:customStyle="1" w:styleId="OdrkyChar">
    <w:name w:val="Odrážky Char"/>
    <w:basedOn w:val="NormlnbezodsazenChar"/>
    <w:link w:val="Odrky"/>
    <w:rsid w:val="00715D99"/>
    <w:rPr>
      <w:rFonts w:ascii="Georgia" w:hAnsi="Georgia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C7B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BA0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BA0"/>
    <w:rPr>
      <w:rFonts w:ascii="Georgia" w:hAnsi="Georgia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B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BA0"/>
    <w:rPr>
      <w:rFonts w:ascii="Georgia" w:hAnsi="Georgia"/>
      <w:b/>
      <w:bCs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HS\Downloads\hlavickovy_jednoduchy.dotx" TargetMode="External"/></Relationships>
</file>

<file path=word/theme/theme1.xml><?xml version="1.0" encoding="utf-8"?>
<a:theme xmlns:a="http://schemas.openxmlformats.org/drawingml/2006/main" name="Motiv sady Office">
  <a:themeElements>
    <a:clrScheme name="UCL AV CR colors">
      <a:dk1>
        <a:sysClr val="windowText" lastClr="000000"/>
      </a:dk1>
      <a:lt1>
        <a:sysClr val="window" lastClr="FFFFFF"/>
      </a:lt1>
      <a:dk2>
        <a:srgbClr val="262626"/>
      </a:dk2>
      <a:lt2>
        <a:srgbClr val="D8D8D8"/>
      </a:lt2>
      <a:accent1>
        <a:srgbClr val="D5C3A4"/>
      </a:accent1>
      <a:accent2>
        <a:srgbClr val="0072B6"/>
      </a:accent2>
      <a:accent3>
        <a:srgbClr val="5A9A00"/>
      </a:accent3>
      <a:accent4>
        <a:srgbClr val="A7011D"/>
      </a:accent4>
      <a:accent5>
        <a:srgbClr val="BC9665"/>
      </a:accent5>
      <a:accent6>
        <a:srgbClr val="A1A2A3"/>
      </a:accent6>
      <a:hlink>
        <a:srgbClr val="0072B6"/>
      </a:hlink>
      <a:folHlink>
        <a:srgbClr val="8E9090"/>
      </a:folHlink>
    </a:clrScheme>
    <a:fontScheme name="NM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9DA27-7288-494A-8114-E8CDE194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hlavickovy_jednoduchy</Template>
  <TotalTime>1</TotalTime>
  <Pages>2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ÚČL AV ČR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Zalepa</dc:creator>
  <cp:lastModifiedBy>Uživatel systému Windows</cp:lastModifiedBy>
  <cp:revision>3</cp:revision>
  <cp:lastPrinted>2017-11-03T11:44:00Z</cp:lastPrinted>
  <dcterms:created xsi:type="dcterms:W3CDTF">2022-11-22T12:23:00Z</dcterms:created>
  <dcterms:modified xsi:type="dcterms:W3CDTF">2022-11-22T12:53:00Z</dcterms:modified>
</cp:coreProperties>
</file>