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F91B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121A67">
        <w:rPr>
          <w:b/>
          <w:bCs/>
          <w:sz w:val="40"/>
        </w:rPr>
        <w:t>378</w:t>
      </w:r>
      <w:r w:rsidR="00AC09FF">
        <w:rPr>
          <w:b/>
          <w:bCs/>
          <w:sz w:val="40"/>
        </w:rPr>
        <w:t>M/2021</w:t>
      </w:r>
    </w:p>
    <w:p w14:paraId="16F4534F" w14:textId="77777777" w:rsidR="002A6A87" w:rsidRDefault="002A6A87" w:rsidP="002A6A87"/>
    <w:p w14:paraId="362CB0A7" w14:textId="77777777" w:rsidR="002A6A87" w:rsidRDefault="002A6A87" w:rsidP="002A6A87"/>
    <w:p w14:paraId="6B81BDEC" w14:textId="77777777" w:rsidR="002A6A87" w:rsidRDefault="002A6A87" w:rsidP="002A6A87"/>
    <w:p w14:paraId="6B5FFCF8" w14:textId="77777777" w:rsidR="002A6A87" w:rsidRDefault="002A6A87" w:rsidP="002A6A87">
      <w:r>
        <w:t>Objednáváme u Vás</w:t>
      </w:r>
      <w:r w:rsidRPr="008323B4">
        <w:t>:</w:t>
      </w:r>
    </w:p>
    <w:p w14:paraId="5C78A835" w14:textId="77777777" w:rsidR="002A6A87" w:rsidRDefault="002A6A87" w:rsidP="002A6A87"/>
    <w:p w14:paraId="1BD9EBAC" w14:textId="77777777" w:rsidR="00121A67" w:rsidRDefault="00121A67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370"/>
        <w:gridCol w:w="2422"/>
        <w:gridCol w:w="1187"/>
        <w:gridCol w:w="1123"/>
      </w:tblGrid>
      <w:tr w:rsidR="00121A67" w:rsidRPr="00121A67" w14:paraId="5DAA5840" w14:textId="77777777" w:rsidTr="00121A67">
        <w:trPr>
          <w:trHeight w:val="31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6FA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Otevřený dialog - výcvikový kurz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EDB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v roce 2023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D93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Veronika Bílková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E53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26 000,00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B88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Kč/osoba</w:t>
            </w:r>
          </w:p>
        </w:tc>
      </w:tr>
      <w:tr w:rsidR="00121A67" w:rsidRPr="00121A67" w14:paraId="36AA7A24" w14:textId="77777777" w:rsidTr="00121A67">
        <w:trPr>
          <w:trHeight w:val="31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53A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414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D38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Marcela Miková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1E6" w14:textId="77777777" w:rsidR="00121A67" w:rsidRPr="00121A67" w:rsidRDefault="00121A67" w:rsidP="00121A6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A540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21A67" w:rsidRPr="00121A67" w14:paraId="7F67A7F6" w14:textId="77777777" w:rsidTr="00121A67">
        <w:trPr>
          <w:trHeight w:val="31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484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2D5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F24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Andrea Seidlová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200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D22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21A67" w:rsidRPr="00121A67" w14:paraId="46DE5A15" w14:textId="77777777" w:rsidTr="00121A67">
        <w:trPr>
          <w:trHeight w:val="31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6D0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984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92A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A2E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9DA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21A67" w:rsidRPr="00121A67" w14:paraId="16827046" w14:textId="77777777" w:rsidTr="00121A67">
        <w:trPr>
          <w:trHeight w:val="31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FB5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8EB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402" w14:textId="77777777" w:rsidR="00121A67" w:rsidRPr="00121A67" w:rsidRDefault="00121A67" w:rsidP="00121A67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 xml:space="preserve">Cena celkem: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2E4" w14:textId="77777777" w:rsidR="00121A67" w:rsidRPr="00121A67" w:rsidRDefault="00121A67" w:rsidP="00121A6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78 000,00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738" w14:textId="77777777" w:rsidR="00121A67" w:rsidRPr="00121A67" w:rsidRDefault="00121A67" w:rsidP="00121A67">
            <w:pPr>
              <w:rPr>
                <w:rFonts w:ascii="Calibri" w:hAnsi="Calibri" w:cs="Calibri"/>
                <w:sz w:val="26"/>
                <w:szCs w:val="26"/>
              </w:rPr>
            </w:pPr>
            <w:r w:rsidRPr="00121A67">
              <w:rPr>
                <w:rFonts w:ascii="Calibri" w:hAnsi="Calibri" w:cs="Calibri"/>
                <w:sz w:val="26"/>
                <w:szCs w:val="26"/>
              </w:rPr>
              <w:t>Kč</w:t>
            </w:r>
          </w:p>
        </w:tc>
      </w:tr>
    </w:tbl>
    <w:p w14:paraId="2519F85D" w14:textId="77777777" w:rsidR="008613F9" w:rsidRDefault="008613F9" w:rsidP="002A6A87"/>
    <w:p w14:paraId="7059C479" w14:textId="77777777" w:rsidR="008613F9" w:rsidRDefault="008613F9" w:rsidP="002A6A87"/>
    <w:p w14:paraId="3ED35B1B" w14:textId="77777777" w:rsidR="00121A67" w:rsidRDefault="00121A67" w:rsidP="002A6A87"/>
    <w:p w14:paraId="4D5AEC1B" w14:textId="77777777" w:rsidR="00121A67" w:rsidRDefault="00121A67" w:rsidP="002A6A87"/>
    <w:p w14:paraId="3420A4B9" w14:textId="77777777" w:rsidR="00121A67" w:rsidRDefault="00121A67" w:rsidP="002A6A87"/>
    <w:p w14:paraId="635C09AC" w14:textId="77777777" w:rsidR="002A6A87" w:rsidRPr="008323B4" w:rsidRDefault="002A6A87" w:rsidP="002A6A87">
      <w:r w:rsidRPr="008323B4">
        <w:t>Platba převodem na účet.</w:t>
      </w:r>
    </w:p>
    <w:p w14:paraId="5CEBFBBA" w14:textId="77777777" w:rsidR="002A6A87" w:rsidRPr="008323B4" w:rsidRDefault="002A6A87" w:rsidP="002A6A87"/>
    <w:p w14:paraId="6424EC27" w14:textId="77777777" w:rsidR="002A6A87" w:rsidRDefault="002A6A87" w:rsidP="002A6A87"/>
    <w:p w14:paraId="77848F59" w14:textId="77777777" w:rsidR="002A6A87" w:rsidRDefault="002A6A87" w:rsidP="002A6A87"/>
    <w:p w14:paraId="337C3AD9" w14:textId="77777777" w:rsidR="002A6A87" w:rsidRDefault="002A6A87" w:rsidP="002A6A87"/>
    <w:p w14:paraId="3FEA77DD" w14:textId="77777777" w:rsidR="00754DBF" w:rsidRDefault="00754DBF" w:rsidP="002A6A87"/>
    <w:p w14:paraId="21053BBE" w14:textId="77777777" w:rsidR="00754DBF" w:rsidRDefault="00754DBF" w:rsidP="002A6A87"/>
    <w:p w14:paraId="60D1B56C" w14:textId="77777777" w:rsidR="00754DBF" w:rsidRDefault="00754DBF" w:rsidP="002A6A87"/>
    <w:p w14:paraId="6829E26C" w14:textId="77777777" w:rsidR="00754DBF" w:rsidRDefault="00754DBF" w:rsidP="002A6A87"/>
    <w:p w14:paraId="29E0428C" w14:textId="77777777" w:rsidR="00754DBF" w:rsidRDefault="00754DBF" w:rsidP="002A6A87"/>
    <w:p w14:paraId="1B65AB43" w14:textId="77777777" w:rsidR="00E53BB1" w:rsidRDefault="00E53BB1" w:rsidP="002A6A87"/>
    <w:p w14:paraId="2667D7DF" w14:textId="77777777" w:rsidR="008613F9" w:rsidRDefault="008613F9" w:rsidP="002A6A87"/>
    <w:p w14:paraId="78D15821" w14:textId="77777777" w:rsidR="00E53BB1" w:rsidRDefault="00E53BB1" w:rsidP="002A6A87"/>
    <w:p w14:paraId="122EED31" w14:textId="77777777" w:rsidR="002A6A87" w:rsidRDefault="002A6A87" w:rsidP="002A6A87"/>
    <w:p w14:paraId="2D4E2660" w14:textId="77777777" w:rsidR="002A6A87" w:rsidRDefault="002A6A87" w:rsidP="002A6A87"/>
    <w:p w14:paraId="2A2305D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1CA40890" w14:textId="77777777" w:rsidR="002A6A87" w:rsidRDefault="002A6A87" w:rsidP="002A6A87"/>
    <w:p w14:paraId="5BE92EAA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D04D" w14:textId="77777777" w:rsidR="00C17AFD" w:rsidRDefault="00C17AFD" w:rsidP="008224D6">
      <w:r>
        <w:separator/>
      </w:r>
    </w:p>
  </w:endnote>
  <w:endnote w:type="continuationSeparator" w:id="0">
    <w:p w14:paraId="558D602B" w14:textId="77777777" w:rsidR="00C17AFD" w:rsidRDefault="00C17AF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15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B106E44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22D8DD6" wp14:editId="08A743FB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0063039E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A2D0" w14:textId="77777777" w:rsidR="00C17AFD" w:rsidRDefault="00C17AFD" w:rsidP="008224D6">
      <w:r>
        <w:separator/>
      </w:r>
    </w:p>
  </w:footnote>
  <w:footnote w:type="continuationSeparator" w:id="0">
    <w:p w14:paraId="5CEAA558" w14:textId="77777777" w:rsidR="00C17AFD" w:rsidRDefault="00C17AF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F2D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E52BD04" wp14:editId="372A127B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926B98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93695C9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E1D2B9E" w14:textId="77777777" w:rsidR="008224D6" w:rsidRDefault="008224D6" w:rsidP="00311FDB">
    <w:pPr>
      <w:pStyle w:val="Nadpis3"/>
    </w:pPr>
  </w:p>
  <w:p w14:paraId="501F1FF1" w14:textId="77777777" w:rsidR="00E459D1" w:rsidRDefault="00E459D1" w:rsidP="00E459D1">
    <w:pPr>
      <w:pStyle w:val="Zhlav"/>
      <w:rPr>
        <w:b/>
      </w:rPr>
    </w:pPr>
  </w:p>
  <w:p w14:paraId="55194EB2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6ECDCF4" w14:textId="5BF3C895" w:rsidR="00E459D1" w:rsidRDefault="00CF0F7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413C2DC" wp14:editId="66A8272D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19555"/>
              <wp:effectExtent l="0" t="0" r="6350" b="4445"/>
              <wp:wrapTight wrapText="bothSides">
                <wp:wrapPolygon edited="0">
                  <wp:start x="0" y="0"/>
                  <wp:lineTo x="0" y="21663"/>
                  <wp:lineTo x="21650" y="21663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1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7A39E" w14:textId="77777777" w:rsidR="000B66CD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ZAHRADA 2000 z.s.</w:t>
                          </w:r>
                        </w:p>
                        <w:p w14:paraId="387C970D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Na Mýtince 32</w:t>
                          </w:r>
                        </w:p>
                        <w:p w14:paraId="1EBB9F79" w14:textId="77777777" w:rsidR="002358F7" w:rsidRDefault="00530A0B" w:rsidP="000B66CD">
                          <w:pPr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790  01   Jeseník</w:t>
                          </w:r>
                        </w:p>
                        <w:p w14:paraId="1EE19EF4" w14:textId="77777777" w:rsidR="000B66CD" w:rsidRDefault="000B66CD" w:rsidP="000B66CD">
                          <w:pPr>
                            <w:rPr>
                              <w:color w:val="08131F"/>
                            </w:rPr>
                          </w:pPr>
                          <w:r w:rsidRPr="00867D30">
                            <w:t xml:space="preserve">IČ: </w:t>
                          </w:r>
                          <w:r w:rsidR="00530A0B">
                            <w:rPr>
                              <w:color w:val="08131F"/>
                            </w:rPr>
                            <w:t>64988309</w:t>
                          </w:r>
                        </w:p>
                        <w:p w14:paraId="509BC0BE" w14:textId="77777777" w:rsidR="001E41D3" w:rsidRDefault="002358F7" w:rsidP="000B66CD">
                          <w:pPr>
                            <w:rPr>
                              <w:color w:val="08131F"/>
                            </w:rPr>
                          </w:pPr>
                          <w:r>
                            <w:rPr>
                              <w:color w:val="08131F"/>
                            </w:rPr>
                            <w:t xml:space="preserve">E-mail: </w:t>
                          </w:r>
                          <w:hyperlink r:id="rId2" w:history="1">
                            <w:r w:rsidR="00530A0B" w:rsidRPr="00F75643">
                              <w:rPr>
                                <w:rStyle w:val="Hypertextovodkaz"/>
                              </w:rPr>
                              <w:t>I.bakesova@zahrada2000.cz</w:t>
                            </w:r>
                          </w:hyperlink>
                        </w:p>
                        <w:p w14:paraId="023E2B85" w14:textId="77777777" w:rsidR="002358F7" w:rsidRPr="00867D30" w:rsidRDefault="002358F7" w:rsidP="000B66CD">
                          <w:r>
                            <w:rPr>
                              <w:color w:val="08131F"/>
                            </w:rPr>
                            <w:t xml:space="preserve">Tel.: </w:t>
                          </w:r>
                          <w:r w:rsidR="00530A0B">
                            <w:rPr>
                              <w:color w:val="08131F"/>
                            </w:rPr>
                            <w:t>775 492 334</w:t>
                          </w:r>
                        </w:p>
                        <w:p w14:paraId="26182F69" w14:textId="77777777" w:rsidR="000B66CD" w:rsidRPr="007316F3" w:rsidRDefault="007316F3" w:rsidP="000B66CD">
                          <w:r w:rsidRPr="00B73899">
                            <w:t xml:space="preserve">Číslo účtu: </w:t>
                          </w:r>
                          <w:r w:rsidR="00530A0B">
                            <w:t>4318796369/0800</w:t>
                          </w:r>
                        </w:p>
                        <w:p w14:paraId="08DF9B6D" w14:textId="77777777" w:rsidR="007316F3" w:rsidRPr="007316F3" w:rsidRDefault="007316F3" w:rsidP="00CE33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3C2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" o:allowincell="f" strokecolor="white">
              <v:textbox>
                <w:txbxContent>
                  <w:p w14:paraId="13E7A39E" w14:textId="77777777" w:rsidR="000B66CD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ZAHRADA 2000 z.s.</w:t>
                    </w:r>
                  </w:p>
                  <w:p w14:paraId="387C970D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Na Mýtince 32</w:t>
                    </w:r>
                  </w:p>
                  <w:p w14:paraId="1EBB9F79" w14:textId="77777777" w:rsidR="002358F7" w:rsidRDefault="00530A0B" w:rsidP="000B66CD">
                    <w:pPr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790  01   Jeseník</w:t>
                    </w:r>
                  </w:p>
                  <w:p w14:paraId="1EE19EF4" w14:textId="77777777" w:rsidR="000B66CD" w:rsidRDefault="000B66CD" w:rsidP="000B66CD">
                    <w:pPr>
                      <w:rPr>
                        <w:color w:val="08131F"/>
                      </w:rPr>
                    </w:pPr>
                    <w:r w:rsidRPr="00867D30">
                      <w:t xml:space="preserve">IČ: </w:t>
                    </w:r>
                    <w:r w:rsidR="00530A0B">
                      <w:rPr>
                        <w:color w:val="08131F"/>
                      </w:rPr>
                      <w:t>64988309</w:t>
                    </w:r>
                  </w:p>
                  <w:p w14:paraId="509BC0BE" w14:textId="77777777" w:rsidR="001E41D3" w:rsidRDefault="002358F7" w:rsidP="000B66CD">
                    <w:pPr>
                      <w:rPr>
                        <w:color w:val="08131F"/>
                      </w:rPr>
                    </w:pPr>
                    <w:r>
                      <w:rPr>
                        <w:color w:val="08131F"/>
                      </w:rPr>
                      <w:t xml:space="preserve">E-mail: </w:t>
                    </w:r>
                    <w:hyperlink r:id="rId3" w:history="1">
                      <w:r w:rsidR="00530A0B" w:rsidRPr="00F75643">
                        <w:rPr>
                          <w:rStyle w:val="Hypertextovodkaz"/>
                        </w:rPr>
                        <w:t>I.bakesova@zahrada2000.cz</w:t>
                      </w:r>
                    </w:hyperlink>
                  </w:p>
                  <w:p w14:paraId="023E2B85" w14:textId="77777777" w:rsidR="002358F7" w:rsidRPr="00867D30" w:rsidRDefault="002358F7" w:rsidP="000B66CD">
                    <w:r>
                      <w:rPr>
                        <w:color w:val="08131F"/>
                      </w:rPr>
                      <w:t xml:space="preserve">Tel.: </w:t>
                    </w:r>
                    <w:r w:rsidR="00530A0B">
                      <w:rPr>
                        <w:color w:val="08131F"/>
                      </w:rPr>
                      <w:t>775 492 334</w:t>
                    </w:r>
                  </w:p>
                  <w:p w14:paraId="26182F69" w14:textId="77777777" w:rsidR="000B66CD" w:rsidRPr="007316F3" w:rsidRDefault="007316F3" w:rsidP="000B66CD">
                    <w:r w:rsidRPr="00B73899">
                      <w:t xml:space="preserve">Číslo účtu: </w:t>
                    </w:r>
                    <w:r w:rsidR="00530A0B">
                      <w:t>4318796369/0800</w:t>
                    </w:r>
                  </w:p>
                  <w:p w14:paraId="08DF9B6D" w14:textId="77777777" w:rsidR="007316F3" w:rsidRPr="007316F3" w:rsidRDefault="007316F3" w:rsidP="00CE330C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276B61" wp14:editId="0AC7A90E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FE0D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FC0B04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E36910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E672E4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7667CF6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01D49AE6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4471F81" w14:textId="77777777" w:rsidR="000B66CD" w:rsidRDefault="000B66CD" w:rsidP="000B66C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kralova@domovslunovrat.cz</w:t>
                          </w:r>
                        </w:p>
                        <w:p w14:paraId="47906950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A24FD8E" w14:textId="77777777" w:rsidR="00E459D1" w:rsidRPr="00A16D0C" w:rsidRDefault="00121A6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2.11.2022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76B61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78DFE0D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FC0B04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E36910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E672E4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7667CF6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01D49AE6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4471F81" w14:textId="77777777" w:rsidR="000B66CD" w:rsidRDefault="000B66CD" w:rsidP="000B66C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kralova@domovslunovrat.cz</w:t>
                    </w:r>
                  </w:p>
                  <w:p w14:paraId="47906950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A24FD8E" w14:textId="77777777" w:rsidR="00E459D1" w:rsidRPr="00A16D0C" w:rsidRDefault="00121A6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2.11.2022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F52F0" wp14:editId="44FBC179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DF9D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9A6839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7412696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1628DC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CE6D53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7E8DFCA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822E3B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D86DB4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99790BC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66983085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F52F0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093DF9D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9A6839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7412696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1628DC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CE6D53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7E8DFCA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822E3B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D86DB4A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99790BC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66983085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7E551C3" w14:textId="77777777" w:rsidR="00E459D1" w:rsidRDefault="00E459D1" w:rsidP="00E459D1">
    <w:pPr>
      <w:pStyle w:val="Zhlav"/>
      <w:rPr>
        <w:b/>
      </w:rPr>
    </w:pPr>
  </w:p>
  <w:p w14:paraId="037E6682" w14:textId="77777777" w:rsidR="00E459D1" w:rsidRDefault="00E459D1" w:rsidP="00E459D1">
    <w:pPr>
      <w:pStyle w:val="Zhlav"/>
      <w:rPr>
        <w:b/>
      </w:rPr>
    </w:pPr>
  </w:p>
  <w:p w14:paraId="232F3357" w14:textId="77777777" w:rsidR="00E459D1" w:rsidRDefault="00E459D1" w:rsidP="00E459D1">
    <w:pPr>
      <w:pStyle w:val="Zhlav"/>
      <w:rPr>
        <w:b/>
      </w:rPr>
    </w:pPr>
  </w:p>
  <w:p w14:paraId="64D1473A" w14:textId="77777777" w:rsidR="00E459D1" w:rsidRDefault="00E459D1" w:rsidP="00E459D1">
    <w:pPr>
      <w:pStyle w:val="Zhlav"/>
      <w:rPr>
        <w:b/>
      </w:rPr>
    </w:pPr>
  </w:p>
  <w:p w14:paraId="4BA665DE" w14:textId="77777777" w:rsidR="00E459D1" w:rsidRDefault="00E459D1" w:rsidP="00E459D1">
    <w:pPr>
      <w:pStyle w:val="Zhlav"/>
      <w:rPr>
        <w:b/>
      </w:rPr>
    </w:pPr>
  </w:p>
  <w:p w14:paraId="499EE1C5" w14:textId="77777777" w:rsidR="00E459D1" w:rsidRDefault="00E459D1" w:rsidP="00E459D1">
    <w:pPr>
      <w:pStyle w:val="Zhlav"/>
      <w:rPr>
        <w:b/>
      </w:rPr>
    </w:pPr>
  </w:p>
  <w:p w14:paraId="6F482086" w14:textId="77777777" w:rsidR="00E459D1" w:rsidRDefault="00E459D1" w:rsidP="00E459D1">
    <w:pPr>
      <w:pStyle w:val="Zhlav"/>
      <w:rPr>
        <w:b/>
      </w:rPr>
    </w:pPr>
  </w:p>
  <w:p w14:paraId="3D14AC57" w14:textId="77777777" w:rsidR="00E459D1" w:rsidRDefault="00E459D1" w:rsidP="00E459D1">
    <w:pPr>
      <w:pStyle w:val="Zhlav"/>
      <w:rPr>
        <w:b/>
      </w:rPr>
    </w:pPr>
  </w:p>
  <w:p w14:paraId="5D24629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7E724A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0B66CD"/>
    <w:rsid w:val="000C0B4E"/>
    <w:rsid w:val="000D52F3"/>
    <w:rsid w:val="00110054"/>
    <w:rsid w:val="00121A67"/>
    <w:rsid w:val="001247B0"/>
    <w:rsid w:val="0017179B"/>
    <w:rsid w:val="00175562"/>
    <w:rsid w:val="00180DF7"/>
    <w:rsid w:val="00194D66"/>
    <w:rsid w:val="001975D9"/>
    <w:rsid w:val="001A50FC"/>
    <w:rsid w:val="001E41D3"/>
    <w:rsid w:val="0022060D"/>
    <w:rsid w:val="002310B0"/>
    <w:rsid w:val="002358F7"/>
    <w:rsid w:val="0026393B"/>
    <w:rsid w:val="002A6A87"/>
    <w:rsid w:val="002B6AB3"/>
    <w:rsid w:val="002C7143"/>
    <w:rsid w:val="002E1984"/>
    <w:rsid w:val="003001EC"/>
    <w:rsid w:val="003072A1"/>
    <w:rsid w:val="00311FDB"/>
    <w:rsid w:val="00320986"/>
    <w:rsid w:val="00321EE0"/>
    <w:rsid w:val="00323D4C"/>
    <w:rsid w:val="003241C8"/>
    <w:rsid w:val="00375DC4"/>
    <w:rsid w:val="0041479A"/>
    <w:rsid w:val="00416288"/>
    <w:rsid w:val="0045138C"/>
    <w:rsid w:val="00452AAC"/>
    <w:rsid w:val="00486B89"/>
    <w:rsid w:val="00487AE9"/>
    <w:rsid w:val="004B07B9"/>
    <w:rsid w:val="004D0BB4"/>
    <w:rsid w:val="004E2D81"/>
    <w:rsid w:val="004E4BC8"/>
    <w:rsid w:val="004F7733"/>
    <w:rsid w:val="00530A0B"/>
    <w:rsid w:val="005419D6"/>
    <w:rsid w:val="00542FA3"/>
    <w:rsid w:val="00556C58"/>
    <w:rsid w:val="005662B4"/>
    <w:rsid w:val="0057746B"/>
    <w:rsid w:val="005A0F2E"/>
    <w:rsid w:val="005D4243"/>
    <w:rsid w:val="005E7B49"/>
    <w:rsid w:val="00660421"/>
    <w:rsid w:val="00686216"/>
    <w:rsid w:val="006C1D8D"/>
    <w:rsid w:val="007316F3"/>
    <w:rsid w:val="00737883"/>
    <w:rsid w:val="00754DBF"/>
    <w:rsid w:val="0079321B"/>
    <w:rsid w:val="007A3FD3"/>
    <w:rsid w:val="007B72D3"/>
    <w:rsid w:val="007F4216"/>
    <w:rsid w:val="00810926"/>
    <w:rsid w:val="0081217C"/>
    <w:rsid w:val="008224D6"/>
    <w:rsid w:val="00822842"/>
    <w:rsid w:val="00857516"/>
    <w:rsid w:val="008613F9"/>
    <w:rsid w:val="0086180A"/>
    <w:rsid w:val="00867D30"/>
    <w:rsid w:val="008728E9"/>
    <w:rsid w:val="0088212E"/>
    <w:rsid w:val="00891626"/>
    <w:rsid w:val="008B0091"/>
    <w:rsid w:val="008D4732"/>
    <w:rsid w:val="0090115B"/>
    <w:rsid w:val="009029AB"/>
    <w:rsid w:val="00912F51"/>
    <w:rsid w:val="00926671"/>
    <w:rsid w:val="00942F0A"/>
    <w:rsid w:val="00961B5C"/>
    <w:rsid w:val="00966CAF"/>
    <w:rsid w:val="009704DD"/>
    <w:rsid w:val="009769B6"/>
    <w:rsid w:val="009F044B"/>
    <w:rsid w:val="009F214D"/>
    <w:rsid w:val="00A120A7"/>
    <w:rsid w:val="00A16D0C"/>
    <w:rsid w:val="00A1775D"/>
    <w:rsid w:val="00A55C65"/>
    <w:rsid w:val="00A91623"/>
    <w:rsid w:val="00AA2EB3"/>
    <w:rsid w:val="00AB345D"/>
    <w:rsid w:val="00AB4060"/>
    <w:rsid w:val="00AC09FF"/>
    <w:rsid w:val="00AE2753"/>
    <w:rsid w:val="00AE3228"/>
    <w:rsid w:val="00AF58CE"/>
    <w:rsid w:val="00B1332A"/>
    <w:rsid w:val="00B512A4"/>
    <w:rsid w:val="00B57198"/>
    <w:rsid w:val="00B65210"/>
    <w:rsid w:val="00B73899"/>
    <w:rsid w:val="00BE523E"/>
    <w:rsid w:val="00C17AFD"/>
    <w:rsid w:val="00C26A6F"/>
    <w:rsid w:val="00C30AE0"/>
    <w:rsid w:val="00C44E67"/>
    <w:rsid w:val="00C951B6"/>
    <w:rsid w:val="00C95F2A"/>
    <w:rsid w:val="00CA56BD"/>
    <w:rsid w:val="00CD182A"/>
    <w:rsid w:val="00CE330C"/>
    <w:rsid w:val="00CF0F7C"/>
    <w:rsid w:val="00D2084C"/>
    <w:rsid w:val="00D431F3"/>
    <w:rsid w:val="00D977B1"/>
    <w:rsid w:val="00DA1AAD"/>
    <w:rsid w:val="00DA5CB8"/>
    <w:rsid w:val="00DD2850"/>
    <w:rsid w:val="00E11E2C"/>
    <w:rsid w:val="00E459D1"/>
    <w:rsid w:val="00E47517"/>
    <w:rsid w:val="00E53876"/>
    <w:rsid w:val="00E53BB1"/>
    <w:rsid w:val="00E550FC"/>
    <w:rsid w:val="00E8380B"/>
    <w:rsid w:val="00EE2268"/>
    <w:rsid w:val="00EF1286"/>
    <w:rsid w:val="00EF1F8D"/>
    <w:rsid w:val="00F04575"/>
    <w:rsid w:val="00F214F2"/>
    <w:rsid w:val="00F25E7F"/>
    <w:rsid w:val="00F26B85"/>
    <w:rsid w:val="00F71CE8"/>
    <w:rsid w:val="00F74AC1"/>
    <w:rsid w:val="00F812E3"/>
    <w:rsid w:val="00F838CF"/>
    <w:rsid w:val="00FB245A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42E8"/>
  <w15:docId w15:val="{F8E101E3-3538-495C-9BA6-B9B95BF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.bakesova@zahrada2000.cz" TargetMode="External"/><Relationship Id="rId2" Type="http://schemas.openxmlformats.org/officeDocument/2006/relationships/hyperlink" Target="mailto:I.bakesova@zahrada2000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2022-11-04T11:38:00Z</cp:lastPrinted>
  <dcterms:created xsi:type="dcterms:W3CDTF">2022-11-22T11:26:00Z</dcterms:created>
  <dcterms:modified xsi:type="dcterms:W3CDTF">2022-11-22T11:26:00Z</dcterms:modified>
</cp:coreProperties>
</file>