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A706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66152C">
        <w:rPr>
          <w:b/>
          <w:bCs/>
          <w:sz w:val="40"/>
        </w:rPr>
        <w:t>3</w:t>
      </w:r>
      <w:r w:rsidR="00423FC0">
        <w:rPr>
          <w:b/>
          <w:bCs/>
          <w:sz w:val="40"/>
        </w:rPr>
        <w:t>82</w:t>
      </w:r>
      <w:r w:rsidR="00AC09FF">
        <w:rPr>
          <w:b/>
          <w:bCs/>
          <w:sz w:val="40"/>
        </w:rPr>
        <w:t>M/202</w:t>
      </w:r>
      <w:r w:rsidR="003E37EE">
        <w:rPr>
          <w:b/>
          <w:bCs/>
          <w:sz w:val="40"/>
        </w:rPr>
        <w:t>2</w:t>
      </w:r>
    </w:p>
    <w:p w14:paraId="073F5332" w14:textId="77777777" w:rsidR="002A6A87" w:rsidRDefault="002A6A87" w:rsidP="002A6A87"/>
    <w:p w14:paraId="2367599E" w14:textId="77777777" w:rsidR="002A6A87" w:rsidRDefault="002A6A87" w:rsidP="002A6A87"/>
    <w:p w14:paraId="4EE5BB91" w14:textId="77777777" w:rsidR="002A6A87" w:rsidRDefault="002A6A87" w:rsidP="002A6A87"/>
    <w:p w14:paraId="5E599A37" w14:textId="77777777" w:rsidR="002A6A87" w:rsidRDefault="002A6A87" w:rsidP="002A6A87">
      <w:r>
        <w:t>Objednáváme u Vás</w:t>
      </w:r>
      <w:r w:rsidRPr="008323B4">
        <w:t>:</w:t>
      </w:r>
    </w:p>
    <w:p w14:paraId="2E7E2971" w14:textId="77777777" w:rsidR="002A6A87" w:rsidRDefault="002A6A87" w:rsidP="002A6A87"/>
    <w:p w14:paraId="39089863" w14:textId="77777777" w:rsidR="002B2223" w:rsidRDefault="002B2223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4"/>
        <w:gridCol w:w="727"/>
        <w:gridCol w:w="728"/>
        <w:gridCol w:w="987"/>
        <w:gridCol w:w="1552"/>
        <w:gridCol w:w="1490"/>
      </w:tblGrid>
      <w:tr w:rsidR="002B2223" w:rsidRPr="002B2223" w14:paraId="04BCF055" w14:textId="77777777" w:rsidTr="002B2223">
        <w:trPr>
          <w:trHeight w:val="315"/>
        </w:trPr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DA9F" w14:textId="77777777" w:rsidR="002B2223" w:rsidRPr="002B2223" w:rsidRDefault="002B2223" w:rsidP="002B2223">
            <w:pPr>
              <w:rPr>
                <w:rFonts w:ascii="Calibri" w:hAnsi="Calibri" w:cs="Calibri"/>
                <w:sz w:val="26"/>
                <w:szCs w:val="26"/>
              </w:rPr>
            </w:pPr>
            <w:r w:rsidRPr="002B2223">
              <w:rPr>
                <w:rFonts w:ascii="Calibri" w:hAnsi="Calibri" w:cs="Calibri"/>
                <w:sz w:val="26"/>
                <w:szCs w:val="26"/>
              </w:rPr>
              <w:t>Set polštář 70x90 + přikrývka 140x200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B246" w14:textId="77777777" w:rsidR="002B2223" w:rsidRPr="002B2223" w:rsidRDefault="002B2223" w:rsidP="002B222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2B2223">
              <w:rPr>
                <w:rFonts w:ascii="Calibri" w:hAnsi="Calibri" w:cs="Calibri"/>
                <w:sz w:val="26"/>
                <w:szCs w:val="26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D6DD" w14:textId="77777777" w:rsidR="002B2223" w:rsidRPr="002B2223" w:rsidRDefault="002B2223" w:rsidP="002B2223">
            <w:pPr>
              <w:rPr>
                <w:rFonts w:ascii="Calibri" w:hAnsi="Calibri" w:cs="Calibri"/>
                <w:sz w:val="26"/>
                <w:szCs w:val="26"/>
              </w:rPr>
            </w:pPr>
            <w:r w:rsidRPr="002B2223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8EF0" w14:textId="77777777" w:rsidR="002B2223" w:rsidRPr="002B2223" w:rsidRDefault="002B2223" w:rsidP="002B222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2B2223">
              <w:rPr>
                <w:rFonts w:ascii="Calibri" w:hAnsi="Calibri" w:cs="Calibri"/>
                <w:sz w:val="26"/>
                <w:szCs w:val="26"/>
              </w:rPr>
              <w:t>604,00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5EEE" w14:textId="77777777" w:rsidR="002B2223" w:rsidRPr="002B2223" w:rsidRDefault="002B2223" w:rsidP="002B2223">
            <w:pPr>
              <w:rPr>
                <w:rFonts w:ascii="Calibri" w:hAnsi="Calibri" w:cs="Calibri"/>
                <w:sz w:val="26"/>
                <w:szCs w:val="26"/>
              </w:rPr>
            </w:pPr>
            <w:r w:rsidRPr="002B2223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D72E" w14:textId="77777777" w:rsidR="002B2223" w:rsidRPr="002B2223" w:rsidRDefault="002B2223" w:rsidP="002B222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2B2223">
              <w:rPr>
                <w:rFonts w:ascii="Calibri" w:hAnsi="Calibri" w:cs="Calibri"/>
                <w:sz w:val="26"/>
                <w:szCs w:val="26"/>
              </w:rPr>
              <w:t>60 400,00 Kč</w:t>
            </w:r>
          </w:p>
        </w:tc>
      </w:tr>
      <w:tr w:rsidR="002B2223" w:rsidRPr="002B2223" w14:paraId="02ADE19A" w14:textId="77777777" w:rsidTr="002B2223">
        <w:trPr>
          <w:trHeight w:val="315"/>
        </w:trPr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A094" w14:textId="77777777" w:rsidR="002B2223" w:rsidRPr="002B2223" w:rsidRDefault="002B2223" w:rsidP="002B222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3457" w14:textId="77777777" w:rsidR="002B2223" w:rsidRPr="002B2223" w:rsidRDefault="002B2223" w:rsidP="002B222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E0FF" w14:textId="77777777" w:rsidR="002B2223" w:rsidRPr="002B2223" w:rsidRDefault="002B2223" w:rsidP="002B222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65FD" w14:textId="77777777" w:rsidR="002B2223" w:rsidRPr="002B2223" w:rsidRDefault="002B2223" w:rsidP="002B222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5C1A" w14:textId="77777777" w:rsidR="002B2223" w:rsidRPr="002B2223" w:rsidRDefault="002B2223" w:rsidP="002B222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05F9" w14:textId="77777777" w:rsidR="002B2223" w:rsidRPr="002B2223" w:rsidRDefault="002B2223" w:rsidP="002B222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B2223" w:rsidRPr="002B2223" w14:paraId="75A3D45F" w14:textId="77777777" w:rsidTr="002B2223">
        <w:trPr>
          <w:trHeight w:val="315"/>
        </w:trPr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70A3" w14:textId="77777777" w:rsidR="002B2223" w:rsidRPr="002B2223" w:rsidRDefault="002B2223" w:rsidP="002B222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170E" w14:textId="77777777" w:rsidR="002B2223" w:rsidRPr="002B2223" w:rsidRDefault="002B2223" w:rsidP="002B222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258B" w14:textId="77777777" w:rsidR="002B2223" w:rsidRPr="002B2223" w:rsidRDefault="002B2223" w:rsidP="002B222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F47A" w14:textId="77777777" w:rsidR="002B2223" w:rsidRPr="002B2223" w:rsidRDefault="002B2223" w:rsidP="002B222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C1E3" w14:textId="77777777" w:rsidR="002B2223" w:rsidRPr="002B2223" w:rsidRDefault="002B2223" w:rsidP="002B222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2B2223">
              <w:rPr>
                <w:rFonts w:ascii="Calibri" w:hAnsi="Calibri" w:cs="Calibri"/>
                <w:sz w:val="26"/>
                <w:szCs w:val="26"/>
              </w:rPr>
              <w:t xml:space="preserve">Cena celkem: 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0BEF" w14:textId="77777777" w:rsidR="002B2223" w:rsidRPr="002B2223" w:rsidRDefault="002B2223" w:rsidP="002B222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2B2223">
              <w:rPr>
                <w:rFonts w:ascii="Calibri" w:hAnsi="Calibri" w:cs="Calibri"/>
                <w:sz w:val="26"/>
                <w:szCs w:val="26"/>
              </w:rPr>
              <w:t>60 400,00 Kč</w:t>
            </w:r>
          </w:p>
        </w:tc>
      </w:tr>
    </w:tbl>
    <w:p w14:paraId="291726CA" w14:textId="77777777" w:rsidR="00121A67" w:rsidRDefault="00121A67" w:rsidP="002A6A87"/>
    <w:p w14:paraId="7837EAF9" w14:textId="77777777" w:rsidR="00121A67" w:rsidRDefault="00121A67" w:rsidP="002A6A87"/>
    <w:p w14:paraId="143E3943" w14:textId="77777777" w:rsidR="00121A67" w:rsidRDefault="00121A67" w:rsidP="002A6A87"/>
    <w:p w14:paraId="32277AE9" w14:textId="77777777" w:rsidR="002B2223" w:rsidRDefault="002B2223" w:rsidP="002A6A87"/>
    <w:p w14:paraId="2FA2FFA2" w14:textId="77777777" w:rsidR="002B2223" w:rsidRDefault="002B2223" w:rsidP="002A6A87"/>
    <w:p w14:paraId="1B35AC2A" w14:textId="77777777" w:rsidR="002A6A87" w:rsidRPr="008323B4" w:rsidRDefault="002A6A87" w:rsidP="002A6A87">
      <w:r w:rsidRPr="008323B4">
        <w:t>Platba převodem na účet.</w:t>
      </w:r>
    </w:p>
    <w:p w14:paraId="751A9794" w14:textId="77777777" w:rsidR="002A6A87" w:rsidRPr="008323B4" w:rsidRDefault="002A6A87" w:rsidP="002A6A87"/>
    <w:p w14:paraId="1835FE2E" w14:textId="77777777" w:rsidR="002A6A87" w:rsidRDefault="002A6A87" w:rsidP="002A6A87"/>
    <w:p w14:paraId="6A64F676" w14:textId="77777777" w:rsidR="002A6A87" w:rsidRDefault="002A6A87" w:rsidP="002A6A87"/>
    <w:p w14:paraId="3E4FFF35" w14:textId="77777777" w:rsidR="002A6A87" w:rsidRDefault="002A6A87" w:rsidP="002A6A87"/>
    <w:p w14:paraId="1DFE7523" w14:textId="77777777" w:rsidR="00754DBF" w:rsidRDefault="00754DBF" w:rsidP="002A6A87"/>
    <w:p w14:paraId="45E0943C" w14:textId="77777777" w:rsidR="00754DBF" w:rsidRDefault="00754DBF" w:rsidP="002A6A87"/>
    <w:p w14:paraId="53A39770" w14:textId="77777777" w:rsidR="00754DBF" w:rsidRDefault="00754DBF" w:rsidP="002A6A87"/>
    <w:p w14:paraId="45F59521" w14:textId="77777777" w:rsidR="00754DBF" w:rsidRDefault="00754DBF" w:rsidP="002A6A87"/>
    <w:p w14:paraId="7966ECF9" w14:textId="77777777" w:rsidR="00754DBF" w:rsidRDefault="00754DBF" w:rsidP="002A6A87"/>
    <w:p w14:paraId="7C9E126D" w14:textId="77777777" w:rsidR="00E53BB1" w:rsidRDefault="00E53BB1" w:rsidP="002A6A87"/>
    <w:p w14:paraId="5735D71B" w14:textId="77777777" w:rsidR="008613F9" w:rsidRDefault="008613F9" w:rsidP="002A6A87"/>
    <w:p w14:paraId="478A1C39" w14:textId="77777777" w:rsidR="00E53BB1" w:rsidRDefault="00E53BB1" w:rsidP="002A6A87"/>
    <w:p w14:paraId="18698263" w14:textId="77777777" w:rsidR="002B2223" w:rsidRDefault="002B2223" w:rsidP="002A6A87"/>
    <w:p w14:paraId="22BBD4FA" w14:textId="77777777" w:rsidR="002B2223" w:rsidRDefault="002B2223" w:rsidP="002A6A87"/>
    <w:p w14:paraId="1AE63977" w14:textId="77777777" w:rsidR="002A6A87" w:rsidRDefault="002A6A87" w:rsidP="002A6A87"/>
    <w:p w14:paraId="0D373804" w14:textId="77777777" w:rsidR="002A6A87" w:rsidRDefault="002A6A87" w:rsidP="002A6A87"/>
    <w:p w14:paraId="1A6CA442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54E6314C" w14:textId="77777777" w:rsidR="002A6A87" w:rsidRDefault="002A6A87" w:rsidP="002A6A87"/>
    <w:p w14:paraId="1DFE08BA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EACC" w14:textId="77777777" w:rsidR="00E21F71" w:rsidRDefault="00E21F71" w:rsidP="008224D6">
      <w:r>
        <w:separator/>
      </w:r>
    </w:p>
  </w:endnote>
  <w:endnote w:type="continuationSeparator" w:id="0">
    <w:p w14:paraId="09AC90DB" w14:textId="77777777" w:rsidR="00E21F71" w:rsidRDefault="00E21F71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104B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0FE2D136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66DAFF99" wp14:editId="7A8C6F10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0B80AE6E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10B9" w14:textId="77777777" w:rsidR="00E21F71" w:rsidRDefault="00E21F71" w:rsidP="008224D6">
      <w:r>
        <w:separator/>
      </w:r>
    </w:p>
  </w:footnote>
  <w:footnote w:type="continuationSeparator" w:id="0">
    <w:p w14:paraId="293C2335" w14:textId="77777777" w:rsidR="00E21F71" w:rsidRDefault="00E21F71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2BAD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51D729E9" wp14:editId="466FBBB1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045E46" w14:textId="77777777" w:rsidR="00311FDB" w:rsidRPr="00311FDB" w:rsidRDefault="00556C58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1AA1666B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3CE2D92F" w14:textId="77777777" w:rsidR="008224D6" w:rsidRDefault="008224D6" w:rsidP="00311FDB">
    <w:pPr>
      <w:pStyle w:val="Nadpis3"/>
    </w:pPr>
  </w:p>
  <w:p w14:paraId="65B2B065" w14:textId="77777777" w:rsidR="00E459D1" w:rsidRDefault="00E459D1" w:rsidP="00E459D1">
    <w:pPr>
      <w:pStyle w:val="Zhlav"/>
      <w:rPr>
        <w:b/>
      </w:rPr>
    </w:pPr>
  </w:p>
  <w:p w14:paraId="1326081B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3511BF7D" w14:textId="1FEE56EB" w:rsidR="00E459D1" w:rsidRDefault="00B83F8A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7804C4B" wp14:editId="22408300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303655"/>
              <wp:effectExtent l="0" t="0" r="6350" b="0"/>
              <wp:wrapTight wrapText="bothSides">
                <wp:wrapPolygon edited="0">
                  <wp:start x="0" y="0"/>
                  <wp:lineTo x="0" y="21463"/>
                  <wp:lineTo x="21650" y="21463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DBAE3" w14:textId="77777777" w:rsidR="000B66CD" w:rsidRDefault="0066152C" w:rsidP="000B66CD">
                          <w:pPr>
                            <w:rPr>
                              <w:rStyle w:val="box-locationitemtableitemline"/>
                              <w:color w:val="08131F"/>
                            </w:rPr>
                          </w:pPr>
                          <w:r>
                            <w:rPr>
                              <w:rStyle w:val="box-locationitemtableitemline"/>
                              <w:color w:val="08131F"/>
                            </w:rPr>
                            <w:t>Františka Kaštylová</w:t>
                          </w:r>
                        </w:p>
                        <w:p w14:paraId="70477CE4" w14:textId="77777777" w:rsidR="002358F7" w:rsidRDefault="00530A0B" w:rsidP="000B66CD">
                          <w:pPr>
                            <w:rPr>
                              <w:rStyle w:val="box-locationitemtableitemline"/>
                              <w:color w:val="08131F"/>
                            </w:rPr>
                          </w:pPr>
                          <w:r>
                            <w:rPr>
                              <w:rStyle w:val="box-locationitemtableitemline"/>
                              <w:color w:val="08131F"/>
                            </w:rPr>
                            <w:t xml:space="preserve">Na </w:t>
                          </w:r>
                          <w:r w:rsidR="0066152C">
                            <w:rPr>
                              <w:rStyle w:val="box-locationitemtableitemline"/>
                              <w:color w:val="08131F"/>
                            </w:rPr>
                            <w:t>Příhoně 2217/9</w:t>
                          </w:r>
                        </w:p>
                        <w:p w14:paraId="018F1C5C" w14:textId="77777777" w:rsidR="002358F7" w:rsidRDefault="00530A0B" w:rsidP="000B66CD">
                          <w:pPr>
                            <w:rPr>
                              <w:rStyle w:val="box-locationitemtableitemline"/>
                              <w:color w:val="08131F"/>
                            </w:rPr>
                          </w:pPr>
                          <w:r>
                            <w:rPr>
                              <w:rStyle w:val="box-locationitemtableitemline"/>
                              <w:color w:val="08131F"/>
                            </w:rPr>
                            <w:t>79</w:t>
                          </w:r>
                          <w:r w:rsidR="0066152C">
                            <w:rPr>
                              <w:rStyle w:val="box-locationitemtableitemline"/>
                              <w:color w:val="08131F"/>
                            </w:rPr>
                            <w:t>6</w:t>
                          </w:r>
                          <w:r>
                            <w:rPr>
                              <w:rStyle w:val="box-locationitemtableitemline"/>
                              <w:color w:val="08131F"/>
                            </w:rPr>
                            <w:t xml:space="preserve">  01   </w:t>
                          </w:r>
                          <w:r w:rsidR="0066152C">
                            <w:rPr>
                              <w:rStyle w:val="box-locationitemtableitemline"/>
                              <w:color w:val="08131F"/>
                            </w:rPr>
                            <w:t>Prostějov</w:t>
                          </w:r>
                        </w:p>
                        <w:p w14:paraId="6A3FADB1" w14:textId="77777777" w:rsidR="000B66CD" w:rsidRDefault="000B66CD" w:rsidP="000B66CD">
                          <w:pPr>
                            <w:rPr>
                              <w:color w:val="08131F"/>
                            </w:rPr>
                          </w:pPr>
                          <w:r w:rsidRPr="00867D30">
                            <w:t>IČ</w:t>
                          </w:r>
                          <w:r w:rsidR="0066152C">
                            <w:t>O</w:t>
                          </w:r>
                          <w:r w:rsidRPr="00867D30">
                            <w:t xml:space="preserve">: </w:t>
                          </w:r>
                          <w:r w:rsidR="0066152C">
                            <w:rPr>
                              <w:color w:val="08131F"/>
                            </w:rPr>
                            <w:t>17661773</w:t>
                          </w:r>
                        </w:p>
                        <w:p w14:paraId="27F748F4" w14:textId="77777777" w:rsidR="002358F7" w:rsidRPr="00867D30" w:rsidRDefault="002358F7" w:rsidP="000B66CD">
                          <w:r>
                            <w:rPr>
                              <w:color w:val="08131F"/>
                            </w:rPr>
                            <w:t xml:space="preserve">Tel.: </w:t>
                          </w:r>
                          <w:r w:rsidR="0066152C">
                            <w:rPr>
                              <w:color w:val="08131F"/>
                            </w:rPr>
                            <w:t>720 381 182</w:t>
                          </w:r>
                        </w:p>
                        <w:p w14:paraId="54B67BED" w14:textId="77777777" w:rsidR="000B66CD" w:rsidRPr="007316F3" w:rsidRDefault="007316F3" w:rsidP="000B66CD">
                          <w:r w:rsidRPr="00B73899">
                            <w:t xml:space="preserve">Číslo účtu: </w:t>
                          </w:r>
                          <w:r w:rsidR="0066152C">
                            <w:t>2102356154/2010</w:t>
                          </w:r>
                        </w:p>
                        <w:p w14:paraId="77BD1148" w14:textId="77777777" w:rsidR="007316F3" w:rsidRPr="007316F3" w:rsidRDefault="007316F3" w:rsidP="00CE330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04C4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4.8pt;margin-top:6.6pt;width:217pt;height:102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" o:allowincell="f" strokecolor="white">
              <v:textbox>
                <w:txbxContent>
                  <w:p w14:paraId="788DBAE3" w14:textId="77777777" w:rsidR="000B66CD" w:rsidRDefault="0066152C" w:rsidP="000B66CD">
                    <w:pPr>
                      <w:rPr>
                        <w:rStyle w:val="box-locationitemtableitemline"/>
                        <w:color w:val="08131F"/>
                      </w:rPr>
                    </w:pPr>
                    <w:r>
                      <w:rPr>
                        <w:rStyle w:val="box-locationitemtableitemline"/>
                        <w:color w:val="08131F"/>
                      </w:rPr>
                      <w:t>Františka Kaštylová</w:t>
                    </w:r>
                  </w:p>
                  <w:p w14:paraId="70477CE4" w14:textId="77777777" w:rsidR="002358F7" w:rsidRDefault="00530A0B" w:rsidP="000B66CD">
                    <w:pPr>
                      <w:rPr>
                        <w:rStyle w:val="box-locationitemtableitemline"/>
                        <w:color w:val="08131F"/>
                      </w:rPr>
                    </w:pPr>
                    <w:r>
                      <w:rPr>
                        <w:rStyle w:val="box-locationitemtableitemline"/>
                        <w:color w:val="08131F"/>
                      </w:rPr>
                      <w:t xml:space="preserve">Na </w:t>
                    </w:r>
                    <w:r w:rsidR="0066152C">
                      <w:rPr>
                        <w:rStyle w:val="box-locationitemtableitemline"/>
                        <w:color w:val="08131F"/>
                      </w:rPr>
                      <w:t>Příhoně 2217/9</w:t>
                    </w:r>
                  </w:p>
                  <w:p w14:paraId="018F1C5C" w14:textId="77777777" w:rsidR="002358F7" w:rsidRDefault="00530A0B" w:rsidP="000B66CD">
                    <w:pPr>
                      <w:rPr>
                        <w:rStyle w:val="box-locationitemtableitemline"/>
                        <w:color w:val="08131F"/>
                      </w:rPr>
                    </w:pPr>
                    <w:r>
                      <w:rPr>
                        <w:rStyle w:val="box-locationitemtableitemline"/>
                        <w:color w:val="08131F"/>
                      </w:rPr>
                      <w:t>79</w:t>
                    </w:r>
                    <w:r w:rsidR="0066152C">
                      <w:rPr>
                        <w:rStyle w:val="box-locationitemtableitemline"/>
                        <w:color w:val="08131F"/>
                      </w:rPr>
                      <w:t>6</w:t>
                    </w:r>
                    <w:r>
                      <w:rPr>
                        <w:rStyle w:val="box-locationitemtableitemline"/>
                        <w:color w:val="08131F"/>
                      </w:rPr>
                      <w:t xml:space="preserve">  01   </w:t>
                    </w:r>
                    <w:r w:rsidR="0066152C">
                      <w:rPr>
                        <w:rStyle w:val="box-locationitemtableitemline"/>
                        <w:color w:val="08131F"/>
                      </w:rPr>
                      <w:t>Prostějov</w:t>
                    </w:r>
                  </w:p>
                  <w:p w14:paraId="6A3FADB1" w14:textId="77777777" w:rsidR="000B66CD" w:rsidRDefault="000B66CD" w:rsidP="000B66CD">
                    <w:pPr>
                      <w:rPr>
                        <w:color w:val="08131F"/>
                      </w:rPr>
                    </w:pPr>
                    <w:r w:rsidRPr="00867D30">
                      <w:t>IČ</w:t>
                    </w:r>
                    <w:r w:rsidR="0066152C">
                      <w:t>O</w:t>
                    </w:r>
                    <w:r w:rsidRPr="00867D30">
                      <w:t xml:space="preserve">: </w:t>
                    </w:r>
                    <w:r w:rsidR="0066152C">
                      <w:rPr>
                        <w:color w:val="08131F"/>
                      </w:rPr>
                      <w:t>17661773</w:t>
                    </w:r>
                  </w:p>
                  <w:p w14:paraId="27F748F4" w14:textId="77777777" w:rsidR="002358F7" w:rsidRPr="00867D30" w:rsidRDefault="002358F7" w:rsidP="000B66CD">
                    <w:r>
                      <w:rPr>
                        <w:color w:val="08131F"/>
                      </w:rPr>
                      <w:t xml:space="preserve">Tel.: </w:t>
                    </w:r>
                    <w:r w:rsidR="0066152C">
                      <w:rPr>
                        <w:color w:val="08131F"/>
                      </w:rPr>
                      <w:t>720 381 182</w:t>
                    </w:r>
                  </w:p>
                  <w:p w14:paraId="54B67BED" w14:textId="77777777" w:rsidR="000B66CD" w:rsidRPr="007316F3" w:rsidRDefault="007316F3" w:rsidP="000B66CD">
                    <w:r w:rsidRPr="00B73899">
                      <w:t xml:space="preserve">Číslo účtu: </w:t>
                    </w:r>
                    <w:r w:rsidR="0066152C">
                      <w:t>2102356154/2010</w:t>
                    </w:r>
                  </w:p>
                  <w:p w14:paraId="77BD1148" w14:textId="77777777" w:rsidR="007316F3" w:rsidRPr="007316F3" w:rsidRDefault="007316F3" w:rsidP="00CE330C"/>
                </w:txbxContent>
              </v:textbox>
              <w10:wrap type="tight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FBAEAB" wp14:editId="04A4F857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D4E2F8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0814280D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08513A0A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2F2C57C4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532FD4A4" w14:textId="77777777" w:rsidR="000B66CD" w:rsidRDefault="000B66CD" w:rsidP="000B66C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Mgr. Magdaléna Králová</w:t>
                          </w:r>
                          <w:r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6CFD7AA2" w14:textId="77777777" w:rsidR="000B66CD" w:rsidRDefault="000B66CD" w:rsidP="000B66C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535677A3" w14:textId="77777777" w:rsidR="000B66CD" w:rsidRDefault="000B66CD" w:rsidP="000B66C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sz w:val="20"/>
                            </w:rPr>
                            <w:t>kralova@domovslunovrat.cz</w:t>
                          </w:r>
                        </w:p>
                        <w:p w14:paraId="37387983" w14:textId="77777777" w:rsidR="00A16D0C" w:rsidRPr="00A16D0C" w:rsidRDefault="00A16D0C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C9A7381" w14:textId="77777777" w:rsidR="00E459D1" w:rsidRPr="00A16D0C" w:rsidRDefault="00423FC0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  <w:r w:rsidR="00121A67">
                            <w:rPr>
                              <w:sz w:val="20"/>
                            </w:rPr>
                            <w:t>.11.2022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BAEAB" id="Text Box 4" o:spid="_x0000_s1027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" strokecolor="white">
              <v:textbox>
                <w:txbxContent>
                  <w:p w14:paraId="3ED4E2F8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0814280D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08513A0A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2F2C57C4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532FD4A4" w14:textId="77777777" w:rsidR="000B66CD" w:rsidRDefault="000B66CD" w:rsidP="000B66CD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Mgr. Magdaléna Králová</w:t>
                    </w:r>
                    <w:r>
                      <w:rPr>
                        <w:sz w:val="20"/>
                      </w:rPr>
                      <w:br/>
                      <w:t>+420 596 133 530</w:t>
                    </w:r>
                  </w:p>
                  <w:p w14:paraId="6CFD7AA2" w14:textId="77777777" w:rsidR="000B66CD" w:rsidRDefault="000B66CD" w:rsidP="000B66CD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535677A3" w14:textId="77777777" w:rsidR="000B66CD" w:rsidRDefault="000B66CD" w:rsidP="000B66CD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sz w:val="20"/>
                      </w:rPr>
                      <w:t>kralova@domovslunovrat.cz</w:t>
                    </w:r>
                  </w:p>
                  <w:p w14:paraId="37387983" w14:textId="77777777" w:rsidR="00A16D0C" w:rsidRPr="00A16D0C" w:rsidRDefault="00A16D0C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0C9A7381" w14:textId="77777777" w:rsidR="00E459D1" w:rsidRPr="00A16D0C" w:rsidRDefault="00423FC0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</w:t>
                    </w:r>
                    <w:r w:rsidR="00121A67">
                      <w:rPr>
                        <w:sz w:val="20"/>
                      </w:rPr>
                      <w:t>.11.2022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688C4C" wp14:editId="0D19880C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70FEC1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16EA3611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3228D8B5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640E69E0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18009337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691C5A7A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7FC7EEAE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341C8CC9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4651D35C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4C26502E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688C4C" id="Text Box 3" o:spid="_x0000_s1028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" strokecolor="white">
              <v:textbox>
                <w:txbxContent>
                  <w:p w14:paraId="7170FEC1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16EA3611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3228D8B5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640E69E0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18009337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691C5A7A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7FC7EEAE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341C8CC9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4651D35C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4C26502E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</w:p>
  <w:p w14:paraId="04EBE36C" w14:textId="77777777" w:rsidR="00E459D1" w:rsidRDefault="00E459D1" w:rsidP="00E459D1">
    <w:pPr>
      <w:pStyle w:val="Zhlav"/>
      <w:rPr>
        <w:b/>
      </w:rPr>
    </w:pPr>
  </w:p>
  <w:p w14:paraId="688064DF" w14:textId="77777777" w:rsidR="00E459D1" w:rsidRDefault="00E459D1" w:rsidP="00E459D1">
    <w:pPr>
      <w:pStyle w:val="Zhlav"/>
      <w:rPr>
        <w:b/>
      </w:rPr>
    </w:pPr>
  </w:p>
  <w:p w14:paraId="20AAB986" w14:textId="77777777" w:rsidR="00E459D1" w:rsidRDefault="00E459D1" w:rsidP="00E459D1">
    <w:pPr>
      <w:pStyle w:val="Zhlav"/>
      <w:rPr>
        <w:b/>
      </w:rPr>
    </w:pPr>
  </w:p>
  <w:p w14:paraId="509BFC7B" w14:textId="77777777" w:rsidR="00E459D1" w:rsidRDefault="00E459D1" w:rsidP="00E459D1">
    <w:pPr>
      <w:pStyle w:val="Zhlav"/>
      <w:rPr>
        <w:b/>
      </w:rPr>
    </w:pPr>
  </w:p>
  <w:p w14:paraId="0B31DA5F" w14:textId="77777777" w:rsidR="00E459D1" w:rsidRDefault="00E459D1" w:rsidP="00E459D1">
    <w:pPr>
      <w:pStyle w:val="Zhlav"/>
      <w:rPr>
        <w:b/>
      </w:rPr>
    </w:pPr>
  </w:p>
  <w:p w14:paraId="12932044" w14:textId="77777777" w:rsidR="00E459D1" w:rsidRDefault="00E459D1" w:rsidP="00E459D1">
    <w:pPr>
      <w:pStyle w:val="Zhlav"/>
      <w:rPr>
        <w:b/>
      </w:rPr>
    </w:pPr>
  </w:p>
  <w:p w14:paraId="31499B8F" w14:textId="77777777" w:rsidR="00E459D1" w:rsidRDefault="00E459D1" w:rsidP="00E459D1">
    <w:pPr>
      <w:pStyle w:val="Zhlav"/>
      <w:rPr>
        <w:b/>
      </w:rPr>
    </w:pPr>
  </w:p>
  <w:p w14:paraId="6FE18208" w14:textId="77777777" w:rsidR="00E459D1" w:rsidRDefault="00E459D1" w:rsidP="00E459D1">
    <w:pPr>
      <w:pStyle w:val="Zhlav"/>
      <w:rPr>
        <w:b/>
      </w:rPr>
    </w:pPr>
  </w:p>
  <w:p w14:paraId="394658E1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5ACC7FD6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201F1"/>
    <w:rsid w:val="00025440"/>
    <w:rsid w:val="00030D7A"/>
    <w:rsid w:val="00061951"/>
    <w:rsid w:val="00067732"/>
    <w:rsid w:val="00070BB4"/>
    <w:rsid w:val="00090BB4"/>
    <w:rsid w:val="000B66CD"/>
    <w:rsid w:val="000C0B4E"/>
    <w:rsid w:val="000D52F3"/>
    <w:rsid w:val="00110054"/>
    <w:rsid w:val="00121A67"/>
    <w:rsid w:val="001247B0"/>
    <w:rsid w:val="0017179B"/>
    <w:rsid w:val="00175562"/>
    <w:rsid w:val="00180DF7"/>
    <w:rsid w:val="00194D66"/>
    <w:rsid w:val="001975D9"/>
    <w:rsid w:val="001A50FC"/>
    <w:rsid w:val="001E41D3"/>
    <w:rsid w:val="0022060D"/>
    <w:rsid w:val="002310B0"/>
    <w:rsid w:val="002358F7"/>
    <w:rsid w:val="002402F5"/>
    <w:rsid w:val="0026393B"/>
    <w:rsid w:val="00270AA9"/>
    <w:rsid w:val="002A6A87"/>
    <w:rsid w:val="002B2223"/>
    <w:rsid w:val="002B6AB3"/>
    <w:rsid w:val="002C7143"/>
    <w:rsid w:val="002E1984"/>
    <w:rsid w:val="003001EC"/>
    <w:rsid w:val="003072A1"/>
    <w:rsid w:val="00311FDB"/>
    <w:rsid w:val="00320986"/>
    <w:rsid w:val="00321EE0"/>
    <w:rsid w:val="00323D4C"/>
    <w:rsid w:val="003241C8"/>
    <w:rsid w:val="00375DC4"/>
    <w:rsid w:val="003D501E"/>
    <w:rsid w:val="003E37EE"/>
    <w:rsid w:val="0041479A"/>
    <w:rsid w:val="00416288"/>
    <w:rsid w:val="00423FC0"/>
    <w:rsid w:val="00434230"/>
    <w:rsid w:val="0045138C"/>
    <w:rsid w:val="00452AAC"/>
    <w:rsid w:val="00486B89"/>
    <w:rsid w:val="00487AE9"/>
    <w:rsid w:val="004B07B9"/>
    <w:rsid w:val="004D0BB4"/>
    <w:rsid w:val="004E2D81"/>
    <w:rsid w:val="004E4BC8"/>
    <w:rsid w:val="004F7733"/>
    <w:rsid w:val="00530A0B"/>
    <w:rsid w:val="005419D6"/>
    <w:rsid w:val="00542FA3"/>
    <w:rsid w:val="00556C58"/>
    <w:rsid w:val="005662B4"/>
    <w:rsid w:val="0057746B"/>
    <w:rsid w:val="005A0F2E"/>
    <w:rsid w:val="005D4243"/>
    <w:rsid w:val="005E7B49"/>
    <w:rsid w:val="00606D64"/>
    <w:rsid w:val="00660421"/>
    <w:rsid w:val="0066152C"/>
    <w:rsid w:val="00686216"/>
    <w:rsid w:val="006C1D8D"/>
    <w:rsid w:val="007316F3"/>
    <w:rsid w:val="00737883"/>
    <w:rsid w:val="00754DBF"/>
    <w:rsid w:val="0079321B"/>
    <w:rsid w:val="007A3FD3"/>
    <w:rsid w:val="007B72D3"/>
    <w:rsid w:val="007F4216"/>
    <w:rsid w:val="00810926"/>
    <w:rsid w:val="0081217C"/>
    <w:rsid w:val="008224D6"/>
    <w:rsid w:val="00822842"/>
    <w:rsid w:val="00857516"/>
    <w:rsid w:val="008613F9"/>
    <w:rsid w:val="0086180A"/>
    <w:rsid w:val="00867D30"/>
    <w:rsid w:val="008728E9"/>
    <w:rsid w:val="0088212E"/>
    <w:rsid w:val="00891626"/>
    <w:rsid w:val="008B0091"/>
    <w:rsid w:val="008D4732"/>
    <w:rsid w:val="0090115B"/>
    <w:rsid w:val="009029AB"/>
    <w:rsid w:val="00912F51"/>
    <w:rsid w:val="00926671"/>
    <w:rsid w:val="00942F0A"/>
    <w:rsid w:val="00961B5C"/>
    <w:rsid w:val="00966CAF"/>
    <w:rsid w:val="009704DD"/>
    <w:rsid w:val="009769B6"/>
    <w:rsid w:val="009F044B"/>
    <w:rsid w:val="009F214D"/>
    <w:rsid w:val="00A120A7"/>
    <w:rsid w:val="00A156A2"/>
    <w:rsid w:val="00A16D0C"/>
    <w:rsid w:val="00A1775D"/>
    <w:rsid w:val="00A55C65"/>
    <w:rsid w:val="00A91623"/>
    <w:rsid w:val="00AA2EB3"/>
    <w:rsid w:val="00AB345D"/>
    <w:rsid w:val="00AB4060"/>
    <w:rsid w:val="00AC09FF"/>
    <w:rsid w:val="00AE2753"/>
    <w:rsid w:val="00AE3228"/>
    <w:rsid w:val="00AF58CE"/>
    <w:rsid w:val="00B1332A"/>
    <w:rsid w:val="00B512A4"/>
    <w:rsid w:val="00B57198"/>
    <w:rsid w:val="00B65210"/>
    <w:rsid w:val="00B73899"/>
    <w:rsid w:val="00B83F8A"/>
    <w:rsid w:val="00BE523E"/>
    <w:rsid w:val="00C26A6F"/>
    <w:rsid w:val="00C30AE0"/>
    <w:rsid w:val="00C44E67"/>
    <w:rsid w:val="00C951B6"/>
    <w:rsid w:val="00C95F2A"/>
    <w:rsid w:val="00CA56BD"/>
    <w:rsid w:val="00CD182A"/>
    <w:rsid w:val="00CE330C"/>
    <w:rsid w:val="00D2084C"/>
    <w:rsid w:val="00D431F3"/>
    <w:rsid w:val="00D977B1"/>
    <w:rsid w:val="00DA1AAD"/>
    <w:rsid w:val="00DA5CB8"/>
    <w:rsid w:val="00DC285A"/>
    <w:rsid w:val="00DD2850"/>
    <w:rsid w:val="00E11E2C"/>
    <w:rsid w:val="00E21F71"/>
    <w:rsid w:val="00E459D1"/>
    <w:rsid w:val="00E47517"/>
    <w:rsid w:val="00E53BB1"/>
    <w:rsid w:val="00E550FC"/>
    <w:rsid w:val="00EA3C61"/>
    <w:rsid w:val="00EE2268"/>
    <w:rsid w:val="00EF1286"/>
    <w:rsid w:val="00EF1F8D"/>
    <w:rsid w:val="00F04575"/>
    <w:rsid w:val="00F214F2"/>
    <w:rsid w:val="00F25E7F"/>
    <w:rsid w:val="00F26B85"/>
    <w:rsid w:val="00F71CE8"/>
    <w:rsid w:val="00F74AC1"/>
    <w:rsid w:val="00F812E3"/>
    <w:rsid w:val="00F838CF"/>
    <w:rsid w:val="00FD0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A5A8C"/>
  <w15:docId w15:val="{DBFC6648-7279-4CEE-BC3E-A91C1925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17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2022-11-22T09:19:00Z</cp:lastPrinted>
  <dcterms:created xsi:type="dcterms:W3CDTF">2022-11-22T09:36:00Z</dcterms:created>
  <dcterms:modified xsi:type="dcterms:W3CDTF">2022-11-22T09:36:00Z</dcterms:modified>
</cp:coreProperties>
</file>