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BE2687" w14:paraId="6BF2CA97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228A04D7" w14:textId="4E2BAAD7" w:rsidR="00A741DB" w:rsidRPr="00BE2687" w:rsidRDefault="00FE0E66" w:rsidP="00A741DB">
            <w:pPr>
              <w:spacing w:after="0"/>
              <w:rPr>
                <w:szCs w:val="24"/>
                <w:lang w:eastAsia="en-US"/>
              </w:rPr>
            </w:pPr>
            <w:r w:rsidRPr="00BE2687">
              <w:rPr>
                <w:szCs w:val="24"/>
                <w:lang w:eastAsia="en-US"/>
              </w:rPr>
              <w:t>JIMI CZ, a.s.</w:t>
            </w:r>
          </w:p>
          <w:p w14:paraId="7C45E89F" w14:textId="4F6E3DBD" w:rsidR="00FE0E66" w:rsidRPr="00BE2687" w:rsidRDefault="00FE0E66" w:rsidP="00A741DB">
            <w:pPr>
              <w:spacing w:after="0"/>
              <w:rPr>
                <w:szCs w:val="24"/>
                <w:lang w:eastAsia="en-US"/>
              </w:rPr>
            </w:pPr>
            <w:r w:rsidRPr="00BE2687">
              <w:rPr>
                <w:szCs w:val="24"/>
                <w:lang w:eastAsia="en-US"/>
              </w:rPr>
              <w:t>Pobočka Vyškov</w:t>
            </w:r>
          </w:p>
          <w:p w14:paraId="76D46B77" w14:textId="77777777" w:rsidR="00FE0E66" w:rsidRPr="00BE2687" w:rsidRDefault="00FE0E66" w:rsidP="00A741DB">
            <w:pPr>
              <w:spacing w:after="0"/>
              <w:rPr>
                <w:szCs w:val="24"/>
                <w:lang w:eastAsia="en-US"/>
              </w:rPr>
            </w:pPr>
            <w:r w:rsidRPr="00BE2687">
              <w:rPr>
                <w:szCs w:val="24"/>
                <w:lang w:eastAsia="en-US"/>
              </w:rPr>
              <w:t xml:space="preserve">Kroměřížská 11  </w:t>
            </w:r>
          </w:p>
          <w:p w14:paraId="50CED312" w14:textId="2EE5DF70" w:rsidR="00FE0E66" w:rsidRPr="00BE2687" w:rsidRDefault="00FE0E66" w:rsidP="00A741DB">
            <w:pPr>
              <w:spacing w:after="0"/>
              <w:rPr>
                <w:szCs w:val="24"/>
                <w:lang w:eastAsia="en-US"/>
              </w:rPr>
            </w:pPr>
            <w:r w:rsidRPr="00BE2687">
              <w:rPr>
                <w:szCs w:val="24"/>
                <w:lang w:eastAsia="en-US"/>
              </w:rPr>
              <w:t>VYŠKOV</w:t>
            </w:r>
          </w:p>
        </w:tc>
        <w:tc>
          <w:tcPr>
            <w:tcW w:w="3119" w:type="dxa"/>
            <w:tcMar>
              <w:bottom w:w="284" w:type="dxa"/>
            </w:tcMar>
          </w:tcPr>
          <w:p w14:paraId="298449A2" w14:textId="77777777" w:rsidR="00A741DB" w:rsidRPr="00BE26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E2687">
              <w:rPr>
                <w:sz w:val="18"/>
                <w:szCs w:val="18"/>
                <w:lang w:eastAsia="en-US"/>
              </w:rPr>
              <w:t>Mozartova 18/3</w:t>
            </w:r>
          </w:p>
          <w:p w14:paraId="53099B80" w14:textId="77777777" w:rsidR="00A741DB" w:rsidRPr="00BE26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E2687">
              <w:rPr>
                <w:sz w:val="18"/>
                <w:szCs w:val="18"/>
                <w:lang w:eastAsia="en-US"/>
              </w:rPr>
              <w:t>601 52  Brno</w:t>
            </w:r>
          </w:p>
          <w:p w14:paraId="329F5A90" w14:textId="77777777" w:rsidR="00A741DB" w:rsidRPr="00BE26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E2687">
              <w:rPr>
                <w:sz w:val="18"/>
                <w:szCs w:val="18"/>
                <w:lang w:eastAsia="en-US"/>
              </w:rPr>
              <w:t>tel.: +420 542 427 427</w:t>
            </w:r>
          </w:p>
          <w:p w14:paraId="266210B8" w14:textId="77777777" w:rsidR="00A741DB" w:rsidRPr="00BE26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E2687">
              <w:rPr>
                <w:sz w:val="18"/>
                <w:szCs w:val="18"/>
                <w:lang w:eastAsia="en-US"/>
              </w:rPr>
              <w:t>fax: +420 542 215 004</w:t>
            </w:r>
          </w:p>
          <w:p w14:paraId="1B28247C" w14:textId="77777777" w:rsidR="00A741DB" w:rsidRPr="00BE26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E2687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6E0C6104" w14:textId="77777777" w:rsidR="00A741DB" w:rsidRPr="00BE2687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BE2687">
              <w:rPr>
                <w:sz w:val="18"/>
                <w:szCs w:val="18"/>
                <w:lang w:eastAsia="en-US"/>
              </w:rPr>
              <w:t>datová schránka: feaabdn</w:t>
            </w:r>
          </w:p>
        </w:tc>
      </w:tr>
      <w:tr w:rsidR="00A741DB" w:rsidRPr="00BE2687" w14:paraId="28AABDE5" w14:textId="77777777" w:rsidTr="00A741DB">
        <w:trPr>
          <w:cantSplit/>
          <w:trHeight w:val="567"/>
        </w:trPr>
        <w:tc>
          <w:tcPr>
            <w:tcW w:w="6237" w:type="dxa"/>
          </w:tcPr>
          <w:p w14:paraId="750E4632" w14:textId="77777777" w:rsidR="00A741DB" w:rsidRPr="00BE2687" w:rsidRDefault="00A741DB" w:rsidP="00FE0E66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3FA7EFE3" w14:textId="08374009" w:rsidR="00A741DB" w:rsidRPr="00BE2687" w:rsidRDefault="00A741DB" w:rsidP="00A741DB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BE2687">
              <w:rPr>
                <w:szCs w:val="24"/>
              </w:rPr>
              <w:t>Brno</w:t>
            </w:r>
            <w:r w:rsidR="00C942D1" w:rsidRPr="00BE2687">
              <w:rPr>
                <w:szCs w:val="24"/>
              </w:rPr>
              <w:t> </w:t>
            </w:r>
            <w:r w:rsidRPr="00BE2687">
              <w:rPr>
                <w:szCs w:val="24"/>
              </w:rPr>
              <w:t>1. </w:t>
            </w:r>
            <w:r w:rsidR="00AD4EB0" w:rsidRPr="00BE2687">
              <w:rPr>
                <w:szCs w:val="24"/>
              </w:rPr>
              <w:t>listopadu</w:t>
            </w:r>
            <w:r w:rsidRPr="00BE2687">
              <w:rPr>
                <w:szCs w:val="24"/>
              </w:rPr>
              <w:t> 2022</w:t>
            </w:r>
            <w:r w:rsidRPr="00BE2687">
              <w:rPr>
                <w:szCs w:val="24"/>
              </w:rPr>
              <w:br/>
            </w:r>
            <w:r w:rsidRPr="00BE2687">
              <w:rPr>
                <w:szCs w:val="24"/>
                <w:lang w:eastAsia="en-US"/>
              </w:rPr>
              <w:t xml:space="preserve">3 SPR 492/2022 </w:t>
            </w:r>
            <w:r w:rsidR="008E00F3" w:rsidRPr="00BE2687">
              <w:rPr>
                <w:szCs w:val="24"/>
                <w:lang w:eastAsia="en-US"/>
              </w:rPr>
              <w:t>-</w:t>
            </w:r>
            <w:r w:rsidRPr="00BE2687">
              <w:rPr>
                <w:szCs w:val="24"/>
                <w:lang w:eastAsia="en-US"/>
              </w:rPr>
              <w:t xml:space="preserve"> </w:t>
            </w:r>
            <w:r w:rsidR="00AD4EB0" w:rsidRPr="00BE2687">
              <w:rPr>
                <w:szCs w:val="24"/>
                <w:lang w:eastAsia="en-US"/>
              </w:rPr>
              <w:t>6</w:t>
            </w:r>
          </w:p>
        </w:tc>
      </w:tr>
    </w:tbl>
    <w:p w14:paraId="3943B948" w14:textId="77777777" w:rsidR="00A741DB" w:rsidRPr="00BE2687" w:rsidRDefault="00A741DB" w:rsidP="00A741DB">
      <w:pPr>
        <w:spacing w:before="480"/>
        <w:rPr>
          <w:b/>
          <w:lang w:eastAsia="en-US"/>
        </w:rPr>
      </w:pPr>
      <w:r w:rsidRPr="00BE2687">
        <w:rPr>
          <w:b/>
          <w:lang w:eastAsia="en-US"/>
        </w:rPr>
        <w:t>OBJEDNÁVKA ÚSTŘEDNY PTZS U OSZ VYŠKOV</w:t>
      </w:r>
    </w:p>
    <w:p w14:paraId="7627D6BF" w14:textId="0DF92E11" w:rsidR="00A741DB" w:rsidRPr="00BE2687" w:rsidRDefault="00A741DB" w:rsidP="00FE0E66">
      <w:pPr>
        <w:spacing w:after="0"/>
      </w:pPr>
    </w:p>
    <w:p w14:paraId="2B68FBDF" w14:textId="4CE9BAAD" w:rsidR="00FE0E66" w:rsidRPr="00BE2687" w:rsidRDefault="00FE0E66" w:rsidP="00FE0E66">
      <w:pPr>
        <w:spacing w:after="0"/>
      </w:pPr>
    </w:p>
    <w:p w14:paraId="3DAB6CD8" w14:textId="04C391FC" w:rsidR="00FE0E66" w:rsidRPr="00BE2687" w:rsidRDefault="003E3774" w:rsidP="00FE0E66">
      <w:pPr>
        <w:spacing w:after="0" w:line="276" w:lineRule="auto"/>
      </w:pPr>
      <w:r w:rsidRPr="00BE2687">
        <w:t>Z důvodu havárie ústředny poplachového tísňového zabezpečovacího systému o</w:t>
      </w:r>
      <w:r w:rsidR="00FE0E66" w:rsidRPr="00BE2687">
        <w:t xml:space="preserve">bjednáváme </w:t>
      </w:r>
      <w:r w:rsidRPr="00BE2687">
        <w:t xml:space="preserve">její </w:t>
      </w:r>
      <w:r w:rsidR="00FE0E66" w:rsidRPr="00BE2687">
        <w:t>opravu, resp. výměnu</w:t>
      </w:r>
      <w:r w:rsidR="00B60035" w:rsidRPr="00BE2687">
        <w:t xml:space="preserve">, včetně </w:t>
      </w:r>
      <w:r w:rsidR="008D3F6E" w:rsidRPr="00BE2687">
        <w:t>nezbytných</w:t>
      </w:r>
      <w:r w:rsidR="00FE0E66" w:rsidRPr="00BE2687">
        <w:t xml:space="preserve"> komponentů</w:t>
      </w:r>
      <w:r w:rsidR="008D3F6E" w:rsidRPr="00BE2687">
        <w:t>, které zajistí kompatibilitu se stávajícími prvky</w:t>
      </w:r>
      <w:r w:rsidR="00B60035" w:rsidRPr="00BE2687">
        <w:t xml:space="preserve"> a funkčnost</w:t>
      </w:r>
      <w:r w:rsidR="008D3F6E" w:rsidRPr="00BE2687">
        <w:t xml:space="preserve"> </w:t>
      </w:r>
      <w:r w:rsidR="00B60035" w:rsidRPr="00BE2687">
        <w:t xml:space="preserve">celého </w:t>
      </w:r>
      <w:r w:rsidR="008D3F6E" w:rsidRPr="00BE2687">
        <w:t xml:space="preserve">sytému, a to dle cenové nabídky č. A/22/203 ze dne </w:t>
      </w:r>
      <w:r w:rsidR="00B60035" w:rsidRPr="00BE2687">
        <w:t>21</w:t>
      </w:r>
      <w:r w:rsidR="008D3F6E" w:rsidRPr="00BE2687">
        <w:t>.1</w:t>
      </w:r>
      <w:r w:rsidR="00B60035" w:rsidRPr="00BE2687">
        <w:t>0</w:t>
      </w:r>
      <w:r w:rsidR="008D3F6E" w:rsidRPr="00BE2687">
        <w:t>.2022.</w:t>
      </w:r>
      <w:r w:rsidR="00FE0E66" w:rsidRPr="00BE2687">
        <w:t xml:space="preserve"> </w:t>
      </w:r>
    </w:p>
    <w:p w14:paraId="34070CEC" w14:textId="0D8780B2" w:rsidR="00FE0E66" w:rsidRPr="00BE2687" w:rsidRDefault="00FE0E66" w:rsidP="00FE0E66">
      <w:pPr>
        <w:spacing w:after="0"/>
      </w:pPr>
    </w:p>
    <w:p w14:paraId="2260E0AB" w14:textId="6F07E892" w:rsidR="00FE0E66" w:rsidRPr="00BE2687" w:rsidRDefault="003E3774" w:rsidP="00FE0E66">
      <w:pPr>
        <w:spacing w:after="0"/>
      </w:pPr>
      <w:r w:rsidRPr="00BE2687">
        <w:t>Termín realizace upřesněte s bezpečnostní ředitelkou OSZ Vyškov</w:t>
      </w:r>
    </w:p>
    <w:p w14:paraId="63CC4AB6" w14:textId="77777777" w:rsidR="003E3774" w:rsidRPr="00BE2687" w:rsidRDefault="003E3774" w:rsidP="00FE0E66">
      <w:pPr>
        <w:spacing w:after="0"/>
      </w:pPr>
    </w:p>
    <w:p w14:paraId="56B3A8A2" w14:textId="77777777" w:rsidR="003E3774" w:rsidRPr="00BE2687" w:rsidRDefault="003E3774" w:rsidP="00FE0E66">
      <w:pPr>
        <w:spacing w:after="0"/>
      </w:pPr>
    </w:p>
    <w:p w14:paraId="4C280260" w14:textId="2F5B2553" w:rsidR="00FE0E66" w:rsidRPr="00BE2687" w:rsidRDefault="00B60035" w:rsidP="00FE0E66">
      <w:pPr>
        <w:spacing w:after="0"/>
      </w:pPr>
      <w:r w:rsidRPr="00BE2687">
        <w:t>S pozdravem</w:t>
      </w:r>
    </w:p>
    <w:p w14:paraId="02525D67" w14:textId="77777777" w:rsidR="00B60035" w:rsidRPr="00BE2687" w:rsidRDefault="00B60035" w:rsidP="00FE0E66">
      <w:pPr>
        <w:spacing w:after="0"/>
      </w:pPr>
    </w:p>
    <w:p w14:paraId="507FABAC" w14:textId="77777777" w:rsidR="00FE0E66" w:rsidRPr="00BE2687" w:rsidRDefault="00FE0E66" w:rsidP="00FE0E66">
      <w:pPr>
        <w:spacing w:after="0"/>
      </w:pPr>
    </w:p>
    <w:p w14:paraId="71664430" w14:textId="4D6AE71D" w:rsidR="00A741DB" w:rsidRPr="00BE2687" w:rsidRDefault="00A741DB" w:rsidP="00FE0E66">
      <w:pPr>
        <w:keepNext/>
        <w:spacing w:after="0"/>
        <w:jc w:val="right"/>
        <w:rPr>
          <w:lang w:eastAsia="en-US"/>
        </w:rPr>
      </w:pPr>
      <w:r w:rsidRPr="00BE2687">
        <w:rPr>
          <w:lang w:eastAsia="en-US"/>
        </w:rPr>
        <w:br/>
      </w:r>
      <w:r w:rsidR="00FE0E66" w:rsidRPr="00BE2687">
        <w:rPr>
          <w:lang w:eastAsia="en-US"/>
        </w:rPr>
        <w:t>bezpečnostní ředitelka</w:t>
      </w:r>
    </w:p>
    <w:p w14:paraId="5FB4B2C1" w14:textId="77777777" w:rsidR="002540BE" w:rsidRPr="00BE2687" w:rsidRDefault="002540BE" w:rsidP="00A741DB">
      <w:pPr>
        <w:pStyle w:val="Plohy"/>
        <w:keepNext/>
      </w:pPr>
    </w:p>
    <w:sectPr w:rsidR="002540BE" w:rsidRPr="00BE2687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F1AB" w14:textId="77777777" w:rsidR="00335AA0" w:rsidRDefault="00335AA0" w:rsidP="003D79C1">
      <w:pPr>
        <w:spacing w:after="0"/>
      </w:pPr>
      <w:r>
        <w:separator/>
      </w:r>
    </w:p>
  </w:endnote>
  <w:endnote w:type="continuationSeparator" w:id="0">
    <w:p w14:paraId="0ED58D27" w14:textId="77777777" w:rsidR="00335AA0" w:rsidRDefault="00335AA0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434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F0E6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54BE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F351" w14:textId="77777777" w:rsidR="00335AA0" w:rsidRDefault="00335AA0" w:rsidP="003D79C1">
      <w:pPr>
        <w:spacing w:after="0"/>
      </w:pPr>
      <w:r>
        <w:separator/>
      </w:r>
    </w:p>
  </w:footnote>
  <w:footnote w:type="continuationSeparator" w:id="0">
    <w:p w14:paraId="1DA8DEBA" w14:textId="77777777" w:rsidR="00335AA0" w:rsidRDefault="00335AA0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50F1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16A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D3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5B2CC520" wp14:editId="5F9349F2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CF2D4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31 08:26:0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92 AND A.rocnik  = 2022)"/>
  </w:docVars>
  <w:rsids>
    <w:rsidRoot w:val="002540BE"/>
    <w:rsid w:val="00037326"/>
    <w:rsid w:val="000A5720"/>
    <w:rsid w:val="00121FDC"/>
    <w:rsid w:val="001376B7"/>
    <w:rsid w:val="00150062"/>
    <w:rsid w:val="001F6B79"/>
    <w:rsid w:val="00225087"/>
    <w:rsid w:val="002540BE"/>
    <w:rsid w:val="00334E5E"/>
    <w:rsid w:val="00335AA0"/>
    <w:rsid w:val="00394E25"/>
    <w:rsid w:val="00395AFB"/>
    <w:rsid w:val="003D79C1"/>
    <w:rsid w:val="003E3774"/>
    <w:rsid w:val="004D2A52"/>
    <w:rsid w:val="00513907"/>
    <w:rsid w:val="00515306"/>
    <w:rsid w:val="005C1D57"/>
    <w:rsid w:val="006754F8"/>
    <w:rsid w:val="00687F23"/>
    <w:rsid w:val="006C1109"/>
    <w:rsid w:val="006C3F5A"/>
    <w:rsid w:val="00706856"/>
    <w:rsid w:val="00752464"/>
    <w:rsid w:val="007B57F1"/>
    <w:rsid w:val="0089251D"/>
    <w:rsid w:val="008A4BC3"/>
    <w:rsid w:val="008D3F6E"/>
    <w:rsid w:val="008E00F3"/>
    <w:rsid w:val="009139A2"/>
    <w:rsid w:val="009D69DB"/>
    <w:rsid w:val="00A0268C"/>
    <w:rsid w:val="00A52792"/>
    <w:rsid w:val="00A741DB"/>
    <w:rsid w:val="00AD4EB0"/>
    <w:rsid w:val="00B26AB4"/>
    <w:rsid w:val="00B60035"/>
    <w:rsid w:val="00BE2687"/>
    <w:rsid w:val="00BF5DE9"/>
    <w:rsid w:val="00C4526E"/>
    <w:rsid w:val="00C942D1"/>
    <w:rsid w:val="00D14BB8"/>
    <w:rsid w:val="00D4296F"/>
    <w:rsid w:val="00DD5715"/>
    <w:rsid w:val="00DD6881"/>
    <w:rsid w:val="00E80750"/>
    <w:rsid w:val="00EB66D9"/>
    <w:rsid w:val="00F151A1"/>
    <w:rsid w:val="00FE0E6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CB6E2"/>
  <w14:defaultImageDpi w14:val="0"/>
  <w15:docId w15:val="{E3BB1B8F-5CF7-4FC6-BD52-EB12578C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2022-11-01T06:22:00Z</cp:lastPrinted>
  <dcterms:created xsi:type="dcterms:W3CDTF">2022-11-21T13:09:00Z</dcterms:created>
  <dcterms:modified xsi:type="dcterms:W3CDTF">2022-11-21T13:14:00Z</dcterms:modified>
</cp:coreProperties>
</file>