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Ventile &amp; Fittings Praha spol. s r.o.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Družstevní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72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LÍBEZNICE U PRAHY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250 65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48034932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12/3/2020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proofErr w:type="spellStart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Components</w:t>
      </w:r>
      <w:proofErr w:type="spell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for Compressed Gases and Cooling Water Distribution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S20/211E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Default="00551DB2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Ing. Karel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Feltl</w:t>
      </w:r>
      <w:proofErr w:type="spellEnd"/>
    </w:p>
    <w:p w:rsidR="00551DB2" w:rsidRPr="00880B1F" w:rsidRDefault="00551DB2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  <w:bookmarkStart w:id="1" w:name="_GoBack"/>
      <w:bookmarkEnd w:id="1"/>
    </w:p>
    <w:sectPr w:rsidR="00551DB2" w:rsidRPr="00880B1F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E7" w:rsidRDefault="000A76E7" w:rsidP="006A4E7B">
      <w:r>
        <w:separator/>
      </w:r>
    </w:p>
  </w:endnote>
  <w:endnote w:type="continuationSeparator" w:id="0">
    <w:p w:rsidR="000A76E7" w:rsidRDefault="000A76E7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E7" w:rsidRDefault="000A76E7" w:rsidP="006A4E7B">
      <w:bookmarkStart w:id="0" w:name="_Hlk485237819"/>
      <w:bookmarkEnd w:id="0"/>
      <w:r>
        <w:separator/>
      </w:r>
    </w:p>
  </w:footnote>
  <w:footnote w:type="continuationSeparator" w:id="0">
    <w:p w:rsidR="000A76E7" w:rsidRDefault="000A76E7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51DB2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14C02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E893B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2022-10-31T09:27:00Z</dcterms:created>
  <dcterms:modified xsi:type="dcterms:W3CDTF">2022-11-18T09:29:00Z</dcterms:modified>
</cp:coreProperties>
</file>