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ED" w:rsidRPr="00880B1F" w:rsidRDefault="00FE46ED" w:rsidP="00FE46ED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FE46ED" w:rsidRPr="00880B1F" w:rsidRDefault="00FE46ED" w:rsidP="00FE46ED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FE46ED" w:rsidRPr="00880B1F" w:rsidRDefault="00FE46ED" w:rsidP="00FE46E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Jungheinrich (ČR) s.r.</w:t>
      </w:r>
      <w:proofErr w:type="gramStart"/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o.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>________________,</w:t>
      </w:r>
      <w:proofErr w:type="gramEnd"/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FE46ED" w:rsidRPr="00880B1F" w:rsidRDefault="00FE46ED" w:rsidP="00FE46ED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se </w:t>
      </w:r>
      <w:proofErr w:type="gramStart"/>
      <w:r w:rsidRPr="00880B1F">
        <w:rPr>
          <w:rFonts w:ascii="Calibri" w:hAnsi="Calibri" w:cs="Calibri"/>
          <w:bCs/>
          <w:color w:val="auto"/>
          <w:sz w:val="24"/>
          <w:szCs w:val="24"/>
        </w:rPr>
        <w:t>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Modletice</w:t>
      </w:r>
      <w:proofErr w:type="gram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101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MODLETICE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251 01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FE46ED" w:rsidRPr="00880B1F" w:rsidRDefault="00FE46ED" w:rsidP="00FE46ED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47123591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FE46ED" w:rsidRPr="00880B1F" w:rsidRDefault="00FE46ED" w:rsidP="00FE46E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FE46ED" w:rsidRPr="00880B1F" w:rsidRDefault="00FE46ED" w:rsidP="00FE46E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FE46ED" w:rsidRPr="00880B1F" w:rsidRDefault="00FE46ED" w:rsidP="00FE46E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FE46ED" w:rsidRPr="00880B1F" w:rsidRDefault="00FE46ED" w:rsidP="00FE46E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3/21/2016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FE46ED" w:rsidRPr="00880B1F" w:rsidRDefault="00FE46ED" w:rsidP="00FE46ED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Objednávka servisních služeb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FE46ED" w:rsidRPr="00880B1F" w:rsidRDefault="00FE46ED" w:rsidP="00FE46ED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S20/129E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FE46ED" w:rsidRPr="00880B1F" w:rsidRDefault="00FE46ED" w:rsidP="00FE46E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FE46ED" w:rsidRPr="00880B1F" w:rsidRDefault="00FE46ED" w:rsidP="00FE46E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FE46ED" w:rsidRPr="00880B1F" w:rsidRDefault="00FE46ED" w:rsidP="00FE46ED">
      <w:pPr>
        <w:rPr>
          <w:rFonts w:ascii="Calibri" w:hAnsi="Calibri" w:cs="Calibri"/>
          <w:color w:val="auto"/>
          <w:sz w:val="24"/>
          <w:szCs w:val="24"/>
        </w:rPr>
      </w:pPr>
    </w:p>
    <w:p w:rsidR="00FE46ED" w:rsidRPr="00880B1F" w:rsidRDefault="00FE46ED" w:rsidP="00FE46ED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FE46ED" w:rsidRPr="00880B1F" w:rsidRDefault="00FE46ED" w:rsidP="00FE46ED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FE46ED" w:rsidRPr="00880B1F" w:rsidRDefault="00FE46ED" w:rsidP="00FE46ED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FE46ED" w:rsidRPr="00880B1F" w:rsidRDefault="00FE46ED" w:rsidP="00FE46ED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CC4120" w:rsidRDefault="00CC4120" w:rsidP="00CC4120">
      <w:pPr>
        <w:pStyle w:val="Default"/>
      </w:pPr>
    </w:p>
    <w:p w:rsidR="00CC4120" w:rsidRDefault="00CC4120" w:rsidP="00CC4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Alexander </w:t>
      </w:r>
      <w:proofErr w:type="spellStart"/>
      <w:r>
        <w:rPr>
          <w:sz w:val="22"/>
          <w:szCs w:val="22"/>
        </w:rPr>
        <w:t>Moureček</w:t>
      </w:r>
      <w:proofErr w:type="spellEnd"/>
      <w:r>
        <w:rPr>
          <w:sz w:val="22"/>
          <w:szCs w:val="22"/>
        </w:rPr>
        <w:t xml:space="preserve"> </w:t>
      </w:r>
    </w:p>
    <w:p w:rsidR="00CC7939" w:rsidRPr="00CC4120" w:rsidRDefault="00CC4120" w:rsidP="00CC4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Vedoucí servisu</w:t>
      </w:r>
    </w:p>
    <w:p w:rsidR="00CC4120" w:rsidRPr="00CC4120" w:rsidRDefault="00CC4120" w:rsidP="00CC4120">
      <w:pPr>
        <w:pStyle w:val="Default"/>
        <w:rPr>
          <w:sz w:val="22"/>
          <w:szCs w:val="22"/>
        </w:rPr>
      </w:pPr>
    </w:p>
    <w:p w:rsidR="00CC4120" w:rsidRDefault="00CC4120" w:rsidP="00CC4120">
      <w:pPr>
        <w:pStyle w:val="Default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Michal </w:t>
      </w:r>
      <w:proofErr w:type="spellStart"/>
      <w:r>
        <w:rPr>
          <w:sz w:val="22"/>
          <w:szCs w:val="22"/>
        </w:rPr>
        <w:t>Tjunikov</w:t>
      </w:r>
      <w:proofErr w:type="spellEnd"/>
      <w:r>
        <w:rPr>
          <w:sz w:val="22"/>
          <w:szCs w:val="22"/>
        </w:rPr>
        <w:t xml:space="preserve"> </w:t>
      </w:r>
    </w:p>
    <w:p w:rsidR="00CC4120" w:rsidRPr="00CC4120" w:rsidRDefault="00CC4120" w:rsidP="00CC4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Vedoucí prodeje servisních služeb</w:t>
      </w:r>
    </w:p>
    <w:sectPr w:rsidR="00CC4120" w:rsidRPr="00CC4120" w:rsidSect="004F042A">
      <w:headerReference w:type="default" r:id="rId8"/>
      <w:footerReference w:type="default" r:id="rId9"/>
      <w:type w:val="continuous"/>
      <w:pgSz w:w="11906" w:h="16838" w:code="9"/>
      <w:pgMar w:top="2552" w:right="1418" w:bottom="2127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89" w:rsidRDefault="004B4E89" w:rsidP="006A4E7B">
      <w:r>
        <w:separator/>
      </w:r>
    </w:p>
  </w:endnote>
  <w:endnote w:type="continuationSeparator" w:id="0">
    <w:p w:rsidR="004B4E89" w:rsidRDefault="004B4E89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A5400A" w:rsidTr="00D51E57">
      <w:trPr>
        <w:trHeight w:val="563"/>
      </w:trPr>
      <w:tc>
        <w:tcPr>
          <w:tcW w:w="3402" w:type="dxa"/>
        </w:tcPr>
        <w:p w:rsidR="00A5400A" w:rsidRDefault="00A5400A" w:rsidP="00A17F31">
          <w:pPr>
            <w:pStyle w:val="Zpat"/>
          </w:pPr>
          <w:r>
            <w:t>Fyzikální ústav</w:t>
          </w:r>
        </w:p>
        <w:p w:rsidR="00A5400A" w:rsidRDefault="00A5400A" w:rsidP="003E0755">
          <w:pPr>
            <w:pStyle w:val="Zpat"/>
          </w:pPr>
          <w:r>
            <w:t>Akademie věd České</w:t>
          </w:r>
        </w:p>
        <w:p w:rsidR="00A5400A" w:rsidRDefault="00A5400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A5400A" w:rsidRDefault="00A5400A" w:rsidP="003E0755">
          <w:pPr>
            <w:pStyle w:val="Zpat"/>
          </w:pPr>
          <w:r>
            <w:t>Na Slovance 1999/2</w:t>
          </w:r>
        </w:p>
        <w:p w:rsidR="00A5400A" w:rsidRDefault="00A5400A" w:rsidP="003E0755">
          <w:pPr>
            <w:pStyle w:val="Zpat"/>
          </w:pPr>
          <w:proofErr w:type="gramStart"/>
          <w:r>
            <w:t>182 21  Praha</w:t>
          </w:r>
          <w:proofErr w:type="gramEnd"/>
          <w:r>
            <w:t xml:space="preserve"> 8</w:t>
          </w:r>
        </w:p>
        <w:p w:rsidR="00A5400A" w:rsidRDefault="00A5400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A5400A" w:rsidRDefault="00A5400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A5400A" w:rsidRPr="009115B0" w:rsidRDefault="00A5400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A5400A" w:rsidRDefault="00A5400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A5400A" w:rsidRDefault="00A5400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89" w:rsidRDefault="004B4E89" w:rsidP="006A4E7B">
      <w:bookmarkStart w:id="0" w:name="_Hlk485237819"/>
      <w:bookmarkEnd w:id="0"/>
      <w:r>
        <w:separator/>
      </w:r>
    </w:p>
  </w:footnote>
  <w:footnote w:type="continuationSeparator" w:id="0">
    <w:p w:rsidR="004B4E89" w:rsidRDefault="004B4E89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0A" w:rsidRPr="00495C2D" w:rsidRDefault="00A5400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FC31E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1B68EA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278B5D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C22B62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48F58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51162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3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815E2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631DC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F5FA3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11D0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607C6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675C2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4E89"/>
    <w:rsid w:val="004C4457"/>
    <w:rsid w:val="004D6A9E"/>
    <w:rsid w:val="004E0F69"/>
    <w:rsid w:val="004E2DE7"/>
    <w:rsid w:val="004E4EF8"/>
    <w:rsid w:val="004F042A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C3A5E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653C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A38C8"/>
    <w:rsid w:val="007C009D"/>
    <w:rsid w:val="007C1FAF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A1D69"/>
    <w:rsid w:val="008B39C3"/>
    <w:rsid w:val="008B6BCA"/>
    <w:rsid w:val="008C439E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54362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016C"/>
    <w:rsid w:val="00A31CCE"/>
    <w:rsid w:val="00A34B36"/>
    <w:rsid w:val="00A34D0A"/>
    <w:rsid w:val="00A41233"/>
    <w:rsid w:val="00A42D51"/>
    <w:rsid w:val="00A43FEB"/>
    <w:rsid w:val="00A51262"/>
    <w:rsid w:val="00A51903"/>
    <w:rsid w:val="00A5400A"/>
    <w:rsid w:val="00A559E4"/>
    <w:rsid w:val="00A76A83"/>
    <w:rsid w:val="00A95DCD"/>
    <w:rsid w:val="00AC4DD4"/>
    <w:rsid w:val="00AD6060"/>
    <w:rsid w:val="00AF3BDA"/>
    <w:rsid w:val="00AF7FB7"/>
    <w:rsid w:val="00B0228A"/>
    <w:rsid w:val="00B11C15"/>
    <w:rsid w:val="00B26DD3"/>
    <w:rsid w:val="00B34180"/>
    <w:rsid w:val="00B418CB"/>
    <w:rsid w:val="00B53BFD"/>
    <w:rsid w:val="00B61820"/>
    <w:rsid w:val="00B61D2F"/>
    <w:rsid w:val="00B63637"/>
    <w:rsid w:val="00B66801"/>
    <w:rsid w:val="00B729F8"/>
    <w:rsid w:val="00B92A9B"/>
    <w:rsid w:val="00BA2CE9"/>
    <w:rsid w:val="00BA4D0A"/>
    <w:rsid w:val="00BB45C1"/>
    <w:rsid w:val="00BC4BE6"/>
    <w:rsid w:val="00BE229A"/>
    <w:rsid w:val="00BE7EDE"/>
    <w:rsid w:val="00BF4906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C3682"/>
    <w:rsid w:val="00CC4120"/>
    <w:rsid w:val="00CC529C"/>
    <w:rsid w:val="00CC7939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21DB"/>
    <w:rsid w:val="00DE5886"/>
    <w:rsid w:val="00E0094F"/>
    <w:rsid w:val="00E01C88"/>
    <w:rsid w:val="00E03503"/>
    <w:rsid w:val="00E04FFE"/>
    <w:rsid w:val="00E13382"/>
    <w:rsid w:val="00E148CE"/>
    <w:rsid w:val="00E168EA"/>
    <w:rsid w:val="00E2006D"/>
    <w:rsid w:val="00E20602"/>
    <w:rsid w:val="00E4733B"/>
    <w:rsid w:val="00E55E33"/>
    <w:rsid w:val="00E64D95"/>
    <w:rsid w:val="00E72165"/>
    <w:rsid w:val="00E74143"/>
    <w:rsid w:val="00E779A6"/>
    <w:rsid w:val="00E77C68"/>
    <w:rsid w:val="00EB2C88"/>
    <w:rsid w:val="00EC1D7D"/>
    <w:rsid w:val="00ED6537"/>
    <w:rsid w:val="00EE616B"/>
    <w:rsid w:val="00EE73AF"/>
    <w:rsid w:val="00F0430B"/>
    <w:rsid w:val="00F219BE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C605BA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  <w:style w:type="paragraph" w:customStyle="1" w:styleId="Default">
    <w:name w:val="Default"/>
    <w:rsid w:val="00CC4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3</cp:revision>
  <dcterms:created xsi:type="dcterms:W3CDTF">2022-11-18T09:00:00Z</dcterms:created>
  <dcterms:modified xsi:type="dcterms:W3CDTF">2022-11-18T09:25:00Z</dcterms:modified>
</cp:coreProperties>
</file>