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8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D382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1D38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1D38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D3825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D3825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D3825">
        <w:rPr>
          <w:rFonts w:ascii="Tahoma" w:hAnsi="Tahoma" w:cs="Tahoma"/>
          <w:noProof/>
          <w:sz w:val="28"/>
          <w:szCs w:val="28"/>
        </w:rPr>
        <w:t>227/22/7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D382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1.Stavební úpravy na objektu Bažantnice - kotelna, sklad na pelety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D382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217 123,50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D3825">
        <w:rPr>
          <w:rFonts w:ascii="Tahoma" w:hAnsi="Tahoma" w:cs="Tahoma"/>
          <w:b/>
          <w:bCs/>
          <w:noProof/>
          <w:sz w:val="20"/>
          <w:szCs w:val="20"/>
        </w:rPr>
        <w:t>217 123,50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D382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D382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D382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25" w:rsidRDefault="001D3825">
      <w:r>
        <w:separator/>
      </w:r>
    </w:p>
  </w:endnote>
  <w:endnote w:type="continuationSeparator" w:id="0">
    <w:p w:rsidR="001D3825" w:rsidRDefault="001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25" w:rsidRDefault="001D3825">
      <w:r>
        <w:separator/>
      </w:r>
    </w:p>
  </w:footnote>
  <w:footnote w:type="continuationSeparator" w:id="0">
    <w:p w:rsidR="001D3825" w:rsidRDefault="001D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25"/>
    <w:rsid w:val="001A6E76"/>
    <w:rsid w:val="001D3825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02CE-FDF5-4695-981E-1C59AAE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38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2022-11-08T13:28:00Z</cp:lastPrinted>
  <dcterms:created xsi:type="dcterms:W3CDTF">2022-11-08T13:27:00Z</dcterms:created>
  <dcterms:modified xsi:type="dcterms:W3CDTF">2022-11-08T13:29:00Z</dcterms:modified>
</cp:coreProperties>
</file>