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6264" w14:textId="77777777"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54687" wp14:editId="3BBF71A6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026B6" w14:textId="77777777" w:rsidR="00C40F87" w:rsidRDefault="00C40F87" w:rsidP="00CE0873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2A6C99C" w14:textId="77777777" w:rsidR="00DA776B" w:rsidRDefault="00DA776B" w:rsidP="00DA77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776B">
                              <w:rPr>
                                <w:sz w:val="22"/>
                                <w:szCs w:val="22"/>
                              </w:rPr>
                              <w:t xml:space="preserve">Open Stream s.r.o. </w:t>
                            </w:r>
                          </w:p>
                          <w:p w14:paraId="6C41115D" w14:textId="77777777" w:rsidR="00DA776B" w:rsidRDefault="00DA776B" w:rsidP="00DA77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776B">
                              <w:rPr>
                                <w:sz w:val="22"/>
                                <w:szCs w:val="22"/>
                              </w:rPr>
                              <w:t>Minská 590/5, Vršovice</w:t>
                            </w:r>
                          </w:p>
                          <w:p w14:paraId="124FDAA3" w14:textId="67B029D0" w:rsidR="00DA776B" w:rsidRPr="00EF0368" w:rsidRDefault="00DA776B" w:rsidP="00DA77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776B">
                              <w:rPr>
                                <w:sz w:val="22"/>
                                <w:szCs w:val="22"/>
                              </w:rPr>
                              <w:t>101 00 Praha</w:t>
                            </w:r>
                          </w:p>
                          <w:p w14:paraId="1577C4C5" w14:textId="1C834A00" w:rsidR="00DA776B" w:rsidRPr="00DA776B" w:rsidRDefault="00DA776B" w:rsidP="00DA77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C4876B" w14:textId="77777777" w:rsidR="00DA776B" w:rsidRPr="00DA776B" w:rsidRDefault="00DA776B" w:rsidP="00DA77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776B">
                              <w:rPr>
                                <w:sz w:val="22"/>
                                <w:szCs w:val="22"/>
                              </w:rPr>
                              <w:t>IČO: 10927310</w:t>
                            </w:r>
                          </w:p>
                          <w:p w14:paraId="448BE325" w14:textId="77777777" w:rsidR="00DA776B" w:rsidRPr="00DA776B" w:rsidRDefault="00DA776B" w:rsidP="00DA77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776B">
                              <w:rPr>
                                <w:sz w:val="22"/>
                                <w:szCs w:val="22"/>
                              </w:rPr>
                              <w:t>DIČ: CZ10927310</w:t>
                            </w:r>
                          </w:p>
                          <w:p w14:paraId="1C174A64" w14:textId="77777777" w:rsidR="00DA776B" w:rsidRDefault="00DA7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5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">
                <v:textbox>
                  <w:txbxContent>
                    <w:p w14:paraId="626026B6" w14:textId="77777777" w:rsidR="00C40F87" w:rsidRDefault="00C40F87" w:rsidP="00CE0873">
                      <w:pPr>
                        <w:rPr>
                          <w:szCs w:val="24"/>
                        </w:rPr>
                      </w:pPr>
                    </w:p>
                    <w:p w14:paraId="72A6C99C" w14:textId="77777777" w:rsidR="00DA776B" w:rsidRDefault="00DA776B" w:rsidP="00DA776B">
                      <w:pPr>
                        <w:rPr>
                          <w:sz w:val="22"/>
                          <w:szCs w:val="22"/>
                        </w:rPr>
                      </w:pPr>
                      <w:r w:rsidRPr="00DA776B">
                        <w:rPr>
                          <w:sz w:val="22"/>
                          <w:szCs w:val="22"/>
                        </w:rPr>
                        <w:t xml:space="preserve">Open Stream s.r.o. </w:t>
                      </w:r>
                    </w:p>
                    <w:p w14:paraId="6C41115D" w14:textId="77777777" w:rsidR="00DA776B" w:rsidRDefault="00DA776B" w:rsidP="00DA776B">
                      <w:pPr>
                        <w:rPr>
                          <w:sz w:val="22"/>
                          <w:szCs w:val="22"/>
                        </w:rPr>
                      </w:pPr>
                      <w:r w:rsidRPr="00DA776B">
                        <w:rPr>
                          <w:sz w:val="22"/>
                          <w:szCs w:val="22"/>
                        </w:rPr>
                        <w:t>Minská 590/5, Vršovice</w:t>
                      </w:r>
                    </w:p>
                    <w:p w14:paraId="124FDAA3" w14:textId="67B029D0" w:rsidR="00DA776B" w:rsidRPr="00EF0368" w:rsidRDefault="00DA776B" w:rsidP="00DA776B">
                      <w:pPr>
                        <w:rPr>
                          <w:sz w:val="22"/>
                          <w:szCs w:val="22"/>
                        </w:rPr>
                      </w:pPr>
                      <w:r w:rsidRPr="00DA776B">
                        <w:rPr>
                          <w:sz w:val="22"/>
                          <w:szCs w:val="22"/>
                        </w:rPr>
                        <w:t>101 00 Praha</w:t>
                      </w:r>
                    </w:p>
                    <w:p w14:paraId="1577C4C5" w14:textId="1C834A00" w:rsidR="00DA776B" w:rsidRPr="00DA776B" w:rsidRDefault="00DA776B" w:rsidP="00DA776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C4876B" w14:textId="77777777" w:rsidR="00DA776B" w:rsidRPr="00DA776B" w:rsidRDefault="00DA776B" w:rsidP="00DA776B">
                      <w:pPr>
                        <w:rPr>
                          <w:sz w:val="22"/>
                          <w:szCs w:val="22"/>
                        </w:rPr>
                      </w:pPr>
                      <w:r w:rsidRPr="00DA776B">
                        <w:rPr>
                          <w:sz w:val="22"/>
                          <w:szCs w:val="22"/>
                        </w:rPr>
                        <w:t>IČO: 10927310</w:t>
                      </w:r>
                    </w:p>
                    <w:p w14:paraId="448BE325" w14:textId="77777777" w:rsidR="00DA776B" w:rsidRPr="00DA776B" w:rsidRDefault="00DA776B" w:rsidP="00DA776B">
                      <w:pPr>
                        <w:rPr>
                          <w:sz w:val="22"/>
                          <w:szCs w:val="22"/>
                        </w:rPr>
                      </w:pPr>
                      <w:r w:rsidRPr="00DA776B">
                        <w:rPr>
                          <w:sz w:val="22"/>
                          <w:szCs w:val="22"/>
                        </w:rPr>
                        <w:t>DIČ: CZ10927310</w:t>
                      </w:r>
                    </w:p>
                    <w:p w14:paraId="1C174A64" w14:textId="77777777" w:rsidR="00DA776B" w:rsidRDefault="00DA776B"/>
                  </w:txbxContent>
                </v:textbox>
                <w10:wrap anchorx="margin"/>
              </v:shape>
            </w:pict>
          </mc:Fallback>
        </mc:AlternateContent>
      </w:r>
      <w:r w:rsidR="0049378F">
        <w:rPr>
          <w:noProof/>
        </w:rPr>
        <w:drawing>
          <wp:inline distT="0" distB="0" distL="0" distR="0" wp14:anchorId="3A77C785" wp14:editId="202E0778">
            <wp:extent cx="1917196" cy="1664211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var vnejsich vztah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95844" w14:textId="77777777" w:rsidR="00DD6A5B" w:rsidRDefault="00DD6A5B">
      <w:pPr>
        <w:rPr>
          <w:sz w:val="16"/>
        </w:rPr>
      </w:pPr>
    </w:p>
    <w:p w14:paraId="233BFC8D" w14:textId="77777777" w:rsidR="00DD6A5B" w:rsidRDefault="00DD6A5B">
      <w:pPr>
        <w:rPr>
          <w:rFonts w:ascii="Arial" w:hAnsi="Arial"/>
          <w:sz w:val="16"/>
        </w:rPr>
      </w:pPr>
    </w:p>
    <w:p w14:paraId="4F546A83" w14:textId="77777777"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14:paraId="748713C1" w14:textId="1EF748F8" w:rsidR="00A8356C" w:rsidRDefault="00D54E20" w:rsidP="00093400">
      <w:r>
        <w:tab/>
      </w:r>
      <w:r>
        <w:tab/>
      </w:r>
      <w:r>
        <w:tab/>
      </w:r>
      <w:r w:rsidR="00C40F87">
        <w:tab/>
      </w:r>
      <w:r w:rsidR="00B276EF">
        <w:t>1</w:t>
      </w:r>
      <w:r w:rsidR="00DA776B">
        <w:t>4</w:t>
      </w:r>
      <w:r w:rsidR="00320382">
        <w:t>/Ř</w:t>
      </w:r>
      <w:r>
        <w:t>/</w:t>
      </w:r>
      <w:r w:rsidR="00320382">
        <w:t>202</w:t>
      </w:r>
      <w:r w:rsidR="00E01A7B">
        <w:t>2</w:t>
      </w:r>
      <w:r>
        <w:tab/>
      </w:r>
      <w:r>
        <w:tab/>
        <w:t xml:space="preserve">   </w:t>
      </w:r>
      <w:r w:rsidR="00320382">
        <w:t xml:space="preserve">   </w:t>
      </w:r>
      <w:r w:rsidR="00495067">
        <w:tab/>
        <w:t>Ráliš/131</w:t>
      </w:r>
      <w:r>
        <w:tab/>
      </w:r>
      <w:r>
        <w:tab/>
      </w:r>
      <w:r w:rsidR="00FB64C0">
        <w:t>1</w:t>
      </w:r>
      <w:r w:rsidR="00B276EF">
        <w:t>4</w:t>
      </w:r>
      <w:r w:rsidR="002B3DC7">
        <w:t xml:space="preserve">. </w:t>
      </w:r>
      <w:r w:rsidR="00B276EF">
        <w:t>11</w:t>
      </w:r>
      <w:r w:rsidR="00D5411C">
        <w:t>.</w:t>
      </w:r>
      <w:r w:rsidR="00006F76">
        <w:t xml:space="preserve"> 202</w:t>
      </w:r>
      <w:r w:rsidR="00E01A7B">
        <w:t>2</w:t>
      </w:r>
      <w:r w:rsidR="00102B4F" w:rsidRPr="00EB62B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400">
        <w:tab/>
      </w:r>
      <w:r w:rsidR="00093400">
        <w:tab/>
      </w:r>
    </w:p>
    <w:p w14:paraId="7D0DD017" w14:textId="77777777" w:rsidR="0099523B" w:rsidRPr="006405D9" w:rsidRDefault="0099523B" w:rsidP="00093400">
      <w:pPr>
        <w:rPr>
          <w:sz w:val="24"/>
          <w:szCs w:val="24"/>
        </w:rPr>
      </w:pPr>
    </w:p>
    <w:p w14:paraId="15F501A9" w14:textId="7E221081" w:rsidR="002B3DC7" w:rsidRPr="00DA776B" w:rsidRDefault="00006F76" w:rsidP="002F71C4">
      <w:pPr>
        <w:rPr>
          <w:sz w:val="22"/>
          <w:szCs w:val="22"/>
        </w:rPr>
      </w:pPr>
      <w:r w:rsidRPr="006405D9">
        <w:rPr>
          <w:sz w:val="24"/>
          <w:szCs w:val="24"/>
        </w:rPr>
        <w:t>Objednáváme tímto u Vás</w:t>
      </w:r>
      <w:r w:rsidR="00495067">
        <w:rPr>
          <w:sz w:val="24"/>
          <w:szCs w:val="24"/>
        </w:rPr>
        <w:t xml:space="preserve"> </w:t>
      </w:r>
      <w:r w:rsidR="00DA776B" w:rsidRPr="00DA776B">
        <w:rPr>
          <w:sz w:val="22"/>
          <w:szCs w:val="22"/>
        </w:rPr>
        <w:t>výrobu 3 scenérií historických vnitřních prostor (místností) ve formátu 360 stupňů</w:t>
      </w:r>
      <w:r w:rsidR="002B3DC7" w:rsidRPr="00DA776B">
        <w:rPr>
          <w:sz w:val="22"/>
          <w:szCs w:val="22"/>
        </w:rPr>
        <w:t>:</w:t>
      </w:r>
    </w:p>
    <w:p w14:paraId="734D7B3F" w14:textId="77777777" w:rsidR="002B3DC7" w:rsidRDefault="002B3DC7" w:rsidP="002F71C4">
      <w:pPr>
        <w:rPr>
          <w:sz w:val="24"/>
          <w:szCs w:val="24"/>
        </w:rPr>
      </w:pPr>
    </w:p>
    <w:p w14:paraId="756FB993" w14:textId="0088125C" w:rsidR="00DA776B" w:rsidRPr="00DA776B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>Dodaný materiál musí splňovat následující technické parametry a požadavky:</w:t>
      </w:r>
    </w:p>
    <w:p w14:paraId="5A2F4080" w14:textId="77777777" w:rsidR="00DA776B" w:rsidRPr="00DA776B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 xml:space="preserve"> </w:t>
      </w:r>
    </w:p>
    <w:p w14:paraId="61CA5154" w14:textId="31A1085B" w:rsidR="00DA776B" w:rsidRPr="00DA776B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>1. materiál umožní interaktivní řešení</w:t>
      </w:r>
      <w:r>
        <w:rPr>
          <w:sz w:val="24"/>
          <w:szCs w:val="24"/>
        </w:rPr>
        <w:t>,</w:t>
      </w:r>
      <w:r w:rsidRPr="00DA776B">
        <w:rPr>
          <w:sz w:val="24"/>
          <w:szCs w:val="24"/>
        </w:rPr>
        <w:t xml:space="preserve"> tj. pohyb v lokaci cca 6 pozic na lokaci</w:t>
      </w:r>
    </w:p>
    <w:p w14:paraId="299EF3C3" w14:textId="77777777" w:rsidR="00DA776B" w:rsidRPr="00DA776B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 xml:space="preserve"> </w:t>
      </w:r>
    </w:p>
    <w:p w14:paraId="51FA3710" w14:textId="77777777" w:rsidR="00DA776B" w:rsidRPr="00DA776B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>2. materiál bez post produkce bude použitelný jako fotografie ve 2D a 3D</w:t>
      </w:r>
    </w:p>
    <w:p w14:paraId="071F35A3" w14:textId="77777777" w:rsidR="00DA776B" w:rsidRPr="00DA776B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 xml:space="preserve"> </w:t>
      </w:r>
    </w:p>
    <w:p w14:paraId="53595301" w14:textId="7F350F83" w:rsidR="00DA776B" w:rsidRPr="00DA776B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>3. materiál bude ve formě HDR video 8K 3D a 5.7K 3D</w:t>
      </w:r>
      <w:r>
        <w:rPr>
          <w:sz w:val="24"/>
          <w:szCs w:val="24"/>
        </w:rPr>
        <w:t xml:space="preserve"> </w:t>
      </w:r>
      <w:r w:rsidRPr="00DA776B">
        <w:rPr>
          <w:sz w:val="24"/>
          <w:szCs w:val="24"/>
        </w:rPr>
        <w:t>(optimalizovaný výstup pro Oculus)</w:t>
      </w:r>
    </w:p>
    <w:p w14:paraId="24D22E53" w14:textId="77777777" w:rsidR="00DA776B" w:rsidRPr="00DA776B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 xml:space="preserve"> </w:t>
      </w:r>
    </w:p>
    <w:p w14:paraId="2E47DB47" w14:textId="77777777" w:rsidR="00DA776B" w:rsidRPr="00DA776B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>4. materiál bude zpracován profesionální natáčecí 360° kamerovou technikou</w:t>
      </w:r>
    </w:p>
    <w:p w14:paraId="15B40451" w14:textId="77777777" w:rsidR="00DA776B" w:rsidRPr="00DA776B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 xml:space="preserve"> </w:t>
      </w:r>
    </w:p>
    <w:p w14:paraId="236BC390" w14:textId="09CA6281" w:rsidR="00F0024C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>5. výstup foto bude v kvalitě 12K 2D/3D</w:t>
      </w:r>
    </w:p>
    <w:p w14:paraId="3431A15E" w14:textId="6F0856F5" w:rsidR="00DA776B" w:rsidRDefault="00DA776B" w:rsidP="00DA776B">
      <w:pPr>
        <w:pStyle w:val="Odstavecseseznamem"/>
        <w:rPr>
          <w:sz w:val="24"/>
          <w:szCs w:val="24"/>
        </w:rPr>
      </w:pPr>
    </w:p>
    <w:p w14:paraId="2DFCDD9B" w14:textId="58CE4CAA" w:rsidR="00DA776B" w:rsidRDefault="00DA776B" w:rsidP="00DA776B">
      <w:pPr>
        <w:pStyle w:val="Odstavecseseznamem"/>
        <w:rPr>
          <w:sz w:val="24"/>
          <w:szCs w:val="24"/>
        </w:rPr>
      </w:pPr>
    </w:p>
    <w:p w14:paraId="7D5FE8ED" w14:textId="6FE77505" w:rsidR="00DA776B" w:rsidRDefault="00DA776B" w:rsidP="00DA776B">
      <w:pPr>
        <w:pStyle w:val="Odstavecseseznamem"/>
        <w:rPr>
          <w:sz w:val="24"/>
          <w:szCs w:val="24"/>
        </w:rPr>
      </w:pPr>
      <w:r w:rsidRPr="00DA776B">
        <w:rPr>
          <w:sz w:val="24"/>
          <w:szCs w:val="24"/>
        </w:rPr>
        <w:t>Celková cena bez DPH 60 000,-</w:t>
      </w:r>
      <w:r>
        <w:rPr>
          <w:sz w:val="24"/>
          <w:szCs w:val="24"/>
        </w:rPr>
        <w:t xml:space="preserve"> </w:t>
      </w:r>
    </w:p>
    <w:p w14:paraId="1D8143DE" w14:textId="031569A7" w:rsidR="006641DB" w:rsidRDefault="006641DB" w:rsidP="00DA776B">
      <w:pPr>
        <w:pStyle w:val="Odstavecseseznamem"/>
        <w:rPr>
          <w:sz w:val="24"/>
          <w:szCs w:val="24"/>
        </w:rPr>
      </w:pPr>
    </w:p>
    <w:p w14:paraId="434E3B25" w14:textId="47B55F3B" w:rsidR="006641DB" w:rsidRPr="00BD7778" w:rsidRDefault="006641DB" w:rsidP="006641DB">
      <w:pPr>
        <w:spacing w:after="160" w:line="259" w:lineRule="auto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Materiály</w:t>
      </w:r>
      <w:r w:rsidRPr="00BD7778">
        <w:rPr>
          <w:color w:val="000000"/>
          <w:sz w:val="22"/>
          <w:szCs w:val="22"/>
          <w:shd w:val="clear" w:color="auto" w:fill="FFFFFF"/>
        </w:rPr>
        <w:t xml:space="preserve"> budou využity v projektu "Virtuální muzeum ve výuce – využití nových digitálních technologií v propojení formálního a neformálního vzdělávání“, </w:t>
      </w:r>
      <w:r>
        <w:rPr>
          <w:color w:val="000000"/>
          <w:sz w:val="22"/>
          <w:szCs w:val="22"/>
          <w:shd w:val="clear" w:color="auto" w:fill="FFFFFF"/>
        </w:rPr>
        <w:br/>
      </w:r>
      <w:r w:rsidRPr="00BD7778">
        <w:rPr>
          <w:color w:val="000000"/>
          <w:sz w:val="22"/>
          <w:szCs w:val="22"/>
          <w:shd w:val="clear" w:color="auto" w:fill="FFFFFF"/>
        </w:rPr>
        <w:t>reg. č. CZ.02.3.68/0.0/0.0/18_067/0012315, který je spolufinancován Evropskou unií a státním rozpočtem České republiky.</w:t>
      </w:r>
    </w:p>
    <w:p w14:paraId="6782E283" w14:textId="77777777" w:rsidR="006641DB" w:rsidRPr="00F0024C" w:rsidRDefault="006641DB" w:rsidP="006641DB">
      <w:pPr>
        <w:pStyle w:val="Odstavecseseznamem"/>
        <w:ind w:hanging="720"/>
        <w:rPr>
          <w:sz w:val="24"/>
          <w:szCs w:val="24"/>
        </w:rPr>
      </w:pPr>
    </w:p>
    <w:p w14:paraId="67498FE2" w14:textId="77777777" w:rsidR="00917795" w:rsidRDefault="00917795" w:rsidP="00A8356C">
      <w:pPr>
        <w:rPr>
          <w:b/>
          <w:sz w:val="24"/>
          <w:szCs w:val="24"/>
        </w:rPr>
      </w:pPr>
    </w:p>
    <w:p w14:paraId="22AFFEA5" w14:textId="77777777" w:rsidR="0099523B" w:rsidRPr="006405D9" w:rsidRDefault="0099523B" w:rsidP="00093400">
      <w:pPr>
        <w:rPr>
          <w:sz w:val="24"/>
          <w:szCs w:val="24"/>
        </w:rPr>
      </w:pPr>
      <w:r w:rsidRPr="006405D9">
        <w:rPr>
          <w:sz w:val="24"/>
          <w:szCs w:val="24"/>
        </w:rPr>
        <w:t>Děkuji.</w:t>
      </w:r>
    </w:p>
    <w:p w14:paraId="54C8CE17" w14:textId="77777777" w:rsidR="00E01A7B" w:rsidRDefault="00E01A7B" w:rsidP="00093400">
      <w:pPr>
        <w:rPr>
          <w:sz w:val="24"/>
          <w:szCs w:val="24"/>
        </w:rPr>
      </w:pPr>
    </w:p>
    <w:p w14:paraId="36973381" w14:textId="77777777" w:rsidR="0099523B" w:rsidRPr="006405D9" w:rsidRDefault="0099523B" w:rsidP="00093400">
      <w:pPr>
        <w:rPr>
          <w:sz w:val="24"/>
          <w:szCs w:val="24"/>
        </w:rPr>
      </w:pPr>
      <w:r w:rsidRPr="006405D9">
        <w:rPr>
          <w:sz w:val="24"/>
          <w:szCs w:val="24"/>
        </w:rPr>
        <w:t>S pozdravem,</w:t>
      </w:r>
    </w:p>
    <w:p w14:paraId="619FABF6" w14:textId="77777777" w:rsidR="0099523B" w:rsidRPr="006405D9" w:rsidRDefault="0099523B" w:rsidP="00093400">
      <w:pPr>
        <w:rPr>
          <w:sz w:val="24"/>
          <w:szCs w:val="24"/>
        </w:rPr>
      </w:pPr>
    </w:p>
    <w:p w14:paraId="4594DCE0" w14:textId="77777777" w:rsidR="0099523B" w:rsidRPr="006405D9" w:rsidRDefault="0099523B" w:rsidP="00093400">
      <w:pPr>
        <w:jc w:val="right"/>
        <w:rPr>
          <w:sz w:val="24"/>
          <w:szCs w:val="24"/>
        </w:rPr>
      </w:pPr>
      <w:r w:rsidRPr="006405D9">
        <w:rPr>
          <w:sz w:val="24"/>
          <w:szCs w:val="24"/>
        </w:rPr>
        <w:t>……………………………….</w:t>
      </w:r>
    </w:p>
    <w:p w14:paraId="7AEA556A" w14:textId="77777777" w:rsidR="0099523B" w:rsidRDefault="00E01A7B" w:rsidP="00093400">
      <w:pPr>
        <w:jc w:val="right"/>
        <w:rPr>
          <w:sz w:val="24"/>
          <w:szCs w:val="24"/>
        </w:rPr>
      </w:pPr>
      <w:r>
        <w:rPr>
          <w:sz w:val="24"/>
          <w:szCs w:val="24"/>
        </w:rPr>
        <w:t>Mgr. Jakub Ráliš</w:t>
      </w:r>
    </w:p>
    <w:p w14:paraId="0ADBADC2" w14:textId="77777777" w:rsidR="00320382" w:rsidRPr="006405D9" w:rsidRDefault="00320382" w:rsidP="00093400">
      <w:pPr>
        <w:jc w:val="right"/>
        <w:rPr>
          <w:sz w:val="24"/>
          <w:szCs w:val="24"/>
        </w:rPr>
      </w:pPr>
      <w:r>
        <w:rPr>
          <w:sz w:val="24"/>
          <w:szCs w:val="24"/>
        </w:rPr>
        <w:t>ředitel</w:t>
      </w:r>
    </w:p>
    <w:p w14:paraId="28A5B4D5" w14:textId="77777777" w:rsidR="0099523B" w:rsidRPr="006405D9" w:rsidRDefault="0099523B" w:rsidP="00093400">
      <w:pPr>
        <w:jc w:val="right"/>
        <w:rPr>
          <w:sz w:val="24"/>
          <w:szCs w:val="24"/>
        </w:rPr>
      </w:pPr>
      <w:r w:rsidRPr="006405D9">
        <w:rPr>
          <w:sz w:val="24"/>
          <w:szCs w:val="24"/>
        </w:rPr>
        <w:t>Vlastivědné muzeum v Olomouci</w:t>
      </w:r>
    </w:p>
    <w:p w14:paraId="7817228C" w14:textId="10126B88" w:rsidR="0099523B" w:rsidRDefault="001F3BF1" w:rsidP="00CE0873">
      <w:pPr>
        <w:rPr>
          <w:b/>
        </w:rPr>
      </w:pPr>
      <w:r>
        <w:rPr>
          <w:b/>
        </w:rPr>
        <w:t>Potvrzení objednávky 16. 11. 2022</w:t>
      </w:r>
    </w:p>
    <w:sectPr w:rsidR="0099523B" w:rsidSect="00595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FAFA" w14:textId="77777777" w:rsidR="003D0B11" w:rsidRDefault="003D0B11" w:rsidP="00102B4F">
      <w:r>
        <w:separator/>
      </w:r>
    </w:p>
  </w:endnote>
  <w:endnote w:type="continuationSeparator" w:id="0">
    <w:p w14:paraId="47CD44F5" w14:textId="77777777" w:rsidR="003D0B11" w:rsidRDefault="003D0B11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5C25" w14:textId="77777777"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4373" w14:textId="77777777" w:rsidR="00102B4F" w:rsidRDefault="00102B4F">
    <w:pPr>
      <w:pStyle w:val="Zpat"/>
    </w:pPr>
    <w:r>
      <w:object w:dxaOrig="9571" w:dyaOrig="379" w14:anchorId="6431B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8.75pt">
          <v:imagedata r:id="rId1" o:title=""/>
        </v:shape>
        <o:OLEObject Type="Embed" ProgID="CorelDraw.Graphic.16" ShapeID="_x0000_i1025" DrawAspect="Content" ObjectID="_1730519542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D046" w14:textId="77777777"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BD77" w14:textId="77777777" w:rsidR="003D0B11" w:rsidRDefault="003D0B11" w:rsidP="00102B4F">
      <w:r>
        <w:separator/>
      </w:r>
    </w:p>
  </w:footnote>
  <w:footnote w:type="continuationSeparator" w:id="0">
    <w:p w14:paraId="54ADC08D" w14:textId="77777777" w:rsidR="003D0B11" w:rsidRDefault="003D0B11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D51D" w14:textId="77777777"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ECAE" w14:textId="77777777"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CC1" w14:textId="77777777" w:rsidR="00102B4F" w:rsidRDefault="0010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041A1"/>
    <w:multiLevelType w:val="hybridMultilevel"/>
    <w:tmpl w:val="5F944EC6"/>
    <w:lvl w:ilvl="0" w:tplc="9868716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2774"/>
    <w:multiLevelType w:val="hybridMultilevel"/>
    <w:tmpl w:val="81EEEEDA"/>
    <w:lvl w:ilvl="0" w:tplc="2FFE6F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22C4"/>
    <w:multiLevelType w:val="hybridMultilevel"/>
    <w:tmpl w:val="AA2CE8A0"/>
    <w:lvl w:ilvl="0" w:tplc="BDD05F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16601">
    <w:abstractNumId w:val="1"/>
  </w:num>
  <w:num w:numId="2" w16cid:durableId="2069263640">
    <w:abstractNumId w:val="0"/>
  </w:num>
  <w:num w:numId="3" w16cid:durableId="164150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3B"/>
    <w:rsid w:val="00006F76"/>
    <w:rsid w:val="00093400"/>
    <w:rsid w:val="000E3AED"/>
    <w:rsid w:val="00101435"/>
    <w:rsid w:val="00102B4F"/>
    <w:rsid w:val="0012517F"/>
    <w:rsid w:val="00172AF2"/>
    <w:rsid w:val="001B71F5"/>
    <w:rsid w:val="001C0AF9"/>
    <w:rsid w:val="001C47D1"/>
    <w:rsid w:val="001F3BF1"/>
    <w:rsid w:val="002072C8"/>
    <w:rsid w:val="00225A43"/>
    <w:rsid w:val="0025339A"/>
    <w:rsid w:val="00282071"/>
    <w:rsid w:val="00286891"/>
    <w:rsid w:val="002B3DC7"/>
    <w:rsid w:val="002F71C4"/>
    <w:rsid w:val="00320382"/>
    <w:rsid w:val="00321775"/>
    <w:rsid w:val="00380462"/>
    <w:rsid w:val="003C5AB3"/>
    <w:rsid w:val="003D0B11"/>
    <w:rsid w:val="004046CD"/>
    <w:rsid w:val="00406B4E"/>
    <w:rsid w:val="0049378F"/>
    <w:rsid w:val="00495067"/>
    <w:rsid w:val="004C0344"/>
    <w:rsid w:val="005066CD"/>
    <w:rsid w:val="005720EC"/>
    <w:rsid w:val="00591542"/>
    <w:rsid w:val="00595F33"/>
    <w:rsid w:val="005B5D0C"/>
    <w:rsid w:val="00623A75"/>
    <w:rsid w:val="006405D9"/>
    <w:rsid w:val="006641DB"/>
    <w:rsid w:val="006655D3"/>
    <w:rsid w:val="00671598"/>
    <w:rsid w:val="006857D8"/>
    <w:rsid w:val="006C11DF"/>
    <w:rsid w:val="006C5388"/>
    <w:rsid w:val="006D0234"/>
    <w:rsid w:val="007407DB"/>
    <w:rsid w:val="007C1394"/>
    <w:rsid w:val="007C6D4A"/>
    <w:rsid w:val="007E2602"/>
    <w:rsid w:val="008000DF"/>
    <w:rsid w:val="00806C5D"/>
    <w:rsid w:val="00873DC8"/>
    <w:rsid w:val="008939C9"/>
    <w:rsid w:val="008C3058"/>
    <w:rsid w:val="008D6A03"/>
    <w:rsid w:val="008E192D"/>
    <w:rsid w:val="0090301D"/>
    <w:rsid w:val="00917795"/>
    <w:rsid w:val="00920358"/>
    <w:rsid w:val="00973539"/>
    <w:rsid w:val="0099523B"/>
    <w:rsid w:val="009C221C"/>
    <w:rsid w:val="009D5183"/>
    <w:rsid w:val="00A8356C"/>
    <w:rsid w:val="00AB287C"/>
    <w:rsid w:val="00AC2313"/>
    <w:rsid w:val="00AC3145"/>
    <w:rsid w:val="00AD3E5F"/>
    <w:rsid w:val="00AF3979"/>
    <w:rsid w:val="00B276EF"/>
    <w:rsid w:val="00B43E1F"/>
    <w:rsid w:val="00B50438"/>
    <w:rsid w:val="00BA434C"/>
    <w:rsid w:val="00BB75E0"/>
    <w:rsid w:val="00BD630F"/>
    <w:rsid w:val="00C167EE"/>
    <w:rsid w:val="00C361BC"/>
    <w:rsid w:val="00C4040D"/>
    <w:rsid w:val="00C40F87"/>
    <w:rsid w:val="00CE0873"/>
    <w:rsid w:val="00D11918"/>
    <w:rsid w:val="00D240ED"/>
    <w:rsid w:val="00D32DA3"/>
    <w:rsid w:val="00D42A1A"/>
    <w:rsid w:val="00D5411C"/>
    <w:rsid w:val="00D54E20"/>
    <w:rsid w:val="00D6707D"/>
    <w:rsid w:val="00DA776B"/>
    <w:rsid w:val="00DC2E3E"/>
    <w:rsid w:val="00DD4115"/>
    <w:rsid w:val="00DD6A5B"/>
    <w:rsid w:val="00DF3508"/>
    <w:rsid w:val="00E01A7B"/>
    <w:rsid w:val="00E04BFD"/>
    <w:rsid w:val="00E27A2C"/>
    <w:rsid w:val="00EB62B0"/>
    <w:rsid w:val="00EC3881"/>
    <w:rsid w:val="00EF0368"/>
    <w:rsid w:val="00EF6D10"/>
    <w:rsid w:val="00EF7D4E"/>
    <w:rsid w:val="00F0024C"/>
    <w:rsid w:val="00F117BE"/>
    <w:rsid w:val="00F21C22"/>
    <w:rsid w:val="00F428EA"/>
    <w:rsid w:val="00F771FD"/>
    <w:rsid w:val="00FB64C0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9A2C0"/>
  <w15:docId w15:val="{F8AEFB6A-E93E-4FBA-97BF-1E5675FA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styleId="Hypertextovodkaz">
    <w:name w:val="Hyperlink"/>
    <w:basedOn w:val="Standardnpsmoodstavce"/>
    <w:uiPriority w:val="99"/>
    <w:unhideWhenUsed/>
    <w:rsid w:val="009952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411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C3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a\Desktop\Objedn&#225;vka%20tisk%20&#268;D%20betl&#233;m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tisk ČD betlémy</Template>
  <TotalTime>12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Antonín Valenta</dc:creator>
  <cp:lastModifiedBy>Pantělejevová Radka</cp:lastModifiedBy>
  <cp:revision>4</cp:revision>
  <cp:lastPrinted>2022-11-15T10:15:00Z</cp:lastPrinted>
  <dcterms:created xsi:type="dcterms:W3CDTF">2022-11-15T10:02:00Z</dcterms:created>
  <dcterms:modified xsi:type="dcterms:W3CDTF">2022-11-21T06:06:00Z</dcterms:modified>
</cp:coreProperties>
</file>