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E6487" w:rsidRDefault="00DE6487" w:rsidP="00DE6487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E6487" w:rsidRDefault="00DE6487" w:rsidP="00DE6487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E6487" w:rsidRPr="00DD0CCD" w:rsidRDefault="00DE6487" w:rsidP="00DE64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62E7" wp14:editId="452D3FC3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87" w:rsidRPr="00911B9E" w:rsidRDefault="00DE6487" w:rsidP="00DE648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9240E9" w:rsidRPr="001D18BA" w:rsidRDefault="009240E9" w:rsidP="001D18BA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1D18BA" w:rsidRPr="001D18BA">
                              <w:rPr>
                                <w:b/>
                                <w:noProof/>
                              </w:rPr>
                              <w:t xml:space="preserve">IKEA </w:t>
                            </w:r>
                          </w:p>
                          <w:p w:rsidR="001D18BA" w:rsidRPr="001D18BA" w:rsidRDefault="001D18BA" w:rsidP="001D1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1D18BA">
                              <w:rPr>
                                <w:rFonts w:ascii="Arial" w:hAnsi="Arial" w:cs="Arial"/>
                              </w:rPr>
                              <w:t>e-</w:t>
                            </w:r>
                            <w:proofErr w:type="spellStart"/>
                            <w:r w:rsidRPr="001D18BA">
                              <w:rPr>
                                <w:rFonts w:ascii="Arial" w:hAnsi="Arial" w:cs="Arial"/>
                              </w:rPr>
                              <w:t>shop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A662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E6487" w:rsidRPr="00911B9E" w:rsidRDefault="00DE6487" w:rsidP="00DE648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9240E9" w:rsidRPr="001D18BA" w:rsidRDefault="009240E9" w:rsidP="001D18BA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 w:rsidR="001D18BA" w:rsidRPr="001D18BA">
                        <w:rPr>
                          <w:b/>
                          <w:noProof/>
                        </w:rPr>
                        <w:t xml:space="preserve">IKEA </w:t>
                      </w:r>
                    </w:p>
                    <w:p w:rsidR="001D18BA" w:rsidRPr="001D18BA" w:rsidRDefault="001D18BA" w:rsidP="001D18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1D18BA">
                        <w:rPr>
                          <w:rFonts w:ascii="Arial" w:hAnsi="Arial" w:cs="Arial"/>
                        </w:rPr>
                        <w:t>e-</w:t>
                      </w:r>
                      <w:proofErr w:type="spellStart"/>
                      <w:r w:rsidRPr="001D18BA">
                        <w:rPr>
                          <w:rFonts w:ascii="Arial" w:hAnsi="Arial" w:cs="Arial"/>
                        </w:rPr>
                        <w:t>shop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D0CCD">
        <w:rPr>
          <w:rFonts w:ascii="Arial" w:hAnsi="Arial" w:cs="Arial"/>
          <w:b/>
          <w:sz w:val="22"/>
          <w:szCs w:val="22"/>
        </w:rPr>
        <w:t>Objednávka č</w:t>
      </w:r>
      <w:r w:rsidRPr="00DD0CC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1D18BA">
        <w:rPr>
          <w:rFonts w:ascii="Arial" w:hAnsi="Arial" w:cs="Arial"/>
          <w:sz w:val="28"/>
          <w:szCs w:val="28"/>
        </w:rPr>
        <w:t>166</w:t>
      </w:r>
      <w:r>
        <w:rPr>
          <w:rFonts w:ascii="Arial" w:hAnsi="Arial" w:cs="Arial"/>
          <w:sz w:val="28"/>
          <w:szCs w:val="28"/>
        </w:rPr>
        <w:t>/</w:t>
      </w:r>
      <w:r w:rsidR="009240E9">
        <w:rPr>
          <w:rFonts w:ascii="Arial" w:hAnsi="Arial" w:cs="Arial"/>
          <w:sz w:val="28"/>
          <w:szCs w:val="28"/>
        </w:rPr>
        <w:t>OB</w:t>
      </w:r>
      <w:r>
        <w:rPr>
          <w:rFonts w:ascii="Arial" w:hAnsi="Arial" w:cs="Arial"/>
          <w:sz w:val="28"/>
          <w:szCs w:val="28"/>
        </w:rPr>
        <w:t>/20</w:t>
      </w:r>
      <w:r w:rsidR="00216991">
        <w:rPr>
          <w:rFonts w:ascii="Arial" w:hAnsi="Arial" w:cs="Arial"/>
          <w:sz w:val="28"/>
          <w:szCs w:val="28"/>
        </w:rPr>
        <w:t>2</w:t>
      </w:r>
      <w:r w:rsidR="001B37D8">
        <w:rPr>
          <w:rFonts w:ascii="Arial" w:hAnsi="Arial" w:cs="Arial"/>
          <w:sz w:val="28"/>
          <w:szCs w:val="28"/>
        </w:rPr>
        <w:t>2</w:t>
      </w:r>
      <w:r w:rsidRPr="00DD0C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D0CCD">
        <w:rPr>
          <w:rFonts w:ascii="Arial" w:hAnsi="Arial" w:cs="Arial"/>
          <w:sz w:val="28"/>
          <w:szCs w:val="28"/>
        </w:rPr>
        <w:t xml:space="preserve">       </w:t>
      </w:r>
    </w:p>
    <w:p w:rsidR="00DE6487" w:rsidRPr="00DD0CCD" w:rsidRDefault="00DE6487" w:rsidP="00DE6487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E6487" w:rsidRPr="00DD0CCD" w:rsidRDefault="00DE6487" w:rsidP="00DE648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DE6487" w:rsidRPr="00DD0CCD" w:rsidRDefault="00DE6487" w:rsidP="00DE64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80BBF" w:rsidRDefault="00DE6487" w:rsidP="00DE6487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DE6487" w:rsidRPr="00DD0CCD" w:rsidRDefault="00DE6487" w:rsidP="00DE6487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</w:t>
      </w:r>
      <w:r w:rsidR="009146C0">
        <w:rPr>
          <w:rFonts w:ascii="Arial" w:hAnsi="Arial" w:cs="Arial"/>
          <w:sz w:val="22"/>
          <w:szCs w:val="22"/>
        </w:rPr>
        <w:t xml:space="preserve"> </w:t>
      </w:r>
      <w:r w:rsidR="001D18BA">
        <w:rPr>
          <w:rFonts w:ascii="Arial" w:hAnsi="Arial" w:cs="Arial"/>
          <w:sz w:val="22"/>
          <w:szCs w:val="22"/>
        </w:rPr>
        <w:t>1</w:t>
      </w:r>
      <w:r w:rsidR="00680BBF">
        <w:rPr>
          <w:rFonts w:ascii="Arial" w:hAnsi="Arial" w:cs="Arial"/>
          <w:sz w:val="22"/>
          <w:szCs w:val="22"/>
        </w:rPr>
        <w:t>5</w:t>
      </w:r>
      <w:r w:rsidR="001D18BA">
        <w:rPr>
          <w:rFonts w:ascii="Arial" w:hAnsi="Arial" w:cs="Arial"/>
          <w:sz w:val="22"/>
          <w:szCs w:val="22"/>
        </w:rPr>
        <w:t>.</w:t>
      </w:r>
      <w:r w:rsidR="00066254">
        <w:rPr>
          <w:rFonts w:ascii="Arial" w:hAnsi="Arial" w:cs="Arial"/>
          <w:sz w:val="22"/>
          <w:szCs w:val="22"/>
        </w:rPr>
        <w:t xml:space="preserve"> </w:t>
      </w:r>
      <w:r w:rsidR="001D18BA">
        <w:rPr>
          <w:rFonts w:ascii="Arial" w:hAnsi="Arial" w:cs="Arial"/>
          <w:sz w:val="22"/>
          <w:szCs w:val="22"/>
        </w:rPr>
        <w:t>11</w:t>
      </w:r>
      <w:r w:rsidR="001B37D8">
        <w:rPr>
          <w:rFonts w:ascii="Arial" w:hAnsi="Arial" w:cs="Arial"/>
          <w:sz w:val="22"/>
          <w:szCs w:val="22"/>
        </w:rPr>
        <w:t>.</w:t>
      </w:r>
      <w:r w:rsidR="00066254">
        <w:rPr>
          <w:rFonts w:ascii="Arial" w:hAnsi="Arial" w:cs="Arial"/>
          <w:sz w:val="22"/>
          <w:szCs w:val="22"/>
        </w:rPr>
        <w:t xml:space="preserve"> </w:t>
      </w:r>
      <w:r w:rsidR="001B37D8">
        <w:rPr>
          <w:rFonts w:ascii="Arial" w:hAnsi="Arial" w:cs="Arial"/>
          <w:sz w:val="22"/>
          <w:szCs w:val="22"/>
        </w:rPr>
        <w:t>2022</w:t>
      </w:r>
    </w:p>
    <w:p w:rsidR="00DE6487" w:rsidRPr="00DD0CCD" w:rsidRDefault="00DE6487" w:rsidP="00DE6487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E6487" w:rsidRPr="00DD0CCD" w:rsidRDefault="00DE6487" w:rsidP="00DE6487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E6487" w:rsidRPr="00DD0CCD" w:rsidRDefault="00DE6487" w:rsidP="00DE6487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</w:p>
    <w:p w:rsidR="00DE6487" w:rsidRPr="00DD0CCD" w:rsidRDefault="00DE6487" w:rsidP="00DE6487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ab/>
      </w:r>
    </w:p>
    <w:p w:rsidR="00DE6487" w:rsidRPr="00DD0CCD" w:rsidRDefault="00DE6487" w:rsidP="00DE6487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DE6487" w:rsidRPr="00DD0CCD" w:rsidRDefault="00DE6487" w:rsidP="00DE6487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DE6487" w:rsidRPr="00DD0CCD" w:rsidRDefault="00DE6487" w:rsidP="00DE6487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DE6487" w:rsidRPr="00DD0CCD" w:rsidRDefault="00DE6487" w:rsidP="00DE6487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DE6487" w:rsidRPr="00DD0CCD" w:rsidRDefault="00DE6487" w:rsidP="00DE6487">
      <w:pPr>
        <w:rPr>
          <w:rFonts w:ascii="Arial" w:hAnsi="Arial" w:cs="Arial"/>
          <w:sz w:val="22"/>
          <w:szCs w:val="22"/>
        </w:rPr>
      </w:pPr>
    </w:p>
    <w:p w:rsidR="00DE6487" w:rsidRDefault="00DE6487" w:rsidP="00DE6487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B53618" w:rsidRDefault="00B53618" w:rsidP="00DE6487">
      <w:pPr>
        <w:rPr>
          <w:rFonts w:ascii="Arial" w:hAnsi="Arial" w:cs="Arial"/>
          <w:b/>
          <w:sz w:val="32"/>
          <w:szCs w:val="32"/>
        </w:rPr>
      </w:pPr>
    </w:p>
    <w:p w:rsidR="00DE6487" w:rsidRDefault="00DE6487" w:rsidP="00DE6487">
      <w:pPr>
        <w:rPr>
          <w:rFonts w:ascii="Arial" w:hAnsi="Arial" w:cs="Arial"/>
          <w:b/>
          <w:sz w:val="32"/>
          <w:szCs w:val="32"/>
        </w:rPr>
      </w:pPr>
    </w:p>
    <w:p w:rsidR="0061111C" w:rsidRPr="0061111C" w:rsidRDefault="00680BBF" w:rsidP="0061111C">
      <w:pPr>
        <w:rPr>
          <w:rFonts w:ascii="Arial" w:hAnsi="Arial" w:cs="Arial"/>
        </w:rPr>
      </w:pPr>
      <w:r>
        <w:rPr>
          <w:rFonts w:ascii="Arial" w:hAnsi="Arial" w:cs="Arial"/>
        </w:rPr>
        <w:t>Příslušenství na opravu a dovybavení kuchyňských linek dle</w:t>
      </w:r>
      <w:r w:rsidR="00066254">
        <w:rPr>
          <w:rFonts w:ascii="Arial" w:hAnsi="Arial" w:cs="Arial"/>
        </w:rPr>
        <w:t xml:space="preserve"> přiložených nákupních seznamů, včetně dopravy. Celková cena 93 720 Kč.</w:t>
      </w:r>
    </w:p>
    <w:p w:rsidR="00DE6487" w:rsidRPr="009240E9" w:rsidRDefault="002F5164" w:rsidP="006111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E6487" w:rsidRPr="00DD0CCD" w:rsidRDefault="00DE6487" w:rsidP="00DE6487">
      <w:pPr>
        <w:rPr>
          <w:rFonts w:ascii="Arial" w:hAnsi="Arial" w:cs="Arial"/>
          <w:sz w:val="22"/>
          <w:szCs w:val="22"/>
        </w:rPr>
      </w:pPr>
    </w:p>
    <w:p w:rsidR="00DE6487" w:rsidRPr="00DD0CCD" w:rsidRDefault="00DE6487" w:rsidP="00DE6487">
      <w:pPr>
        <w:rPr>
          <w:rFonts w:ascii="Arial" w:hAnsi="Arial" w:cs="Arial"/>
          <w:sz w:val="22"/>
          <w:szCs w:val="22"/>
        </w:rPr>
      </w:pPr>
    </w:p>
    <w:p w:rsidR="00DE6487" w:rsidRPr="00DD0CCD" w:rsidRDefault="00DE6487" w:rsidP="00DE6487">
      <w:pPr>
        <w:rPr>
          <w:rFonts w:ascii="Arial" w:hAnsi="Arial" w:cs="Arial"/>
        </w:rPr>
      </w:pPr>
    </w:p>
    <w:p w:rsidR="00DE6487" w:rsidRPr="00DD0CCD" w:rsidRDefault="00DE6487" w:rsidP="00DE6487">
      <w:pPr>
        <w:rPr>
          <w:rFonts w:ascii="Arial" w:hAnsi="Arial" w:cs="Arial"/>
        </w:rPr>
      </w:pPr>
    </w:p>
    <w:p w:rsidR="00DE6487" w:rsidRPr="00DD0CCD" w:rsidRDefault="00DE6487" w:rsidP="00DE6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DE6487" w:rsidRPr="00DD0CCD" w:rsidRDefault="00DE6487" w:rsidP="00DE6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DE6487" w:rsidRPr="00DD0CCD" w:rsidRDefault="00DE6487" w:rsidP="00DE6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DE6487" w:rsidRPr="00DD0CCD" w:rsidRDefault="00DE6487" w:rsidP="00DE6487">
      <w:pPr>
        <w:rPr>
          <w:rFonts w:ascii="Arial" w:hAnsi="Arial" w:cs="Arial"/>
        </w:rPr>
      </w:pPr>
    </w:p>
    <w:p w:rsidR="00DE6487" w:rsidRPr="00DD0CCD" w:rsidRDefault="00DE6487" w:rsidP="00DE6487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E1" w:rsidRDefault="00F40CE1" w:rsidP="000B751C">
      <w:r>
        <w:separator/>
      </w:r>
    </w:p>
  </w:endnote>
  <w:endnote w:type="continuationSeparator" w:id="0">
    <w:p w:rsidR="00F40CE1" w:rsidRDefault="00F40CE1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E1" w:rsidRDefault="00F40CE1" w:rsidP="000B751C">
      <w:r>
        <w:separator/>
      </w:r>
    </w:p>
  </w:footnote>
  <w:footnote w:type="continuationSeparator" w:id="0">
    <w:p w:rsidR="00F40CE1" w:rsidRDefault="00F40CE1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15D3B"/>
    <w:multiLevelType w:val="hybridMultilevel"/>
    <w:tmpl w:val="F2BA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078D"/>
    <w:rsid w:val="00066254"/>
    <w:rsid w:val="000728E5"/>
    <w:rsid w:val="000A3C61"/>
    <w:rsid w:val="000B751C"/>
    <w:rsid w:val="000D7394"/>
    <w:rsid w:val="000E5469"/>
    <w:rsid w:val="000E59D4"/>
    <w:rsid w:val="00105D23"/>
    <w:rsid w:val="001169FE"/>
    <w:rsid w:val="00117F79"/>
    <w:rsid w:val="00121AF4"/>
    <w:rsid w:val="001477AA"/>
    <w:rsid w:val="00151F7F"/>
    <w:rsid w:val="00163517"/>
    <w:rsid w:val="00174C50"/>
    <w:rsid w:val="001751F0"/>
    <w:rsid w:val="00177CF1"/>
    <w:rsid w:val="0019723D"/>
    <w:rsid w:val="001B37D8"/>
    <w:rsid w:val="001D18BA"/>
    <w:rsid w:val="00203803"/>
    <w:rsid w:val="00216991"/>
    <w:rsid w:val="00237378"/>
    <w:rsid w:val="00252025"/>
    <w:rsid w:val="00286E17"/>
    <w:rsid w:val="00293D95"/>
    <w:rsid w:val="002A1279"/>
    <w:rsid w:val="002B6DD2"/>
    <w:rsid w:val="002F5164"/>
    <w:rsid w:val="003119B7"/>
    <w:rsid w:val="0034336A"/>
    <w:rsid w:val="003B5AB2"/>
    <w:rsid w:val="003C2005"/>
    <w:rsid w:val="003E37A4"/>
    <w:rsid w:val="003E5A32"/>
    <w:rsid w:val="00402FFE"/>
    <w:rsid w:val="004151CC"/>
    <w:rsid w:val="0042112C"/>
    <w:rsid w:val="00432057"/>
    <w:rsid w:val="004804D9"/>
    <w:rsid w:val="004B0D5D"/>
    <w:rsid w:val="00504270"/>
    <w:rsid w:val="00512F90"/>
    <w:rsid w:val="0054429D"/>
    <w:rsid w:val="00544457"/>
    <w:rsid w:val="0059394A"/>
    <w:rsid w:val="005B1DDC"/>
    <w:rsid w:val="005B65D3"/>
    <w:rsid w:val="005E7855"/>
    <w:rsid w:val="005F3D04"/>
    <w:rsid w:val="00602E99"/>
    <w:rsid w:val="00606D0A"/>
    <w:rsid w:val="006110BF"/>
    <w:rsid w:val="0061111C"/>
    <w:rsid w:val="006225A5"/>
    <w:rsid w:val="00631F79"/>
    <w:rsid w:val="006742B0"/>
    <w:rsid w:val="00674940"/>
    <w:rsid w:val="00680BBF"/>
    <w:rsid w:val="0069200E"/>
    <w:rsid w:val="00694511"/>
    <w:rsid w:val="00696185"/>
    <w:rsid w:val="006A2164"/>
    <w:rsid w:val="006B00EE"/>
    <w:rsid w:val="006B5620"/>
    <w:rsid w:val="006C0107"/>
    <w:rsid w:val="006C7E62"/>
    <w:rsid w:val="006E36DA"/>
    <w:rsid w:val="006F1B19"/>
    <w:rsid w:val="00722BAE"/>
    <w:rsid w:val="00795541"/>
    <w:rsid w:val="007B2257"/>
    <w:rsid w:val="007D66F0"/>
    <w:rsid w:val="00811A24"/>
    <w:rsid w:val="00815DC5"/>
    <w:rsid w:val="00830453"/>
    <w:rsid w:val="0083441A"/>
    <w:rsid w:val="00853847"/>
    <w:rsid w:val="00887E87"/>
    <w:rsid w:val="008D261D"/>
    <w:rsid w:val="008E1996"/>
    <w:rsid w:val="008F022C"/>
    <w:rsid w:val="008F5870"/>
    <w:rsid w:val="00910DBC"/>
    <w:rsid w:val="00911B9E"/>
    <w:rsid w:val="00913EFE"/>
    <w:rsid w:val="009146C0"/>
    <w:rsid w:val="009240E9"/>
    <w:rsid w:val="009244E1"/>
    <w:rsid w:val="0093253D"/>
    <w:rsid w:val="00946B2E"/>
    <w:rsid w:val="009652F1"/>
    <w:rsid w:val="00997FF0"/>
    <w:rsid w:val="009D2BE4"/>
    <w:rsid w:val="009E7C5F"/>
    <w:rsid w:val="009F72AC"/>
    <w:rsid w:val="00A127F1"/>
    <w:rsid w:val="00AC47C7"/>
    <w:rsid w:val="00AE002E"/>
    <w:rsid w:val="00AE609C"/>
    <w:rsid w:val="00B16AF5"/>
    <w:rsid w:val="00B3769E"/>
    <w:rsid w:val="00B53618"/>
    <w:rsid w:val="00B56A86"/>
    <w:rsid w:val="00B7512B"/>
    <w:rsid w:val="00B97477"/>
    <w:rsid w:val="00BC5CEF"/>
    <w:rsid w:val="00BF2130"/>
    <w:rsid w:val="00C26D6C"/>
    <w:rsid w:val="00C66A05"/>
    <w:rsid w:val="00C67F34"/>
    <w:rsid w:val="00CA73A3"/>
    <w:rsid w:val="00CD47F9"/>
    <w:rsid w:val="00CE6DB9"/>
    <w:rsid w:val="00D050A4"/>
    <w:rsid w:val="00D17711"/>
    <w:rsid w:val="00D24B63"/>
    <w:rsid w:val="00D25C1E"/>
    <w:rsid w:val="00D5311E"/>
    <w:rsid w:val="00D852B5"/>
    <w:rsid w:val="00DA5F75"/>
    <w:rsid w:val="00DD0CCD"/>
    <w:rsid w:val="00DE6487"/>
    <w:rsid w:val="00E4272E"/>
    <w:rsid w:val="00E844A0"/>
    <w:rsid w:val="00EB3215"/>
    <w:rsid w:val="00EC79F5"/>
    <w:rsid w:val="00ED3DC9"/>
    <w:rsid w:val="00ED7219"/>
    <w:rsid w:val="00EE7D3B"/>
    <w:rsid w:val="00EF44D7"/>
    <w:rsid w:val="00F0591A"/>
    <w:rsid w:val="00F40CE1"/>
    <w:rsid w:val="00F45447"/>
    <w:rsid w:val="00F859D8"/>
    <w:rsid w:val="00F940F3"/>
    <w:rsid w:val="00F96F2D"/>
    <w:rsid w:val="00FA2E0F"/>
    <w:rsid w:val="00FA2F68"/>
    <w:rsid w:val="00FA5A50"/>
    <w:rsid w:val="00FA7954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DAC70"/>
  <w15:docId w15:val="{883BE682-9145-4071-99DD-59B3988C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character" w:customStyle="1" w:styleId="skype">
    <w:name w:val="skype"/>
    <w:basedOn w:val="Standardnpsmoodstavce"/>
    <w:rsid w:val="00911B9E"/>
  </w:style>
  <w:style w:type="character" w:styleId="Siln">
    <w:name w:val="Strong"/>
    <w:basedOn w:val="Standardnpsmoodstavce"/>
    <w:uiPriority w:val="22"/>
    <w:qFormat/>
    <w:rsid w:val="00911B9E"/>
    <w:rPr>
      <w:b/>
      <w:bCs/>
    </w:rPr>
  </w:style>
  <w:style w:type="paragraph" w:styleId="Bezmezer">
    <w:name w:val="No Spacing"/>
    <w:uiPriority w:val="1"/>
    <w:qFormat/>
    <w:rsid w:val="00722BAE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22B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2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E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467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2022-11-18T13:09:00Z</cp:lastPrinted>
  <dcterms:created xsi:type="dcterms:W3CDTF">2022-11-18T13:15:00Z</dcterms:created>
  <dcterms:modified xsi:type="dcterms:W3CDTF">2022-11-18T13:15:00Z</dcterms:modified>
</cp:coreProperties>
</file>