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6C9E93B5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671B1C">
        <w:rPr>
          <w:rFonts w:cstheme="minorHAnsi"/>
          <w:b/>
          <w:sz w:val="28"/>
          <w:szCs w:val="28"/>
        </w:rPr>
        <w:t>3</w:t>
      </w:r>
    </w:p>
    <w:p w14:paraId="09BB91BE" w14:textId="3AC8D5E8" w:rsidR="007D04A8" w:rsidRPr="00241F3A" w:rsidRDefault="007A0F2D" w:rsidP="00537B86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537B86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  <w:r w:rsidRPr="00241F3A">
        <w:rPr>
          <w:rFonts w:cstheme="minorHAnsi"/>
          <w:b/>
          <w:sz w:val="28"/>
          <w:szCs w:val="28"/>
        </w:rPr>
        <w:t xml:space="preserve">ze dne </w:t>
      </w:r>
      <w:r w:rsidR="00537B86">
        <w:rPr>
          <w:rFonts w:cstheme="minorHAnsi"/>
          <w:b/>
          <w:sz w:val="28"/>
          <w:szCs w:val="28"/>
        </w:rPr>
        <w:t>30.8.2019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212BFE44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671B1C">
        <w:rPr>
          <w:rFonts w:cstheme="minorHAnsi"/>
          <w:b/>
          <w:sz w:val="22"/>
          <w:szCs w:val="22"/>
        </w:rPr>
        <w:t>Ing. Rostislav Lapčík</w:t>
      </w:r>
      <w:r w:rsidR="00926503" w:rsidRPr="0063557A">
        <w:rPr>
          <w:rFonts w:cstheme="minorHAnsi"/>
          <w:b/>
          <w:sz w:val="22"/>
          <w:szCs w:val="22"/>
        </w:rPr>
        <w:t xml:space="preserve">, </w:t>
      </w:r>
      <w:r w:rsidR="00671B1C">
        <w:rPr>
          <w:rFonts w:cstheme="minorHAnsi"/>
          <w:b/>
          <w:sz w:val="22"/>
          <w:szCs w:val="22"/>
        </w:rPr>
        <w:t>člen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2731C43E" w14:textId="77777777" w:rsidR="005E22FD" w:rsidRPr="002E14B9" w:rsidRDefault="005E22FD" w:rsidP="005E22FD">
      <w:pPr>
        <w:pStyle w:val="Bezmezer"/>
        <w:spacing w:before="240"/>
        <w:rPr>
          <w:rFonts w:cstheme="minorHAnsi"/>
          <w:sz w:val="22"/>
          <w:szCs w:val="22"/>
        </w:rPr>
      </w:pPr>
      <w:r w:rsidRPr="002E14B9">
        <w:rPr>
          <w:rFonts w:cstheme="minorHAnsi"/>
          <w:b/>
          <w:sz w:val="22"/>
          <w:szCs w:val="22"/>
        </w:rPr>
        <w:t xml:space="preserve">Tesla </w:t>
      </w:r>
      <w:proofErr w:type="spellStart"/>
      <w:r w:rsidRPr="002E14B9">
        <w:rPr>
          <w:rFonts w:cstheme="minorHAnsi"/>
          <w:b/>
          <w:sz w:val="22"/>
          <w:szCs w:val="22"/>
        </w:rPr>
        <w:t>Medical</w:t>
      </w:r>
      <w:proofErr w:type="spellEnd"/>
      <w:r w:rsidRPr="002E14B9">
        <w:rPr>
          <w:rFonts w:cstheme="minorHAnsi"/>
          <w:b/>
          <w:sz w:val="22"/>
          <w:szCs w:val="22"/>
        </w:rPr>
        <w:t>, s.r.o.</w:t>
      </w:r>
    </w:p>
    <w:p w14:paraId="3B424CF9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Sokola Tůmy 1099/1, </w:t>
      </w:r>
      <w:proofErr w:type="spellStart"/>
      <w:r>
        <w:rPr>
          <w:rFonts w:cstheme="minorHAnsi"/>
          <w:sz w:val="22"/>
          <w:szCs w:val="22"/>
        </w:rPr>
        <w:t>Hulváky</w:t>
      </w:r>
      <w:proofErr w:type="spellEnd"/>
      <w:r>
        <w:rPr>
          <w:rFonts w:cstheme="minorHAnsi"/>
          <w:sz w:val="22"/>
          <w:szCs w:val="22"/>
        </w:rPr>
        <w:t>, 709 00 Ostrava</w:t>
      </w:r>
    </w:p>
    <w:p w14:paraId="798FCD1D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031</w:t>
      </w:r>
      <w:r w:rsidRPr="002E14B9">
        <w:rPr>
          <w:rFonts w:cstheme="minorHAnsi"/>
          <w:sz w:val="22"/>
          <w:szCs w:val="22"/>
        </w:rPr>
        <w:t>73925</w:t>
      </w:r>
    </w:p>
    <w:p w14:paraId="1CBCB784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CZ03173925</w:t>
      </w:r>
    </w:p>
    <w:p w14:paraId="0ED8FEAD" w14:textId="77777777" w:rsidR="005E22FD" w:rsidRPr="002E14B9" w:rsidRDefault="005E22FD" w:rsidP="005E22F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59465</w:t>
      </w:r>
    </w:p>
    <w:p w14:paraId="595875A0" w14:textId="48364252" w:rsidR="00926503" w:rsidRDefault="005E22FD" w:rsidP="005E22FD">
      <w:pPr>
        <w:pStyle w:val="Bezmezer"/>
        <w:rPr>
          <w:rFonts w:cstheme="minorHAnsi"/>
          <w:b/>
          <w:bCs/>
          <w:sz w:val="22"/>
          <w:szCs w:val="22"/>
        </w:rPr>
      </w:pPr>
      <w:r w:rsidRPr="002E14B9">
        <w:rPr>
          <w:rFonts w:cstheme="minorHAnsi"/>
          <w:sz w:val="22"/>
          <w:szCs w:val="22"/>
        </w:rPr>
        <w:t xml:space="preserve">jednající </w:t>
      </w:r>
      <w:r w:rsidRPr="002E14B9">
        <w:rPr>
          <w:rFonts w:cstheme="minorHAnsi"/>
          <w:b/>
          <w:bCs/>
          <w:sz w:val="22"/>
          <w:szCs w:val="22"/>
        </w:rPr>
        <w:t>Lukáš Doskočil, jednatel</w:t>
      </w:r>
    </w:p>
    <w:p w14:paraId="649B13E3" w14:textId="77777777" w:rsidR="005E22FD" w:rsidRPr="0063557A" w:rsidRDefault="005E22FD" w:rsidP="005E22FD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73143172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671B1C">
        <w:rPr>
          <w:rFonts w:cstheme="minorHAnsi"/>
          <w:sz w:val="22"/>
          <w:szCs w:val="22"/>
        </w:rPr>
        <w:t>3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>podnájmu</w:t>
      </w:r>
      <w:r w:rsidR="00537B86">
        <w:rPr>
          <w:rFonts w:cstheme="minorHAnsi"/>
          <w:sz w:val="22"/>
          <w:szCs w:val="22"/>
        </w:rPr>
        <w:t xml:space="preserve"> prostor</w:t>
      </w:r>
      <w:r w:rsidR="00414B26">
        <w:rPr>
          <w:rFonts w:cstheme="minorHAnsi"/>
          <w:sz w:val="22"/>
          <w:szCs w:val="22"/>
        </w:rPr>
        <w:t xml:space="preserve">,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537B86">
        <w:rPr>
          <w:rFonts w:cstheme="minorHAnsi"/>
          <w:sz w:val="22"/>
          <w:szCs w:val="22"/>
        </w:rPr>
        <w:t>30.8.2019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6F5543FE" w14:textId="23FE8DE6" w:rsidR="00087391" w:rsidRPr="00537B86" w:rsidRDefault="00B06158" w:rsidP="00537B8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671B1C">
        <w:rPr>
          <w:rFonts w:asciiTheme="minorHAnsi" w:hAnsiTheme="minorHAnsi" w:cstheme="minorHAnsi"/>
          <w:sz w:val="22"/>
          <w:szCs w:val="22"/>
        </w:rPr>
        <w:t xml:space="preserve"> z důvodu prodloužení doby podnájmu,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C60184">
        <w:rPr>
          <w:rFonts w:asciiTheme="minorHAnsi" w:hAnsiTheme="minorHAnsi" w:cstheme="minorHAnsi"/>
          <w:sz w:val="22"/>
          <w:szCs w:val="22"/>
        </w:rPr>
        <w:t>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537B86">
        <w:rPr>
          <w:rFonts w:asciiTheme="minorHAnsi" w:hAnsiTheme="minorHAnsi" w:cstheme="minorHAnsi"/>
          <w:sz w:val="22"/>
          <w:szCs w:val="22"/>
        </w:rPr>
        <w:t>30.8.2019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6B7D1FAA" w14:textId="68B9C4DE" w:rsidR="00740617" w:rsidRPr="00740617" w:rsidRDefault="00740617" w:rsidP="00671B1C">
      <w:pPr>
        <w:shd w:val="clear" w:color="auto" w:fill="FFFFFF" w:themeFill="background1"/>
        <w:spacing w:before="240"/>
        <w:rPr>
          <w:rFonts w:cstheme="minorHAnsi"/>
          <w:i/>
          <w:iCs/>
          <w:sz w:val="22"/>
          <w:szCs w:val="22"/>
        </w:rPr>
      </w:pPr>
      <w:r w:rsidRPr="00740617">
        <w:rPr>
          <w:rFonts w:cstheme="minorHAnsi"/>
          <w:b/>
          <w:sz w:val="22"/>
          <w:szCs w:val="22"/>
        </w:rPr>
        <w:t xml:space="preserve">       </w:t>
      </w:r>
    </w:p>
    <w:p w14:paraId="6896E3E8" w14:textId="7FB23BA1" w:rsidR="00740617" w:rsidRDefault="00740617" w:rsidP="00740617">
      <w:pPr>
        <w:pStyle w:val="Odstavecseseznamem"/>
        <w:spacing w:before="120"/>
        <w:ind w:left="1764"/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</w:pPr>
    </w:p>
    <w:p w14:paraId="117EB3DE" w14:textId="77777777" w:rsidR="00740617" w:rsidRDefault="00740617" w:rsidP="0074061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IV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,odst.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44C6FD40" w14:textId="77777777" w:rsidR="00740617" w:rsidRPr="0043391E" w:rsidRDefault="00740617" w:rsidP="00740617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EE6388" w14:textId="0BE2684D" w:rsidR="00740617" w:rsidRDefault="00740617" w:rsidP="00740617">
      <w:pPr>
        <w:pStyle w:val="Odstavecseseznamem"/>
        <w:numPr>
          <w:ilvl w:val="0"/>
          <w:numId w:val="11"/>
        </w:num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14B26">
        <w:rPr>
          <w:rFonts w:asciiTheme="minorHAnsi" w:hAnsiTheme="minorHAnsi" w:cstheme="minorHAnsi"/>
          <w:i/>
          <w:sz w:val="22"/>
          <w:szCs w:val="22"/>
        </w:rPr>
        <w:t>Podnájem se se prodlužuje na dobu</w:t>
      </w:r>
      <w:r w:rsidR="00671B1C">
        <w:rPr>
          <w:rFonts w:asciiTheme="minorHAnsi" w:hAnsiTheme="minorHAnsi" w:cstheme="minorHAnsi"/>
          <w:i/>
          <w:sz w:val="22"/>
          <w:szCs w:val="22"/>
        </w:rPr>
        <w:t xml:space="preserve"> neurčitou.</w:t>
      </w:r>
    </w:p>
    <w:p w14:paraId="1C840F97" w14:textId="77777777" w:rsidR="00383241" w:rsidRPr="0043391E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7E090451" w14:textId="385F3107" w:rsidR="00671B1C" w:rsidRPr="003527A7" w:rsidRDefault="00671B1C" w:rsidP="00671B1C">
      <w:pPr>
        <w:tabs>
          <w:tab w:val="left" w:pos="700"/>
        </w:tabs>
        <w:spacing w:line="0" w:lineRule="atLeast"/>
        <w:ind w:left="426"/>
        <w:rPr>
          <w:sz w:val="22"/>
        </w:rPr>
      </w:pPr>
      <w:r>
        <w:rPr>
          <w:sz w:val="22"/>
        </w:rPr>
        <w:t xml:space="preserve">2. </w:t>
      </w:r>
      <w:r w:rsidRPr="003527A7">
        <w:rPr>
          <w:sz w:val="22"/>
        </w:rPr>
        <w:t>Tento dodatek nabývá platnosti dnem podpisu oběma smluvními stranami.</w:t>
      </w:r>
    </w:p>
    <w:p w14:paraId="2858C738" w14:textId="70DF84FC" w:rsidR="00537B86" w:rsidRDefault="00537B86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49FDA8FD" w14:textId="77777777" w:rsidR="00537B86" w:rsidRPr="0043391E" w:rsidRDefault="00537B86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150F862B" w:rsidR="00B06158" w:rsidRPr="0043391E" w:rsidRDefault="00537B86" w:rsidP="00537B8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</w:t>
      </w:r>
      <w:r w:rsidR="00B06158"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                                                                  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3AA2C396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</w:t>
      </w:r>
      <w:r w:rsidR="00537B86">
        <w:rPr>
          <w:rFonts w:cstheme="minorHAnsi"/>
          <w:sz w:val="22"/>
          <w:szCs w:val="22"/>
        </w:rPr>
        <w:t xml:space="preserve">za Tesla </w:t>
      </w:r>
      <w:proofErr w:type="spellStart"/>
      <w:r w:rsidR="00537B86">
        <w:rPr>
          <w:rFonts w:cstheme="minorHAnsi"/>
          <w:sz w:val="22"/>
          <w:szCs w:val="22"/>
        </w:rPr>
        <w:t>Medical</w:t>
      </w:r>
      <w:proofErr w:type="spellEnd"/>
      <w:r w:rsidR="00537B86">
        <w:rPr>
          <w:rFonts w:cstheme="minorHAnsi"/>
          <w:sz w:val="22"/>
          <w:szCs w:val="22"/>
        </w:rPr>
        <w:t>, s.r.o.</w:t>
      </w:r>
    </w:p>
    <w:p w14:paraId="36BAEF4A" w14:textId="04F07D01" w:rsidR="00B06158" w:rsidRPr="0043391E" w:rsidRDefault="00671B1C" w:rsidP="00B0615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Ing. Rostislav Lapčík</w:t>
      </w:r>
      <w:r w:rsidR="00B06158" w:rsidRPr="0043391E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člen</w:t>
      </w:r>
      <w:r w:rsidR="00B06158" w:rsidRPr="0043391E">
        <w:rPr>
          <w:rFonts w:cstheme="minorHAnsi"/>
          <w:sz w:val="22"/>
          <w:szCs w:val="22"/>
        </w:rPr>
        <w:t xml:space="preserve">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</w:t>
      </w:r>
      <w:r w:rsidR="00537B86">
        <w:rPr>
          <w:rFonts w:cstheme="minorHAnsi"/>
          <w:sz w:val="22"/>
          <w:szCs w:val="22"/>
        </w:rPr>
        <w:t xml:space="preserve">                        Lukáš </w:t>
      </w:r>
      <w:r w:rsidR="000C2D59">
        <w:rPr>
          <w:rFonts w:cstheme="minorHAnsi"/>
          <w:sz w:val="22"/>
          <w:szCs w:val="22"/>
        </w:rPr>
        <w:t>D</w:t>
      </w:r>
      <w:r w:rsidR="00537B86">
        <w:rPr>
          <w:rFonts w:cstheme="minorHAnsi"/>
          <w:sz w:val="22"/>
          <w:szCs w:val="22"/>
        </w:rPr>
        <w:t xml:space="preserve">oskočil, jednatel </w:t>
      </w:r>
      <w:r w:rsidR="00C855DC">
        <w:rPr>
          <w:rFonts w:cstheme="minorHAnsi"/>
          <w:sz w:val="22"/>
          <w:szCs w:val="22"/>
        </w:rPr>
        <w:t xml:space="preserve">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7"/>
  </w:num>
  <w:num w:numId="8">
    <w:abstractNumId w:val="6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6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1BBE"/>
    <w:rsid w:val="000B360C"/>
    <w:rsid w:val="000C2D59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207585"/>
    <w:rsid w:val="002078CF"/>
    <w:rsid w:val="002131D0"/>
    <w:rsid w:val="00225EE3"/>
    <w:rsid w:val="002319D7"/>
    <w:rsid w:val="0023497C"/>
    <w:rsid w:val="00234F47"/>
    <w:rsid w:val="002366F6"/>
    <w:rsid w:val="00241F3A"/>
    <w:rsid w:val="00274F4F"/>
    <w:rsid w:val="002754E2"/>
    <w:rsid w:val="0029532E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7A45"/>
    <w:rsid w:val="00414B26"/>
    <w:rsid w:val="0043391E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37B86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22FD"/>
    <w:rsid w:val="005E44DC"/>
    <w:rsid w:val="005E62DA"/>
    <w:rsid w:val="005F45F2"/>
    <w:rsid w:val="00614B57"/>
    <w:rsid w:val="00625904"/>
    <w:rsid w:val="00626F44"/>
    <w:rsid w:val="0063557A"/>
    <w:rsid w:val="00643AB3"/>
    <w:rsid w:val="006459AC"/>
    <w:rsid w:val="0064705E"/>
    <w:rsid w:val="0065324F"/>
    <w:rsid w:val="006601A9"/>
    <w:rsid w:val="00660FC3"/>
    <w:rsid w:val="00663867"/>
    <w:rsid w:val="006669B4"/>
    <w:rsid w:val="00666F38"/>
    <w:rsid w:val="00671B1C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0617"/>
    <w:rsid w:val="00742B54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12850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A368D"/>
    <w:rsid w:val="009D4940"/>
    <w:rsid w:val="009D6311"/>
    <w:rsid w:val="009E183B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0184"/>
    <w:rsid w:val="00C65496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176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3</cp:revision>
  <cp:lastPrinted>2021-03-23T13:41:00Z</cp:lastPrinted>
  <dcterms:created xsi:type="dcterms:W3CDTF">2021-03-23T13:16:00Z</dcterms:created>
  <dcterms:modified xsi:type="dcterms:W3CDTF">2021-03-23T16:19:00Z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