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383">
              <w:rPr>
                <w:rFonts w:ascii="Arial" w:hAnsi="Arial" w:cs="Arial"/>
                <w:sz w:val="28"/>
                <w:szCs w:val="28"/>
              </w:rPr>
              <w:t>13/17/1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9C238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Miroslav Marek</w:t>
            </w:r>
            <w:r>
              <w:rPr>
                <w:rFonts w:ascii="Arial" w:hAnsi="Arial" w:cs="Arial"/>
                <w:sz w:val="18"/>
                <w:szCs w:val="18"/>
              </w:rPr>
              <w:cr/>
              <w:t>stolařství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6A64BA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9C238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Družební 686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687 51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Nivnice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9C2383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Holečkova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C238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13084780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9C2383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70631000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C238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CZ6403251877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9C2383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CZ70631000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nábytek do přípravné třídy.</w:t>
            </w:r>
          </w:p>
          <w:p w:rsidR="00FC133F" w:rsidRPr="00FC133F" w:rsidRDefault="00FC133F" w:rsidP="00FC133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POZOR! Přijetí objednávky je nutno potvrdit e-mailem na adresu 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C2383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1.nábytek</w:t>
            </w:r>
            <w:proofErr w:type="gramEnd"/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C238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C2383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C238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170 839,00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C238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170 839,00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C238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C238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170 839,00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9C238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170 839,00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FC133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na faktuř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e uveďte číslo této objednávky a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přiložte kopii této objednávky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, jinak faktura bude </w:t>
            </w:r>
            <w:proofErr w:type="gramStart"/>
            <w:r w:rsidR="00FC133F">
              <w:rPr>
                <w:rFonts w:ascii="Arial" w:hAnsi="Arial" w:cs="Arial"/>
                <w:b/>
                <w:sz w:val="18"/>
                <w:szCs w:val="18"/>
              </w:rPr>
              <w:t>vrácena !!!</w:t>
            </w:r>
            <w:proofErr w:type="gramEnd"/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9C2383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Vávrová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6. 2. 2017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9C2383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Vosyka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9C2383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6. 2. 2017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9C2383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6. 2. 2017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p w:rsidR="005D0949" w:rsidRDefault="005D0949" w:rsidP="005D0949">
      <w:r>
        <w:t>Dobrý den, potvrzuji přijetí objednávky č.13/17/1. S pozdravem Miroslav Marek Stolařství</w:t>
      </w:r>
    </w:p>
    <w:p w:rsidR="004E6F9A" w:rsidRDefault="004E6F9A" w:rsidP="00AF4C96">
      <w:pPr>
        <w:pStyle w:val="Normlnweb"/>
        <w:spacing w:before="0" w:beforeAutospacing="0" w:after="0" w:afterAutospacing="0"/>
      </w:pPr>
    </w:p>
    <w:sectPr w:rsidR="004E6F9A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9C2383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5D0949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C2383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33C75"/>
    <w:rsid w:val="00C55CAC"/>
    <w:rsid w:val="00C674C3"/>
    <w:rsid w:val="00CA3441"/>
    <w:rsid w:val="00DB3B79"/>
    <w:rsid w:val="00DC7B23"/>
    <w:rsid w:val="00E54E72"/>
    <w:rsid w:val="00E976B5"/>
    <w:rsid w:val="00EA33C0"/>
    <w:rsid w:val="00FC133F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1190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Hospodářka</cp:lastModifiedBy>
  <cp:revision>2</cp:revision>
  <cp:lastPrinted>2012-04-05T07:29:00Z</cp:lastPrinted>
  <dcterms:created xsi:type="dcterms:W3CDTF">2017-02-06T15:01:00Z</dcterms:created>
  <dcterms:modified xsi:type="dcterms:W3CDTF">2017-02-09T14:06:00Z</dcterms:modified>
</cp:coreProperties>
</file>