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0C1C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ČEPRO, a.s.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0C1C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Dělnická 213</w:t>
            </w:r>
          </w:p>
          <w:p w:rsidR="00F22910" w:rsidRPr="00D01145" w:rsidRDefault="000C1C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170 00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0C1C73">
        <w:rPr>
          <w:rFonts w:ascii="Tahoma" w:hAnsi="Tahoma" w:cs="Tahoma"/>
          <w:b/>
          <w:noProof/>
          <w:sz w:val="24"/>
          <w:szCs w:val="24"/>
        </w:rPr>
        <w:t>60193531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0C1C73">
        <w:rPr>
          <w:rFonts w:ascii="Tahoma" w:hAnsi="Tahoma" w:cs="Tahoma"/>
          <w:b/>
          <w:noProof/>
          <w:sz w:val="24"/>
          <w:szCs w:val="24"/>
        </w:rPr>
        <w:t>CZ60193531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0C1C73">
        <w:rPr>
          <w:rFonts w:ascii="Tahoma" w:hAnsi="Tahoma" w:cs="Tahoma"/>
          <w:b/>
          <w:noProof/>
        </w:rPr>
        <w:t>70/22/13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0C1C73">
        <w:rPr>
          <w:rFonts w:ascii="Tahoma" w:hAnsi="Tahoma" w:cs="Tahoma"/>
          <w:noProof/>
        </w:rPr>
        <w:t>16. 11. 2022</w:t>
      </w:r>
    </w:p>
    <w:p w:rsidR="00F22910" w:rsidRDefault="00F22910">
      <w:pPr>
        <w:ind w:left="708" w:hanging="708"/>
        <w:rPr>
          <w:b/>
          <w:iCs/>
        </w:rPr>
      </w:pPr>
    </w:p>
    <w:p w:rsidR="000453A7" w:rsidRDefault="000453A7" w:rsidP="000453A7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Objednávka motorové nafty</w:t>
      </w:r>
    </w:p>
    <w:p w:rsidR="000453A7" w:rsidRDefault="000453A7" w:rsidP="000453A7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Dobrý den,</w:t>
      </w: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objednáváme u vás </w:t>
      </w:r>
      <w:r>
        <w:rPr>
          <w:rFonts w:ascii="Tahoma" w:hAnsi="Tahoma" w:cs="Tahoma"/>
          <w:noProof/>
          <w:sz w:val="24"/>
          <w:szCs w:val="24"/>
          <w:u w:val="single"/>
        </w:rPr>
        <w:t>3 3</w:t>
      </w:r>
      <w:r>
        <w:rPr>
          <w:rFonts w:ascii="Tahoma" w:hAnsi="Tahoma" w:cs="Tahoma"/>
          <w:noProof/>
          <w:sz w:val="24"/>
          <w:szCs w:val="24"/>
          <w:u w:val="single"/>
        </w:rPr>
        <w:t>00 litrů</w:t>
      </w:r>
      <w:r>
        <w:rPr>
          <w:rFonts w:ascii="Tahoma" w:hAnsi="Tahoma" w:cs="Tahoma"/>
          <w:noProof/>
          <w:sz w:val="24"/>
          <w:szCs w:val="24"/>
        </w:rPr>
        <w:t xml:space="preserve"> motorové nafty do nadzemní nádrže.</w:t>
      </w:r>
    </w:p>
    <w:p w:rsidR="000453A7" w:rsidRDefault="000453A7" w:rsidP="000453A7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Datum závozu: pátek 18. 11</w:t>
      </w:r>
      <w:r>
        <w:rPr>
          <w:rFonts w:ascii="Tahoma" w:hAnsi="Tahoma" w:cs="Tahoma"/>
          <w:noProof/>
          <w:sz w:val="24"/>
          <w:szCs w:val="24"/>
        </w:rPr>
        <w:t>. 2022</w:t>
      </w: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Nadzemní nádrž je umístěna v areálu Psychiatrické nemocnice Bohnice, Ústavní 91/7, </w:t>
      </w: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Praha 8. Vjezd z ulice Čimická.</w:t>
      </w:r>
    </w:p>
    <w:p w:rsidR="000453A7" w:rsidRDefault="000453A7" w:rsidP="000453A7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0453A7" w:rsidRDefault="000453A7" w:rsidP="000453A7">
      <w:pPr>
        <w:spacing w:after="0"/>
        <w:ind w:left="708" w:hanging="708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Kontaktní osoba: Šteiner Milan, tel. 602 282 971</w:t>
      </w: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Děkuji</w:t>
      </w:r>
    </w:p>
    <w:p w:rsidR="000453A7" w:rsidRDefault="000453A7" w:rsidP="000453A7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Kokrda Bronislav</w:t>
      </w: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vedoucí autoprovozu</w:t>
      </w:r>
    </w:p>
    <w:p w:rsidR="000453A7" w:rsidRDefault="000453A7" w:rsidP="000453A7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 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A5" w:rsidRDefault="000C77A5">
      <w:r>
        <w:separator/>
      </w:r>
    </w:p>
  </w:endnote>
  <w:endnote w:type="continuationSeparator" w:id="0">
    <w:p w:rsidR="000C77A5" w:rsidRDefault="000C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A5" w:rsidRDefault="000C77A5">
      <w:r>
        <w:separator/>
      </w:r>
    </w:p>
  </w:footnote>
  <w:footnote w:type="continuationSeparator" w:id="0">
    <w:p w:rsidR="000C77A5" w:rsidRDefault="000C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3"/>
    <w:rsid w:val="000453A7"/>
    <w:rsid w:val="000C1C73"/>
    <w:rsid w:val="000C77A5"/>
    <w:rsid w:val="00251AD0"/>
    <w:rsid w:val="00393B01"/>
    <w:rsid w:val="004044BA"/>
    <w:rsid w:val="004C30B5"/>
    <w:rsid w:val="00856D08"/>
    <w:rsid w:val="00A75847"/>
    <w:rsid w:val="00CC0DB2"/>
    <w:rsid w:val="00E02ED5"/>
    <w:rsid w:val="00F214B2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51DD"/>
  <w15:chartTrackingRefBased/>
  <w15:docId w15:val="{69FAE3A9-28B0-4887-91E0-0321EBA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2</cp:revision>
  <cp:lastPrinted>1996-04-30T08:16:00Z</cp:lastPrinted>
  <dcterms:created xsi:type="dcterms:W3CDTF">2022-11-16T10:55:00Z</dcterms:created>
  <dcterms:modified xsi:type="dcterms:W3CDTF">2022-11-16T10:57:00Z</dcterms:modified>
</cp:coreProperties>
</file>