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90FE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F531206" w14:textId="077DA19A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973531">
        <w:rPr>
          <w:b/>
          <w:noProof/>
          <w:sz w:val="28"/>
        </w:rPr>
        <w:t>65/22/1</w:t>
      </w:r>
    </w:p>
    <w:p w14:paraId="40E76166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57614A91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07904B24" w14:textId="77777777" w:rsidR="00B8387D" w:rsidRDefault="00B8387D">
            <w:pPr>
              <w:rPr>
                <w:b/>
                <w:sz w:val="24"/>
              </w:rPr>
            </w:pPr>
          </w:p>
          <w:p w14:paraId="459F69B0" w14:textId="7E29F1FA" w:rsidR="00B8387D" w:rsidRDefault="00973531">
            <w:r>
              <w:rPr>
                <w:b/>
                <w:noProof/>
                <w:sz w:val="24"/>
              </w:rPr>
              <w:t>SEVEN SPORT s.r.o.</w:t>
            </w:r>
          </w:p>
          <w:p w14:paraId="0FA654F7" w14:textId="77777777" w:rsidR="00B8387D" w:rsidRDefault="00B8387D"/>
          <w:p w14:paraId="7B163AE7" w14:textId="4E1C1508" w:rsidR="00B8387D" w:rsidRDefault="00973531">
            <w:r>
              <w:rPr>
                <w:b/>
                <w:noProof/>
                <w:sz w:val="24"/>
              </w:rPr>
              <w:t>Strakonická 1151</w:t>
            </w:r>
          </w:p>
          <w:p w14:paraId="1EDEB272" w14:textId="0D1C8835" w:rsidR="00B8387D" w:rsidRDefault="00973531">
            <w:r>
              <w:rPr>
                <w:b/>
                <w:noProof/>
                <w:sz w:val="24"/>
              </w:rPr>
              <w:t>150 00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</w:p>
          <w:p w14:paraId="60708313" w14:textId="77777777" w:rsidR="00B8387D" w:rsidRDefault="00B8387D"/>
        </w:tc>
      </w:tr>
    </w:tbl>
    <w:p w14:paraId="4A766E46" w14:textId="77777777" w:rsidR="00B8387D" w:rsidRDefault="00B8387D"/>
    <w:p w14:paraId="3C7145DA" w14:textId="77777777" w:rsidR="00B8387D" w:rsidRDefault="00B8387D"/>
    <w:p w14:paraId="60918E8A" w14:textId="77777777" w:rsidR="00B8387D" w:rsidRDefault="00B8387D"/>
    <w:p w14:paraId="4B1635E0" w14:textId="77777777" w:rsidR="00B8387D" w:rsidRDefault="00B8387D"/>
    <w:p w14:paraId="2E1DA1E0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41D7DD80" w14:textId="593125DA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973531">
        <w:rPr>
          <w:b/>
          <w:noProof/>
          <w:sz w:val="24"/>
        </w:rPr>
        <w:t>26847264</w:t>
      </w:r>
      <w:r>
        <w:rPr>
          <w:sz w:val="24"/>
        </w:rPr>
        <w:t xml:space="preserve"> , DIČ: </w:t>
      </w:r>
      <w:r w:rsidR="00973531">
        <w:rPr>
          <w:b/>
          <w:noProof/>
          <w:sz w:val="24"/>
        </w:rPr>
        <w:t>CZ26847264</w:t>
      </w:r>
    </w:p>
    <w:p w14:paraId="11594A26" w14:textId="77777777" w:rsidR="00B8387D" w:rsidRDefault="00B8387D"/>
    <w:p w14:paraId="297E54B2" w14:textId="77777777" w:rsidR="00B8387D" w:rsidRDefault="00B8387D">
      <w:pPr>
        <w:rPr>
          <w:rFonts w:ascii="Courier New" w:hAnsi="Courier New"/>
          <w:sz w:val="24"/>
        </w:rPr>
      </w:pPr>
    </w:p>
    <w:p w14:paraId="6E83EFAD" w14:textId="003CE747" w:rsidR="00B8387D" w:rsidRDefault="00973531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E0753AE" wp14:editId="6D0F550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E08C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897w2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568EB6D5" w14:textId="38DF038D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973531">
        <w:rPr>
          <w:rFonts w:ascii="Courier New" w:hAnsi="Courier New"/>
          <w:sz w:val="24"/>
        </w:rPr>
        <w:t xml:space="preserve"> </w:t>
      </w:r>
    </w:p>
    <w:p w14:paraId="3C08F44D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0BE1DBEF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3E910F88" w14:textId="09A0D102" w:rsidR="00D9348B" w:rsidRDefault="00973531">
            <w:pPr>
              <w:rPr>
                <w:sz w:val="24"/>
              </w:rPr>
            </w:pPr>
            <w:r>
              <w:rPr>
                <w:noProof/>
                <w:sz w:val="24"/>
              </w:rPr>
              <w:t>1.Cyklotrenažér</w:t>
            </w:r>
          </w:p>
        </w:tc>
        <w:tc>
          <w:tcPr>
            <w:tcW w:w="1134" w:type="dxa"/>
          </w:tcPr>
          <w:p w14:paraId="5E0D9AEA" w14:textId="14FA70BF" w:rsidR="00D9348B" w:rsidRDefault="009735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993" w:type="dxa"/>
          </w:tcPr>
          <w:p w14:paraId="4AFCD9ED" w14:textId="44649AB2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6141278C" w14:textId="3B9D8492" w:rsidR="00D9348B" w:rsidRDefault="009735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18 990,00</w:t>
            </w:r>
          </w:p>
        </w:tc>
        <w:tc>
          <w:tcPr>
            <w:tcW w:w="2126" w:type="dxa"/>
          </w:tcPr>
          <w:p w14:paraId="1B970685" w14:textId="666E8409" w:rsidR="00D9348B" w:rsidRDefault="009735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37 980,00</w:t>
            </w:r>
          </w:p>
        </w:tc>
      </w:tr>
      <w:tr w:rsidR="00973531" w14:paraId="2D7081DD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1D6D8228" w14:textId="14AC7D95" w:rsidR="00973531" w:rsidRDefault="00973531">
            <w:pPr>
              <w:rPr>
                <w:sz w:val="24"/>
              </w:rPr>
            </w:pPr>
            <w:r>
              <w:rPr>
                <w:noProof/>
                <w:sz w:val="24"/>
              </w:rPr>
              <w:t>2.Caklotrenažér Eliptical</w:t>
            </w:r>
          </w:p>
        </w:tc>
        <w:tc>
          <w:tcPr>
            <w:tcW w:w="1134" w:type="dxa"/>
          </w:tcPr>
          <w:p w14:paraId="0D26F779" w14:textId="0C719EA3" w:rsidR="00973531" w:rsidRDefault="009735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2AF0A69D" w14:textId="628F6FE3" w:rsidR="00973531" w:rsidRDefault="00973531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6D349DB7" w14:textId="34D3678B" w:rsidR="00973531" w:rsidRDefault="009735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22 990,00</w:t>
            </w:r>
          </w:p>
        </w:tc>
        <w:tc>
          <w:tcPr>
            <w:tcW w:w="2126" w:type="dxa"/>
          </w:tcPr>
          <w:p w14:paraId="169356AA" w14:textId="0EC543A7" w:rsidR="00973531" w:rsidRDefault="009735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22 990,00</w:t>
            </w:r>
          </w:p>
        </w:tc>
      </w:tr>
      <w:tr w:rsidR="00973531" w14:paraId="7A453C9B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25ABEC1B" w14:textId="0459110C" w:rsidR="00973531" w:rsidRDefault="0097353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3.Šikmá lavička</w:t>
            </w:r>
          </w:p>
        </w:tc>
        <w:tc>
          <w:tcPr>
            <w:tcW w:w="1134" w:type="dxa"/>
          </w:tcPr>
          <w:p w14:paraId="4F8D888C" w14:textId="0341E5D9" w:rsidR="00973531" w:rsidRDefault="009735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03BC3A4E" w14:textId="33C438DF" w:rsidR="00973531" w:rsidRDefault="00973531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671574D6" w14:textId="58BB71BF" w:rsidR="00973531" w:rsidRDefault="009735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2 590,00</w:t>
            </w:r>
          </w:p>
        </w:tc>
        <w:tc>
          <w:tcPr>
            <w:tcW w:w="2126" w:type="dxa"/>
          </w:tcPr>
          <w:p w14:paraId="3D301FEB" w14:textId="4A5C82DF" w:rsidR="00973531" w:rsidRDefault="009735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2 590,00</w:t>
            </w:r>
          </w:p>
        </w:tc>
      </w:tr>
      <w:tr w:rsidR="00973531" w14:paraId="67F5BEF6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243E483A" w14:textId="72A389F1" w:rsidR="00973531" w:rsidRDefault="0097353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4.adaptér triceps zalomený</w:t>
            </w:r>
          </w:p>
        </w:tc>
        <w:tc>
          <w:tcPr>
            <w:tcW w:w="1134" w:type="dxa"/>
          </w:tcPr>
          <w:p w14:paraId="0465964A" w14:textId="3FF75522" w:rsidR="00973531" w:rsidRDefault="009735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484357B8" w14:textId="09C6A1F3" w:rsidR="00973531" w:rsidRDefault="00973531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5A890895" w14:textId="7E226BD3" w:rsidR="00973531" w:rsidRDefault="009735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979,00</w:t>
            </w:r>
          </w:p>
        </w:tc>
        <w:tc>
          <w:tcPr>
            <w:tcW w:w="2126" w:type="dxa"/>
          </w:tcPr>
          <w:p w14:paraId="561B14B1" w14:textId="058804AE" w:rsidR="00973531" w:rsidRDefault="009735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979,00</w:t>
            </w:r>
          </w:p>
        </w:tc>
      </w:tr>
      <w:tr w:rsidR="00973531" w14:paraId="448B29EA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10759AA3" w14:textId="3CC0CD84" w:rsidR="00973531" w:rsidRDefault="0097353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5.Sada činek 1-20 kg</w:t>
            </w:r>
          </w:p>
        </w:tc>
        <w:tc>
          <w:tcPr>
            <w:tcW w:w="1134" w:type="dxa"/>
          </w:tcPr>
          <w:p w14:paraId="0ABA164A" w14:textId="58A8AE46" w:rsidR="00973531" w:rsidRDefault="009735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1FF5DBC4" w14:textId="243FA013" w:rsidR="00973531" w:rsidRDefault="00973531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35FCC199" w14:textId="60521283" w:rsidR="00973531" w:rsidRDefault="009735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5 090,00</w:t>
            </w:r>
          </w:p>
        </w:tc>
        <w:tc>
          <w:tcPr>
            <w:tcW w:w="2126" w:type="dxa"/>
          </w:tcPr>
          <w:p w14:paraId="3C9BEACA" w14:textId="7B34A304" w:rsidR="00973531" w:rsidRDefault="009735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5 090,00</w:t>
            </w:r>
          </w:p>
        </w:tc>
      </w:tr>
      <w:tr w:rsidR="00973531" w14:paraId="3B076277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6EC83205" w14:textId="4935EB7B" w:rsidR="00973531" w:rsidRDefault="0097353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6.Bradla</w:t>
            </w:r>
          </w:p>
        </w:tc>
        <w:tc>
          <w:tcPr>
            <w:tcW w:w="1134" w:type="dxa"/>
          </w:tcPr>
          <w:p w14:paraId="1133E407" w14:textId="6150F701" w:rsidR="00973531" w:rsidRDefault="009735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0EBF9DEA" w14:textId="37ECC69B" w:rsidR="00973531" w:rsidRDefault="00973531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6819C46A" w14:textId="6FC62908" w:rsidR="00973531" w:rsidRDefault="009735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1 990,00</w:t>
            </w:r>
          </w:p>
        </w:tc>
        <w:tc>
          <w:tcPr>
            <w:tcW w:w="2126" w:type="dxa"/>
          </w:tcPr>
          <w:p w14:paraId="3F910F5E" w14:textId="28FED436" w:rsidR="00973531" w:rsidRDefault="009735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1 990,00</w:t>
            </w:r>
          </w:p>
        </w:tc>
      </w:tr>
      <w:tr w:rsidR="00973531" w14:paraId="7126AB73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2BA5F4B2" w14:textId="3ABA5D91" w:rsidR="00973531" w:rsidRDefault="0097353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7.Posilovací guma Medium</w:t>
            </w:r>
          </w:p>
        </w:tc>
        <w:tc>
          <w:tcPr>
            <w:tcW w:w="1134" w:type="dxa"/>
          </w:tcPr>
          <w:p w14:paraId="18A91ED1" w14:textId="5524E6C7" w:rsidR="00973531" w:rsidRDefault="009735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2B0FFCB6" w14:textId="118BE9A6" w:rsidR="00973531" w:rsidRDefault="00973531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1F5EA238" w14:textId="30EE989D" w:rsidR="00973531" w:rsidRDefault="009735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299,00</w:t>
            </w:r>
          </w:p>
        </w:tc>
        <w:tc>
          <w:tcPr>
            <w:tcW w:w="2126" w:type="dxa"/>
          </w:tcPr>
          <w:p w14:paraId="0C81F87E" w14:textId="0A43D042" w:rsidR="00973531" w:rsidRDefault="009735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299,00</w:t>
            </w:r>
          </w:p>
        </w:tc>
      </w:tr>
      <w:tr w:rsidR="00973531" w14:paraId="22F4E076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2AA5F1BE" w14:textId="2C12203E" w:rsidR="00973531" w:rsidRDefault="0097353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8.Boxerské rukavice</w:t>
            </w:r>
          </w:p>
        </w:tc>
        <w:tc>
          <w:tcPr>
            <w:tcW w:w="1134" w:type="dxa"/>
          </w:tcPr>
          <w:p w14:paraId="3B37DBAB" w14:textId="00F7FAFE" w:rsidR="00973531" w:rsidRDefault="009735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993" w:type="dxa"/>
          </w:tcPr>
          <w:p w14:paraId="68F2FA32" w14:textId="3F8F47C4" w:rsidR="00973531" w:rsidRDefault="00973531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4C755084" w14:textId="53306937" w:rsidR="00973531" w:rsidRDefault="009735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750,00</w:t>
            </w:r>
          </w:p>
        </w:tc>
        <w:tc>
          <w:tcPr>
            <w:tcW w:w="2126" w:type="dxa"/>
          </w:tcPr>
          <w:p w14:paraId="4B9EB790" w14:textId="1F685DD6" w:rsidR="00973531" w:rsidRDefault="009735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1 500,00</w:t>
            </w:r>
          </w:p>
        </w:tc>
      </w:tr>
      <w:tr w:rsidR="00D9348B" w14:paraId="37F928AC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72BF1B77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288D948D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5A88A37D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46F4CA13" w14:textId="7AB85F96" w:rsidR="00D9348B" w:rsidRDefault="009735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73 418,00</w:t>
            </w:r>
          </w:p>
        </w:tc>
      </w:tr>
      <w:tr w:rsidR="00D9348B" w14:paraId="19DE7FDB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6C9A2C4B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71A222F8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74246952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33E957EA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6AA3CFC1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07DBB1DB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1242C201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2619509E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34369657" w14:textId="142F0A2C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2D325263" w14:textId="77777777" w:rsidR="00D9348B" w:rsidRDefault="00D9348B">
            <w:pPr>
              <w:rPr>
                <w:sz w:val="24"/>
              </w:rPr>
            </w:pPr>
          </w:p>
          <w:p w14:paraId="7E8F5E14" w14:textId="77777777" w:rsidR="00D9348B" w:rsidRDefault="00D9348B">
            <w:pPr>
              <w:rPr>
                <w:sz w:val="24"/>
              </w:rPr>
            </w:pPr>
          </w:p>
          <w:p w14:paraId="5D19155B" w14:textId="77777777" w:rsidR="00D9348B" w:rsidRDefault="00D9348B">
            <w:pPr>
              <w:rPr>
                <w:sz w:val="24"/>
              </w:rPr>
            </w:pPr>
          </w:p>
          <w:p w14:paraId="26553A13" w14:textId="77777777" w:rsidR="00D9348B" w:rsidRDefault="00D9348B">
            <w:pPr>
              <w:rPr>
                <w:sz w:val="24"/>
              </w:rPr>
            </w:pPr>
          </w:p>
          <w:p w14:paraId="2EA1A19A" w14:textId="77777777" w:rsidR="00D9348B" w:rsidRDefault="00D9348B">
            <w:pPr>
              <w:rPr>
                <w:sz w:val="24"/>
              </w:rPr>
            </w:pPr>
          </w:p>
          <w:p w14:paraId="09C15B5A" w14:textId="77777777" w:rsidR="00D9348B" w:rsidRDefault="00D9348B">
            <w:pPr>
              <w:rPr>
                <w:sz w:val="24"/>
              </w:rPr>
            </w:pPr>
          </w:p>
          <w:p w14:paraId="59DA4D55" w14:textId="77777777" w:rsidR="00D9348B" w:rsidRDefault="00D9348B">
            <w:pPr>
              <w:rPr>
                <w:sz w:val="24"/>
              </w:rPr>
            </w:pPr>
          </w:p>
          <w:p w14:paraId="26D59437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1EE89A7C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29660DC9" w14:textId="64E9EDC3" w:rsidR="00D9348B" w:rsidRDefault="0097353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A221E9E" wp14:editId="420214E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97574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wYJfVd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4B2B965C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6234260E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05A4D0BD" w14:textId="3B245D79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0C35E3D4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5C7B46E2" w14:textId="3723FEF5" w:rsidR="00D9348B" w:rsidRDefault="0097353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9FD5628" wp14:editId="137CD5D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5ED74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Bk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Uu84szBQi7ba&#10;KlaV85tUnNGFmjAbu/PJnpjsg9ui+BWYxU0PtlNZ5OPJUWaVMoo/UtImOLpiP35DSRg4RMyVmlo/&#10;JEqqAZtyQ07XhqgpMkGHi+ViWX2+4UxQbPExKyqgvqQ6H+JXhQNLPw03JDxTw3EbYpIC9QWSbrJ4&#10;r43JHTeWjaR3vizLnBHQaJmiCRd8t98Yz46QhiZ/2RhFXsI8HqzMbL0C+cVKFnMVLA06T/Sm48wo&#10;ehb0k3ERtPk/jlQbm3SoPL9nK5dCPrVkj/K088liOqfZyGbPc5yG7+U+o55f2/o3AA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CB/iBk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005B4304" w14:textId="5B43E9F9" w:rsidR="00D9348B" w:rsidRDefault="00973531">
            <w:pPr>
              <w:rPr>
                <w:sz w:val="24"/>
              </w:rPr>
            </w:pPr>
            <w:r>
              <w:rPr>
                <w:noProof/>
                <w:sz w:val="24"/>
              </w:rPr>
              <w:t>15. 11. 2022</w:t>
            </w:r>
          </w:p>
        </w:tc>
        <w:tc>
          <w:tcPr>
            <w:tcW w:w="1115" w:type="dxa"/>
          </w:tcPr>
          <w:p w14:paraId="4826AE0B" w14:textId="77777777" w:rsidR="00D9348B" w:rsidRDefault="00D9348B">
            <w:pPr>
              <w:pStyle w:val="Nadpis7"/>
            </w:pPr>
            <w:r>
              <w:t>Vystavil:</w:t>
            </w:r>
          </w:p>
          <w:p w14:paraId="0EEFC1AE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1EE5DE5E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739091CA" w14:textId="24E4736C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0A71EFCB" w14:textId="77777777" w:rsidR="00B8387D" w:rsidRDefault="00B8387D">
      <w:pPr>
        <w:rPr>
          <w:sz w:val="24"/>
        </w:rPr>
      </w:pPr>
    </w:p>
    <w:p w14:paraId="500905ED" w14:textId="39765726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0535445F" w14:textId="10886C6C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973531">
        <w:rPr>
          <w:b/>
          <w:noProof/>
          <w:sz w:val="24"/>
        </w:rPr>
        <w:t>16. 11. 2022</w:t>
      </w:r>
    </w:p>
    <w:p w14:paraId="678C99DF" w14:textId="0BFA1890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17F7E40B" w14:textId="0718C866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973531">
        <w:rPr>
          <w:b/>
          <w:noProof/>
          <w:sz w:val="24"/>
        </w:rPr>
        <w:t>Střední odborná škola a Střední odborné učiliště, Sušice, U Kapličky 761</w:t>
      </w:r>
    </w:p>
    <w:p w14:paraId="1BF44048" w14:textId="57C7FBE5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973531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973531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0452CC2C" w14:textId="1CD9A549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973531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973531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973531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973531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973531">
        <w:rPr>
          <w:noProof/>
          <w:sz w:val="24"/>
        </w:rPr>
        <w:t>342 01</w:t>
      </w:r>
    </w:p>
    <w:p w14:paraId="776F686E" w14:textId="6B4AA821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973531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080649DD" w14:textId="2A20EBA8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2D53636A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3830DAFA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46D17F24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055C" w14:textId="77777777" w:rsidR="009C0390" w:rsidRDefault="009C0390">
      <w:r>
        <w:separator/>
      </w:r>
    </w:p>
  </w:endnote>
  <w:endnote w:type="continuationSeparator" w:id="0">
    <w:p w14:paraId="5435E551" w14:textId="77777777" w:rsidR="009C0390" w:rsidRDefault="009C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7B7C" w14:textId="77777777" w:rsidR="009C0390" w:rsidRDefault="009C0390">
      <w:r>
        <w:separator/>
      </w:r>
    </w:p>
  </w:footnote>
  <w:footnote w:type="continuationSeparator" w:id="0">
    <w:p w14:paraId="78826568" w14:textId="77777777" w:rsidR="009C0390" w:rsidRDefault="009C0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31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73531"/>
    <w:rsid w:val="009A7ABF"/>
    <w:rsid w:val="009C0390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21766"/>
  <w15:chartTrackingRefBased/>
  <w15:docId w15:val="{1EA5FBF7-8729-4470-877F-8E77A06C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Pavla Holmanová, Ing.</dc:creator>
  <cp:keywords/>
  <cp:lastModifiedBy>Pavla Holmanová, Ing.</cp:lastModifiedBy>
  <cp:revision>1</cp:revision>
  <cp:lastPrinted>1996-04-30T08:16:00Z</cp:lastPrinted>
  <dcterms:created xsi:type="dcterms:W3CDTF">2022-11-16T12:51:00Z</dcterms:created>
  <dcterms:modified xsi:type="dcterms:W3CDTF">2022-11-16T12:52:00Z</dcterms:modified>
</cp:coreProperties>
</file>