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C05474" w:rsidP="00C054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5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APOS BRNO s.r.o.</w:t>
                            </w:r>
                          </w:p>
                          <w:p w:rsidR="00932ECC" w:rsidRDefault="00932ECC" w:rsidP="00C054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2E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Kotlanova 3</w:t>
                            </w:r>
                          </w:p>
                          <w:p w:rsidR="00932ECC" w:rsidRDefault="00932ECC" w:rsidP="00C054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2E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628 00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Brno</w:t>
                            </w:r>
                          </w:p>
                          <w:p w:rsidR="00C05474" w:rsidRPr="00C05474" w:rsidRDefault="00C05474" w:rsidP="00C054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C05474" w:rsidP="00C054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5474">
                        <w:rPr>
                          <w:rFonts w:ascii="Arial" w:hAnsi="Arial" w:cs="Arial"/>
                          <w:sz w:val="22"/>
                          <w:szCs w:val="22"/>
                        </w:rPr>
                        <w:t>APOS BRNO s.r.o.</w:t>
                      </w:r>
                    </w:p>
                    <w:p w:rsidR="00932ECC" w:rsidRDefault="00932ECC" w:rsidP="00C054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2ECC">
                        <w:rPr>
                          <w:rFonts w:ascii="Arial" w:hAnsi="Arial" w:cs="Arial"/>
                          <w:sz w:val="22"/>
                          <w:szCs w:val="22"/>
                        </w:rPr>
                        <w:t>Kotlanova 3</w:t>
                      </w:r>
                    </w:p>
                    <w:p w:rsidR="00932ECC" w:rsidRDefault="00932ECC" w:rsidP="00C054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2ECC">
                        <w:rPr>
                          <w:rFonts w:ascii="Arial" w:hAnsi="Arial" w:cs="Arial"/>
                          <w:sz w:val="22"/>
                          <w:szCs w:val="22"/>
                        </w:rPr>
                        <w:t>628 00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Brno</w:t>
                      </w:r>
                    </w:p>
                    <w:p w:rsidR="00C05474" w:rsidRPr="00C05474" w:rsidRDefault="00C05474" w:rsidP="00C054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05474">
        <w:rPr>
          <w:rFonts w:ascii="Arial" w:hAnsi="Arial" w:cs="Arial"/>
          <w:sz w:val="28"/>
          <w:szCs w:val="28"/>
        </w:rPr>
        <w:t xml:space="preserve"> 170</w:t>
      </w:r>
      <w:r w:rsidR="00C841BB">
        <w:rPr>
          <w:rFonts w:ascii="Arial" w:hAnsi="Arial" w:cs="Arial"/>
          <w:sz w:val="28"/>
          <w:szCs w:val="28"/>
        </w:rPr>
        <w:t>/OB/2022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C05474">
        <w:rPr>
          <w:rFonts w:ascii="Arial" w:hAnsi="Arial" w:cs="Arial"/>
          <w:sz w:val="22"/>
          <w:szCs w:val="22"/>
        </w:rPr>
        <w:t>16. 11 2022</w:t>
      </w:r>
      <w:r w:rsidRPr="00DD0CCD">
        <w:rPr>
          <w:rFonts w:ascii="Arial" w:hAnsi="Arial" w:cs="Arial"/>
          <w:sz w:val="22"/>
          <w:szCs w:val="22"/>
        </w:rPr>
        <w:t xml:space="preserve">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</w:t>
      </w:r>
      <w:r w:rsidR="002C4C80">
        <w:rPr>
          <w:rFonts w:ascii="Arial" w:hAnsi="Arial" w:cs="Arial"/>
          <w:b/>
          <w:sz w:val="32"/>
          <w:szCs w:val="32"/>
        </w:rPr>
        <w:t>ka</w:t>
      </w:r>
      <w:r w:rsidRPr="00DD0CCD">
        <w:rPr>
          <w:rFonts w:ascii="Arial" w:hAnsi="Arial" w:cs="Arial"/>
          <w:b/>
          <w:sz w:val="32"/>
          <w:szCs w:val="32"/>
        </w:rPr>
        <w:t>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59394A" w:rsidRPr="00DD0CCD" w:rsidRDefault="00932ECC" w:rsidP="004C566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Prošívané přikrývky, podložky na křesla </w:t>
      </w:r>
      <w:r w:rsidR="002C4C80">
        <w:rPr>
          <w:rFonts w:ascii="Arial" w:hAnsi="Arial" w:cs="Arial"/>
          <w:sz w:val="22"/>
          <w:szCs w:val="22"/>
        </w:rPr>
        <w:t>v celkové ceně 69 238,30 Kč</w:t>
      </w:r>
      <w:r w:rsidR="004C5660">
        <w:rPr>
          <w:rFonts w:ascii="Arial" w:hAnsi="Arial" w:cs="Arial"/>
          <w:sz w:val="22"/>
          <w:szCs w:val="22"/>
        </w:rPr>
        <w:t xml:space="preserve"> viz cenová nabídka nákupního košíku.</w:t>
      </w:r>
      <w:bookmarkStart w:id="0" w:name="_GoBack"/>
      <w:bookmarkEnd w:id="0"/>
      <w:r w:rsidR="004C5660" w:rsidRPr="00DD0CCD">
        <w:rPr>
          <w:rFonts w:ascii="Arial" w:hAnsi="Arial" w:cs="Arial"/>
          <w:sz w:val="22"/>
          <w:szCs w:val="22"/>
        </w:rPr>
        <w:t xml:space="preserve"> 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B8" w:rsidRDefault="00833FB8" w:rsidP="000B751C">
      <w:r>
        <w:separator/>
      </w:r>
    </w:p>
  </w:endnote>
  <w:endnote w:type="continuationSeparator" w:id="0">
    <w:p w:rsidR="00833FB8" w:rsidRDefault="00833FB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B8" w:rsidRDefault="00833FB8" w:rsidP="000B751C">
      <w:r>
        <w:separator/>
      </w:r>
    </w:p>
  </w:footnote>
  <w:footnote w:type="continuationSeparator" w:id="0">
    <w:p w:rsidR="00833FB8" w:rsidRDefault="00833FB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C4C80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C5660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37AAC"/>
    <w:rsid w:val="007636B4"/>
    <w:rsid w:val="007A7DE6"/>
    <w:rsid w:val="007D16EF"/>
    <w:rsid w:val="00811A24"/>
    <w:rsid w:val="00815DC5"/>
    <w:rsid w:val="00830453"/>
    <w:rsid w:val="00833FB8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32ECC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05474"/>
    <w:rsid w:val="00C67F34"/>
    <w:rsid w:val="00C841BB"/>
    <w:rsid w:val="00CA73A3"/>
    <w:rsid w:val="00CD47F9"/>
    <w:rsid w:val="00D17711"/>
    <w:rsid w:val="00D24B63"/>
    <w:rsid w:val="00D25C1E"/>
    <w:rsid w:val="00D852B5"/>
    <w:rsid w:val="00DA5F75"/>
    <w:rsid w:val="00DC0E0F"/>
    <w:rsid w:val="00DD0CCD"/>
    <w:rsid w:val="00E24C33"/>
    <w:rsid w:val="00E844A0"/>
    <w:rsid w:val="00EA48AA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C0C4D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437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2022-11-16T09:49:00Z</dcterms:created>
  <dcterms:modified xsi:type="dcterms:W3CDTF">2022-11-16T09:49:00Z</dcterms:modified>
</cp:coreProperties>
</file>