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8214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8214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8214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8214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163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1634">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163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1634">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634"/>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214A"/>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A14F-B2A1-4F0D-869A-9E2DC947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2022-11-16T08:39:00Z</dcterms:created>
  <dcterms:modified xsi:type="dcterms:W3CDTF">2022-11-16T08:39:00Z</dcterms:modified>
</cp:coreProperties>
</file>