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B25E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09AB25F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09AB260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09AB270" w14:textId="77777777" w:rsidTr="008F128A">
        <w:trPr>
          <w:trHeight w:val="2595"/>
        </w:trPr>
        <w:tc>
          <w:tcPr>
            <w:tcW w:w="4245" w:type="dxa"/>
          </w:tcPr>
          <w:p w14:paraId="309AB261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09AB262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09AB263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09AB26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09AB265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09AB266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09AB267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09AB268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09AB269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309AB26A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309AB26B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9AB26C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14:paraId="309AB26D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9AB26E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309AB26F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309AB27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09AB272" w14:textId="6FA377CD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do 28. 2. 202</w:t>
      </w:r>
      <w:r w:rsidR="00502837">
        <w:rPr>
          <w:rFonts w:ascii="Arial" w:hAnsi="Arial" w:cs="Arial"/>
          <w:sz w:val="18"/>
          <w:szCs w:val="18"/>
        </w:rPr>
        <w:t>3</w:t>
      </w:r>
    </w:p>
    <w:p w14:paraId="309AB273" w14:textId="7760929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02837">
        <w:rPr>
          <w:rFonts w:ascii="Arial" w:hAnsi="Arial" w:cs="Arial"/>
          <w:sz w:val="18"/>
          <w:szCs w:val="18"/>
        </w:rPr>
        <w:t>15. 11. 2022</w:t>
      </w:r>
    </w:p>
    <w:p w14:paraId="309AB274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09AB275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9AB276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09AB277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09AB278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09AB27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09AB27A" w14:textId="4AD75694" w:rsidR="00290C85" w:rsidRDefault="006511B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DASA 26/13</w:t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8B2928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2928">
        <w:rPr>
          <w:rFonts w:ascii="Arial" w:hAnsi="Arial" w:cs="Arial"/>
          <w:sz w:val="24"/>
          <w:szCs w:val="24"/>
        </w:rPr>
        <w:t>17.600</w:t>
      </w:r>
      <w:r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ab/>
      </w:r>
      <w:r w:rsidR="008B2928">
        <w:rPr>
          <w:rFonts w:ascii="Arial" w:hAnsi="Arial" w:cs="Arial"/>
          <w:sz w:val="24"/>
          <w:szCs w:val="24"/>
        </w:rPr>
        <w:t>932.800</w:t>
      </w:r>
      <w:r w:rsidR="0047389A">
        <w:rPr>
          <w:rFonts w:ascii="Arial" w:hAnsi="Arial" w:cs="Arial"/>
          <w:sz w:val="24"/>
          <w:szCs w:val="24"/>
        </w:rPr>
        <w:t>,-</w:t>
      </w:r>
    </w:p>
    <w:p w14:paraId="309AB27B" w14:textId="6DF7416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8B2928">
        <w:rPr>
          <w:rFonts w:ascii="Arial" w:hAnsi="Arial" w:cs="Arial"/>
          <w:sz w:val="24"/>
          <w:szCs w:val="24"/>
        </w:rPr>
        <w:t>932.800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309AB27C" w14:textId="3B626B0A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32A4">
        <w:rPr>
          <w:rFonts w:ascii="Arial" w:hAnsi="Arial" w:cs="Arial"/>
          <w:sz w:val="24"/>
          <w:szCs w:val="24"/>
        </w:rPr>
        <w:t>195.888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09AB27D" w14:textId="7C2426D3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032A4">
        <w:rPr>
          <w:rFonts w:ascii="Arial" w:hAnsi="Arial" w:cs="Arial"/>
          <w:b/>
          <w:sz w:val="28"/>
          <w:szCs w:val="28"/>
        </w:rPr>
        <w:t>1.128688</w:t>
      </w:r>
      <w:r w:rsidR="0047389A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09AB27E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09AB27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09AB28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09AB28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09AB28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09AB283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09AB284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09AB28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09AB286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09AB28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09AB288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09AB289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09AB28A" w14:textId="5F476EC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502837">
        <w:rPr>
          <w:rFonts w:ascii="Arial" w:hAnsi="Arial" w:cs="Arial"/>
          <w:sz w:val="18"/>
          <w:szCs w:val="18"/>
        </w:rPr>
        <w:t>15. 11. 2022</w:t>
      </w:r>
    </w:p>
    <w:p w14:paraId="309AB28B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09AB28C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B28F" w14:textId="77777777" w:rsidR="0047389A" w:rsidRDefault="0047389A" w:rsidP="00782A00">
      <w:pPr>
        <w:spacing w:after="0" w:line="240" w:lineRule="auto"/>
      </w:pPr>
      <w:r>
        <w:separator/>
      </w:r>
    </w:p>
  </w:endnote>
  <w:endnote w:type="continuationSeparator" w:id="0">
    <w:p w14:paraId="309AB290" w14:textId="77777777" w:rsidR="0047389A" w:rsidRDefault="0047389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B291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09AB29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09AB293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B28D" w14:textId="77777777" w:rsidR="0047389A" w:rsidRDefault="0047389A" w:rsidP="00782A00">
      <w:pPr>
        <w:spacing w:after="0" w:line="240" w:lineRule="auto"/>
      </w:pPr>
      <w:r>
        <w:separator/>
      </w:r>
    </w:p>
  </w:footnote>
  <w:footnote w:type="continuationSeparator" w:id="0">
    <w:p w14:paraId="309AB28E" w14:textId="77777777" w:rsidR="0047389A" w:rsidRDefault="0047389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1E6557"/>
    <w:rsid w:val="00290C85"/>
    <w:rsid w:val="003613CC"/>
    <w:rsid w:val="0047389A"/>
    <w:rsid w:val="00502837"/>
    <w:rsid w:val="00506C66"/>
    <w:rsid w:val="00507EE7"/>
    <w:rsid w:val="005D3335"/>
    <w:rsid w:val="006405D6"/>
    <w:rsid w:val="006511B6"/>
    <w:rsid w:val="00776F07"/>
    <w:rsid w:val="00782A00"/>
    <w:rsid w:val="00854CD0"/>
    <w:rsid w:val="00897705"/>
    <w:rsid w:val="008B2928"/>
    <w:rsid w:val="008F128A"/>
    <w:rsid w:val="00A633DF"/>
    <w:rsid w:val="00B834F9"/>
    <w:rsid w:val="00B91704"/>
    <w:rsid w:val="00C20B37"/>
    <w:rsid w:val="00CF71BD"/>
    <w:rsid w:val="00D032A4"/>
    <w:rsid w:val="00D6557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AB25E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2019-12-20T15:15:00Z</cp:lastPrinted>
  <dcterms:created xsi:type="dcterms:W3CDTF">2022-11-14T14:41:00Z</dcterms:created>
  <dcterms:modified xsi:type="dcterms:W3CDTF">2022-11-14T14:41:00Z</dcterms:modified>
</cp:coreProperties>
</file>