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020C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78C2594D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52E8E219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62B97F5" w14:textId="77777777" w:rsidTr="008F128A">
        <w:trPr>
          <w:trHeight w:val="2595"/>
        </w:trPr>
        <w:tc>
          <w:tcPr>
            <w:tcW w:w="4245" w:type="dxa"/>
          </w:tcPr>
          <w:p w14:paraId="4B36AE20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0BC2E1B0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4E58CB2B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F770D3C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55437DC1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193C2F7B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4F63768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64B873AF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133AF7CA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45148155</w:t>
            </w:r>
          </w:p>
          <w:p w14:paraId="5840B37C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CZ45148155</w:t>
            </w:r>
          </w:p>
          <w:p w14:paraId="4532713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2F1F28" w14:textId="77777777" w:rsidR="001E6557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Primagra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a.s.</w:t>
            </w:r>
          </w:p>
          <w:p w14:paraId="19CB0DE3" w14:textId="77777777" w:rsidR="0047389A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E07477" w14:textId="77777777" w:rsidR="0047389A" w:rsidRPr="0047389A" w:rsidRDefault="0047389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Nádražní 310</w:t>
            </w:r>
          </w:p>
          <w:p w14:paraId="46E0B925" w14:textId="77777777" w:rsidR="0047389A" w:rsidRPr="00854CD0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262 31 Milín</w:t>
            </w:r>
          </w:p>
        </w:tc>
      </w:tr>
    </w:tbl>
    <w:p w14:paraId="417171D6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82904CC" w14:textId="43ED2CC4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7389A">
        <w:rPr>
          <w:rFonts w:ascii="Arial" w:hAnsi="Arial" w:cs="Arial"/>
          <w:sz w:val="18"/>
          <w:szCs w:val="18"/>
        </w:rPr>
        <w:t>do 28. 2</w:t>
      </w:r>
      <w:r w:rsidR="00A608B0">
        <w:rPr>
          <w:rFonts w:ascii="Arial" w:hAnsi="Arial" w:cs="Arial"/>
          <w:sz w:val="18"/>
          <w:szCs w:val="18"/>
        </w:rPr>
        <w:t>. 2023</w:t>
      </w:r>
    </w:p>
    <w:p w14:paraId="18A9C8B9" w14:textId="2896CA8C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A03C5">
        <w:rPr>
          <w:rFonts w:ascii="Arial" w:hAnsi="Arial" w:cs="Arial"/>
          <w:sz w:val="18"/>
          <w:szCs w:val="18"/>
        </w:rPr>
        <w:t>1</w:t>
      </w:r>
      <w:r w:rsidR="0083011E">
        <w:rPr>
          <w:rFonts w:ascii="Arial" w:hAnsi="Arial" w:cs="Arial"/>
          <w:sz w:val="18"/>
          <w:szCs w:val="18"/>
        </w:rPr>
        <w:t>5. 11. 2022</w:t>
      </w:r>
    </w:p>
    <w:p w14:paraId="4486270A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69948F8F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354547E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553A1CB2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16BB7FA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0C7DBE1A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4EF29B79" w14:textId="0123CFB8" w:rsidR="00290C85" w:rsidRDefault="005D3335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 390</w:t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83011E">
        <w:rPr>
          <w:rFonts w:ascii="Arial" w:hAnsi="Arial" w:cs="Arial"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3011E">
        <w:rPr>
          <w:rFonts w:ascii="Arial" w:hAnsi="Arial" w:cs="Arial"/>
          <w:sz w:val="24"/>
          <w:szCs w:val="24"/>
        </w:rPr>
        <w:t>17.300</w:t>
      </w:r>
      <w:r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ab/>
      </w:r>
      <w:r w:rsidR="00432270">
        <w:rPr>
          <w:rFonts w:ascii="Arial" w:hAnsi="Arial" w:cs="Arial"/>
          <w:sz w:val="24"/>
          <w:szCs w:val="24"/>
        </w:rPr>
        <w:t>1.695.400</w:t>
      </w:r>
      <w:r w:rsidR="0047389A">
        <w:rPr>
          <w:rFonts w:ascii="Arial" w:hAnsi="Arial" w:cs="Arial"/>
          <w:sz w:val="24"/>
          <w:szCs w:val="24"/>
        </w:rPr>
        <w:t>,-</w:t>
      </w:r>
    </w:p>
    <w:p w14:paraId="4C435B5B" w14:textId="22265F4C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432270">
        <w:rPr>
          <w:rFonts w:ascii="Arial" w:hAnsi="Arial" w:cs="Arial"/>
          <w:sz w:val="24"/>
          <w:szCs w:val="24"/>
        </w:rPr>
        <w:t>1.695.400</w:t>
      </w:r>
      <w:r w:rsidR="00C20B37">
        <w:rPr>
          <w:rFonts w:ascii="Arial" w:hAnsi="Arial" w:cs="Arial"/>
          <w:sz w:val="24"/>
          <w:szCs w:val="24"/>
        </w:rPr>
        <w:t xml:space="preserve">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4F148933" w14:textId="6810C758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16DD">
        <w:rPr>
          <w:rFonts w:ascii="Arial" w:hAnsi="Arial" w:cs="Arial"/>
          <w:sz w:val="24"/>
          <w:szCs w:val="24"/>
        </w:rPr>
        <w:t>356.034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61E04CE1" w14:textId="21F35131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90F50">
        <w:rPr>
          <w:rFonts w:ascii="Arial" w:hAnsi="Arial" w:cs="Arial"/>
          <w:b/>
          <w:sz w:val="28"/>
          <w:szCs w:val="28"/>
        </w:rPr>
        <w:t>2.051.434,-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74F24E65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0EB65FCC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0585C631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7810F84D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E128C2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897501D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0FE95F3A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06F6DCC3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477FCA27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0C7B258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6B5C0422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441786DC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59D7F29" w14:textId="5C27E9D6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BA03C5">
        <w:rPr>
          <w:rFonts w:ascii="Arial" w:hAnsi="Arial" w:cs="Arial"/>
          <w:sz w:val="18"/>
          <w:szCs w:val="18"/>
        </w:rPr>
        <w:t>1</w:t>
      </w:r>
      <w:r w:rsidR="00790F50">
        <w:rPr>
          <w:rFonts w:ascii="Arial" w:hAnsi="Arial" w:cs="Arial"/>
          <w:sz w:val="18"/>
          <w:szCs w:val="18"/>
        </w:rPr>
        <w:t>5. 11</w:t>
      </w:r>
      <w:r w:rsidR="00BA03C5">
        <w:rPr>
          <w:rFonts w:ascii="Arial" w:hAnsi="Arial" w:cs="Arial"/>
          <w:sz w:val="18"/>
          <w:szCs w:val="18"/>
        </w:rPr>
        <w:t>. 202</w:t>
      </w:r>
      <w:r w:rsidR="00790F50">
        <w:rPr>
          <w:rFonts w:ascii="Arial" w:hAnsi="Arial" w:cs="Arial"/>
          <w:sz w:val="18"/>
          <w:szCs w:val="18"/>
        </w:rPr>
        <w:t>2</w:t>
      </w:r>
    </w:p>
    <w:p w14:paraId="16242E8D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051A84DC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6E04" w14:textId="77777777" w:rsidR="0047389A" w:rsidRDefault="0047389A" w:rsidP="00782A00">
      <w:pPr>
        <w:spacing w:after="0" w:line="240" w:lineRule="auto"/>
      </w:pPr>
      <w:r>
        <w:separator/>
      </w:r>
    </w:p>
  </w:endnote>
  <w:endnote w:type="continuationSeparator" w:id="0">
    <w:p w14:paraId="1BA41B17" w14:textId="77777777" w:rsidR="0047389A" w:rsidRDefault="0047389A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C8BC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605DCC8F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097D68E3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90C9" w14:textId="77777777" w:rsidR="0047389A" w:rsidRDefault="0047389A" w:rsidP="00782A00">
      <w:pPr>
        <w:spacing w:after="0" w:line="240" w:lineRule="auto"/>
      </w:pPr>
      <w:r>
        <w:separator/>
      </w:r>
    </w:p>
  </w:footnote>
  <w:footnote w:type="continuationSeparator" w:id="0">
    <w:p w14:paraId="60565947" w14:textId="77777777" w:rsidR="0047389A" w:rsidRDefault="0047389A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9A"/>
    <w:rsid w:val="001E6557"/>
    <w:rsid w:val="00290C85"/>
    <w:rsid w:val="003613CC"/>
    <w:rsid w:val="003B16DD"/>
    <w:rsid w:val="00432270"/>
    <w:rsid w:val="0047389A"/>
    <w:rsid w:val="00506C66"/>
    <w:rsid w:val="005D3335"/>
    <w:rsid w:val="006405D6"/>
    <w:rsid w:val="00776F07"/>
    <w:rsid w:val="00782A00"/>
    <w:rsid w:val="00790F50"/>
    <w:rsid w:val="0083011E"/>
    <w:rsid w:val="00854CD0"/>
    <w:rsid w:val="00897705"/>
    <w:rsid w:val="008F128A"/>
    <w:rsid w:val="00A608B0"/>
    <w:rsid w:val="00A633DF"/>
    <w:rsid w:val="00B834F9"/>
    <w:rsid w:val="00B91704"/>
    <w:rsid w:val="00BA03C5"/>
    <w:rsid w:val="00C20B37"/>
    <w:rsid w:val="00CF71BD"/>
    <w:rsid w:val="00D6557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241B4"/>
  <w15:docId w15:val="{28C31F45-8AFD-4B93-9859-85074D51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3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2019-12-20T15:15:00Z</cp:lastPrinted>
  <dcterms:created xsi:type="dcterms:W3CDTF">2022-11-14T14:38:00Z</dcterms:created>
  <dcterms:modified xsi:type="dcterms:W3CDTF">2022-11-14T14:38:00Z</dcterms:modified>
</cp:coreProperties>
</file>