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-18644</wp:posOffset>
            </wp:positionV>
            <wp:extent cx="1015123" cy="20253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5123" cy="202539"/>
                    </a:xfrm>
                    <a:custGeom>
                      <a:rect l="l" t="t" r="r" b="b"/>
                      <a:pathLst>
                        <a:path w="1015123" h="202539">
                          <a:moveTo>
                            <a:pt x="0" y="202539"/>
                          </a:moveTo>
                          <a:lnTo>
                            <a:pt x="1015123" y="202539"/>
                          </a:lnTo>
                          <a:lnTo>
                            <a:pt x="10151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25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31496</wp:posOffset>
            </wp:positionV>
            <wp:extent cx="6620256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0256" cy="180"/>
                    </a:xfrm>
                    <a:custGeom>
                      <a:rect l="l" t="t" r="r" b="b"/>
                      <a:pathLst>
                        <a:path w="6620256" h="180">
                          <a:moveTo>
                            <a:pt x="0" y="0"/>
                          </a:moveTo>
                          <a:lnTo>
                            <a:pt x="662025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19" w:right="0" w:firstLine="0"/>
      </w:pPr>
      <w:r>
        <w:drawing>
          <wp:anchor simplePos="0" relativeHeight="251658460" behindDoc="0" locked="0" layoutInCell="1" allowOverlap="1">
            <wp:simplePos x="0" y="0"/>
            <wp:positionH relativeFrom="page">
              <wp:posOffset>2411341</wp:posOffset>
            </wp:positionH>
            <wp:positionV relativeFrom="line">
              <wp:posOffset>0</wp:posOffset>
            </wp:positionV>
            <wp:extent cx="2199387" cy="1701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9387" cy="170134"/>
                    </a:xfrm>
                    <a:custGeom>
                      <a:rect l="l" t="t" r="r" b="b"/>
                      <a:pathLst>
                        <a:path w="2199387" h="170134">
                          <a:moveTo>
                            <a:pt x="0" y="170134"/>
                          </a:moveTo>
                          <a:lnTo>
                            <a:pt x="2199387" y="170134"/>
                          </a:lnTo>
                          <a:lnTo>
                            <a:pt x="21993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73" w:lineRule="exact"/>
        <w:ind w:left="219" w:right="5288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15. listopadu 2022 16:08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464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2540</wp:posOffset>
            </wp:positionV>
            <wp:extent cx="795414" cy="17013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5414" cy="170134"/>
                    </a:xfrm>
                    <a:custGeom>
                      <a:rect l="l" t="t" r="r" b="b"/>
                      <a:pathLst>
                        <a:path w="795414" h="170134">
                          <a:moveTo>
                            <a:pt x="0" y="170134"/>
                          </a:moveTo>
                          <a:lnTo>
                            <a:pt x="795414" y="170134"/>
                          </a:lnTo>
                          <a:lnTo>
                            <a:pt x="7954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67" w:lineRule="exact"/>
        <w:ind w:left="219" w:right="0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akceptace objednávky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Dobrý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den,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9" w:right="1102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ujeme objednávku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2022/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BJ/169 ze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14.11.2022 na po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íta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a monitory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 objednávkového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formulá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73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29844</wp:posOffset>
            </wp:positionV>
            <wp:extent cx="963261" cy="14020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261" cy="140209"/>
                    </a:xfrm>
                    <a:custGeom>
                      <a:rect l="l" t="t" r="r" b="b"/>
                      <a:pathLst>
                        <a:path w="963261" h="140209">
                          <a:moveTo>
                            <a:pt x="0" y="140209"/>
                          </a:moveTo>
                          <a:lnTo>
                            <a:pt x="963261" y="140209"/>
                          </a:lnTo>
                          <a:lnTo>
                            <a:pt x="9632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</w:pPr>
    </w:p>
    <w:tbl>
      <w:tblPr>
        <w:tblStyle w:val="TableGrid"/>
        <w:tblLayout w:type="fixed"/>
        <w:tblpPr w:leftFromText="0" w:rightFromText="0" w:vertAnchor="text" w:horzAnchor="page" w:tblpX="739" w:tblpY="-270"/>
        <w:tblOverlap w:val="never"/>
        "
        <w:tblW w:w="2963" w:type="dxa"/>
        <w:tblLook w:val="04A0" w:firstRow="1" w:lastRow="0" w:firstColumn="1" w:lastColumn="0" w:noHBand="0" w:noVBand="1"/>
      </w:tblPr>
      <w:tblGrid>
        <w:gridCol w:w="1979"/>
        <w:gridCol w:w="1003"/>
      </w:tblGrid>
      <w:tr>
        <w:trPr>
          <w:trHeight w:hRule="exact" w:val="26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3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66" w:after="0" w:line="278" w:lineRule="exact"/>
        <w:ind w:left="219" w:right="-4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akc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|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ká 184,  13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0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3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5052" w:space="1628"/>
            <w:col w:w="2497" w:space="0"/>
          </w:cols>
          <w:docGrid w:linePitch="360"/>
        </w:sectPr>
        <w:spacing w:before="0" w:after="0" w:line="57" w:lineRule="exact"/>
        <w:ind w:left="0" w:right="-40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4370832</wp:posOffset>
            </wp:positionH>
            <wp:positionV relativeFrom="line">
              <wp:posOffset>5715</wp:posOffset>
            </wp:positionV>
            <wp:extent cx="128015" cy="146304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015" cy="1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Sada </w:t>
      </w:r>
      <w:r>
        <w:rPr lang="cs-CZ" sz="4" baseline="0" dirty="0">
          <w:jc w:val="left"/>
          <w:rFonts w:ascii="Tahoma" w:hAnsi="Tahoma" w:cs="Tahoma"/>
          <w:color w:val="000000"/>
          <w:spacing w:val="-4"/>
          <w:sz w:val="4"/>
          <w:szCs w:val="4"/>
        </w:rPr>
        <w:t>M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ic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r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8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6"/>
          <w:sz w:val="4"/>
          <w:szCs w:val="4"/>
        </w:rPr>
        <w:t>f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t Office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abránila automatickému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ta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ž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ení tohoto obrá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ku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 Internetu, aby chránila va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š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e o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obní údaje.</w:t>
      </w:r>
      <w:r>
        <w:rPr>
          <w:rFonts w:ascii="Times New Roman" w:hAnsi="Times New Roman" w:cs="Times New Roman"/>
          <w:sz w:val="4"/>
          <w:szCs w:val="4"/>
        </w:rPr>
        <w:t> </w:t>
      </w:r>
      <w:r>
        <w:drawing>
          <wp:anchor simplePos="0" relativeHeight="251658322" behindDoc="0" locked="0" layoutInCell="1" allowOverlap="1">
            <wp:simplePos x="0" y="0"/>
            <wp:positionH relativeFrom="page">
              <wp:posOffset>4309871</wp:posOffset>
            </wp:positionH>
            <wp:positionV relativeFrom="line">
              <wp:posOffset>-97536</wp:posOffset>
            </wp:positionV>
            <wp:extent cx="2307336" cy="59131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07336" cy="591313"/>
                    </a:xfrm>
                    <a:custGeom>
                      <a:rect l="l" t="t" r="r" b="b"/>
                      <a:pathLst>
                        <a:path w="2307336" h="591313">
                          <a:moveTo>
                            <a:pt x="2307336" y="0"/>
                          </a:moveTo>
                          <a:lnTo>
                            <a:pt x="2307336" y="591313"/>
                          </a:lnTo>
                          <a:lnTo>
                            <a:pt x="0" y="591313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4309871</wp:posOffset>
            </wp:positionH>
            <wp:positionV relativeFrom="line">
              <wp:posOffset>-97536</wp:posOffset>
            </wp:positionV>
            <wp:extent cx="2307336" cy="59131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07336" cy="591313"/>
                    </a:xfrm>
                    <a:custGeom>
                      <a:rect l="l" t="t" r="r" b="b"/>
                      <a:pathLst>
                        <a:path w="2307336" h="591313">
                          <a:moveTo>
                            <a:pt x="0" y="591313"/>
                          </a:moveTo>
                          <a:lnTo>
                            <a:pt x="0" y="0"/>
                          </a:lnTo>
                          <a:lnTo>
                            <a:pt x="2307336" y="0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Logo ITS</w:t>
      </w:r>
      <w:r>
        <w:rPr>
          <w:rFonts w:ascii="Times New Roman" w:hAnsi="Times New Roman" w:cs="Times New Roman"/>
          <w:sz w:val="4"/>
          <w:szCs w:val="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194" w:tblpY="-10"/>
        <w:tblOverlap w:val="never"/>
        "
        <w:tblW w:w="1854" w:type="dxa"/>
        <w:tblLook w:val="04A0" w:firstRow="1" w:lastRow="0" w:firstColumn="1" w:lastColumn="0" w:noHBand="0" w:noVBand="1"/>
      </w:tblPr>
      <w:tblGrid>
        <w:gridCol w:w="1874"/>
      </w:tblGrid>
      <w:tr>
        <w:trPr>
          <w:trHeight w:hRule="exact" w:val="26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6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2153" w:space="-20"/>
            <w:col w:w="2919" w:space="0"/>
          </w:cols>
          <w:docGrid w:linePitch="360"/>
        </w:sectPr>
        <w:spacing w:before="0" w:after="0" w:line="265" w:lineRule="exact"/>
        <w:ind w:left="-69" w:right="168" w:firstLine="0"/>
        <w:jc w:val="right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1719072</wp:posOffset>
            </wp:positionH>
            <wp:positionV relativeFrom="line">
              <wp:posOffset>151029</wp:posOffset>
            </wp:positionV>
            <wp:extent cx="691895" cy="15239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1895" cy="15239"/>
                    </a:xfrm>
                    <a:custGeom>
                      <a:rect l="l" t="t" r="r" b="b"/>
                      <a:pathLst>
                        <a:path w="691895" h="15239">
                          <a:moveTo>
                            <a:pt x="0" y="0"/>
                          </a:moveTo>
                          <a:lnTo>
                            <a:pt x="691895" y="0"/>
                          </a:lnTo>
                          <a:lnTo>
                            <a:pt x="691895" y="15239"/>
                          </a:lnTo>
                          <a:lnTo>
                            <a:pt x="0" y="15239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563C1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2520695</wp:posOffset>
            </wp:positionH>
            <wp:positionV relativeFrom="line">
              <wp:posOffset>151029</wp:posOffset>
            </wp:positionV>
            <wp:extent cx="670560" cy="1523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0560" cy="15239"/>
                    </a:xfrm>
                    <a:custGeom>
                      <a:rect l="l" t="t" r="r" b="b"/>
                      <a:pathLst>
                        <a:path w="670560" h="15239">
                          <a:moveTo>
                            <a:pt x="0" y="0"/>
                          </a:moveTo>
                          <a:lnTo>
                            <a:pt x="670560" y="0"/>
                          </a:lnTo>
                          <a:lnTo>
                            <a:pt x="670560" y="15239"/>
                          </a:lnTo>
                          <a:lnTo>
                            <a:pt x="0" y="15239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563C1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3300984</wp:posOffset>
            </wp:positionH>
            <wp:positionV relativeFrom="line">
              <wp:posOffset>151029</wp:posOffset>
            </wp:positionV>
            <wp:extent cx="115824" cy="1523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824" cy="15239"/>
                    </a:xfrm>
                    <a:custGeom>
                      <a:rect l="l" t="t" r="r" b="b"/>
                      <a:pathLst>
                        <a:path w="115824" h="15239">
                          <a:moveTo>
                            <a:pt x="0" y="0"/>
                          </a:moveTo>
                          <a:lnTo>
                            <a:pt x="115824" y="0"/>
                          </a:lnTo>
                          <a:lnTo>
                            <a:pt x="115824" y="15239"/>
                          </a:lnTo>
                          <a:lnTo>
                            <a:pt x="0" y="15239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563C1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hyperlink r:id="rId108" w:history="1">
        <w:r>
          <w:rPr lang="cs-CZ" sz="24" baseline="0" dirty="0">
            <w:jc w:val="left"/>
            <w:rFonts w:ascii="Times New Roman" w:hAnsi="Times New Roman" w:cs="Times New Roman"/>
            <w:b/>
            <w:bCs/>
            <w:color w:val="0563C1"/>
            <w:sz w:val="24"/>
            <w:szCs w:val="24"/>
          </w:rPr>
          <w:t>www.it</w:t>
        </w:r>
        <w:r>
          <w:rPr lang="cs-CZ" sz="24" baseline="0" dirty="0">
            <w:jc w:val="left"/>
            <w:rFonts w:ascii="Times New Roman" w:hAnsi="Times New Roman" w:cs="Times New Roman"/>
            <w:b/>
            <w:bCs/>
            <w:color w:val="0563C1"/>
            <w:spacing w:val="-3"/>
            <w:sz w:val="24"/>
            <w:szCs w:val="24"/>
          </w:rPr>
          <w:t>s</w:t>
        </w:r>
        <w:r>
          <w:rPr lang="cs-CZ" sz="24" baseline="0" dirty="0">
            <w:jc w:val="left"/>
            <w:rFonts w:ascii="Times New Roman" w:hAnsi="Times New Roman" w:cs="Times New Roman"/>
            <w:b/>
            <w:bCs/>
            <w:color w:val="0563C1"/>
            <w:sz w:val="24"/>
            <w:szCs w:val="24"/>
          </w:rPr>
          <w:t>.c</w:t>
        </w:r>
        <w:r>
          <w:rPr lang="cs-CZ" sz="24" baseline="0" dirty="0">
            <w:jc w:val="left"/>
            <w:rFonts w:ascii="Times New Roman" w:hAnsi="Times New Roman" w:cs="Times New Roman"/>
            <w:b/>
            <w:bCs/>
            <w:color w:val="0563C1"/>
            <w:spacing w:val="-7"/>
            <w:sz w:val="24"/>
            <w:szCs w:val="24"/>
          </w:rPr>
          <w:t>z</w:t>
        </w:r>
      </w:hyperlink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|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z w:val="24"/>
          <w:szCs w:val="24"/>
        </w:rPr>
        <w:t>dTASK.c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|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pacing w:val="-10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9" w:right="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151028</wp:posOffset>
            </wp:positionV>
            <wp:extent cx="673609" cy="1524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3609" cy="15240"/>
                    </a:xfrm>
                    <a:custGeom>
                      <a:rect l="l" t="t" r="r" b="b"/>
                      <a:pathLst>
                        <a:path w="673609" h="15240">
                          <a:moveTo>
                            <a:pt x="0" y="0"/>
                          </a:moveTo>
                          <a:lnTo>
                            <a:pt x="673609" y="0"/>
                          </a:lnTo>
                          <a:lnTo>
                            <a:pt x="673609" y="15240"/>
                          </a:lnTo>
                          <a:lnTo>
                            <a:pt x="0" y="152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563C1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z w:val="24"/>
          <w:szCs w:val="24"/>
        </w:rPr>
        <w:t>oce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563C1"/>
          <w:sz w:val="24"/>
          <w:szCs w:val="24"/>
        </w:rPr>
        <w:t>y.cz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35" w:after="0" w:line="276" w:lineRule="exact"/>
        <w:ind w:left="219" w:right="974" w:firstLine="0"/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472440</wp:posOffset>
            </wp:positionH>
            <wp:positionV relativeFrom="line">
              <wp:posOffset>16917</wp:posOffset>
            </wp:positionV>
            <wp:extent cx="6135624" cy="4876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35624" cy="48767"/>
                    </a:xfrm>
                    <a:custGeom>
                      <a:rect l="l" t="t" r="r" b="b"/>
                      <a:pathLst>
                        <a:path w="6135624" h="48767">
                          <a:moveTo>
                            <a:pt x="6135624" y="0"/>
                          </a:moveTo>
                          <a:lnTo>
                            <a:pt x="6135624" y="48767"/>
                          </a:lnTo>
                          <a:lnTo>
                            <a:pt x="0" y="48767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472440</wp:posOffset>
            </wp:positionH>
            <wp:positionV relativeFrom="line">
              <wp:posOffset>16917</wp:posOffset>
            </wp:positionV>
            <wp:extent cx="6135624" cy="4876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35624" cy="48767"/>
                    </a:xfrm>
                    <a:custGeom>
                      <a:rect l="l" t="t" r="r" b="b"/>
                      <a:pathLst>
                        <a:path w="6135624" h="48767">
                          <a:moveTo>
                            <a:pt x="0" y="48767"/>
                          </a:moveTo>
                          <a:lnTo>
                            <a:pt x="0" y="0"/>
                          </a:lnTo>
                          <a:lnTo>
                            <a:pt x="6135624" y="0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zpráv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ako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te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cké 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kace zá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tupc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to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zá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dku,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k,  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 zán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 prá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právn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ezpro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k uza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li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 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 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ú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jm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euza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ouvy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191" w:lineRule="exact"/>
        <w:ind w:left="5388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image" Target="media/image105.png"/><Relationship Id="rId108" Type="http://schemas.openxmlformats.org/officeDocument/2006/relationships/hyperlink" TargetMode="External" Target="http://www.it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2022-11-16T05:19:11Z</dcterms:created>
  <dcterms:modified xsi:type="dcterms:W3CDTF">2022-11-16T05:19:11Z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