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4A8CFF84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9C04B2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F16B5C">
        <w:rPr>
          <w:rFonts w:ascii="Arial" w:hAnsi="Arial" w:cs="Arial"/>
          <w:sz w:val="36"/>
          <w:szCs w:val="36"/>
        </w:rPr>
        <w:t>09672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2F46AC74" w:rsidR="00A20125" w:rsidRPr="00C245AE" w:rsidRDefault="009C04B2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18876481"/>
            <w:proofErr w:type="spellStart"/>
            <w:r w:rsidRPr="009C04B2">
              <w:rPr>
                <w:b/>
              </w:rPr>
              <w:t>European</w:t>
            </w:r>
            <w:proofErr w:type="spellEnd"/>
            <w:r w:rsidRPr="009C04B2">
              <w:rPr>
                <w:b/>
              </w:rPr>
              <w:t xml:space="preserve"> </w:t>
            </w:r>
            <w:proofErr w:type="spellStart"/>
            <w:r w:rsidRPr="009C04B2">
              <w:rPr>
                <w:b/>
              </w:rPr>
              <w:t>Atrade</w:t>
            </w:r>
            <w:proofErr w:type="spellEnd"/>
            <w:r w:rsidRPr="009C04B2">
              <w:rPr>
                <w:b/>
              </w:rPr>
              <w:t xml:space="preserve">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71F9CB06" w:rsidR="00A20125" w:rsidRPr="00C245AE" w:rsidRDefault="009C04B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18876488"/>
            <w:r w:rsidRPr="009C04B2">
              <w:t>Roháčova 145/14</w:t>
            </w:r>
            <w:r>
              <w:t xml:space="preserve">, 130 00 </w:t>
            </w:r>
            <w:r w:rsidRPr="009C04B2">
              <w:t>Praha 3</w:t>
            </w:r>
            <w:r>
              <w:t xml:space="preserve"> - </w:t>
            </w:r>
            <w:r w:rsidRPr="009C04B2">
              <w:t>Žižkov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03EFCF33" w:rsidR="00A20125" w:rsidRPr="00C245AE" w:rsidRDefault="009C04B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18876485"/>
            <w:r w:rsidRPr="009C04B2">
              <w:t>27192644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658CDA08" w:rsidR="00A20125" w:rsidRPr="00C245AE" w:rsidRDefault="009C04B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C04B2">
              <w:t>CZ27192644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5D05DED1" w:rsidR="00A20125" w:rsidRPr="00C245AE" w:rsidRDefault="009C04B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Vratislav </w:t>
            </w:r>
            <w:proofErr w:type="spellStart"/>
            <w:r>
              <w:t>Čarada</w:t>
            </w:r>
            <w:proofErr w:type="spellEnd"/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63E1BC91" w:rsidR="00A20125" w:rsidRPr="00C245AE" w:rsidRDefault="009C04B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18876500"/>
            <w:r w:rsidRPr="009C04B2">
              <w:t xml:space="preserve">C 103357 </w:t>
            </w:r>
            <w:bookmarkEnd w:id="3"/>
            <w:r w:rsidRPr="009C04B2">
              <w:t xml:space="preserve">vedená </w:t>
            </w:r>
            <w:bookmarkStart w:id="4" w:name="_Hlk118876494"/>
            <w:r w:rsidRPr="009C04B2">
              <w:t>u Městského soudu v Praze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0BD421F6" w:rsidR="00A20125" w:rsidRPr="00B60B7A" w:rsidRDefault="00DB04DE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9C04B2" w:rsidRPr="00B60B7A">
              <w:t xml:space="preserve"> 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0A1E7E5A" w:rsidR="00A20125" w:rsidRPr="00B60B7A" w:rsidRDefault="00DB04DE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78244399" w:rsidR="00A20125" w:rsidRPr="00B60B7A" w:rsidRDefault="00DB04DE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14:paraId="037A0114" w14:textId="794F1F5E" w:rsidR="00A20125" w:rsidRPr="00B60B7A" w:rsidRDefault="00DB04DE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531D8DB5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2FD24374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020163EE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5" w:name="_Hlk118876467"/>
      <w:r w:rsidR="00DB04DE">
        <w:rPr>
          <w:b/>
          <w:bCs/>
        </w:rPr>
        <w:t>XXX</w:t>
      </w:r>
      <w:r w:rsidR="009C04B2">
        <w:rPr>
          <w:b/>
          <w:bCs/>
        </w:rPr>
        <w:t>.</w:t>
      </w:r>
      <w:r w:rsidRPr="0096033D">
        <w:t xml:space="preserve"> </w:t>
      </w:r>
      <w:bookmarkEnd w:id="5"/>
      <w:r w:rsidRPr="0096033D">
        <w:rPr>
          <w:szCs w:val="22"/>
        </w:rPr>
        <w:t xml:space="preserve">umístěné na adrese </w:t>
      </w:r>
      <w:bookmarkStart w:id="6" w:name="_Hlk118876472"/>
      <w:r w:rsidR="00DB04DE">
        <w:rPr>
          <w:b/>
          <w:bCs/>
        </w:rPr>
        <w:t>XXX</w:t>
      </w:r>
      <w:r w:rsidRPr="0096033D">
        <w:t xml:space="preserve"> </w:t>
      </w:r>
      <w:bookmarkEnd w:id="6"/>
      <w:r w:rsidR="0019514E">
        <w:t>.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117A7BB6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9C04B2">
        <w:rPr>
          <w:szCs w:val="22"/>
        </w:rPr>
        <w:t> </w:t>
      </w:r>
      <w:r w:rsidR="00DB04DE">
        <w:rPr>
          <w:b/>
          <w:bCs/>
          <w:szCs w:val="22"/>
        </w:rPr>
        <w:t>XXX</w:t>
      </w:r>
    </w:p>
    <w:p w14:paraId="526A9171" w14:textId="3C3ECFA5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7" w:name="_Hlk81828874"/>
      <w:r w:rsidRPr="0096033D">
        <w:t>ČP se zavazuje poskytnout za zajištění poskytování Ujednaných služeb Zástupci provizi v následující výši</w:t>
      </w:r>
      <w:bookmarkEnd w:id="7"/>
      <w:r w:rsidRPr="0096033D">
        <w:t>:</w:t>
      </w:r>
    </w:p>
    <w:p w14:paraId="76B816CF" w14:textId="3236FC07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DB04DE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67DDE0DD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DB04DE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5295021B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DB04DE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0902C7BA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DB04DE">
        <w:t>XX</w:t>
      </w:r>
      <w:r w:rsidRPr="00E7206A">
        <w:t xml:space="preserve"> dnů od data vystavení faktury, převodem na účet Zástupce vedený u </w:t>
      </w:r>
      <w:r w:rsidR="00DB04DE">
        <w:rPr>
          <w:b/>
          <w:bCs/>
        </w:rPr>
        <w:t>XXX</w:t>
      </w:r>
      <w:r w:rsidRPr="00E7206A">
        <w:t xml:space="preserve"> č. účtu </w:t>
      </w:r>
      <w:r w:rsidR="00DB04DE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elektronicky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DB04DE">
        <w:rPr>
          <w:b/>
          <w:bCs/>
        </w:rPr>
        <w:t>XXX</w:t>
      </w:r>
      <w:r w:rsidRPr="00E7206A">
        <w:t xml:space="preserve"> na e-mailovou adresu ČP </w:t>
      </w:r>
      <w:r w:rsidR="00DB04DE">
        <w:rPr>
          <w:b/>
          <w:bCs/>
        </w:rPr>
        <w:t>XXX</w:t>
      </w:r>
      <w:r w:rsidRPr="00E7206A">
        <w:t xml:space="preserve"> </w:t>
      </w:r>
    </w:p>
    <w:p w14:paraId="1318E004" w14:textId="716E0029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00D3782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46177887" w14:textId="77777777" w:rsidR="009C04B2" w:rsidRDefault="009C04B2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53182713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DB04DE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DB04DE">
        <w:rPr>
          <w:b/>
          <w:bCs/>
          <w:szCs w:val="22"/>
        </w:rPr>
        <w:t>XXX</w:t>
      </w:r>
      <w:r w:rsidRPr="00E7206A">
        <w:rPr>
          <w:szCs w:val="22"/>
        </w:rPr>
        <w:t>, telefonní kontakt</w:t>
      </w:r>
      <w:r w:rsidR="009C04B2">
        <w:rPr>
          <w:szCs w:val="22"/>
        </w:rPr>
        <w:t xml:space="preserve"> </w:t>
      </w:r>
      <w:r w:rsidR="00DB04DE">
        <w:rPr>
          <w:b/>
          <w:bCs/>
          <w:szCs w:val="22"/>
        </w:rPr>
        <w:t>XXX</w:t>
      </w:r>
      <w:r w:rsidRPr="00E7206A">
        <w:rPr>
          <w:szCs w:val="22"/>
        </w:rPr>
        <w:t xml:space="preserve"> </w:t>
      </w:r>
      <w:r w:rsidR="004F5A47">
        <w:rPr>
          <w:szCs w:val="22"/>
        </w:rPr>
        <w:t>.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5B40C94E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proofErr w:type="spellStart"/>
      <w:r w:rsidR="00DB04DE">
        <w:rPr>
          <w:b/>
          <w:bCs/>
          <w:szCs w:val="22"/>
        </w:rPr>
        <w:t>XXX</w:t>
      </w:r>
      <w:r w:rsidRPr="00E7206A">
        <w:rPr>
          <w:szCs w:val="22"/>
        </w:rPr>
        <w:t>Tento</w:t>
      </w:r>
      <w:proofErr w:type="spellEnd"/>
      <w:r w:rsidRPr="00E7206A">
        <w:rPr>
          <w:szCs w:val="22"/>
        </w:rPr>
        <w:t xml:space="preserve">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2A327FEE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9C04B2">
        <w:rPr>
          <w:b/>
          <w:bCs/>
          <w:szCs w:val="22"/>
        </w:rPr>
        <w:t>2022/</w:t>
      </w:r>
      <w:r w:rsidR="00F16B5C">
        <w:rPr>
          <w:b/>
          <w:bCs/>
          <w:szCs w:val="22"/>
        </w:rPr>
        <w:t>09672</w:t>
      </w:r>
      <w:r w:rsidRPr="00E7206A">
        <w:rPr>
          <w:szCs w:val="22"/>
        </w:rPr>
        <w:t xml:space="preserve"> dokládá: </w:t>
      </w:r>
    </w:p>
    <w:p w14:paraId="6911E5D9" w14:textId="109A009F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3D4E28BF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085B2B0E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DB04DE">
        <w:rPr>
          <w:rFonts w:ascii="Times New Roman" w:hAnsi="Times New Roman"/>
          <w:sz w:val="22"/>
          <w:szCs w:val="22"/>
        </w:rPr>
        <w:t xml:space="preserve">  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9C04B2">
        <w:rPr>
          <w:rFonts w:ascii="Times New Roman" w:hAnsi="Times New Roman"/>
          <w:sz w:val="22"/>
          <w:szCs w:val="22"/>
        </w:rPr>
        <w:t xml:space="preserve">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77777777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07F78BB8" w14:textId="77777777" w:rsidR="009C04B2" w:rsidRDefault="009C04B2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A39768D" w14:textId="77777777" w:rsidR="009C04B2" w:rsidRDefault="009C04B2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3EB7BF7A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18E377B3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9C04B2">
        <w:rPr>
          <w:rFonts w:ascii="Times New Roman" w:hAnsi="Times New Roman"/>
          <w:i/>
          <w:iCs/>
          <w:sz w:val="22"/>
          <w:szCs w:val="22"/>
        </w:rPr>
        <w:t xml:space="preserve">      Vratislav </w:t>
      </w:r>
      <w:proofErr w:type="spellStart"/>
      <w:r w:rsidR="009C04B2">
        <w:rPr>
          <w:rFonts w:ascii="Times New Roman" w:hAnsi="Times New Roman"/>
          <w:i/>
          <w:iCs/>
          <w:sz w:val="22"/>
          <w:szCs w:val="22"/>
        </w:rPr>
        <w:t>Čarada</w:t>
      </w:r>
      <w:proofErr w:type="spellEnd"/>
    </w:p>
    <w:p w14:paraId="52D0BAE6" w14:textId="3EB67751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9C04B2">
        <w:rPr>
          <w:rFonts w:ascii="Times New Roman" w:hAnsi="Times New Roman"/>
          <w:sz w:val="22"/>
          <w:szCs w:val="22"/>
        </w:rPr>
        <w:t>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3BEA" w14:textId="77777777" w:rsidR="00CD4517" w:rsidRDefault="00CD4517" w:rsidP="00BB2C84">
      <w:pPr>
        <w:spacing w:after="0" w:line="240" w:lineRule="auto"/>
      </w:pPr>
      <w:r>
        <w:separator/>
      </w:r>
    </w:p>
  </w:endnote>
  <w:endnote w:type="continuationSeparator" w:id="0">
    <w:p w14:paraId="1218AB90" w14:textId="77777777" w:rsidR="00CD4517" w:rsidRDefault="00CD451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9B08" w14:textId="77777777" w:rsidR="00CD4517" w:rsidRDefault="00CD4517" w:rsidP="00BB2C84">
      <w:pPr>
        <w:spacing w:after="0" w:line="240" w:lineRule="auto"/>
      </w:pPr>
      <w:r>
        <w:separator/>
      </w:r>
    </w:p>
  </w:footnote>
  <w:footnote w:type="continuationSeparator" w:id="0">
    <w:p w14:paraId="045F1766" w14:textId="77777777" w:rsidR="00CD4517" w:rsidRDefault="00CD451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3B86A8B4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9C04B2">
      <w:rPr>
        <w:rFonts w:ascii="Arial" w:hAnsi="Arial" w:cs="Arial"/>
        <w:b/>
        <w:bCs/>
        <w:sz w:val="22"/>
      </w:rPr>
      <w:t>2022/</w:t>
    </w:r>
    <w:r w:rsidR="00F16B5C">
      <w:rPr>
        <w:rFonts w:ascii="Arial" w:hAnsi="Arial" w:cs="Arial"/>
        <w:b/>
        <w:bCs/>
        <w:sz w:val="22"/>
      </w:rPr>
      <w:t xml:space="preserve">09672          </w:t>
    </w:r>
    <w:r w:rsidR="009C04B2">
      <w:rPr>
        <w:rFonts w:ascii="Arial" w:hAnsi="Arial" w:cs="Arial"/>
        <w:b/>
        <w:bCs/>
        <w:sz w:val="22"/>
      </w:rPr>
      <w:t xml:space="preserve">        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93718"/>
    <w:rsid w:val="009C04B2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52C01"/>
    <w:rsid w:val="00C60504"/>
    <w:rsid w:val="00CB1E2D"/>
    <w:rsid w:val="00CC416D"/>
    <w:rsid w:val="00CD4517"/>
    <w:rsid w:val="00D11957"/>
    <w:rsid w:val="00D125C7"/>
    <w:rsid w:val="00D20BAF"/>
    <w:rsid w:val="00D36B48"/>
    <w:rsid w:val="00D856C6"/>
    <w:rsid w:val="00DA170B"/>
    <w:rsid w:val="00DB04DE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16B5C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26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16</cp:revision>
  <cp:lastPrinted>2022-09-05T10:11:00Z</cp:lastPrinted>
  <dcterms:created xsi:type="dcterms:W3CDTF">2022-09-12T15:43:00Z</dcterms:created>
  <dcterms:modified xsi:type="dcterms:W3CDTF">2022-11-14T12:15:00Z</dcterms:modified>
</cp:coreProperties>
</file>