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582F5C18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AF062A" w:rsidRPr="009C04B2">
        <w:rPr>
          <w:b/>
        </w:rPr>
        <w:t>European Atrade s.r.o.</w:t>
      </w:r>
      <w:r>
        <w:t>,</w:t>
      </w:r>
      <w:r w:rsidRPr="005F531A">
        <w:t xml:space="preserve"> IČO </w:t>
      </w:r>
      <w:r w:rsidR="00AF062A" w:rsidRPr="009C04B2">
        <w:t>27192644</w:t>
      </w:r>
      <w:r>
        <w:t>,</w:t>
      </w:r>
      <w:r w:rsidRPr="005F531A">
        <w:t xml:space="preserve"> sídlo</w:t>
      </w:r>
      <w:r>
        <w:t xml:space="preserve"> </w:t>
      </w:r>
      <w:r w:rsidR="00AF062A" w:rsidRPr="009C04B2">
        <w:t>Roháčova 145/14</w:t>
      </w:r>
      <w:r w:rsidR="00AF062A">
        <w:t xml:space="preserve">, 130 00 </w:t>
      </w:r>
      <w:r w:rsidR="00AF062A" w:rsidRPr="009C04B2">
        <w:t>Praha 3</w:t>
      </w:r>
      <w:r w:rsidR="00AF062A">
        <w:t xml:space="preserve"> - </w:t>
      </w:r>
      <w:r w:rsidR="00AF062A" w:rsidRPr="009C04B2">
        <w:t>Žižkov</w:t>
      </w:r>
      <w:r>
        <w:t>,</w:t>
      </w:r>
      <w:r w:rsidRPr="005F531A">
        <w:t xml:space="preserve"> zapsané v obchodním rejstříku </w:t>
      </w:r>
      <w:r w:rsidR="00AF062A" w:rsidRPr="009C04B2">
        <w:t>u Městského soudu v Praze</w:t>
      </w:r>
      <w:r w:rsidRPr="005F531A">
        <w:t xml:space="preserve"> pod sp. zn. </w:t>
      </w:r>
      <w:r w:rsidR="00AF062A" w:rsidRPr="009C04B2">
        <w:t>C 103357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499F47C2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3F4959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00E89765" w:rsidR="00EF49CB" w:rsidRPr="00093824" w:rsidRDefault="00EF49CB" w:rsidP="00EF49CB">
      <w:r w:rsidRPr="00093824">
        <w:t xml:space="preserve">V </w:t>
      </w:r>
      <w:r w:rsidR="00AF062A">
        <w:t xml:space="preserve">     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4C905ECB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F062A">
        <w:rPr>
          <w:rFonts w:ascii="Times New Roman" w:hAnsi="Times New Roman"/>
          <w:i/>
          <w:iCs/>
          <w:sz w:val="22"/>
          <w:szCs w:val="22"/>
        </w:rPr>
        <w:t>Vratislav Čarada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C20B438" w14:textId="61ED449C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F062A">
        <w:rPr>
          <w:rFonts w:ascii="Times New Roman" w:hAnsi="Times New Roman"/>
          <w:sz w:val="22"/>
          <w:szCs w:val="22"/>
        </w:rPr>
        <w:t>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684A" w14:textId="77777777" w:rsidR="00831D3D" w:rsidRDefault="00831D3D" w:rsidP="00BB2C84">
      <w:pPr>
        <w:spacing w:after="0" w:line="240" w:lineRule="auto"/>
      </w:pPr>
      <w:r>
        <w:separator/>
      </w:r>
    </w:p>
  </w:endnote>
  <w:endnote w:type="continuationSeparator" w:id="0">
    <w:p w14:paraId="3B7A42C0" w14:textId="77777777" w:rsidR="00831D3D" w:rsidRDefault="00831D3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E165" w14:textId="77777777" w:rsidR="00831D3D" w:rsidRDefault="00831D3D" w:rsidP="00BB2C84">
      <w:pPr>
        <w:spacing w:after="0" w:line="240" w:lineRule="auto"/>
      </w:pPr>
      <w:bookmarkStart w:id="0" w:name="_Hlk118876508"/>
      <w:bookmarkEnd w:id="0"/>
      <w:r>
        <w:separator/>
      </w:r>
    </w:p>
  </w:footnote>
  <w:footnote w:type="continuationSeparator" w:id="0">
    <w:p w14:paraId="2BE1A127" w14:textId="77777777" w:rsidR="00831D3D" w:rsidRDefault="00831D3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3EC85F44" w14:textId="53EC2F47" w:rsidR="00AF062A" w:rsidRDefault="00DD47ED">
    <w:pPr>
      <w:pStyle w:val="Zhlav"/>
      <w:rPr>
        <w:sz w:val="22"/>
      </w:rPr>
    </w:pPr>
    <w:r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AF062A">
      <w:rPr>
        <w:rFonts w:ascii="Arial" w:hAnsi="Arial" w:cs="Arial"/>
        <w:b/>
        <w:bCs/>
        <w:sz w:val="22"/>
      </w:rPr>
      <w:t xml:space="preserve">                                                                                                  </w:t>
    </w:r>
    <w:r w:rsidR="00C60504" w:rsidRPr="00F43CC0">
      <w:rPr>
        <w:sz w:val="22"/>
      </w:rPr>
      <w:t xml:space="preserve">  </w:t>
    </w:r>
    <w:r w:rsidR="00AF062A">
      <w:rPr>
        <w:noProof/>
      </w:rPr>
      <w:drawing>
        <wp:inline distT="0" distB="0" distL="0" distR="0" wp14:anchorId="79991129" wp14:editId="003440CB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3F4959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1D3D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062A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4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6</cp:revision>
  <dcterms:created xsi:type="dcterms:W3CDTF">2022-07-01T11:58:00Z</dcterms:created>
  <dcterms:modified xsi:type="dcterms:W3CDTF">2022-11-14T12:14:00Z</dcterms:modified>
</cp:coreProperties>
</file>