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7303D502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447A8A">
        <w:rPr>
          <w:rFonts w:ascii="Arial" w:hAnsi="Arial" w:cs="Arial"/>
          <w:sz w:val="36"/>
          <w:szCs w:val="36"/>
        </w:rPr>
        <w:t>2022/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447A8A">
        <w:rPr>
          <w:rFonts w:ascii="Arial" w:hAnsi="Arial" w:cs="Arial"/>
          <w:sz w:val="36"/>
          <w:szCs w:val="36"/>
        </w:rPr>
        <w:t>09425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0DB72C93" w:rsidR="00A20125" w:rsidRPr="00C245AE" w:rsidRDefault="00447A8A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447A8A">
              <w:rPr>
                <w:b/>
              </w:rPr>
              <w:t xml:space="preserve">Stanislav </w:t>
            </w:r>
            <w:proofErr w:type="spellStart"/>
            <w:r w:rsidRPr="00447A8A">
              <w:rPr>
                <w:b/>
              </w:rPr>
              <w:t>Kopenec</w:t>
            </w:r>
            <w:proofErr w:type="spellEnd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609BBBD6" w:rsidR="00A20125" w:rsidRPr="00C245AE" w:rsidRDefault="00447A8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118185881"/>
            <w:r w:rsidRPr="00447A8A">
              <w:t>Šejbalové 890/4</w:t>
            </w:r>
            <w:r>
              <w:t>, 152 00 Praha 5 - Hlubočepy</w:t>
            </w:r>
            <w:bookmarkEnd w:id="0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208230BE" w:rsidR="00A20125" w:rsidRPr="00C245AE" w:rsidRDefault="00447A8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18185878"/>
            <w:r w:rsidRPr="00447A8A">
              <w:t>74237870</w:t>
            </w:r>
            <w:bookmarkEnd w:id="1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72540F1E" w:rsidR="00A20125" w:rsidRPr="00C245AE" w:rsidRDefault="00447A8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47A8A">
              <w:t>CZ8306200419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57B9FC50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151171AA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608AC2F1" w:rsidR="00A20125" w:rsidRPr="00B60B7A" w:rsidRDefault="0059287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4D030DB0" w:rsidR="00A20125" w:rsidRPr="00B60B7A" w:rsidRDefault="0059287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1AC82075" w:rsidR="00A20125" w:rsidRPr="00B60B7A" w:rsidRDefault="0059287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573AC330" w:rsidR="00A20125" w:rsidRPr="00B60B7A" w:rsidRDefault="0059287A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59A7DFC8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1840DCB1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0AFD778C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2" w:name="_Hlk118185825"/>
      <w:r w:rsidR="0059287A">
        <w:rPr>
          <w:b/>
          <w:bCs/>
        </w:rPr>
        <w:t>XXX</w:t>
      </w:r>
      <w:r w:rsidRPr="0096033D">
        <w:t xml:space="preserve"> </w:t>
      </w:r>
      <w:bookmarkEnd w:id="2"/>
      <w:r w:rsidRPr="0096033D">
        <w:rPr>
          <w:szCs w:val="22"/>
        </w:rPr>
        <w:t xml:space="preserve">umístěné na adrese </w:t>
      </w:r>
      <w:r w:rsidR="0059287A">
        <w:rPr>
          <w:b/>
          <w:bCs/>
        </w:rPr>
        <w:t>XXX</w:t>
      </w:r>
      <w:r w:rsidR="00447A8A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6705B58B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447A8A">
        <w:rPr>
          <w:szCs w:val="22"/>
        </w:rPr>
        <w:t> </w:t>
      </w:r>
      <w:r w:rsidR="0059287A">
        <w:rPr>
          <w:b/>
          <w:bCs/>
          <w:szCs w:val="22"/>
        </w:rPr>
        <w:t>XXX</w:t>
      </w:r>
    </w:p>
    <w:p w14:paraId="526A9171" w14:textId="694E2BBF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76B816CF" w14:textId="6842F71E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59287A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2CF6C292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59287A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00934FFB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59287A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6E1DF0BF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59287A">
        <w:t>XX</w:t>
      </w:r>
      <w:r w:rsidRPr="00E7206A">
        <w:t xml:space="preserve"> dnů od data vystavení faktury, převodem na účet Zástupce vedený u </w:t>
      </w:r>
      <w:r w:rsidR="0059287A">
        <w:rPr>
          <w:b/>
          <w:bCs/>
        </w:rPr>
        <w:t>XXX</w:t>
      </w:r>
      <w:r w:rsidRPr="00E7206A">
        <w:t xml:space="preserve">, č. účtu </w:t>
      </w:r>
      <w:r w:rsidR="0059287A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elektronicky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59287A">
        <w:rPr>
          <w:b/>
          <w:bCs/>
        </w:rPr>
        <w:t>XXX</w:t>
      </w:r>
      <w:r w:rsidRPr="00E7206A">
        <w:t xml:space="preserve"> na e-mailovou adresu ČP </w:t>
      </w:r>
      <w:r w:rsidR="0059287A">
        <w:rPr>
          <w:b/>
          <w:bCs/>
        </w:rPr>
        <w:t>XXX</w:t>
      </w:r>
      <w:r w:rsidRPr="00E7206A">
        <w:t xml:space="preserve"> </w:t>
      </w:r>
    </w:p>
    <w:p w14:paraId="1318E004" w14:textId="76F12B2E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1D127A06" w14:textId="77777777" w:rsidR="00447A8A" w:rsidRDefault="00447A8A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52DEA4F1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59287A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59287A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59287A">
        <w:rPr>
          <w:b/>
          <w:bCs/>
          <w:szCs w:val="22"/>
        </w:rPr>
        <w:t>XXX</w:t>
      </w:r>
      <w:r w:rsidR="00447A8A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5946CA15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59287A">
        <w:rPr>
          <w:b/>
          <w:bCs/>
          <w:szCs w:val="22"/>
        </w:rPr>
        <w:t>XXX</w:t>
      </w:r>
      <w:r w:rsidRPr="00E7206A">
        <w:rPr>
          <w:szCs w:val="22"/>
        </w:rPr>
        <w:t xml:space="preserve">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3DD847A3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447A8A">
        <w:rPr>
          <w:b/>
          <w:bCs/>
          <w:szCs w:val="22"/>
        </w:rPr>
        <w:t>2022/09425</w:t>
      </w:r>
      <w:r w:rsidRPr="00E7206A">
        <w:rPr>
          <w:szCs w:val="22"/>
        </w:rPr>
        <w:t xml:space="preserve"> dokládá: </w:t>
      </w:r>
    </w:p>
    <w:p w14:paraId="6EABAF37" w14:textId="5DFF5599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45B12593" w14:textId="7D7A74D8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4F133F13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59287A">
        <w:rPr>
          <w:rFonts w:ascii="Times New Roman" w:hAnsi="Times New Roman"/>
          <w:sz w:val="22"/>
          <w:szCs w:val="22"/>
        </w:rPr>
        <w:t xml:space="preserve">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447A8A">
        <w:rPr>
          <w:rFonts w:ascii="Times New Roman" w:hAnsi="Times New Roman"/>
          <w:sz w:val="22"/>
          <w:szCs w:val="22"/>
        </w:rPr>
        <w:t xml:space="preserve">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2F3F0B2E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09CB742" w14:textId="372F26C2" w:rsidR="00447A8A" w:rsidRDefault="00447A8A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6EEBAC4" w14:textId="77777777" w:rsidR="00447A8A" w:rsidRDefault="00447A8A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0BF5D92A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447A8A">
        <w:rPr>
          <w:rFonts w:ascii="Times New Roman" w:hAnsi="Times New Roman"/>
          <w:i/>
          <w:iCs/>
          <w:sz w:val="22"/>
          <w:szCs w:val="22"/>
        </w:rPr>
        <w:t xml:space="preserve">Stanislav </w:t>
      </w:r>
      <w:proofErr w:type="spellStart"/>
      <w:r w:rsidR="00447A8A">
        <w:rPr>
          <w:rFonts w:ascii="Times New Roman" w:hAnsi="Times New Roman"/>
          <w:i/>
          <w:iCs/>
          <w:sz w:val="22"/>
          <w:szCs w:val="22"/>
        </w:rPr>
        <w:t>Kopenec</w:t>
      </w:r>
      <w:proofErr w:type="spellEnd"/>
    </w:p>
    <w:p w14:paraId="52D0BAE6" w14:textId="2207B59B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447A8A">
        <w:rPr>
          <w:rFonts w:ascii="Times New Roman" w:hAnsi="Times New Roman"/>
          <w:sz w:val="22"/>
          <w:szCs w:val="22"/>
        </w:rPr>
        <w:t xml:space="preserve">          OSVČ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BA4B" w14:textId="77777777" w:rsidR="00544E5B" w:rsidRDefault="00544E5B" w:rsidP="00BB2C84">
      <w:pPr>
        <w:spacing w:after="0" w:line="240" w:lineRule="auto"/>
      </w:pPr>
      <w:r>
        <w:separator/>
      </w:r>
    </w:p>
  </w:endnote>
  <w:endnote w:type="continuationSeparator" w:id="0">
    <w:p w14:paraId="5434F3DE" w14:textId="77777777" w:rsidR="00544E5B" w:rsidRDefault="00544E5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1C1C" w14:textId="77777777" w:rsidR="00544E5B" w:rsidRDefault="00544E5B" w:rsidP="00BB2C84">
      <w:pPr>
        <w:spacing w:after="0" w:line="240" w:lineRule="auto"/>
      </w:pPr>
      <w:r>
        <w:separator/>
      </w:r>
    </w:p>
  </w:footnote>
  <w:footnote w:type="continuationSeparator" w:id="0">
    <w:p w14:paraId="767767E1" w14:textId="77777777" w:rsidR="00544E5B" w:rsidRDefault="00544E5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3BCC9229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 w:rsidR="00447A8A">
      <w:rPr>
        <w:rFonts w:ascii="Arial" w:hAnsi="Arial" w:cs="Arial"/>
        <w:b/>
        <w:bCs/>
        <w:sz w:val="22"/>
      </w:rPr>
      <w:t xml:space="preserve"> 2022/09425   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47A8A"/>
    <w:rsid w:val="00460E56"/>
    <w:rsid w:val="004F5A47"/>
    <w:rsid w:val="00501F22"/>
    <w:rsid w:val="00503AA8"/>
    <w:rsid w:val="00513A01"/>
    <w:rsid w:val="00513FD5"/>
    <w:rsid w:val="00544E5B"/>
    <w:rsid w:val="005746B6"/>
    <w:rsid w:val="0059287A"/>
    <w:rsid w:val="005C58F3"/>
    <w:rsid w:val="005D75B7"/>
    <w:rsid w:val="00602989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24</TotalTime>
  <Pages>3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16</cp:revision>
  <cp:lastPrinted>2022-09-05T10:11:00Z</cp:lastPrinted>
  <dcterms:created xsi:type="dcterms:W3CDTF">2022-09-12T15:43:00Z</dcterms:created>
  <dcterms:modified xsi:type="dcterms:W3CDTF">2022-11-14T12:23:00Z</dcterms:modified>
</cp:coreProperties>
</file>