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C9D5376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4F39BE00" w:rsidR="00A54218" w:rsidRPr="00492B26" w:rsidRDefault="00031F4B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Část 2</w:t>
            </w:r>
            <w:r w:rsidR="008A0CD6"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2235CC47" w:rsidR="00A54218" w:rsidRDefault="00031F4B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Neformální Rady EU a Konference a další předsednická jednání - Kongresové centrum Praha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489995C2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E31F03">
        <w:rPr>
          <w:rFonts w:ascii="Arial" w:hAnsi="Arial" w:cs="Arial"/>
          <w:b/>
          <w:color w:val="auto"/>
          <w:sz w:val="24"/>
          <w:szCs w:val="24"/>
        </w:rPr>
        <w:t>: A16-EDP</w:t>
      </w:r>
    </w:p>
    <w:p w14:paraId="42C4CDEB" w14:textId="4020D78A" w:rsidR="00E31F03" w:rsidRPr="00E31F03" w:rsidRDefault="00E31F03" w:rsidP="00E31F03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>OB8422-341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2113578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</w:t>
      </w:r>
      <w:r w:rsidR="00686A9E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C43028">
        <w:rPr>
          <w:rFonts w:ascii="Arial" w:hAnsi="Arial" w:cs="Arial"/>
          <w:b/>
          <w:sz w:val="22"/>
          <w:szCs w:val="22"/>
        </w:rPr>
        <w:t xml:space="preserve">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17ABD">
        <w:rPr>
          <w:rFonts w:ascii="Arial" w:hAnsi="Arial" w:cs="Arial"/>
          <w:b/>
          <w:sz w:val="22"/>
          <w:szCs w:val="22"/>
        </w:rPr>
        <w:t>2022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4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64E7E5D7" w:rsidR="00DB7CC4" w:rsidRPr="00C45BAF" w:rsidRDefault="00415155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5C343DF7">
              <w:rPr>
                <w:rFonts w:ascii="Arial" w:hAnsi="Arial" w:cs="Arial"/>
                <w:sz w:val="22"/>
                <w:szCs w:val="22"/>
                <w:lang w:eastAsia="en-US"/>
              </w:rPr>
              <w:t>Ministerstvo zahraničních věcí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D779D4" w14:textId="77777777" w:rsidR="00415155" w:rsidRPr="00C45BAF" w:rsidRDefault="00415155" w:rsidP="0041515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5BB116">
              <w:rPr>
                <w:rFonts w:ascii="Arial" w:eastAsia="Arial" w:hAnsi="Arial" w:cs="Arial"/>
                <w:sz w:val="22"/>
                <w:szCs w:val="22"/>
              </w:rPr>
              <w:t>45769851</w:t>
            </w:r>
          </w:p>
          <w:p w14:paraId="0140EC1E" w14:textId="51622336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5EA0382A" w:rsidR="00DB7CC4" w:rsidRPr="00C45BAF" w:rsidRDefault="00415155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685BB116">
              <w:rPr>
                <w:rFonts w:ascii="Arial" w:hAnsi="Arial" w:cs="Arial"/>
                <w:sz w:val="22"/>
                <w:szCs w:val="22"/>
                <w:lang w:eastAsia="en-US"/>
              </w:rPr>
              <w:t>Loretánské náměstí 101/5, 118 00 Praha 1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180B38F7" w:rsidR="00DB7CC4" w:rsidRPr="00C45BAF" w:rsidRDefault="00415155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685BB116">
              <w:rPr>
                <w:rFonts w:ascii="Arial" w:eastAsia="Arial" w:hAnsi="Arial" w:cs="Arial"/>
                <w:sz w:val="22"/>
                <w:szCs w:val="22"/>
              </w:rPr>
              <w:t>CZ45769851</w:t>
            </w:r>
          </w:p>
        </w:tc>
      </w:tr>
      <w:tr w:rsidR="00F61A6C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F61A6C" w:rsidRDefault="00F61A6C" w:rsidP="00F61A6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1</w:t>
            </w:r>
          </w:p>
          <w:p w14:paraId="001BB010" w14:textId="6E3326BD" w:rsidR="00F61A6C" w:rsidRDefault="00F61A6C" w:rsidP="00F61A6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F61A6C" w:rsidRDefault="00F61A6C" w:rsidP="00F61A6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F61A6C" w:rsidRPr="00133D39" w:rsidRDefault="00F61A6C" w:rsidP="00F61A6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Mobilní telefon </w:t>
            </w:r>
          </w:p>
        </w:tc>
        <w:tc>
          <w:tcPr>
            <w:tcW w:w="5766" w:type="dxa"/>
            <w:gridSpan w:val="3"/>
            <w:vAlign w:val="center"/>
          </w:tcPr>
          <w:p w14:paraId="40E3B618" w14:textId="77777777" w:rsidR="00F61A6C" w:rsidRPr="00703F38" w:rsidRDefault="00F61A6C" w:rsidP="00F61A6C">
            <w:pPr>
              <w:ind w:left="10"/>
              <w:rPr>
                <w:rFonts w:ascii="Arial" w:hAnsi="Arial" w:cs="Arial"/>
                <w:bCs/>
                <w:sz w:val="22"/>
                <w:szCs w:val="22"/>
                <w:highlight w:val="black"/>
                <w:lang w:eastAsia="en-US"/>
              </w:rPr>
            </w:pPr>
            <w:r w:rsidRPr="00703F38">
              <w:rPr>
                <w:rFonts w:ascii="Arial" w:hAnsi="Arial" w:cs="Arial"/>
                <w:bCs/>
                <w:sz w:val="22"/>
                <w:szCs w:val="22"/>
                <w:highlight w:val="black"/>
                <w:lang w:eastAsia="en-US"/>
              </w:rPr>
              <w:t>Marie Palasová</w:t>
            </w:r>
          </w:p>
          <w:p w14:paraId="7ACD8B03" w14:textId="77777777" w:rsidR="00F61A6C" w:rsidRPr="00703F38" w:rsidRDefault="00EF4BE9" w:rsidP="00F61A6C">
            <w:pPr>
              <w:ind w:left="1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hyperlink r:id="rId8" w:history="1">
              <w:r w:rsidR="00F61A6C" w:rsidRPr="00703F38">
                <w:rPr>
                  <w:rStyle w:val="Hypertextovodkaz"/>
                  <w:rFonts w:ascii="Arial" w:hAnsi="Arial" w:cs="Arial"/>
                  <w:bCs/>
                  <w:color w:val="auto"/>
                  <w:sz w:val="22"/>
                  <w:szCs w:val="22"/>
                  <w:highlight w:val="black"/>
                  <w:lang w:eastAsia="en-US"/>
                </w:rPr>
                <w:t>Marie_palasova@mzv.cz</w:t>
              </w:r>
            </w:hyperlink>
          </w:p>
          <w:p w14:paraId="3A5AD931" w14:textId="77777777" w:rsidR="00F61A6C" w:rsidRDefault="00F61A6C" w:rsidP="00F61A6C">
            <w:pPr>
              <w:ind w:left="1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224 183 010</w:t>
            </w:r>
          </w:p>
          <w:p w14:paraId="3C0A53E6" w14:textId="29A1D7E2" w:rsidR="00F61A6C" w:rsidRPr="002843E6" w:rsidRDefault="00F61A6C" w:rsidP="00F61A6C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61A6C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F61A6C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</w:t>
            </w:r>
          </w:p>
          <w:p w14:paraId="3B07C28B" w14:textId="359FFB90" w:rsidR="00F61A6C" w:rsidRDefault="00F61A6C" w:rsidP="00F61A6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F61A6C" w:rsidRDefault="00F61A6C" w:rsidP="00F61A6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Pevná linka </w:t>
            </w:r>
          </w:p>
          <w:p w14:paraId="336F3873" w14:textId="28191AFF" w:rsidR="00F61A6C" w:rsidRPr="00C45BAF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Mobilní telefon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D644F9" w14:textId="77777777" w:rsidR="00F61A6C" w:rsidRPr="00703F38" w:rsidRDefault="00F61A6C" w:rsidP="00F61A6C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highlight w:val="black"/>
                <w:lang w:eastAsia="en-US"/>
              </w:rPr>
            </w:pPr>
            <w:r w:rsidRPr="00703F38">
              <w:rPr>
                <w:rFonts w:ascii="Arial" w:hAnsi="Arial" w:cs="Arial"/>
                <w:sz w:val="22"/>
                <w:szCs w:val="22"/>
                <w:highlight w:val="black"/>
                <w:lang w:eastAsia="en-US"/>
              </w:rPr>
              <w:t>Ivana Kadlecová</w:t>
            </w:r>
          </w:p>
          <w:p w14:paraId="1E20C054" w14:textId="77777777" w:rsidR="00F61A6C" w:rsidRPr="00703F38" w:rsidRDefault="00EF4BE9" w:rsidP="00F61A6C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9" w:history="1">
              <w:r w:rsidR="00F61A6C" w:rsidRPr="00703F38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  <w:highlight w:val="black"/>
                  <w:lang w:eastAsia="en-US"/>
                </w:rPr>
                <w:t>Ivana_kadlecova@mzv.cz</w:t>
              </w:r>
            </w:hyperlink>
          </w:p>
          <w:p w14:paraId="2FAABCCD" w14:textId="697F0F02" w:rsidR="00F61A6C" w:rsidRPr="00C45BAF" w:rsidRDefault="00F61A6C" w:rsidP="00F61A6C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224 182 255</w:t>
            </w:r>
          </w:p>
        </w:tc>
      </w:tr>
      <w:tr w:rsidR="00F61A6C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F61A6C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77777777" w:rsidR="00F61A6C" w:rsidRPr="00C45BAF" w:rsidRDefault="00F61A6C" w:rsidP="00F61A6C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61A6C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F61A6C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78F65013" w:rsidR="00F61A6C" w:rsidRPr="00C45BAF" w:rsidRDefault="00F61A6C" w:rsidP="00F61A6C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61A6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48DCEBB3" w:rsidR="00F61A6C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</w:p>
        </w:tc>
      </w:tr>
      <w:tr w:rsidR="00F61A6C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0FC8DA57" w:rsidR="00F61A6C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</w:p>
        </w:tc>
      </w:tr>
      <w:tr w:rsidR="00F61A6C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F61A6C" w:rsidRPr="004F2FA7" w:rsidRDefault="00F61A6C" w:rsidP="00F61A6C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Poskytovatel/Dodavatel</w:t>
            </w:r>
          </w:p>
        </w:tc>
      </w:tr>
      <w:tr w:rsidR="00F61A6C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F61A6C" w:rsidRPr="00C45BAF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219BD57D" w:rsidR="00F61A6C" w:rsidRPr="00C45BAF" w:rsidRDefault="00F61A6C" w:rsidP="00F61A6C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2FD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Zátiší Catering Group, a.s.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F61A6C" w:rsidRPr="00C45BAF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3BDC7748" w:rsidR="00F61A6C" w:rsidRPr="00C45BAF" w:rsidRDefault="00F61A6C" w:rsidP="00F61A6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2FDF">
              <w:rPr>
                <w:rFonts w:ascii="Arial" w:eastAsia="Arial" w:hAnsi="Arial" w:cs="Arial"/>
                <w:sz w:val="22"/>
                <w:szCs w:val="22"/>
              </w:rPr>
              <w:t>15269574</w:t>
            </w:r>
          </w:p>
        </w:tc>
      </w:tr>
      <w:tr w:rsidR="00F61A6C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F61A6C" w:rsidRPr="00C45BAF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20E214EF" w:rsidR="00F61A6C" w:rsidRPr="00C45BAF" w:rsidRDefault="003E169C" w:rsidP="003E169C">
            <w:pPr>
              <w:tabs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E3401B">
              <w:rPr>
                <w:rFonts w:ascii="Arial" w:hAnsi="Arial" w:cs="Arial"/>
                <w:sz w:val="22"/>
                <w:szCs w:val="22"/>
              </w:rPr>
              <w:t>Novotného lávka 200/5, Staré Město, 110 00 Praha 1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F61A6C" w:rsidRPr="00C45BAF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58850E13" w:rsidR="00F61A6C" w:rsidRPr="00C45BAF" w:rsidRDefault="00F61A6C" w:rsidP="00F61A6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4385F2E0">
              <w:rPr>
                <w:rFonts w:ascii="Arial" w:eastAsia="Arial" w:hAnsi="Arial" w:cs="Arial"/>
                <w:sz w:val="22"/>
                <w:szCs w:val="22"/>
              </w:rPr>
              <w:t>CZ</w:t>
            </w:r>
            <w:r w:rsidRPr="00852FDF">
              <w:rPr>
                <w:rFonts w:ascii="Arial" w:eastAsia="Arial" w:hAnsi="Arial" w:cs="Arial"/>
                <w:sz w:val="22"/>
                <w:szCs w:val="22"/>
              </w:rPr>
              <w:t>15269574</w:t>
            </w:r>
          </w:p>
        </w:tc>
      </w:tr>
      <w:tr w:rsidR="00F61A6C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0266FA6D" w:rsidR="00F61A6C" w:rsidRPr="0079348D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4BFA77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Zapsán</w:t>
            </w:r>
            <w:r w:rsidR="003E16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</w:t>
            </w:r>
            <w:r w:rsidRPr="4BFA77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E169C" w:rsidRPr="00E3401B">
              <w:rPr>
                <w:rFonts w:ascii="Arial" w:hAnsi="Arial" w:cs="Arial"/>
                <w:bCs/>
                <w:sz w:val="22"/>
                <w:szCs w:val="22"/>
              </w:rPr>
              <w:t xml:space="preserve">ve veřejném </w:t>
            </w:r>
            <w:r w:rsidR="003E169C" w:rsidRPr="00E3401B">
              <w:rPr>
                <w:rFonts w:ascii="Arial" w:hAnsi="Arial" w:cs="Arial"/>
                <w:sz w:val="22"/>
                <w:szCs w:val="22"/>
              </w:rPr>
              <w:t xml:space="preserve">rejstříku u Městského soudu v Praze, </w:t>
            </w:r>
            <w:r w:rsidR="003E169C" w:rsidRPr="00E3401B">
              <w:rPr>
                <w:rFonts w:ascii="Arial" w:hAnsi="Arial" w:cs="Arial"/>
                <w:bCs/>
                <w:sz w:val="22"/>
                <w:szCs w:val="22"/>
              </w:rPr>
              <w:t>spisová značka B 574</w:t>
            </w:r>
          </w:p>
        </w:tc>
      </w:tr>
      <w:tr w:rsidR="00F61A6C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F61A6C" w:rsidRPr="00C45BAF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66ECF19E" w:rsidR="00F61A6C" w:rsidRPr="00C45BAF" w:rsidRDefault="003E169C" w:rsidP="00F61A6C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E3401B">
              <w:rPr>
                <w:rFonts w:ascii="Arial" w:hAnsi="Arial" w:cs="Arial"/>
                <w:sz w:val="22"/>
                <w:szCs w:val="22"/>
              </w:rPr>
              <w:t>UniCredit Bank Czech Republic, účet č.: 817410004/2700</w:t>
            </w:r>
          </w:p>
        </w:tc>
      </w:tr>
      <w:tr w:rsidR="00F61A6C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F61A6C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1:</w:t>
            </w:r>
          </w:p>
          <w:p w14:paraId="0FAE51A3" w14:textId="77777777" w:rsidR="00F61A6C" w:rsidRDefault="00F61A6C" w:rsidP="00F61A6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F61A6C" w:rsidRDefault="00F61A6C" w:rsidP="00F61A6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F61A6C" w:rsidRPr="00C45BAF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7384B" w14:textId="77777777" w:rsidR="00F61A6C" w:rsidRPr="00EF4BE9" w:rsidRDefault="00F61A6C" w:rsidP="00F61A6C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highlight w:val="black"/>
                <w:lang w:eastAsia="en-US"/>
              </w:rPr>
            </w:pPr>
            <w:bookmarkStart w:id="0" w:name="_GoBack"/>
            <w:bookmarkEnd w:id="0"/>
            <w:r w:rsidRPr="00EF4BE9">
              <w:rPr>
                <w:rFonts w:ascii="Arial" w:hAnsi="Arial" w:cs="Arial"/>
                <w:noProof/>
                <w:sz w:val="22"/>
                <w:szCs w:val="22"/>
                <w:highlight w:val="black"/>
                <w:lang w:eastAsia="en-US"/>
              </w:rPr>
              <w:t>Linda Reitingerová</w:t>
            </w:r>
          </w:p>
          <w:p w14:paraId="7CEB2689" w14:textId="77777777" w:rsidR="00F61A6C" w:rsidRPr="00EF4BE9" w:rsidRDefault="00EF4BE9" w:rsidP="00F61A6C">
            <w:pPr>
              <w:rPr>
                <w:rStyle w:val="Hypertextovodkaz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hyperlink r:id="rId10" w:history="1">
              <w:r w:rsidR="00F61A6C" w:rsidRPr="00EF4BE9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  <w:highlight w:val="black"/>
                  <w:lang w:eastAsia="en-US"/>
                </w:rPr>
                <w:t>linda.reitingerova@zatisigroup.cz</w:t>
              </w:r>
            </w:hyperlink>
          </w:p>
          <w:p w14:paraId="13F801E1" w14:textId="2C81F53A" w:rsidR="00F61A6C" w:rsidRPr="00C45BAF" w:rsidRDefault="00F61A6C" w:rsidP="00F61A6C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F61A6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731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 </w:t>
            </w:r>
            <w:r w:rsidRPr="00F61A6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156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</w:t>
            </w:r>
            <w:r w:rsidRPr="00F61A6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614</w:t>
            </w:r>
          </w:p>
        </w:tc>
      </w:tr>
      <w:tr w:rsidR="00F61A6C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F61A6C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F61A6C" w:rsidRDefault="00F61A6C" w:rsidP="00F61A6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F61A6C" w:rsidRDefault="00F61A6C" w:rsidP="00F61A6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F61A6C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322FB67F" w:rsidR="00F61A6C" w:rsidRPr="00904149" w:rsidRDefault="00F61A6C" w:rsidP="00F61A6C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F61A6C" w:rsidRPr="00C45BAF" w14:paraId="6A65944A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1D0A7" w14:textId="4BD859EC" w:rsidR="00F61A6C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72B5795D" w:rsidR="00F61A6C" w:rsidRDefault="003E169C" w:rsidP="00F61A6C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hAnsi="Arial" w:cs="Arial"/>
                <w:sz w:val="22"/>
                <w:szCs w:val="22"/>
              </w:rPr>
              <w:t>UniCredit Bank Czech Republic, účet č.: 817410004/2700</w:t>
            </w:r>
          </w:p>
        </w:tc>
      </w:tr>
      <w:tr w:rsidR="00F61A6C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F61A6C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77777777" w:rsidR="00F61A6C" w:rsidRDefault="00F61A6C" w:rsidP="00F61A6C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61A6C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F61A6C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77777777" w:rsidR="00F61A6C" w:rsidRDefault="00F61A6C" w:rsidP="00F61A6C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61A6C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F61A6C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31AED9B0" w:rsidR="00F61A6C" w:rsidRDefault="003E169C" w:rsidP="00F61A6C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hAnsi="Arial" w:cs="Arial"/>
                <w:spacing w:val="12"/>
                <w:sz w:val="22"/>
                <w:szCs w:val="22"/>
              </w:rPr>
              <w:t>rwig4fs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665651C3" w:rsidR="001F582E" w:rsidRPr="00C8774B" w:rsidRDefault="00415155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1515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Evropský diplomatický program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5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39339FFF" w:rsidR="0046109E" w:rsidRPr="0046109E" w:rsidRDefault="00D46B27" w:rsidP="004312F9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Obsluha, mobiliář + inventář</w:t>
            </w:r>
            <w:r w:rsidR="004312F9"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464FA381" w:rsidR="00860432" w:rsidRPr="00C45BAF" w:rsidRDefault="00762873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53E18BB0" w:rsidR="00DB7CC4" w:rsidRPr="008D0CF8" w:rsidRDefault="00762873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24. 11. 2022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73A26463" w:rsidR="008D0CF8" w:rsidRPr="008D0CF8" w:rsidRDefault="00762873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25. 11. 2022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30EC5B99" w:rsidR="00860432" w:rsidRPr="008D0CF8" w:rsidRDefault="001C23F7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12</w:t>
            </w:r>
            <w:r w:rsidR="006163C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5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7682C08A" w:rsidR="00E64714" w:rsidRPr="008D0CF8" w:rsidRDefault="006163C6" w:rsidP="001C23F7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110 800</w:t>
            </w:r>
            <w:r w:rsidR="001C23F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,-</w:t>
            </w:r>
            <w:r w:rsidR="00923D00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Kč</w:t>
            </w:r>
            <w:r w:rsidR="00C5654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1F495033" w:rsidR="00E64714" w:rsidRPr="008D0CF8" w:rsidRDefault="000C2C17" w:rsidP="00541D05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134 0</w:t>
            </w:r>
            <w:r w:rsidR="006163C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68</w:t>
            </w:r>
            <w:r w:rsidR="001C23F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,-</w:t>
            </w:r>
            <w:r w:rsidR="0076287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03C1A414" w:rsidR="00E64714" w:rsidRPr="008D0CF8" w:rsidRDefault="00D74666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Viz příloha</w:t>
            </w: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64E5DE2D" w:rsidR="00E64714" w:rsidRPr="008D0CF8" w:rsidRDefault="00D74666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Přesný počet osob bude upřesněn cca 4-3 týdny před akcí</w:t>
            </w: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18314AED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354B5EFB" w:rsidR="00FE0E4E" w:rsidRDefault="00762873" w:rsidP="0076287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Příloha č. 1: kalkulace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77777777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852FDF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  <w:lang w:val="cs-CZ"/>
        </w:rPr>
      </w:pPr>
    </w:p>
    <w:sectPr w:rsidR="005E1E37" w:rsidRPr="00852FDF" w:rsidSect="004467AF">
      <w:headerReference w:type="default" r:id="rId11"/>
      <w:footerReference w:type="default" r:id="rId12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3367" w14:textId="77777777" w:rsidR="00D633B6" w:rsidRDefault="00D633B6" w:rsidP="004852F1">
      <w:r>
        <w:separator/>
      </w:r>
    </w:p>
  </w:endnote>
  <w:endnote w:type="continuationSeparator" w:id="0">
    <w:p w14:paraId="7EBC66CF" w14:textId="77777777" w:rsidR="00D633B6" w:rsidRDefault="00D633B6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34CCCDE6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EF4BE9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EF4BE9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CDE5E" w14:textId="77777777" w:rsidR="00D633B6" w:rsidRDefault="00D633B6" w:rsidP="004852F1">
      <w:r>
        <w:separator/>
      </w:r>
    </w:p>
  </w:footnote>
  <w:footnote w:type="continuationSeparator" w:id="0">
    <w:p w14:paraId="1036D73E" w14:textId="77777777" w:rsidR="00D633B6" w:rsidRDefault="00D633B6" w:rsidP="004852F1">
      <w:r>
        <w:continuationSeparator/>
      </w:r>
    </w:p>
  </w:footnote>
  <w:footnote w:id="1">
    <w:p w14:paraId="697717C2" w14:textId="1863C4FB" w:rsidR="000D4EEB" w:rsidRPr="00755FA7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755FA7">
        <w:rPr>
          <w:rFonts w:ascii="Arial" w:hAnsi="Arial" w:cs="Arial"/>
          <w:sz w:val="18"/>
          <w:szCs w:val="18"/>
        </w:rPr>
        <w:t xml:space="preserve">objednateli </w:t>
      </w:r>
      <w:r w:rsidRPr="00755FA7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 w:rsidRPr="00755FA7">
        <w:rPr>
          <w:rFonts w:ascii="Arial" w:hAnsi="Arial" w:cs="Arial"/>
          <w:sz w:val="18"/>
          <w:szCs w:val="18"/>
        </w:rPr>
        <w:t xml:space="preserve">vedeném </w:t>
      </w:r>
      <w:r w:rsidR="00896D81" w:rsidRPr="00755FA7">
        <w:rPr>
          <w:rFonts w:ascii="Arial" w:hAnsi="Arial" w:cs="Arial"/>
          <w:sz w:val="18"/>
          <w:szCs w:val="18"/>
        </w:rPr>
        <w:t xml:space="preserve">zadavatelem Úřadem vlády ČR </w:t>
      </w:r>
      <w:r w:rsidRPr="00755FA7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755FA7">
        <w:rPr>
          <w:rFonts w:ascii="Arial" w:hAnsi="Arial" w:cs="Arial"/>
          <w:sz w:val="18"/>
          <w:szCs w:val="18"/>
        </w:rPr>
        <w:t>Zajištění cateringových služeb pro akce konané v souvislosti s předsednictvím ČR v Rad</w:t>
      </w:r>
      <w:r w:rsidR="00626B27" w:rsidRPr="00755FA7">
        <w:rPr>
          <w:rFonts w:ascii="Arial" w:hAnsi="Arial" w:cs="Arial"/>
          <w:sz w:val="18"/>
          <w:szCs w:val="18"/>
        </w:rPr>
        <w:t xml:space="preserve">ě EU v roce 2022 </w:t>
      </w:r>
    </w:p>
  </w:footnote>
  <w:footnote w:id="2">
    <w:p w14:paraId="293D067A" w14:textId="7A047064" w:rsidR="00686A9E" w:rsidRPr="00755FA7" w:rsidRDefault="00686A9E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resp. centrálním zadavatelem</w:t>
      </w:r>
    </w:p>
  </w:footnote>
  <w:footnote w:id="3">
    <w:p w14:paraId="547B4692" w14:textId="5785D3D4" w:rsidR="00C43028" w:rsidRPr="00755FA7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4">
    <w:p w14:paraId="2A342724" w14:textId="23E5235E" w:rsidR="002B5F14" w:rsidRPr="00755FA7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755FA7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 w:rsidRPr="00755FA7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(coffee break,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stolů/skirting,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0F157A31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383BF5">
      <w:rPr>
        <w:rFonts w:ascii="Arial" w:hAnsi="Arial" w:cs="Arial"/>
        <w:iCs/>
        <w:sz w:val="22"/>
        <w:szCs w:val="22"/>
      </w:rPr>
      <w:t>říloha 2 -</w:t>
    </w:r>
    <w:r w:rsidR="008A129B">
      <w:rPr>
        <w:rFonts w:ascii="Arial" w:hAnsi="Arial" w:cs="Arial"/>
        <w:iCs/>
        <w:sz w:val="22"/>
        <w:szCs w:val="22"/>
      </w:rPr>
      <w:t xml:space="preserve">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1F4B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2C17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4BAA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23F7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3E6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3BF5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169C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155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12F9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09E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1D05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63C6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6B27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6A9E"/>
    <w:rsid w:val="00687E8F"/>
    <w:rsid w:val="00690C15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3F38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43EB6"/>
    <w:rsid w:val="007514F8"/>
    <w:rsid w:val="007526F8"/>
    <w:rsid w:val="007529F5"/>
    <w:rsid w:val="007541AA"/>
    <w:rsid w:val="007554AE"/>
    <w:rsid w:val="00755FA7"/>
    <w:rsid w:val="007567CE"/>
    <w:rsid w:val="00756DA3"/>
    <w:rsid w:val="0075784C"/>
    <w:rsid w:val="00760078"/>
    <w:rsid w:val="00760509"/>
    <w:rsid w:val="00762208"/>
    <w:rsid w:val="00762873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4AED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2FDF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250D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3E96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447"/>
    <w:rsid w:val="00923D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17ABD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54A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806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230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37890"/>
    <w:rsid w:val="00D40413"/>
    <w:rsid w:val="00D41C7A"/>
    <w:rsid w:val="00D43B15"/>
    <w:rsid w:val="00D445B5"/>
    <w:rsid w:val="00D46B27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4666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0DEC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1F03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4BE9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32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A6C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73A1AF20"/>
  <w14:defaultImageDpi w14:val="96"/>
  <w15:docId w15:val="{0669D06D-CC2C-479D-B171-FE47B73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_palasova@mz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nda.reitingerova@zatisig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_kadlecova@mzv.cz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8A4D-36A0-4EE0-AE4E-7063756E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0</TotalTime>
  <Pages>3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KADLECOVÁ Ivana</cp:lastModifiedBy>
  <cp:revision>3</cp:revision>
  <cp:lastPrinted>2022-10-25T14:33:00Z</cp:lastPrinted>
  <dcterms:created xsi:type="dcterms:W3CDTF">2022-11-15T09:15:00Z</dcterms:created>
  <dcterms:modified xsi:type="dcterms:W3CDTF">2022-11-15T09:46:00Z</dcterms:modified>
</cp:coreProperties>
</file>