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F4" w:rsidRDefault="000F0FB4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07EF4" w:rsidRDefault="000F0FB4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OB84 - 340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OB8422340</w:t>
      </w:r>
    </w:p>
    <w:p w:rsidR="00A07EF4" w:rsidRDefault="000F0FB4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A07EF4" w:rsidRDefault="000F0FB4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A07EF4" w:rsidRDefault="000F0FB4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Zátiší Catering-Group, a.s.</w:t>
      </w:r>
    </w:p>
    <w:p w:rsidR="00A07EF4" w:rsidRDefault="000F0FB4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68pt;height:11pt;z-index:251646464;mso-wrap-style:tight;mso-position-vertical-relative:line" stroked="f">
            <v:fill opacity="0" o:opacity2="100"/>
            <v:textbox inset="0,0,0,0">
              <w:txbxContent>
                <w:p w:rsidR="00A07EF4" w:rsidRDefault="000F0FB4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110 00  Praha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Novotného lávka 5</w:t>
      </w:r>
    </w:p>
    <w:p w:rsidR="00A07EF4" w:rsidRDefault="000F0FB4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A07EF4" w:rsidRDefault="00A07EF4">
      <w:pPr>
        <w:pStyle w:val="Row8"/>
      </w:pPr>
    </w:p>
    <w:p w:rsidR="00A07EF4" w:rsidRDefault="00A07EF4">
      <w:pPr>
        <w:pStyle w:val="Row8"/>
      </w:pPr>
    </w:p>
    <w:p w:rsidR="00A07EF4" w:rsidRDefault="000F0FB4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15269574</w:t>
      </w:r>
    </w:p>
    <w:p w:rsidR="00A07EF4" w:rsidRDefault="000F0FB4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21.10.2022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2297152022</w:t>
      </w:r>
    </w:p>
    <w:p w:rsidR="00A07EF4" w:rsidRDefault="000F0FB4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A07EF4" w:rsidRDefault="000F0FB4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A07EF4" w:rsidRDefault="000F0FB4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A07EF4" w:rsidRDefault="000F0FB4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A07EF4" w:rsidRDefault="000F0FB4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A07EF4" w:rsidRDefault="000F0FB4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49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48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A07EF4" w:rsidRDefault="000F0FB4">
      <w:pPr>
        <w:pStyle w:val="Row16"/>
      </w:pPr>
      <w:r>
        <w:tab/>
      </w:r>
      <w:r>
        <w:rPr>
          <w:rStyle w:val="Text3"/>
        </w:rPr>
        <w:t>Objednáváme u vás catering  2x - bufetový oběd,  coffee break a neomezenou konzumaci teplých a studených nápojů pro 125 osob ve dnech 24.-</w:t>
      </w:r>
    </w:p>
    <w:p w:rsidR="00A07EF4" w:rsidRDefault="000F0FB4">
      <w:pPr>
        <w:pStyle w:val="Row17"/>
      </w:pPr>
      <w:r>
        <w:tab/>
      </w:r>
      <w:r>
        <w:rPr>
          <w:rStyle w:val="Text3"/>
        </w:rPr>
        <w:t>25.11.2022 v rámci CZ PRES - akce AE16-EDP.</w:t>
      </w:r>
    </w:p>
    <w:p w:rsidR="00A07EF4" w:rsidRDefault="000F0FB4">
      <w:pPr>
        <w:pStyle w:val="Row17"/>
      </w:pPr>
      <w:r>
        <w:tab/>
      </w:r>
    </w:p>
    <w:p w:rsidR="00A07EF4" w:rsidRDefault="000F0FB4">
      <w:pPr>
        <w:pStyle w:val="Row17"/>
      </w:pPr>
      <w:r>
        <w:tab/>
      </w:r>
      <w:r>
        <w:rPr>
          <w:rStyle w:val="Text3"/>
        </w:rPr>
        <w:t>Celková částka činí 252 477,50 Kč, vč. DPH.</w:t>
      </w:r>
    </w:p>
    <w:p w:rsidR="00A07EF4" w:rsidRDefault="000F0FB4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A07EF4" w:rsidRDefault="000F0FB4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A16-EDP,2x bufet.oběd+coffee br. 24.-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252 477.50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252 477.50</w:t>
      </w:r>
    </w:p>
    <w:p w:rsidR="00A07EF4" w:rsidRDefault="000F0FB4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25.11.2022</w:t>
      </w:r>
    </w:p>
    <w:p w:rsidR="00A07EF4" w:rsidRDefault="000F0FB4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252 477.50</w:t>
      </w:r>
      <w:r>
        <w:tab/>
      </w:r>
      <w:r>
        <w:rPr>
          <w:rStyle w:val="Text2"/>
        </w:rPr>
        <w:t>Kč</w:t>
      </w:r>
    </w:p>
    <w:p w:rsidR="00A07EF4" w:rsidRDefault="000F0FB4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bookmarkStart w:id="0" w:name="_GoBack"/>
      <w:bookmarkEnd w:id="0"/>
    </w:p>
    <w:p w:rsidR="00A07EF4" w:rsidRDefault="00A07EF4">
      <w:pPr>
        <w:pStyle w:val="Row8"/>
      </w:pPr>
    </w:p>
    <w:p w:rsidR="00A07EF4" w:rsidRDefault="00A07EF4">
      <w:pPr>
        <w:pStyle w:val="Row8"/>
      </w:pPr>
    </w:p>
    <w:p w:rsidR="00A07EF4" w:rsidRDefault="00A07EF4">
      <w:pPr>
        <w:pStyle w:val="Row8"/>
      </w:pPr>
    </w:p>
    <w:p w:rsidR="00A07EF4" w:rsidRDefault="00A07EF4">
      <w:pPr>
        <w:pStyle w:val="Row8"/>
      </w:pPr>
    </w:p>
    <w:p w:rsidR="00A07EF4" w:rsidRDefault="00A07EF4">
      <w:pPr>
        <w:pStyle w:val="Row8"/>
      </w:pPr>
    </w:p>
    <w:p w:rsidR="00A07EF4" w:rsidRDefault="000F0FB4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A07EF4" w:rsidRDefault="000F0FB4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A07EF4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0FB4">
      <w:pPr>
        <w:spacing w:after="0" w:line="240" w:lineRule="auto"/>
      </w:pPr>
      <w:r>
        <w:separator/>
      </w:r>
    </w:p>
  </w:endnote>
  <w:endnote w:type="continuationSeparator" w:id="0">
    <w:p w:rsidR="00000000" w:rsidRDefault="000F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F4" w:rsidRDefault="000F0FB4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OB8422340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07EF4" w:rsidRDefault="00A07EF4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0FB4">
      <w:pPr>
        <w:spacing w:after="0" w:line="240" w:lineRule="auto"/>
      </w:pPr>
      <w:r>
        <w:separator/>
      </w:r>
    </w:p>
  </w:footnote>
  <w:footnote w:type="continuationSeparator" w:id="0">
    <w:p w:rsidR="00000000" w:rsidRDefault="000F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F4" w:rsidRDefault="00A07EF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F0FB4"/>
    <w:rsid w:val="009107EA"/>
    <w:rsid w:val="00A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C4E5CC7D.dotm</Template>
  <TotalTime>5</TotalTime>
  <Pages>1</Pages>
  <Words>134</Words>
  <Characters>797</Characters>
  <Application>Microsoft Office Word</Application>
  <DocSecurity>0</DocSecurity>
  <Lines>6</Lines>
  <Paragraphs>1</Paragraphs>
  <ScaleCrop>false</ScaleCrop>
  <Manager/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2022-11-15T08:48:00Z</dcterms:created>
  <dcterms:modified xsi:type="dcterms:W3CDTF">2022-11-15T08:49:00Z</dcterms:modified>
  <cp:category/>
</cp:coreProperties>
</file>