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STREICHER spol. s r.o. Plzeň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________________,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Plzeňská 565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ŠTĚNOVICE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33209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14706768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10/14/2020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L4 10PW Laser Beam Distribution Vacuum Infrastructure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S22/006E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D87950" w:rsidRDefault="00D87950" w:rsidP="00D87950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Dr. Jiří Lopata</w:t>
      </w:r>
    </w:p>
    <w:p w:rsidR="004B01EE" w:rsidRDefault="00D87950" w:rsidP="00D87950">
      <w:pPr>
        <w:rPr>
          <w:rFonts w:ascii="Calibri" w:hAnsi="Calibri" w:cs="Calibri"/>
          <w:color w:val="auto"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color w:val="auto"/>
          <w:sz w:val="24"/>
          <w:szCs w:val="24"/>
        </w:rPr>
        <w:t>Jednatel</w:t>
      </w:r>
    </w:p>
    <w:sectPr w:rsidR="004B01EE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5E" w:rsidRDefault="000C3C5E" w:rsidP="006A4E7B">
      <w:r>
        <w:separator/>
      </w:r>
    </w:p>
  </w:endnote>
  <w:endnote w:type="continuationSeparator" w:id="0">
    <w:p w:rsidR="000C3C5E" w:rsidRDefault="000C3C5E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5E" w:rsidRDefault="000C3C5E" w:rsidP="006A4E7B">
      <w:bookmarkStart w:id="0" w:name="_Hlk485237819"/>
      <w:bookmarkEnd w:id="0"/>
      <w:r>
        <w:separator/>
      </w:r>
    </w:p>
  </w:footnote>
  <w:footnote w:type="continuationSeparator" w:id="0">
    <w:p w:rsidR="000C3C5E" w:rsidRDefault="000C3C5E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C3C5E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B783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D420E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87950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31151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3380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8948EA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2022-11-11T13:35:00Z</dcterms:created>
  <dcterms:modified xsi:type="dcterms:W3CDTF">2022-11-11T15:24:00Z</dcterms:modified>
</cp:coreProperties>
</file>