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1F" w:rsidRPr="00880B1F" w:rsidRDefault="00880B1F" w:rsidP="007E2B2D">
      <w:pPr>
        <w:pStyle w:val="Nzev"/>
        <w:spacing w:after="360"/>
        <w:contextualSpacing w:val="0"/>
        <w:jc w:val="center"/>
        <w:rPr>
          <w:rFonts w:ascii="Calibri" w:hAnsi="Calibri" w:cs="Calibri"/>
          <w:color w:val="auto"/>
          <w:sz w:val="44"/>
          <w:szCs w:val="44"/>
        </w:rPr>
      </w:pPr>
      <w:r w:rsidRPr="00880B1F">
        <w:rPr>
          <w:rFonts w:ascii="Calibri" w:hAnsi="Calibri" w:cs="Calibri"/>
          <w:color w:val="auto"/>
          <w:sz w:val="44"/>
          <w:szCs w:val="44"/>
        </w:rPr>
        <w:t>Souhlas s postoupením smlouvy</w:t>
      </w:r>
    </w:p>
    <w:p w:rsidR="00880B1F" w:rsidRPr="00880B1F" w:rsidRDefault="00880B1F" w:rsidP="007E2B2D">
      <w:pPr>
        <w:spacing w:after="20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Společnost/ Organizace:</w:t>
      </w:r>
    </w:p>
    <w:p w:rsidR="00880B1F" w:rsidRPr="00880B1F" w:rsidRDefault="00880B1F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STREICHER spol. s r.o. Plzeň</w:t>
      </w:r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 xml:space="preserve">________________, </w:t>
      </w:r>
    </w:p>
    <w:p w:rsidR="00880B1F" w:rsidRPr="00880B1F" w:rsidRDefault="00880B1F" w:rsidP="007E2B2D">
      <w:pPr>
        <w:spacing w:after="200"/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se sídlem 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Plzeňská 565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ŠTĚNOVICE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33209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CZE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_____________, </w:t>
      </w:r>
    </w:p>
    <w:p w:rsidR="00880B1F" w:rsidRPr="00880B1F" w:rsidRDefault="00880B1F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IČO: 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14706768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7E2B2D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Společnost</w:t>
      </w:r>
      <w:r w:rsidRPr="00880B1F">
        <w:rPr>
          <w:rFonts w:ascii="Calibri" w:hAnsi="Calibri" w:cs="Calibri"/>
          <w:color w:val="auto"/>
          <w:sz w:val="24"/>
          <w:szCs w:val="24"/>
        </w:rPr>
        <w:t>“)</w:t>
      </w:r>
    </w:p>
    <w:p w:rsidR="00880B1F" w:rsidRPr="00880B1F" w:rsidRDefault="00880B1F" w:rsidP="003D6AFC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tímto ve smyslu ustanovení § 1897 odst. 1 občanského zákoníku uděluje souhlas</w:t>
      </w:r>
    </w:p>
    <w:p w:rsidR="00880B1F" w:rsidRPr="00880B1F" w:rsidRDefault="00880B1F" w:rsidP="007E2B2D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 postoupením níže identifikované smlouvy uzavřené mezi Společností a Fyzikálním ústavem AV ČR, </w:t>
      </w:r>
      <w:proofErr w:type="spellStart"/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v.v.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>i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>., IČO: 68378271, sídlem Na Slovance 1999/2, 182 00, Praha 8 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FZÚ</w:t>
      </w:r>
      <w:r w:rsidRPr="00880B1F">
        <w:rPr>
          <w:rFonts w:ascii="Calibri" w:hAnsi="Calibri" w:cs="Calibri"/>
          <w:color w:val="auto"/>
          <w:sz w:val="24"/>
          <w:szCs w:val="24"/>
        </w:rPr>
        <w:t xml:space="preserve">“), </w:t>
      </w:r>
    </w:p>
    <w:p w:rsidR="00880B1F" w:rsidRPr="00880B1F" w:rsidRDefault="00880B1F" w:rsidP="007E2B2D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smlouva ze dne: 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10/14/2020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7E2B2D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předmět plnění: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MOB Vacuum Chamber For Beam Input into P3 Experimental Chamber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132123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číslo FZÚ: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S20/174E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132123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a to z FZÚ na organizaci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The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Extreme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Light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Infrastructure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ERIC,</w:t>
      </w:r>
      <w:r w:rsidRPr="00880B1F">
        <w:rPr>
          <w:rFonts w:ascii="Calibri" w:hAnsi="Calibri" w:cs="Calibri"/>
          <w:color w:val="auto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se sídlem Za Radnicí 835, Dolní Břežany, 252 41, IČO:</w:t>
      </w:r>
      <w:r w:rsidRPr="00880B1F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10974938.</w:t>
      </w:r>
    </w:p>
    <w:p w:rsidR="00880B1F" w:rsidRPr="00880B1F" w:rsidRDefault="00880B1F" w:rsidP="003D6AFC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Tento souhlas zahrnuje také dohodu Společnosti a FZÚ na záměně emailové adresy pro příjem elektronických faktur, která je od 1.1.2023 nebo od data poskytnutí tohoto souhlasu (podle toho co nastane později) nově tato: </w:t>
      </w:r>
      <w:hyperlink r:id="rId7" w:history="1">
        <w:r w:rsidRPr="00880B1F">
          <w:rPr>
            <w:rStyle w:val="Hypertextovodkaz"/>
            <w:rFonts w:ascii="Calibri" w:hAnsi="Calibri" w:cs="Calibri"/>
            <w:sz w:val="24"/>
            <w:szCs w:val="24"/>
          </w:rPr>
          <w:t>efaktury@eli-beams.eu</w:t>
        </w:r>
      </w:hyperlink>
      <w:r w:rsidRPr="00880B1F">
        <w:rPr>
          <w:rStyle w:val="Hypertextovodkaz"/>
          <w:rFonts w:ascii="Calibri" w:hAnsi="Calibri" w:cs="Calibri"/>
          <w:sz w:val="24"/>
          <w:szCs w:val="24"/>
        </w:rPr>
        <w:t>.</w:t>
      </w:r>
    </w:p>
    <w:p w:rsidR="00880B1F" w:rsidRPr="00880B1F" w:rsidRDefault="00880B1F" w:rsidP="006B6EC8">
      <w:pPr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6B6EC8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V __________ dne __________ 2022</w:t>
      </w:r>
    </w:p>
    <w:p w:rsidR="00880B1F" w:rsidRPr="00880B1F" w:rsidRDefault="00880B1F" w:rsidP="006B6EC8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6B6EC8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132123">
      <w:pPr>
        <w:pStyle w:val="Textkomente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____________________</w:t>
      </w:r>
    </w:p>
    <w:p w:rsidR="00880B1F" w:rsidRDefault="0064340E" w:rsidP="00132123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Dr. Jiří Lopata</w:t>
      </w:r>
    </w:p>
    <w:p w:rsidR="0064340E" w:rsidRPr="00880B1F" w:rsidRDefault="0064340E" w:rsidP="00132123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jednatel</w:t>
      </w:r>
      <w:bookmarkStart w:id="1" w:name="_GoBack"/>
      <w:bookmarkEnd w:id="1"/>
    </w:p>
    <w:sectPr w:rsidR="0064340E" w:rsidRPr="00880B1F" w:rsidSect="00D07DFC">
      <w:headerReference w:type="default" r:id="rId8"/>
      <w:footerReference w:type="default" r:id="rId9"/>
      <w:type w:val="continuous"/>
      <w:pgSz w:w="11906" w:h="16838" w:code="9"/>
      <w:pgMar w:top="2694" w:right="1418" w:bottom="2552" w:left="1418" w:header="1622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5E" w:rsidRDefault="000C3C5E" w:rsidP="006A4E7B">
      <w:r>
        <w:separator/>
      </w:r>
    </w:p>
  </w:endnote>
  <w:endnote w:type="continuationSeparator" w:id="0">
    <w:p w:rsidR="000C3C5E" w:rsidRDefault="000C3C5E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Std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F3262A" w:rsidTr="00D51E57">
      <w:trPr>
        <w:trHeight w:val="563"/>
      </w:trPr>
      <w:tc>
        <w:tcPr>
          <w:tcW w:w="3402" w:type="dxa"/>
        </w:tcPr>
        <w:p w:rsidR="00F3262A" w:rsidRDefault="00F3262A" w:rsidP="00A17F31">
          <w:pPr>
            <w:pStyle w:val="Zpat"/>
          </w:pPr>
          <w:r>
            <w:t>Fyzikální ústav</w:t>
          </w:r>
        </w:p>
        <w:p w:rsidR="00F3262A" w:rsidRDefault="00F3262A" w:rsidP="003E0755">
          <w:pPr>
            <w:pStyle w:val="Zpat"/>
          </w:pPr>
          <w:r>
            <w:t>Akademie věd České</w:t>
          </w:r>
        </w:p>
        <w:p w:rsidR="00F3262A" w:rsidRDefault="00F3262A" w:rsidP="003E0755">
          <w:pPr>
            <w:pStyle w:val="Zpat"/>
          </w:pPr>
          <w:r>
            <w:t>republiky, v. v. i.</w:t>
          </w:r>
        </w:p>
      </w:tc>
      <w:tc>
        <w:tcPr>
          <w:tcW w:w="3402" w:type="dxa"/>
        </w:tcPr>
        <w:p w:rsidR="00F3262A" w:rsidRDefault="00F3262A" w:rsidP="003E0755">
          <w:pPr>
            <w:pStyle w:val="Zpat"/>
          </w:pPr>
          <w:r>
            <w:t>Na Slovance 1999/2</w:t>
          </w:r>
        </w:p>
        <w:p w:rsidR="00F3262A" w:rsidRDefault="00F3262A" w:rsidP="003E0755">
          <w:pPr>
            <w:pStyle w:val="Zpat"/>
          </w:pPr>
          <w:r>
            <w:t>182 21  Praha 8</w:t>
          </w:r>
        </w:p>
        <w:p w:rsidR="00F3262A" w:rsidRDefault="00F3262A" w:rsidP="003E0755">
          <w:pPr>
            <w:pStyle w:val="Zpat"/>
          </w:pPr>
          <w:r>
            <w:t>Česká republika</w:t>
          </w:r>
        </w:p>
      </w:tc>
      <w:tc>
        <w:tcPr>
          <w:tcW w:w="2268" w:type="dxa"/>
        </w:tcPr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  <w:t>+420 266 052 110</w:t>
          </w:r>
        </w:p>
        <w:p w:rsidR="00F3262A" w:rsidRPr="009115B0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 xml:space="preserve">E-mail: </w:t>
          </w:r>
          <w:hyperlink r:id="rId1" w:history="1">
            <w:r w:rsidRPr="003A0A76">
              <w:rPr>
                <w:rStyle w:val="Hypertextovodkaz"/>
                <w:u w:val="none"/>
              </w:rPr>
              <w:t>info@fzu.cz</w:t>
            </w:r>
          </w:hyperlink>
        </w:p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Web:</w:t>
          </w:r>
          <w:r>
            <w:tab/>
            <w:t xml:space="preserve"> </w:t>
          </w:r>
          <w:hyperlink r:id="rId2" w:history="1">
            <w:r w:rsidRPr="009115B0">
              <w:rPr>
                <w:rStyle w:val="Hypertextovodkaz"/>
                <w:u w:val="none"/>
              </w:rPr>
              <w:t>www.fzu.cz</w:t>
            </w:r>
          </w:hyperlink>
        </w:p>
      </w:tc>
    </w:tr>
  </w:tbl>
  <w:p w:rsidR="00F3262A" w:rsidRDefault="00F3262A" w:rsidP="00356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5E" w:rsidRDefault="000C3C5E" w:rsidP="006A4E7B">
      <w:bookmarkStart w:id="0" w:name="_Hlk485237819"/>
      <w:bookmarkEnd w:id="0"/>
      <w:r>
        <w:separator/>
      </w:r>
    </w:p>
  </w:footnote>
  <w:footnote w:type="continuationSeparator" w:id="0">
    <w:p w:rsidR="000C3C5E" w:rsidRDefault="000C3C5E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2A" w:rsidRPr="00495C2D" w:rsidRDefault="00F3262A">
    <w:pPr>
      <w:pStyle w:val="Zhlav"/>
    </w:pP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760E1" wp14:editId="1C9C4F7D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55D560" id="Paginace X 2,5 cm" o:spid="_x0000_s1026" style="position:absolute;z-index:2516592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22748" wp14:editId="6EC9C9D3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5A7EFE" id="Druhý řádek textu účaří 6,86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50873B" wp14:editId="0260CBB6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B1EFB9" id="První řádek textu účaří 6,3 cm" o:spid="_x0000_s1026" style="position:absolute;z-index:2516654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3C076" wp14:editId="31AB4351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27500" id="Zápatí posl. ř. účaří 27,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239BE" wp14:editId="11ADF42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93314A" id="Zápatí 3. sl. 15,3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7C7CF8" wp14:editId="17D31927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468D0" id="Zápatí 2. sl. 9,9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w:drawing>
        <wp:anchor distT="0" distB="0" distL="114300" distR="114300" simplePos="0" relativeHeight="251663360" behindDoc="1" locked="0" layoutInCell="1" allowOverlap="1" wp14:anchorId="1878A597" wp14:editId="6775631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66CC36" wp14:editId="0BB4F435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0CFC13" id="Záhlaví www účaří 3,25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095EC2" wp14:editId="5A851995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0D2E2" id="P okraj 2,5 cm (18,5 cm)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33528E" wp14:editId="2EF2DADE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C80E0" id="L okraj 4,5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Pr="00495C2D">
        <w:rPr>
          <w:rStyle w:val="Hypertextovodkaz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6E08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15EAA88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D8C808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F4905C8"/>
    <w:multiLevelType w:val="hybridMultilevel"/>
    <w:tmpl w:val="98F0B8B6"/>
    <w:lvl w:ilvl="0" w:tplc="F8649F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4392"/>
    <w:multiLevelType w:val="multilevel"/>
    <w:tmpl w:val="1F2E7C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9"/>
  </w:num>
  <w:num w:numId="6">
    <w:abstractNumId w:val="9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5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5"/>
  </w:num>
  <w:num w:numId="40">
    <w:abstractNumId w:val="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8"/>
    <w:rsid w:val="00013404"/>
    <w:rsid w:val="000154B9"/>
    <w:rsid w:val="00030B42"/>
    <w:rsid w:val="000310FC"/>
    <w:rsid w:val="000363D8"/>
    <w:rsid w:val="0004491F"/>
    <w:rsid w:val="00052C5E"/>
    <w:rsid w:val="00060922"/>
    <w:rsid w:val="00063127"/>
    <w:rsid w:val="00083F9C"/>
    <w:rsid w:val="0009307D"/>
    <w:rsid w:val="000931DC"/>
    <w:rsid w:val="00095441"/>
    <w:rsid w:val="000954FE"/>
    <w:rsid w:val="00096553"/>
    <w:rsid w:val="000A76E7"/>
    <w:rsid w:val="000B2EA0"/>
    <w:rsid w:val="000B4008"/>
    <w:rsid w:val="000B460D"/>
    <w:rsid w:val="000B4D51"/>
    <w:rsid w:val="000C1969"/>
    <w:rsid w:val="000C3C5E"/>
    <w:rsid w:val="000D0E0C"/>
    <w:rsid w:val="000E246A"/>
    <w:rsid w:val="000F104D"/>
    <w:rsid w:val="0010473E"/>
    <w:rsid w:val="00125F2F"/>
    <w:rsid w:val="00127695"/>
    <w:rsid w:val="00132123"/>
    <w:rsid w:val="0013298E"/>
    <w:rsid w:val="0013583A"/>
    <w:rsid w:val="0014134A"/>
    <w:rsid w:val="001416D1"/>
    <w:rsid w:val="00174382"/>
    <w:rsid w:val="00180A92"/>
    <w:rsid w:val="00181B71"/>
    <w:rsid w:val="00182CA1"/>
    <w:rsid w:val="00183A40"/>
    <w:rsid w:val="00187903"/>
    <w:rsid w:val="00193DD3"/>
    <w:rsid w:val="00197BC2"/>
    <w:rsid w:val="001C7A24"/>
    <w:rsid w:val="001D09BF"/>
    <w:rsid w:val="001E291F"/>
    <w:rsid w:val="002006E6"/>
    <w:rsid w:val="002141C4"/>
    <w:rsid w:val="0021533D"/>
    <w:rsid w:val="00231928"/>
    <w:rsid w:val="002356CD"/>
    <w:rsid w:val="002360A7"/>
    <w:rsid w:val="0023632B"/>
    <w:rsid w:val="002441CB"/>
    <w:rsid w:val="002479D6"/>
    <w:rsid w:val="002653B9"/>
    <w:rsid w:val="00265AD1"/>
    <w:rsid w:val="0027329E"/>
    <w:rsid w:val="0028206A"/>
    <w:rsid w:val="00285823"/>
    <w:rsid w:val="00286289"/>
    <w:rsid w:val="00286F93"/>
    <w:rsid w:val="00297CFC"/>
    <w:rsid w:val="002A058B"/>
    <w:rsid w:val="002A19AD"/>
    <w:rsid w:val="002B3A17"/>
    <w:rsid w:val="002B54F6"/>
    <w:rsid w:val="002D0DD2"/>
    <w:rsid w:val="002E3D33"/>
    <w:rsid w:val="002E4B64"/>
    <w:rsid w:val="002E5F84"/>
    <w:rsid w:val="002F2E18"/>
    <w:rsid w:val="0031386B"/>
    <w:rsid w:val="00315342"/>
    <w:rsid w:val="00317A23"/>
    <w:rsid w:val="00332065"/>
    <w:rsid w:val="00344582"/>
    <w:rsid w:val="00351E46"/>
    <w:rsid w:val="00356FCC"/>
    <w:rsid w:val="0037653B"/>
    <w:rsid w:val="00380076"/>
    <w:rsid w:val="0038295D"/>
    <w:rsid w:val="0038339F"/>
    <w:rsid w:val="00387082"/>
    <w:rsid w:val="00390E54"/>
    <w:rsid w:val="003A18C8"/>
    <w:rsid w:val="003A2C1C"/>
    <w:rsid w:val="003A36B8"/>
    <w:rsid w:val="003A3A93"/>
    <w:rsid w:val="003C11E5"/>
    <w:rsid w:val="003C3D0E"/>
    <w:rsid w:val="003C4FD2"/>
    <w:rsid w:val="003D27CB"/>
    <w:rsid w:val="003D6AFC"/>
    <w:rsid w:val="003E0755"/>
    <w:rsid w:val="003F37A5"/>
    <w:rsid w:val="003F403C"/>
    <w:rsid w:val="003F6C3A"/>
    <w:rsid w:val="004058A7"/>
    <w:rsid w:val="00405E31"/>
    <w:rsid w:val="0041078D"/>
    <w:rsid w:val="00431DDA"/>
    <w:rsid w:val="004333DE"/>
    <w:rsid w:val="00444174"/>
    <w:rsid w:val="00444D82"/>
    <w:rsid w:val="00450E9F"/>
    <w:rsid w:val="00480930"/>
    <w:rsid w:val="00481C1C"/>
    <w:rsid w:val="00487B44"/>
    <w:rsid w:val="00495C2D"/>
    <w:rsid w:val="004A1512"/>
    <w:rsid w:val="004B01EE"/>
    <w:rsid w:val="004C4457"/>
    <w:rsid w:val="004D420E"/>
    <w:rsid w:val="004E0F69"/>
    <w:rsid w:val="004E2DE7"/>
    <w:rsid w:val="004E4EF8"/>
    <w:rsid w:val="004F5E64"/>
    <w:rsid w:val="00500CC5"/>
    <w:rsid w:val="005018D6"/>
    <w:rsid w:val="00503A97"/>
    <w:rsid w:val="0050508E"/>
    <w:rsid w:val="005125D2"/>
    <w:rsid w:val="00515B20"/>
    <w:rsid w:val="0052541A"/>
    <w:rsid w:val="0053021F"/>
    <w:rsid w:val="00547A4A"/>
    <w:rsid w:val="00565390"/>
    <w:rsid w:val="005653C1"/>
    <w:rsid w:val="00567889"/>
    <w:rsid w:val="00573214"/>
    <w:rsid w:val="00590A92"/>
    <w:rsid w:val="00591D86"/>
    <w:rsid w:val="005A4F91"/>
    <w:rsid w:val="005B3953"/>
    <w:rsid w:val="005B5D6A"/>
    <w:rsid w:val="005E01DE"/>
    <w:rsid w:val="005E3431"/>
    <w:rsid w:val="005E516C"/>
    <w:rsid w:val="005E7A65"/>
    <w:rsid w:val="005F0BB2"/>
    <w:rsid w:val="005F5EA8"/>
    <w:rsid w:val="00632A61"/>
    <w:rsid w:val="0064340E"/>
    <w:rsid w:val="006455AB"/>
    <w:rsid w:val="00663219"/>
    <w:rsid w:val="00670E9A"/>
    <w:rsid w:val="006756F4"/>
    <w:rsid w:val="006817AE"/>
    <w:rsid w:val="00682E82"/>
    <w:rsid w:val="00682E83"/>
    <w:rsid w:val="00684610"/>
    <w:rsid w:val="006859B5"/>
    <w:rsid w:val="00692DA7"/>
    <w:rsid w:val="006A0E0A"/>
    <w:rsid w:val="006A4E7B"/>
    <w:rsid w:val="006B217D"/>
    <w:rsid w:val="006B4F64"/>
    <w:rsid w:val="006B6EC8"/>
    <w:rsid w:val="006C1352"/>
    <w:rsid w:val="006D0401"/>
    <w:rsid w:val="006D4A8E"/>
    <w:rsid w:val="006D6B59"/>
    <w:rsid w:val="006E09FB"/>
    <w:rsid w:val="006E4203"/>
    <w:rsid w:val="006E500A"/>
    <w:rsid w:val="00720C71"/>
    <w:rsid w:val="00721F0C"/>
    <w:rsid w:val="00722664"/>
    <w:rsid w:val="00725386"/>
    <w:rsid w:val="0073367B"/>
    <w:rsid w:val="00736FF7"/>
    <w:rsid w:val="00763948"/>
    <w:rsid w:val="00776630"/>
    <w:rsid w:val="007861F3"/>
    <w:rsid w:val="007917CF"/>
    <w:rsid w:val="007A28E6"/>
    <w:rsid w:val="007C009D"/>
    <w:rsid w:val="007C2095"/>
    <w:rsid w:val="007C71BD"/>
    <w:rsid w:val="007E2B2D"/>
    <w:rsid w:val="007E43E4"/>
    <w:rsid w:val="007F5D9C"/>
    <w:rsid w:val="00800282"/>
    <w:rsid w:val="008029C7"/>
    <w:rsid w:val="00803CA6"/>
    <w:rsid w:val="00812A6F"/>
    <w:rsid w:val="00814D38"/>
    <w:rsid w:val="008212BF"/>
    <w:rsid w:val="008214B9"/>
    <w:rsid w:val="00825FAC"/>
    <w:rsid w:val="00845FAA"/>
    <w:rsid w:val="00880B1F"/>
    <w:rsid w:val="008A1D69"/>
    <w:rsid w:val="008B39C3"/>
    <w:rsid w:val="008B6BCA"/>
    <w:rsid w:val="008D7C11"/>
    <w:rsid w:val="008E023B"/>
    <w:rsid w:val="008E1D7F"/>
    <w:rsid w:val="008E2D2D"/>
    <w:rsid w:val="008E4A8F"/>
    <w:rsid w:val="008E6D34"/>
    <w:rsid w:val="008F5F85"/>
    <w:rsid w:val="009115B0"/>
    <w:rsid w:val="009128DA"/>
    <w:rsid w:val="0091752D"/>
    <w:rsid w:val="00921838"/>
    <w:rsid w:val="009267B0"/>
    <w:rsid w:val="009334AB"/>
    <w:rsid w:val="00936CA8"/>
    <w:rsid w:val="0094298A"/>
    <w:rsid w:val="00967021"/>
    <w:rsid w:val="00977E87"/>
    <w:rsid w:val="00981BBE"/>
    <w:rsid w:val="009903C1"/>
    <w:rsid w:val="009B11C9"/>
    <w:rsid w:val="009B3659"/>
    <w:rsid w:val="009B4D29"/>
    <w:rsid w:val="009B765A"/>
    <w:rsid w:val="009C57B6"/>
    <w:rsid w:val="009F0464"/>
    <w:rsid w:val="009F0F81"/>
    <w:rsid w:val="00A17DA3"/>
    <w:rsid w:val="00A17F31"/>
    <w:rsid w:val="00A229CD"/>
    <w:rsid w:val="00A31CCE"/>
    <w:rsid w:val="00A34B36"/>
    <w:rsid w:val="00A34D0A"/>
    <w:rsid w:val="00A41233"/>
    <w:rsid w:val="00A42D51"/>
    <w:rsid w:val="00A43FEB"/>
    <w:rsid w:val="00A51262"/>
    <w:rsid w:val="00A51903"/>
    <w:rsid w:val="00A559E4"/>
    <w:rsid w:val="00A76A83"/>
    <w:rsid w:val="00A95DCD"/>
    <w:rsid w:val="00AC4DD4"/>
    <w:rsid w:val="00AD6060"/>
    <w:rsid w:val="00AF7FB7"/>
    <w:rsid w:val="00B0228A"/>
    <w:rsid w:val="00B11C15"/>
    <w:rsid w:val="00B26DD3"/>
    <w:rsid w:val="00B34180"/>
    <w:rsid w:val="00B418CB"/>
    <w:rsid w:val="00B53BFD"/>
    <w:rsid w:val="00B61820"/>
    <w:rsid w:val="00B63637"/>
    <w:rsid w:val="00B63D87"/>
    <w:rsid w:val="00B729F8"/>
    <w:rsid w:val="00B92A9B"/>
    <w:rsid w:val="00BA2CE9"/>
    <w:rsid w:val="00BA4D0A"/>
    <w:rsid w:val="00BB45C1"/>
    <w:rsid w:val="00BC4BE6"/>
    <w:rsid w:val="00BE229A"/>
    <w:rsid w:val="00BE7EDE"/>
    <w:rsid w:val="00BF6346"/>
    <w:rsid w:val="00C05954"/>
    <w:rsid w:val="00C10DC2"/>
    <w:rsid w:val="00C201FC"/>
    <w:rsid w:val="00C32473"/>
    <w:rsid w:val="00C32D67"/>
    <w:rsid w:val="00C6153C"/>
    <w:rsid w:val="00C80578"/>
    <w:rsid w:val="00C84E4C"/>
    <w:rsid w:val="00C921C0"/>
    <w:rsid w:val="00CA5542"/>
    <w:rsid w:val="00CC3682"/>
    <w:rsid w:val="00CC529C"/>
    <w:rsid w:val="00CD4533"/>
    <w:rsid w:val="00CE0AE1"/>
    <w:rsid w:val="00CE6B4F"/>
    <w:rsid w:val="00CF402A"/>
    <w:rsid w:val="00CF40F1"/>
    <w:rsid w:val="00CF5B47"/>
    <w:rsid w:val="00D06A6B"/>
    <w:rsid w:val="00D07DFC"/>
    <w:rsid w:val="00D1607E"/>
    <w:rsid w:val="00D16DBE"/>
    <w:rsid w:val="00D25C9D"/>
    <w:rsid w:val="00D32D2C"/>
    <w:rsid w:val="00D51E57"/>
    <w:rsid w:val="00D57F98"/>
    <w:rsid w:val="00D63E74"/>
    <w:rsid w:val="00D65F88"/>
    <w:rsid w:val="00D6607C"/>
    <w:rsid w:val="00D72000"/>
    <w:rsid w:val="00D8159D"/>
    <w:rsid w:val="00D94A47"/>
    <w:rsid w:val="00DC297B"/>
    <w:rsid w:val="00DC4BCD"/>
    <w:rsid w:val="00DE1200"/>
    <w:rsid w:val="00DE5886"/>
    <w:rsid w:val="00E0094F"/>
    <w:rsid w:val="00E01C88"/>
    <w:rsid w:val="00E03503"/>
    <w:rsid w:val="00E04FFE"/>
    <w:rsid w:val="00E13382"/>
    <w:rsid w:val="00E148CE"/>
    <w:rsid w:val="00E168EA"/>
    <w:rsid w:val="00E31151"/>
    <w:rsid w:val="00E4733B"/>
    <w:rsid w:val="00E55E33"/>
    <w:rsid w:val="00E64D95"/>
    <w:rsid w:val="00E72165"/>
    <w:rsid w:val="00E74143"/>
    <w:rsid w:val="00E779A6"/>
    <w:rsid w:val="00E77C68"/>
    <w:rsid w:val="00EC1D7D"/>
    <w:rsid w:val="00EE616B"/>
    <w:rsid w:val="00EE73AF"/>
    <w:rsid w:val="00F0430B"/>
    <w:rsid w:val="00F219BE"/>
    <w:rsid w:val="00F3262A"/>
    <w:rsid w:val="00F32E42"/>
    <w:rsid w:val="00F462E8"/>
    <w:rsid w:val="00F52A0B"/>
    <w:rsid w:val="00F649DF"/>
    <w:rsid w:val="00F947A0"/>
    <w:rsid w:val="00FA0450"/>
    <w:rsid w:val="00FA4055"/>
    <w:rsid w:val="00FA5E5B"/>
    <w:rsid w:val="00FB7689"/>
    <w:rsid w:val="00FB7FE2"/>
    <w:rsid w:val="00FC01F6"/>
    <w:rsid w:val="00FC3380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597485"/>
  <w15:docId w15:val="{B0290C82-4603-498C-AF1C-F347FD3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9DF"/>
    <w:pPr>
      <w:spacing w:after="120" w:line="240" w:lineRule="atLeast"/>
      <w:jc w:val="both"/>
    </w:pPr>
    <w:rPr>
      <w:color w:val="002D72" w:themeColor="text2"/>
      <w:sz w:val="20"/>
    </w:rPr>
  </w:style>
  <w:style w:type="paragraph" w:styleId="Nadpis1">
    <w:name w:val="heading 1"/>
    <w:basedOn w:val="Normln"/>
    <w:next w:val="Normln"/>
    <w:link w:val="Nadpis1Char"/>
    <w:qFormat/>
    <w:rsid w:val="00F649D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649DF"/>
    <w:pPr>
      <w:keepNext/>
      <w:keepLines/>
      <w:numPr>
        <w:ilvl w:val="1"/>
        <w:numId w:val="38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649DF"/>
    <w:pPr>
      <w:keepNext/>
      <w:keepLines/>
      <w:numPr>
        <w:ilvl w:val="2"/>
        <w:numId w:val="38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F649DF"/>
    <w:pPr>
      <w:keepNext/>
      <w:keepLines/>
      <w:numPr>
        <w:ilvl w:val="3"/>
        <w:numId w:val="38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F649DF"/>
    <w:pPr>
      <w:keepNext/>
      <w:keepLines/>
      <w:numPr>
        <w:ilvl w:val="4"/>
        <w:numId w:val="38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F649DF"/>
    <w:pPr>
      <w:keepNext/>
      <w:keepLines/>
      <w:numPr>
        <w:ilvl w:val="5"/>
        <w:numId w:val="38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9DF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9DF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9DF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9DF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649DF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F649DF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649DF"/>
    <w:rPr>
      <w:color w:val="002D72" w:themeColor="text2"/>
      <w:sz w:val="16"/>
    </w:rPr>
  </w:style>
  <w:style w:type="table" w:styleId="Mkatabulky">
    <w:name w:val="Table Grid"/>
    <w:basedOn w:val="Normlntabulka"/>
    <w:uiPriority w:val="39"/>
    <w:rsid w:val="00F649DF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F649DF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DF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F649DF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24"/>
    <w:rsid w:val="00F649DF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649DF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24"/>
    <w:qFormat/>
    <w:rsid w:val="00F649DF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24"/>
    <w:rsid w:val="00F649DF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F649DF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F649DF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F649DF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649DF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F649DF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F649DF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F649DF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F649DF"/>
    <w:pPr>
      <w:numPr>
        <w:numId w:val="39"/>
      </w:numPr>
    </w:pPr>
  </w:style>
  <w:style w:type="paragraph" w:styleId="slovanseznam">
    <w:name w:val="List Number"/>
    <w:basedOn w:val="Normln"/>
    <w:uiPriority w:val="12"/>
    <w:qFormat/>
    <w:rsid w:val="00F649DF"/>
  </w:style>
  <w:style w:type="character" w:styleId="slostrnky">
    <w:name w:val="page number"/>
    <w:basedOn w:val="Standardnpsmoodstavce"/>
    <w:uiPriority w:val="99"/>
    <w:rsid w:val="00F649DF"/>
    <w:rPr>
      <w:sz w:val="16"/>
    </w:rPr>
  </w:style>
  <w:style w:type="paragraph" w:styleId="slovanseznam2">
    <w:name w:val="List Number 2"/>
    <w:basedOn w:val="Normln"/>
    <w:uiPriority w:val="12"/>
    <w:qFormat/>
    <w:rsid w:val="00F649DF"/>
  </w:style>
  <w:style w:type="paragraph" w:styleId="slovanseznam3">
    <w:name w:val="List Number 3"/>
    <w:basedOn w:val="Normln"/>
    <w:uiPriority w:val="12"/>
    <w:qFormat/>
    <w:rsid w:val="00F649DF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F649DF"/>
  </w:style>
  <w:style w:type="character" w:customStyle="1" w:styleId="Nadpis5Char">
    <w:name w:val="Nadpis 5 Char"/>
    <w:basedOn w:val="Standardnpsmoodstavce"/>
    <w:link w:val="Nadpis5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49DF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9DF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F649DF"/>
    <w:p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F649DF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F649DF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F649DF"/>
    <w:pPr>
      <w:ind w:left="340"/>
    </w:pPr>
  </w:style>
  <w:style w:type="paragraph" w:styleId="Pokraovnseznamu2">
    <w:name w:val="List Continue 2"/>
    <w:basedOn w:val="Normln"/>
    <w:uiPriority w:val="13"/>
    <w:qFormat/>
    <w:rsid w:val="00F649DF"/>
    <w:pPr>
      <w:ind w:left="680"/>
    </w:pPr>
  </w:style>
  <w:style w:type="paragraph" w:styleId="Pokraovnseznamu3">
    <w:name w:val="List Continue 3"/>
    <w:basedOn w:val="Normln"/>
    <w:uiPriority w:val="13"/>
    <w:qFormat/>
    <w:rsid w:val="00F649DF"/>
    <w:pPr>
      <w:ind w:left="1021"/>
    </w:pPr>
  </w:style>
  <w:style w:type="paragraph" w:styleId="Seznamsodrkami2">
    <w:name w:val="List Bullet 2"/>
    <w:basedOn w:val="Normln"/>
    <w:uiPriority w:val="11"/>
    <w:qFormat/>
    <w:rsid w:val="00F649DF"/>
    <w:pPr>
      <w:numPr>
        <w:numId w:val="40"/>
      </w:numPr>
    </w:pPr>
  </w:style>
  <w:style w:type="paragraph" w:styleId="Seznamsodrkami3">
    <w:name w:val="List Bullet 3"/>
    <w:basedOn w:val="Normln"/>
    <w:uiPriority w:val="11"/>
    <w:qFormat/>
    <w:rsid w:val="00F649DF"/>
    <w:pPr>
      <w:numPr>
        <w:numId w:val="41"/>
      </w:numPr>
    </w:pPr>
  </w:style>
  <w:style w:type="table" w:customStyle="1" w:styleId="TabulkaFZ">
    <w:name w:val="Tabulka FZÚ"/>
    <w:basedOn w:val="Normlntabulka"/>
    <w:uiPriority w:val="99"/>
    <w:rsid w:val="00F649DF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649DF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F649DF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F649DF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F649DF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3neslovanChar">
    <w:name w:val="Nadpis 3 nečíslovaný Char"/>
    <w:basedOn w:val="Nadpis3Char"/>
    <w:link w:val="Nadpis3neslovan"/>
    <w:uiPriority w:val="10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styleId="Odstavecseseznamem">
    <w:name w:val="List Paragraph"/>
    <w:basedOn w:val="Normln"/>
    <w:uiPriority w:val="34"/>
    <w:qFormat/>
    <w:rsid w:val="0023632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4A8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E4A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A8F"/>
    <w:rPr>
      <w:color w:val="002D72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A8F"/>
    <w:rPr>
      <w:b/>
      <w:bCs/>
      <w:color w:val="002D72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eli-beam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jedno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FZU-HeadPaper-A4-CZ_jednostranny</Template>
  <TotalTime>0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Barteková Eva</cp:lastModifiedBy>
  <cp:revision>4</cp:revision>
  <dcterms:created xsi:type="dcterms:W3CDTF">2022-11-11T13:34:00Z</dcterms:created>
  <dcterms:modified xsi:type="dcterms:W3CDTF">2022-11-11T15:23:00Z</dcterms:modified>
</cp:coreProperties>
</file>