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Atlas Copco Services s.r.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se 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Holandská 10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Brno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639 00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27764907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2/4/2022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Bezolejové vývěvy_reissue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S22/018E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80B1F" w:rsidRPr="00880B1F" w:rsidRDefault="00D91E4C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Radek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Nešleha</w:t>
      </w:r>
      <w:proofErr w:type="spellEnd"/>
    </w:p>
    <w:p w:rsidR="00880B1F" w:rsidRPr="003D6AFC" w:rsidRDefault="00D91E4C" w:rsidP="00D91E4C">
      <w:pPr>
        <w:pStyle w:val="Nzev"/>
        <w:spacing w:after="360"/>
        <w:contextualSpacing w:val="0"/>
        <w:rPr>
          <w:rFonts w:ascii="Calibri" w:hAnsi="Calibri" w:cs="Calibri"/>
          <w:color w:val="auto"/>
          <w:sz w:val="24"/>
          <w:szCs w:val="24"/>
        </w:rPr>
      </w:pPr>
      <w:bookmarkStart w:id="1" w:name="_GoBack"/>
      <w:bookmarkEnd w:id="1"/>
      <w:r>
        <w:rPr>
          <w:rFonts w:ascii="Calibri" w:hAnsi="Calibri" w:cs="Calibri"/>
          <w:color w:val="auto"/>
          <w:sz w:val="24"/>
          <w:szCs w:val="24"/>
        </w:rPr>
        <w:t>jednatel</w:t>
      </w:r>
    </w:p>
    <w:sectPr w:rsidR="00880B1F" w:rsidRPr="003D6AFC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CA" w:rsidRDefault="00376CCA" w:rsidP="006A4E7B">
      <w:r>
        <w:separator/>
      </w:r>
    </w:p>
  </w:endnote>
  <w:endnote w:type="continuationSeparator" w:id="0">
    <w:p w:rsidR="00376CCA" w:rsidRDefault="00376CCA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CA" w:rsidRDefault="00376CCA" w:rsidP="006A4E7B">
      <w:bookmarkStart w:id="0" w:name="_Hlk485237819"/>
      <w:bookmarkEnd w:id="0"/>
      <w:r>
        <w:separator/>
      </w:r>
    </w:p>
  </w:footnote>
  <w:footnote w:type="continuationSeparator" w:id="0">
    <w:p w:rsidR="00376CCA" w:rsidRDefault="00376CCA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76CCA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122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52B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1E4C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AEA6C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2022-11-11T09:25:00Z</dcterms:created>
  <dcterms:modified xsi:type="dcterms:W3CDTF">2022-11-14T12:59:00Z</dcterms:modified>
</cp:coreProperties>
</file>