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B" w:rsidRDefault="007A0F5B" w:rsidP="007A0F5B">
      <w:pPr>
        <w:spacing w:line="360" w:lineRule="auto"/>
        <w:jc w:val="both"/>
      </w:pPr>
    </w:p>
    <w:p w:rsidR="00647902" w:rsidRDefault="00647902" w:rsidP="007A0F5B">
      <w:pPr>
        <w:spacing w:line="360" w:lineRule="auto"/>
        <w:jc w:val="right"/>
      </w:pPr>
    </w:p>
    <w:p w:rsidR="001C6EC0" w:rsidRDefault="00713393" w:rsidP="00713393">
      <w:pPr>
        <w:spacing w:line="360" w:lineRule="auto"/>
        <w:jc w:val="right"/>
      </w:pPr>
      <w:r>
        <w:t>Brno,</w:t>
      </w:r>
      <w:r w:rsidR="0065795A">
        <w:t xml:space="preserve"> </w:t>
      </w:r>
      <w:r w:rsidR="00DE0357">
        <w:t>14</w:t>
      </w:r>
      <w:r>
        <w:t xml:space="preserve">. </w:t>
      </w:r>
      <w:r w:rsidR="006C227E">
        <w:t>1</w:t>
      </w:r>
      <w:r w:rsidR="00DE0357">
        <w:t>1</w:t>
      </w:r>
      <w:r>
        <w:t>. 202</w:t>
      </w:r>
      <w:r w:rsidR="001713EF">
        <w:t>2</w:t>
      </w:r>
    </w:p>
    <w:p w:rsidR="00713393" w:rsidRDefault="00713393" w:rsidP="00713393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  <w:r>
        <w:t>Základní škola, Brno, Labská 27, příspěvková organizace</w:t>
      </w:r>
    </w:p>
    <w:p w:rsidR="001C6EC0" w:rsidRDefault="001C6EC0" w:rsidP="007A0F5B">
      <w:pPr>
        <w:spacing w:line="360" w:lineRule="auto"/>
        <w:jc w:val="right"/>
      </w:pPr>
      <w:r>
        <w:t>Labská 27</w:t>
      </w:r>
    </w:p>
    <w:p w:rsidR="001C6EC0" w:rsidRDefault="001C6EC0" w:rsidP="007A0F5B">
      <w:pPr>
        <w:spacing w:line="360" w:lineRule="auto"/>
        <w:jc w:val="right"/>
      </w:pPr>
      <w:r>
        <w:t>Brno – 625 00</w:t>
      </w:r>
    </w:p>
    <w:p w:rsidR="001C6EC0" w:rsidRDefault="001C6EC0" w:rsidP="007A0F5B">
      <w:pPr>
        <w:spacing w:line="360" w:lineRule="auto"/>
        <w:jc w:val="right"/>
      </w:pPr>
    </w:p>
    <w:p w:rsidR="001C6EC0" w:rsidRDefault="00187A4C" w:rsidP="007A0F5B">
      <w:pPr>
        <w:spacing w:line="360" w:lineRule="auto"/>
        <w:jc w:val="right"/>
      </w:pPr>
      <w:r>
        <w:t>ARDin CZ s.r.o.</w:t>
      </w:r>
    </w:p>
    <w:p w:rsidR="00187A4C" w:rsidRDefault="00187A4C" w:rsidP="007A0F5B">
      <w:pPr>
        <w:spacing w:line="360" w:lineRule="auto"/>
        <w:jc w:val="right"/>
      </w:pPr>
      <w:r>
        <w:t>Větrná 398/21</w:t>
      </w:r>
    </w:p>
    <w:p w:rsidR="00187A4C" w:rsidRDefault="00187A4C" w:rsidP="007A0F5B">
      <w:pPr>
        <w:spacing w:line="360" w:lineRule="auto"/>
        <w:jc w:val="right"/>
      </w:pPr>
      <w:r>
        <w:t xml:space="preserve">Ostopovice </w:t>
      </w:r>
      <w:r w:rsidR="00AB7161">
        <w:t>– 664 49</w:t>
      </w:r>
    </w:p>
    <w:p w:rsidR="00187A4C" w:rsidRDefault="00187A4C" w:rsidP="007A0F5B">
      <w:pPr>
        <w:spacing w:line="360" w:lineRule="auto"/>
        <w:jc w:val="right"/>
      </w:pPr>
      <w:r>
        <w:t>IČO 29273595</w:t>
      </w:r>
    </w:p>
    <w:p w:rsidR="001C6EC0" w:rsidRDefault="001C6EC0" w:rsidP="007A0F5B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</w:p>
    <w:p w:rsidR="001C6EC0" w:rsidRPr="003F6484" w:rsidRDefault="003F6484" w:rsidP="001E7A35">
      <w:pPr>
        <w:spacing w:line="360" w:lineRule="auto"/>
        <w:jc w:val="both"/>
        <w:rPr>
          <w:u w:val="single"/>
        </w:rPr>
      </w:pPr>
      <w:r w:rsidRPr="003F6484">
        <w:rPr>
          <w:u w:val="single"/>
        </w:rPr>
        <w:t xml:space="preserve">Objednávka </w:t>
      </w:r>
      <w:r w:rsidR="00DE0357">
        <w:rPr>
          <w:u w:val="single"/>
        </w:rPr>
        <w:t>notebooků</w:t>
      </w:r>
    </w:p>
    <w:p w:rsidR="003F6484" w:rsidRDefault="003F6484" w:rsidP="001E7A35">
      <w:pPr>
        <w:spacing w:line="360" w:lineRule="auto"/>
        <w:jc w:val="both"/>
      </w:pPr>
      <w:r w:rsidRPr="003F6484">
        <w:t xml:space="preserve">Na základě Vaší nabídky prosím o objednání </w:t>
      </w:r>
      <w:r w:rsidR="00DE0357">
        <w:t xml:space="preserve">5 kusů notebooků </w:t>
      </w:r>
      <w:r w:rsidR="00187A4C">
        <w:t>v celkové ceně s DPH 9</w:t>
      </w:r>
      <w:r w:rsidR="00DE0357">
        <w:t>1</w:t>
      </w:r>
      <w:r w:rsidR="00187A4C">
        <w:t> 9</w:t>
      </w:r>
      <w:r w:rsidR="00DE0357">
        <w:t>93</w:t>
      </w:r>
      <w:r w:rsidR="00187A4C">
        <w:t>,</w:t>
      </w:r>
      <w:r w:rsidR="00DE0357">
        <w:t>88</w:t>
      </w:r>
      <w:r w:rsidR="00187A4C">
        <w:t xml:space="preserve"> Kč</w:t>
      </w:r>
      <w:bookmarkStart w:id="0" w:name="_GoBack"/>
      <w:bookmarkEnd w:id="0"/>
    </w:p>
    <w:p w:rsidR="00075C31" w:rsidRDefault="00075C31" w:rsidP="001E7A35">
      <w:pPr>
        <w:spacing w:line="360" w:lineRule="auto"/>
        <w:jc w:val="both"/>
      </w:pPr>
      <w:r>
        <w:t xml:space="preserve">Označení zboží: </w:t>
      </w:r>
      <w:r w:rsidR="00DE0357">
        <w:t xml:space="preserve">Notebook Dell </w:t>
      </w:r>
      <w:proofErr w:type="spellStart"/>
      <w:r w:rsidR="00DE0357">
        <w:t>Vostro</w:t>
      </w:r>
      <w:proofErr w:type="spellEnd"/>
      <w:r w:rsidR="00DE0357">
        <w:t xml:space="preserve"> 3420 14“ – </w:t>
      </w:r>
      <w:proofErr w:type="spellStart"/>
      <w:r w:rsidR="00DE0357">
        <w:t>konfig</w:t>
      </w:r>
      <w:proofErr w:type="spellEnd"/>
      <w:r w:rsidR="00DE0357">
        <w:t>. (W10+11EDU) 3y NBD</w:t>
      </w:r>
    </w:p>
    <w:p w:rsidR="003F6484" w:rsidRPr="003F6484" w:rsidRDefault="003F6484" w:rsidP="001C6EC0">
      <w:pPr>
        <w:spacing w:line="360" w:lineRule="auto"/>
      </w:pPr>
    </w:p>
    <w:p w:rsidR="003F6484" w:rsidRPr="003F6484" w:rsidRDefault="003F6484" w:rsidP="001C6EC0">
      <w:pPr>
        <w:spacing w:line="360" w:lineRule="auto"/>
      </w:pPr>
      <w:r w:rsidRPr="003F6484">
        <w:t xml:space="preserve">S pozdravem </w:t>
      </w:r>
    </w:p>
    <w:p w:rsidR="003F6484" w:rsidRPr="003F6484" w:rsidRDefault="003F6484" w:rsidP="001C6EC0">
      <w:pPr>
        <w:spacing w:line="360" w:lineRule="auto"/>
      </w:pPr>
      <w:r w:rsidRPr="003F6484">
        <w:t>Mgr. Michal Dlouhý, ředitel</w:t>
      </w:r>
    </w:p>
    <w:p w:rsidR="004D6D67" w:rsidRDefault="004D6D67" w:rsidP="007A0F5B">
      <w:pPr>
        <w:spacing w:line="360" w:lineRule="auto"/>
        <w:jc w:val="right"/>
      </w:pPr>
    </w:p>
    <w:sectPr w:rsidR="004D6D67" w:rsidSect="00DE4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3EC" w:rsidRDefault="004F73EC">
      <w:r>
        <w:separator/>
      </w:r>
    </w:p>
  </w:endnote>
  <w:endnote w:type="continuationSeparator" w:id="0">
    <w:p w:rsidR="004F73EC" w:rsidRDefault="004F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Pr="00C56355" w:rsidRDefault="00401261" w:rsidP="00107E4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C56355">
      <w:rPr>
        <w:rFonts w:ascii="Arial" w:hAnsi="Arial" w:cs="Arial"/>
        <w:b/>
        <w:sz w:val="20"/>
        <w:szCs w:val="20"/>
      </w:rPr>
      <w:t>Základní škola, Brno, Labská 27, příspěvková organizace</w:t>
    </w:r>
  </w:p>
  <w:p w:rsidR="00401261" w:rsidRPr="00C56355" w:rsidRDefault="00401261" w:rsidP="00107E42">
    <w:pPr>
      <w:pStyle w:val="Zpat"/>
      <w:jc w:val="center"/>
      <w:rPr>
        <w:rFonts w:ascii="Arial" w:hAnsi="Arial" w:cs="Arial"/>
        <w:sz w:val="16"/>
        <w:szCs w:val="16"/>
      </w:rPr>
    </w:pPr>
    <w:r w:rsidRPr="00C56355">
      <w:rPr>
        <w:rFonts w:ascii="Arial" w:hAnsi="Arial" w:cs="Arial"/>
        <w:sz w:val="16"/>
        <w:szCs w:val="16"/>
      </w:rPr>
      <w:t xml:space="preserve">Labská 27, 625 00 Brno * e-mail: 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skola</w:t>
      </w:r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@zslabska.cz</w:t>
      </w:r>
    </w:hyperlink>
    <w:r w:rsidRPr="00C56355">
      <w:rPr>
        <w:rFonts w:ascii="Arial" w:hAnsi="Arial" w:cs="Arial"/>
        <w:sz w:val="16"/>
        <w:szCs w:val="16"/>
      </w:rPr>
      <w:t xml:space="preserve"> * </w:t>
    </w:r>
    <w:hyperlink r:id="rId2" w:history="1"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www.zslabska.cz</w:t>
      </w:r>
    </w:hyperlink>
    <w:r w:rsidRPr="00C56355">
      <w:rPr>
        <w:rFonts w:ascii="Arial" w:hAnsi="Arial" w:cs="Arial"/>
        <w:sz w:val="16"/>
        <w:szCs w:val="16"/>
      </w:rPr>
      <w:t xml:space="preserve"> * IČ: 494 65 872, </w:t>
    </w:r>
    <w:proofErr w:type="spellStart"/>
    <w:r w:rsidRPr="00C56355">
      <w:rPr>
        <w:rFonts w:ascii="Arial" w:hAnsi="Arial" w:cs="Arial"/>
        <w:sz w:val="16"/>
        <w:szCs w:val="16"/>
      </w:rPr>
      <w:t>č.ú</w:t>
    </w:r>
    <w:proofErr w:type="spellEnd"/>
    <w:r w:rsidRPr="00C56355">
      <w:rPr>
        <w:rFonts w:ascii="Arial" w:hAnsi="Arial" w:cs="Arial"/>
        <w:sz w:val="16"/>
        <w:szCs w:val="16"/>
      </w:rPr>
      <w:t>.: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3EC" w:rsidRDefault="004F73EC">
      <w:r>
        <w:separator/>
      </w:r>
    </w:p>
  </w:footnote>
  <w:footnote w:type="continuationSeparator" w:id="0">
    <w:p w:rsidR="004F73EC" w:rsidRDefault="004F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Default="00A81B38" w:rsidP="00107E42">
    <w:pPr>
      <w:pStyle w:val="Zhlav"/>
      <w:jc w:val="center"/>
    </w:pPr>
    <w:r>
      <w:rPr>
        <w:noProof/>
      </w:rPr>
      <w:drawing>
        <wp:inline distT="0" distB="0" distL="0" distR="0">
          <wp:extent cx="2804160" cy="792480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61" w:rsidRDefault="00401261" w:rsidP="00107E42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6A"/>
    <w:multiLevelType w:val="hybridMultilevel"/>
    <w:tmpl w:val="07C4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CC5"/>
    <w:multiLevelType w:val="hybridMultilevel"/>
    <w:tmpl w:val="90F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57C1"/>
    <w:multiLevelType w:val="hybridMultilevel"/>
    <w:tmpl w:val="2C5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68"/>
    <w:multiLevelType w:val="hybridMultilevel"/>
    <w:tmpl w:val="20DE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E53"/>
    <w:multiLevelType w:val="hybridMultilevel"/>
    <w:tmpl w:val="A87E8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6968"/>
    <w:multiLevelType w:val="hybridMultilevel"/>
    <w:tmpl w:val="0A6C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1D"/>
    <w:multiLevelType w:val="hybridMultilevel"/>
    <w:tmpl w:val="0AF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0D59"/>
    <w:multiLevelType w:val="hybridMultilevel"/>
    <w:tmpl w:val="5FC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3C9"/>
    <w:multiLevelType w:val="hybridMultilevel"/>
    <w:tmpl w:val="8EA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648"/>
    <w:multiLevelType w:val="hybridMultilevel"/>
    <w:tmpl w:val="5D5A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4F6E"/>
    <w:multiLevelType w:val="hybridMultilevel"/>
    <w:tmpl w:val="A4A030C0"/>
    <w:lvl w:ilvl="0" w:tplc="CFD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734A"/>
    <w:multiLevelType w:val="hybridMultilevel"/>
    <w:tmpl w:val="19F2B40E"/>
    <w:lvl w:ilvl="0" w:tplc="0FFA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F85A10"/>
    <w:multiLevelType w:val="hybridMultilevel"/>
    <w:tmpl w:val="BBE4AFAA"/>
    <w:lvl w:ilvl="0" w:tplc="2F0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358C6"/>
    <w:multiLevelType w:val="hybridMultilevel"/>
    <w:tmpl w:val="C3E0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74"/>
    <w:multiLevelType w:val="hybridMultilevel"/>
    <w:tmpl w:val="574A2A04"/>
    <w:lvl w:ilvl="0" w:tplc="D48ECB3C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3230"/>
    <w:multiLevelType w:val="hybridMultilevel"/>
    <w:tmpl w:val="FBD2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39D"/>
    <w:multiLevelType w:val="hybridMultilevel"/>
    <w:tmpl w:val="D76E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ED"/>
    <w:rsid w:val="00013890"/>
    <w:rsid w:val="00013A61"/>
    <w:rsid w:val="00014106"/>
    <w:rsid w:val="0001521A"/>
    <w:rsid w:val="00016977"/>
    <w:rsid w:val="000250AC"/>
    <w:rsid w:val="00032409"/>
    <w:rsid w:val="00037B56"/>
    <w:rsid w:val="00047581"/>
    <w:rsid w:val="0005496A"/>
    <w:rsid w:val="0006132E"/>
    <w:rsid w:val="00063F6B"/>
    <w:rsid w:val="000727C4"/>
    <w:rsid w:val="00073183"/>
    <w:rsid w:val="00074835"/>
    <w:rsid w:val="00075C31"/>
    <w:rsid w:val="000922A9"/>
    <w:rsid w:val="00092C7C"/>
    <w:rsid w:val="000A6F6E"/>
    <w:rsid w:val="000A6F96"/>
    <w:rsid w:val="000B1E07"/>
    <w:rsid w:val="000C2397"/>
    <w:rsid w:val="000C37D9"/>
    <w:rsid w:val="000C422D"/>
    <w:rsid w:val="000C7CB1"/>
    <w:rsid w:val="000E1420"/>
    <w:rsid w:val="000E19DD"/>
    <w:rsid w:val="000E4BF8"/>
    <w:rsid w:val="000F02D5"/>
    <w:rsid w:val="000F5448"/>
    <w:rsid w:val="000F596D"/>
    <w:rsid w:val="001004D2"/>
    <w:rsid w:val="00103E91"/>
    <w:rsid w:val="00107E42"/>
    <w:rsid w:val="00120613"/>
    <w:rsid w:val="00146386"/>
    <w:rsid w:val="00165BC0"/>
    <w:rsid w:val="0017014B"/>
    <w:rsid w:val="001713EF"/>
    <w:rsid w:val="00185350"/>
    <w:rsid w:val="00187A4C"/>
    <w:rsid w:val="00192616"/>
    <w:rsid w:val="001B36C1"/>
    <w:rsid w:val="001C5E9C"/>
    <w:rsid w:val="001C6EC0"/>
    <w:rsid w:val="001C70FE"/>
    <w:rsid w:val="001C752B"/>
    <w:rsid w:val="001E172D"/>
    <w:rsid w:val="001E1EFD"/>
    <w:rsid w:val="001E2F04"/>
    <w:rsid w:val="001E7A35"/>
    <w:rsid w:val="001F3C25"/>
    <w:rsid w:val="00200BBC"/>
    <w:rsid w:val="002078A4"/>
    <w:rsid w:val="00211A72"/>
    <w:rsid w:val="002144D8"/>
    <w:rsid w:val="002276E8"/>
    <w:rsid w:val="00245072"/>
    <w:rsid w:val="002621DD"/>
    <w:rsid w:val="00272A72"/>
    <w:rsid w:val="002748D9"/>
    <w:rsid w:val="00277F31"/>
    <w:rsid w:val="00283B07"/>
    <w:rsid w:val="00286608"/>
    <w:rsid w:val="00292F9D"/>
    <w:rsid w:val="00294888"/>
    <w:rsid w:val="00296B8B"/>
    <w:rsid w:val="002C2DE9"/>
    <w:rsid w:val="002C3F23"/>
    <w:rsid w:val="002D4065"/>
    <w:rsid w:val="002D7B2C"/>
    <w:rsid w:val="002F3BB4"/>
    <w:rsid w:val="00302278"/>
    <w:rsid w:val="003040E4"/>
    <w:rsid w:val="003154CB"/>
    <w:rsid w:val="0032143E"/>
    <w:rsid w:val="003214B7"/>
    <w:rsid w:val="00324FC2"/>
    <w:rsid w:val="00346FE5"/>
    <w:rsid w:val="0035406A"/>
    <w:rsid w:val="00355EE1"/>
    <w:rsid w:val="0035708B"/>
    <w:rsid w:val="00384217"/>
    <w:rsid w:val="00393BB5"/>
    <w:rsid w:val="00397427"/>
    <w:rsid w:val="003B1728"/>
    <w:rsid w:val="003B17AA"/>
    <w:rsid w:val="003B2CE9"/>
    <w:rsid w:val="003C01DF"/>
    <w:rsid w:val="003C28F6"/>
    <w:rsid w:val="003C68EA"/>
    <w:rsid w:val="003D57BF"/>
    <w:rsid w:val="003D5904"/>
    <w:rsid w:val="003E483E"/>
    <w:rsid w:val="003E7289"/>
    <w:rsid w:val="003F38FA"/>
    <w:rsid w:val="003F6484"/>
    <w:rsid w:val="003F7DE1"/>
    <w:rsid w:val="00400C01"/>
    <w:rsid w:val="00401261"/>
    <w:rsid w:val="004075D2"/>
    <w:rsid w:val="00420CCB"/>
    <w:rsid w:val="004304F5"/>
    <w:rsid w:val="004415B2"/>
    <w:rsid w:val="00452F97"/>
    <w:rsid w:val="00465C3F"/>
    <w:rsid w:val="0046695B"/>
    <w:rsid w:val="00473D96"/>
    <w:rsid w:val="004808D6"/>
    <w:rsid w:val="00480927"/>
    <w:rsid w:val="00483363"/>
    <w:rsid w:val="00491A73"/>
    <w:rsid w:val="004C65D0"/>
    <w:rsid w:val="004D19E5"/>
    <w:rsid w:val="004D6D67"/>
    <w:rsid w:val="004E0BD6"/>
    <w:rsid w:val="004F0475"/>
    <w:rsid w:val="004F360B"/>
    <w:rsid w:val="004F73EC"/>
    <w:rsid w:val="00504781"/>
    <w:rsid w:val="0050745C"/>
    <w:rsid w:val="00517CDD"/>
    <w:rsid w:val="00521F3D"/>
    <w:rsid w:val="00547248"/>
    <w:rsid w:val="005533F9"/>
    <w:rsid w:val="005572A0"/>
    <w:rsid w:val="00567463"/>
    <w:rsid w:val="0058521C"/>
    <w:rsid w:val="005A279F"/>
    <w:rsid w:val="005A5528"/>
    <w:rsid w:val="005A5758"/>
    <w:rsid w:val="005C1B1F"/>
    <w:rsid w:val="005C22EF"/>
    <w:rsid w:val="005C7513"/>
    <w:rsid w:val="005D56ED"/>
    <w:rsid w:val="005D6597"/>
    <w:rsid w:val="005E02F4"/>
    <w:rsid w:val="005E1714"/>
    <w:rsid w:val="005E1B6D"/>
    <w:rsid w:val="005E411C"/>
    <w:rsid w:val="005E6D9A"/>
    <w:rsid w:val="005F6F76"/>
    <w:rsid w:val="005F7A90"/>
    <w:rsid w:val="00602B20"/>
    <w:rsid w:val="00603095"/>
    <w:rsid w:val="006128E2"/>
    <w:rsid w:val="006161C8"/>
    <w:rsid w:val="00621C22"/>
    <w:rsid w:val="00647902"/>
    <w:rsid w:val="00656228"/>
    <w:rsid w:val="0065795A"/>
    <w:rsid w:val="00662537"/>
    <w:rsid w:val="00675D3D"/>
    <w:rsid w:val="006838E7"/>
    <w:rsid w:val="006A1B80"/>
    <w:rsid w:val="006A1FE3"/>
    <w:rsid w:val="006B2F65"/>
    <w:rsid w:val="006C227E"/>
    <w:rsid w:val="006C2CBA"/>
    <w:rsid w:val="006C3096"/>
    <w:rsid w:val="006E26A6"/>
    <w:rsid w:val="006E3E12"/>
    <w:rsid w:val="006E7449"/>
    <w:rsid w:val="006F50C8"/>
    <w:rsid w:val="00707E3F"/>
    <w:rsid w:val="0071033A"/>
    <w:rsid w:val="00712AED"/>
    <w:rsid w:val="00713393"/>
    <w:rsid w:val="007163C4"/>
    <w:rsid w:val="00723E6B"/>
    <w:rsid w:val="007310B6"/>
    <w:rsid w:val="00742332"/>
    <w:rsid w:val="007426FE"/>
    <w:rsid w:val="00757507"/>
    <w:rsid w:val="00786370"/>
    <w:rsid w:val="00787987"/>
    <w:rsid w:val="007A0F06"/>
    <w:rsid w:val="007A0F5B"/>
    <w:rsid w:val="007D2835"/>
    <w:rsid w:val="007D2AD8"/>
    <w:rsid w:val="007D703D"/>
    <w:rsid w:val="007E4CB9"/>
    <w:rsid w:val="007F45AC"/>
    <w:rsid w:val="007F4DEA"/>
    <w:rsid w:val="007F5349"/>
    <w:rsid w:val="007F5AEA"/>
    <w:rsid w:val="008015B9"/>
    <w:rsid w:val="008122DB"/>
    <w:rsid w:val="00813E05"/>
    <w:rsid w:val="0081459C"/>
    <w:rsid w:val="00837C39"/>
    <w:rsid w:val="00845A28"/>
    <w:rsid w:val="0084638C"/>
    <w:rsid w:val="0084656B"/>
    <w:rsid w:val="00850EC4"/>
    <w:rsid w:val="008558F4"/>
    <w:rsid w:val="008611B9"/>
    <w:rsid w:val="008709D9"/>
    <w:rsid w:val="00871ED1"/>
    <w:rsid w:val="00875BE4"/>
    <w:rsid w:val="00876002"/>
    <w:rsid w:val="0087646F"/>
    <w:rsid w:val="00884C85"/>
    <w:rsid w:val="00885BE1"/>
    <w:rsid w:val="00890453"/>
    <w:rsid w:val="0089685D"/>
    <w:rsid w:val="008C53E2"/>
    <w:rsid w:val="008D08A7"/>
    <w:rsid w:val="008D1B20"/>
    <w:rsid w:val="008D6317"/>
    <w:rsid w:val="008E3F23"/>
    <w:rsid w:val="008E5BFA"/>
    <w:rsid w:val="008E6AB4"/>
    <w:rsid w:val="008F0489"/>
    <w:rsid w:val="008F2FEE"/>
    <w:rsid w:val="00913C19"/>
    <w:rsid w:val="00915D42"/>
    <w:rsid w:val="00921E4D"/>
    <w:rsid w:val="009440AA"/>
    <w:rsid w:val="00944341"/>
    <w:rsid w:val="00953150"/>
    <w:rsid w:val="00960650"/>
    <w:rsid w:val="0097072C"/>
    <w:rsid w:val="00975258"/>
    <w:rsid w:val="00981921"/>
    <w:rsid w:val="00984A5D"/>
    <w:rsid w:val="009919B0"/>
    <w:rsid w:val="00992393"/>
    <w:rsid w:val="009934B1"/>
    <w:rsid w:val="009951A7"/>
    <w:rsid w:val="009A3469"/>
    <w:rsid w:val="009A3EA3"/>
    <w:rsid w:val="009A7610"/>
    <w:rsid w:val="009B7734"/>
    <w:rsid w:val="009D12E7"/>
    <w:rsid w:val="009E2DA5"/>
    <w:rsid w:val="009E518B"/>
    <w:rsid w:val="009F6377"/>
    <w:rsid w:val="009F7398"/>
    <w:rsid w:val="00A02946"/>
    <w:rsid w:val="00A07779"/>
    <w:rsid w:val="00A13A27"/>
    <w:rsid w:val="00A13E52"/>
    <w:rsid w:val="00A16DE2"/>
    <w:rsid w:val="00A35624"/>
    <w:rsid w:val="00A65A8D"/>
    <w:rsid w:val="00A73DC7"/>
    <w:rsid w:val="00A758F8"/>
    <w:rsid w:val="00A807F9"/>
    <w:rsid w:val="00A81B38"/>
    <w:rsid w:val="00A908AB"/>
    <w:rsid w:val="00A97081"/>
    <w:rsid w:val="00AA23A7"/>
    <w:rsid w:val="00AA56F9"/>
    <w:rsid w:val="00AB662E"/>
    <w:rsid w:val="00AB7161"/>
    <w:rsid w:val="00AC6512"/>
    <w:rsid w:val="00AD5C51"/>
    <w:rsid w:val="00AE544E"/>
    <w:rsid w:val="00AF3A16"/>
    <w:rsid w:val="00AF5715"/>
    <w:rsid w:val="00B162EF"/>
    <w:rsid w:val="00B16B34"/>
    <w:rsid w:val="00B21A74"/>
    <w:rsid w:val="00B221BF"/>
    <w:rsid w:val="00B2764B"/>
    <w:rsid w:val="00B33BA7"/>
    <w:rsid w:val="00B5156E"/>
    <w:rsid w:val="00B57593"/>
    <w:rsid w:val="00B615A8"/>
    <w:rsid w:val="00B74357"/>
    <w:rsid w:val="00B77274"/>
    <w:rsid w:val="00B83DD7"/>
    <w:rsid w:val="00B94B29"/>
    <w:rsid w:val="00B96233"/>
    <w:rsid w:val="00BB044D"/>
    <w:rsid w:val="00BB235B"/>
    <w:rsid w:val="00BB4694"/>
    <w:rsid w:val="00BC0220"/>
    <w:rsid w:val="00BE1C95"/>
    <w:rsid w:val="00C01100"/>
    <w:rsid w:val="00C0361E"/>
    <w:rsid w:val="00C2617A"/>
    <w:rsid w:val="00C31C27"/>
    <w:rsid w:val="00C35942"/>
    <w:rsid w:val="00C56010"/>
    <w:rsid w:val="00C56355"/>
    <w:rsid w:val="00C63606"/>
    <w:rsid w:val="00C6783D"/>
    <w:rsid w:val="00C80807"/>
    <w:rsid w:val="00C81760"/>
    <w:rsid w:val="00C914FA"/>
    <w:rsid w:val="00C9296B"/>
    <w:rsid w:val="00C92F4C"/>
    <w:rsid w:val="00CB1337"/>
    <w:rsid w:val="00CC53B9"/>
    <w:rsid w:val="00CC7948"/>
    <w:rsid w:val="00CD1A9F"/>
    <w:rsid w:val="00CE421F"/>
    <w:rsid w:val="00CE579C"/>
    <w:rsid w:val="00CF449D"/>
    <w:rsid w:val="00CF66E7"/>
    <w:rsid w:val="00D02820"/>
    <w:rsid w:val="00D07EBC"/>
    <w:rsid w:val="00D10431"/>
    <w:rsid w:val="00D113D5"/>
    <w:rsid w:val="00D17EAB"/>
    <w:rsid w:val="00D20E8D"/>
    <w:rsid w:val="00D331FC"/>
    <w:rsid w:val="00D3719A"/>
    <w:rsid w:val="00D47587"/>
    <w:rsid w:val="00D51E72"/>
    <w:rsid w:val="00D52DD7"/>
    <w:rsid w:val="00D53C32"/>
    <w:rsid w:val="00D53E51"/>
    <w:rsid w:val="00D63D41"/>
    <w:rsid w:val="00D70F5A"/>
    <w:rsid w:val="00D829DA"/>
    <w:rsid w:val="00DA34B6"/>
    <w:rsid w:val="00DD1990"/>
    <w:rsid w:val="00DE0357"/>
    <w:rsid w:val="00DE4672"/>
    <w:rsid w:val="00DE674C"/>
    <w:rsid w:val="00DF4039"/>
    <w:rsid w:val="00E01657"/>
    <w:rsid w:val="00E01EAF"/>
    <w:rsid w:val="00E040E3"/>
    <w:rsid w:val="00E14D61"/>
    <w:rsid w:val="00E15FA9"/>
    <w:rsid w:val="00E210DA"/>
    <w:rsid w:val="00E216CD"/>
    <w:rsid w:val="00E27EEC"/>
    <w:rsid w:val="00E30088"/>
    <w:rsid w:val="00E45538"/>
    <w:rsid w:val="00E5251A"/>
    <w:rsid w:val="00E72DAA"/>
    <w:rsid w:val="00E73B48"/>
    <w:rsid w:val="00E82751"/>
    <w:rsid w:val="00E857EC"/>
    <w:rsid w:val="00E87A0D"/>
    <w:rsid w:val="00EA0D6A"/>
    <w:rsid w:val="00ED16C7"/>
    <w:rsid w:val="00F02918"/>
    <w:rsid w:val="00F030A9"/>
    <w:rsid w:val="00F1262F"/>
    <w:rsid w:val="00F26415"/>
    <w:rsid w:val="00F36EEF"/>
    <w:rsid w:val="00F44743"/>
    <w:rsid w:val="00F602EE"/>
    <w:rsid w:val="00F63B21"/>
    <w:rsid w:val="00F64D46"/>
    <w:rsid w:val="00F764BB"/>
    <w:rsid w:val="00F8276D"/>
    <w:rsid w:val="00F82C64"/>
    <w:rsid w:val="00F90B0D"/>
    <w:rsid w:val="00F913CA"/>
    <w:rsid w:val="00F93C5B"/>
    <w:rsid w:val="00FB5877"/>
    <w:rsid w:val="00FD492E"/>
    <w:rsid w:val="00FE5120"/>
    <w:rsid w:val="00FE7DEF"/>
    <w:rsid w:val="00FF39C0"/>
    <w:rsid w:val="00FF401A"/>
    <w:rsid w:val="00FF752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466E6"/>
  <w15:docId w15:val="{7BE19348-C949-4ED0-BE88-D413776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4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E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7E42"/>
    <w:rPr>
      <w:color w:val="0000FF"/>
      <w:u w:val="single"/>
    </w:rPr>
  </w:style>
  <w:style w:type="paragraph" w:styleId="Textbubliny">
    <w:name w:val="Balloon Text"/>
    <w:basedOn w:val="Normln"/>
    <w:semiHidden/>
    <w:rsid w:val="00C56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13E5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E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A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E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info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\Plocha\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442F-4C57-481A-98A2-5C1C9FE6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21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http://www.zslabska.cz/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mailto:info@zslabska.cz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</dc:creator>
  <cp:lastModifiedBy>Peková Lenka</cp:lastModifiedBy>
  <cp:revision>4</cp:revision>
  <cp:lastPrinted>2022-11-14T13:35:00Z</cp:lastPrinted>
  <dcterms:created xsi:type="dcterms:W3CDTF">2022-11-14T13:28:00Z</dcterms:created>
  <dcterms:modified xsi:type="dcterms:W3CDTF">2022-11-14T13:49:00Z</dcterms:modified>
</cp:coreProperties>
</file>