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1F" w:rsidRPr="00880B1F" w:rsidRDefault="00880B1F" w:rsidP="007E2B2D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 w:rsidRPr="00880B1F">
        <w:rPr>
          <w:rFonts w:ascii="Calibri" w:hAnsi="Calibri" w:cs="Calibri"/>
          <w:color w:val="auto"/>
          <w:sz w:val="44"/>
          <w:szCs w:val="44"/>
        </w:rPr>
        <w:t>Souhlas s postoupením smlouvy</w:t>
      </w:r>
    </w:p>
    <w:p w:rsidR="00880B1F" w:rsidRPr="00880B1F" w:rsidRDefault="00880B1F" w:rsidP="007E2B2D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Společnost/ Organizace: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ELIS Textil Servis s.r.</w:t>
      </w:r>
      <w:proofErr w:type="gramStart"/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o.</w:t>
      </w:r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>________________,</w:t>
      </w:r>
      <w:proofErr w:type="gramEnd"/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880B1F" w:rsidRPr="00880B1F" w:rsidRDefault="00880B1F" w:rsidP="007E2B2D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se sídlem  _</w:t>
      </w:r>
      <w:proofErr w:type="spellStart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Tuřanka</w:t>
      </w:r>
      <w:proofErr w:type="spellEnd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 xml:space="preserve"> 1519/115a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BRNO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627 00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CZE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_____________, </w:t>
      </w:r>
    </w:p>
    <w:p w:rsidR="00880B1F" w:rsidRPr="00880B1F" w:rsidRDefault="00880B1F" w:rsidP="007E2B2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IČO: 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25756966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7E2B2D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880B1F">
        <w:rPr>
          <w:rFonts w:ascii="Calibri" w:hAnsi="Calibri" w:cs="Calibri"/>
          <w:color w:val="auto"/>
          <w:sz w:val="24"/>
          <w:szCs w:val="24"/>
        </w:rPr>
        <w:t>“)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tímto ve smyslu ustanovení § 1897 odst. 1 občanského zákoníku uděluje souhlas</w:t>
      </w:r>
    </w:p>
    <w:p w:rsidR="00880B1F" w:rsidRPr="00880B1F" w:rsidRDefault="00880B1F" w:rsidP="007E2B2D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 postoupením níže identifikované smlouvy uzavřené mezi Společností a Fyzikálním ústavem AV ČR, </w:t>
      </w:r>
      <w:proofErr w:type="spellStart"/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>., IČO: 68378271, sídlem Na Slovance 1999/2, 182 00, Praha 8 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FZÚ</w:t>
      </w:r>
      <w:r w:rsidRPr="00880B1F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9/1/2020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7E2B2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předmět plnění: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Pratelné oděvy do čistých prostor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132123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číslo FZÚ: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S20/159E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80B1F" w:rsidRPr="00880B1F" w:rsidRDefault="00880B1F" w:rsidP="00132123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a to z FZÚ na organizaci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880B1F">
        <w:rPr>
          <w:rFonts w:ascii="Calibri" w:hAnsi="Calibri" w:cs="Calibri"/>
          <w:color w:val="auto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se sídlem Za Radnicí 835, Dolní Břežany, 252 41, IČO:</w:t>
      </w:r>
      <w:r w:rsidRPr="00880B1F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10974938.</w:t>
      </w:r>
    </w:p>
    <w:p w:rsidR="00880B1F" w:rsidRPr="00880B1F" w:rsidRDefault="00880B1F" w:rsidP="003D6AFC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</w:t>
      </w:r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1.1.2023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 xml:space="preserve"> nebo od data poskytnutí tohoto souhlasu (podle toho co nastane později) nově tato: </w:t>
      </w:r>
      <w:hyperlink r:id="rId7" w:history="1">
        <w:r w:rsidRPr="00880B1F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 w:rsidRPr="00880B1F">
        <w:rPr>
          <w:rStyle w:val="Hypertextovodkaz"/>
          <w:rFonts w:ascii="Calibri" w:hAnsi="Calibri" w:cs="Calibri"/>
          <w:sz w:val="24"/>
          <w:szCs w:val="24"/>
        </w:rPr>
        <w:t>.</w:t>
      </w: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V __________ dne __________ 2022</w:t>
      </w: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6B6EC8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80B1F" w:rsidRPr="00880B1F" w:rsidRDefault="00880B1F" w:rsidP="00132123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____________________</w:t>
      </w:r>
    </w:p>
    <w:p w:rsidR="00880B1F" w:rsidRPr="00880B1F" w:rsidRDefault="00743C89" w:rsidP="00132123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Ing. Markéta Mlčochová</w:t>
      </w:r>
    </w:p>
    <w:p w:rsidR="004B01EE" w:rsidRDefault="00743C89" w:rsidP="00743C89">
      <w:pPr>
        <w:pStyle w:val="Nzev"/>
        <w:spacing w:after="360"/>
        <w:contextualSpacing w:val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Plant manager</w:t>
      </w:r>
      <w:bookmarkStart w:id="1" w:name="_GoBack"/>
      <w:bookmarkEnd w:id="1"/>
    </w:p>
    <w:sectPr w:rsidR="004B01EE" w:rsidSect="00D07DFC">
      <w:headerReference w:type="default" r:id="rId8"/>
      <w:footerReference w:type="default" r:id="rId9"/>
      <w:type w:val="continuous"/>
      <w:pgSz w:w="11906" w:h="16838" w:code="9"/>
      <w:pgMar w:top="2694" w:right="1418" w:bottom="2552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73" w:rsidRDefault="00F63073" w:rsidP="006A4E7B">
      <w:r>
        <w:separator/>
      </w:r>
    </w:p>
  </w:endnote>
  <w:endnote w:type="continuationSeparator" w:id="0">
    <w:p w:rsidR="00F63073" w:rsidRDefault="00F63073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F3262A" w:rsidTr="00D51E57">
      <w:trPr>
        <w:trHeight w:val="563"/>
      </w:trPr>
      <w:tc>
        <w:tcPr>
          <w:tcW w:w="3402" w:type="dxa"/>
        </w:tcPr>
        <w:p w:rsidR="00F3262A" w:rsidRDefault="00F3262A" w:rsidP="00A17F31">
          <w:pPr>
            <w:pStyle w:val="Zpat"/>
          </w:pPr>
          <w:r>
            <w:t>Fyzikální ústav</w:t>
          </w:r>
        </w:p>
        <w:p w:rsidR="00F3262A" w:rsidRDefault="00F3262A" w:rsidP="003E0755">
          <w:pPr>
            <w:pStyle w:val="Zpat"/>
          </w:pPr>
          <w:r>
            <w:t>Akademie věd České</w:t>
          </w:r>
        </w:p>
        <w:p w:rsidR="00F3262A" w:rsidRDefault="00F3262A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:rsidR="00F3262A" w:rsidRDefault="00F3262A" w:rsidP="003E0755">
          <w:pPr>
            <w:pStyle w:val="Zpat"/>
          </w:pPr>
          <w:r>
            <w:t>Na Slovance 1999/2</w:t>
          </w:r>
        </w:p>
        <w:p w:rsidR="00F3262A" w:rsidRDefault="00F3262A" w:rsidP="003E0755">
          <w:pPr>
            <w:pStyle w:val="Zpat"/>
          </w:pPr>
          <w:r>
            <w:t>182 21  Praha 8</w:t>
          </w:r>
        </w:p>
        <w:p w:rsidR="00F3262A" w:rsidRDefault="00F3262A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:rsidR="00F3262A" w:rsidRPr="009115B0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:rsidR="00F3262A" w:rsidRDefault="00F3262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:rsidR="00F3262A" w:rsidRDefault="00F3262A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73" w:rsidRDefault="00F63073" w:rsidP="006A4E7B">
      <w:bookmarkStart w:id="0" w:name="_Hlk485237819"/>
      <w:bookmarkEnd w:id="0"/>
      <w:r>
        <w:separator/>
      </w:r>
    </w:p>
  </w:footnote>
  <w:footnote w:type="continuationSeparator" w:id="0">
    <w:p w:rsidR="00F63073" w:rsidRDefault="00F63073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2A" w:rsidRPr="00495C2D" w:rsidRDefault="00F3262A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5D560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A7EFE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1EFB9" id="První řádek textu účaří 6,3 cm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27500" id="Zápatí posl. ř. účaří 27,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93314A" id="Zápatí 3. sl. 15,3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468D0" id="Zápatí 2. sl. 9,9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63360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4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0CFC13" id="Záhlaví www účaří 3,25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0D2E2" id="P okraj 2,5 cm (18,5 cm)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C80E0" id="L okraj 4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A76E7"/>
    <w:rsid w:val="000B13A5"/>
    <w:rsid w:val="000B2EA0"/>
    <w:rsid w:val="000B4008"/>
    <w:rsid w:val="000B460D"/>
    <w:rsid w:val="000B4D51"/>
    <w:rsid w:val="000C1969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B01EE"/>
    <w:rsid w:val="004C4457"/>
    <w:rsid w:val="004E0F69"/>
    <w:rsid w:val="004E2DE7"/>
    <w:rsid w:val="004E4EF8"/>
    <w:rsid w:val="004F5E64"/>
    <w:rsid w:val="00500CC5"/>
    <w:rsid w:val="005018D6"/>
    <w:rsid w:val="00503A97"/>
    <w:rsid w:val="0050508E"/>
    <w:rsid w:val="005125D2"/>
    <w:rsid w:val="00515B20"/>
    <w:rsid w:val="00524B94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43C89"/>
    <w:rsid w:val="00763948"/>
    <w:rsid w:val="00776630"/>
    <w:rsid w:val="007861F3"/>
    <w:rsid w:val="007917CF"/>
    <w:rsid w:val="007A28E6"/>
    <w:rsid w:val="007C009D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80B1F"/>
    <w:rsid w:val="008A1D69"/>
    <w:rsid w:val="008B39C3"/>
    <w:rsid w:val="008B6BCA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56ED5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A17DA3"/>
    <w:rsid w:val="00A17F31"/>
    <w:rsid w:val="00A229CD"/>
    <w:rsid w:val="00A31CCE"/>
    <w:rsid w:val="00A34B36"/>
    <w:rsid w:val="00A34D0A"/>
    <w:rsid w:val="00A41233"/>
    <w:rsid w:val="00A42D51"/>
    <w:rsid w:val="00A43FEB"/>
    <w:rsid w:val="00A51262"/>
    <w:rsid w:val="00A51903"/>
    <w:rsid w:val="00A559E4"/>
    <w:rsid w:val="00A76A83"/>
    <w:rsid w:val="00A95DCD"/>
    <w:rsid w:val="00AC4DD4"/>
    <w:rsid w:val="00AD6060"/>
    <w:rsid w:val="00AF7FB7"/>
    <w:rsid w:val="00B0228A"/>
    <w:rsid w:val="00B11C15"/>
    <w:rsid w:val="00B26DD3"/>
    <w:rsid w:val="00B34180"/>
    <w:rsid w:val="00B418CB"/>
    <w:rsid w:val="00B53BFD"/>
    <w:rsid w:val="00B61820"/>
    <w:rsid w:val="00B63637"/>
    <w:rsid w:val="00B63D8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A5542"/>
    <w:rsid w:val="00CC3682"/>
    <w:rsid w:val="00CC529C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68EA"/>
    <w:rsid w:val="00E4733B"/>
    <w:rsid w:val="00E55E33"/>
    <w:rsid w:val="00E64D95"/>
    <w:rsid w:val="00E72165"/>
    <w:rsid w:val="00E74143"/>
    <w:rsid w:val="00E779A6"/>
    <w:rsid w:val="00E77C68"/>
    <w:rsid w:val="00EC1D7D"/>
    <w:rsid w:val="00EE616B"/>
    <w:rsid w:val="00EE73AF"/>
    <w:rsid w:val="00F0430B"/>
    <w:rsid w:val="00F219BE"/>
    <w:rsid w:val="00F3262A"/>
    <w:rsid w:val="00F32E42"/>
    <w:rsid w:val="00F462E8"/>
    <w:rsid w:val="00F52A0B"/>
    <w:rsid w:val="00F63073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99FE6A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4</cp:revision>
  <dcterms:created xsi:type="dcterms:W3CDTF">2022-11-11T10:50:00Z</dcterms:created>
  <dcterms:modified xsi:type="dcterms:W3CDTF">2022-11-11T15:19:00Z</dcterms:modified>
</cp:coreProperties>
</file>