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4" w:rsidRPr="007F2089" w:rsidRDefault="009F14C4">
      <w:pPr>
        <w:rPr>
          <w:rFonts w:ascii="Arial" w:hAnsi="Arial" w:cs="Arial"/>
        </w:rPr>
      </w:pPr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4221"/>
        <w:gridCol w:w="161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  <w:r w:rsidR="003859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83A8B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7F2089" w:rsidRDefault="00383A8B" w:rsidP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Tomáš Pták (Studentské Vychytávky)</w:t>
            </w:r>
          </w:p>
        </w:tc>
      </w:tr>
      <w:tr w:rsidR="009F14C4" w:rsidRPr="007F2089" w:rsidTr="00383A8B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  <w:r w:rsidR="005F739C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83A8B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Koperníkova 1613/15</w:t>
            </w:r>
          </w:p>
        </w:tc>
      </w:tr>
      <w:tr w:rsidR="009F14C4" w:rsidRPr="007F2089" w:rsidTr="00383A8B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83A8B" w:rsidP="00383A8B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73701</w:t>
            </w:r>
            <w:r w:rsidR="005F739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Český Těšín</w:t>
            </w:r>
          </w:p>
        </w:tc>
      </w:tr>
      <w:tr w:rsidR="009F14C4" w:rsidRPr="007F2089" w:rsidTr="00383A8B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 w:rsidP="00383A8B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IČO: </w:t>
            </w:r>
            <w:r w:rsidR="0012677B">
              <w:rPr>
                <w:rFonts w:ascii="Arial" w:hAnsi="Arial" w:cs="Arial"/>
                <w:szCs w:val="24"/>
              </w:rPr>
              <w:t>0</w:t>
            </w:r>
            <w:r w:rsidR="00383A8B">
              <w:rPr>
                <w:rFonts w:ascii="Arial" w:hAnsi="Arial" w:cs="Arial"/>
                <w:szCs w:val="24"/>
              </w:rPr>
              <w:t>2509300</w:t>
            </w:r>
          </w:p>
        </w:tc>
      </w:tr>
      <w:tr w:rsidR="009F14C4" w:rsidRPr="007F2089" w:rsidTr="00383A8B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5F739C">
              <w:rPr>
                <w:rFonts w:ascii="Arial" w:hAnsi="Arial" w:cs="Arial"/>
              </w:rPr>
              <w:t>Bankovní spojení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5F739C" w:rsidRDefault="009F14C4" w:rsidP="005F739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  <w:proofErr w:type="spellStart"/>
            <w:r w:rsidR="0012677B">
              <w:rPr>
                <w:rFonts w:ascii="Tahoma" w:hAnsi="Tahoma" w:cs="Tahoma"/>
                <w:szCs w:val="24"/>
              </w:rPr>
              <w:t>Fio</w:t>
            </w:r>
            <w:proofErr w:type="spellEnd"/>
            <w:r w:rsidR="0012677B">
              <w:rPr>
                <w:rFonts w:ascii="Tahoma" w:hAnsi="Tahoma" w:cs="Tahoma"/>
                <w:szCs w:val="24"/>
              </w:rPr>
              <w:t xml:space="preserve"> banka</w:t>
            </w:r>
          </w:p>
          <w:p w:rsidR="009F14C4" w:rsidRPr="005F739C" w:rsidRDefault="005F739C" w:rsidP="00D4399E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Tahoma" w:hAnsi="Tahoma" w:cs="Tahoma"/>
                <w:szCs w:val="24"/>
              </w:rPr>
              <w:t xml:space="preserve">Číslo účtu: </w:t>
            </w:r>
            <w:r w:rsidR="00D4399E">
              <w:rPr>
                <w:rFonts w:ascii="Tahoma" w:hAnsi="Tahoma" w:cs="Tahoma"/>
                <w:b/>
                <w:szCs w:val="24"/>
              </w:rPr>
              <w:t>7370173701</w:t>
            </w:r>
            <w:r w:rsidRPr="005F739C">
              <w:rPr>
                <w:rFonts w:ascii="Tahoma" w:hAnsi="Tahoma" w:cs="Tahoma"/>
                <w:b/>
                <w:szCs w:val="24"/>
              </w:rPr>
              <w:t>/</w:t>
            </w:r>
            <w:r w:rsidR="0012677B">
              <w:rPr>
                <w:rFonts w:ascii="Tahoma" w:hAnsi="Tahoma" w:cs="Tahoma"/>
                <w:b/>
                <w:szCs w:val="24"/>
              </w:rPr>
              <w:t>2010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5F739C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</w:p>
        </w:tc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5F739C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5F739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5F739C">
              <w:rPr>
                <w:rFonts w:ascii="Arial" w:hAnsi="Arial" w:cs="Arial"/>
                <w:sz w:val="22"/>
                <w:szCs w:val="22"/>
              </w:rPr>
              <w:t>Dodavatel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smlouvy,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5F739C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 w:rsidTr="00385903">
        <w:trPr>
          <w:trHeight w:val="174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D4399E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3D PERO SUNLU SL-300a/4.GENERACE</w:t>
            </w:r>
            <w:bookmarkStart w:id="0" w:name="_GoBack"/>
            <w:bookmarkEnd w:id="0"/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383A8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383A8B">
              <w:rPr>
                <w:rFonts w:ascii="Arial" w:hAnsi="Arial" w:cs="Arial"/>
                <w:b/>
                <w:bCs/>
              </w:rPr>
              <w:t>18.11 2022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83A8B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383A8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r w:rsidR="00385903">
              <w:rPr>
                <w:rFonts w:ascii="Arial" w:hAnsi="Arial" w:cs="Arial"/>
                <w:b/>
                <w:bCs/>
              </w:rPr>
              <w:t>příslib</w:t>
            </w:r>
            <w:r w:rsidR="00385903" w:rsidRPr="007F2089">
              <w:rPr>
                <w:rFonts w:ascii="Arial" w:hAnsi="Arial" w:cs="Arial"/>
                <w:b/>
                <w:bCs/>
              </w:rPr>
              <w:t>: kontrola</w:t>
            </w:r>
            <w:r w:rsidR="00385903">
              <w:rPr>
                <w:rFonts w:ascii="Arial" w:hAnsi="Arial" w:cs="Arial"/>
                <w:b/>
                <w:bCs/>
              </w:rPr>
              <w:t xml:space="preserve"> </w:t>
            </w:r>
            <w:r w:rsidR="00383A8B">
              <w:rPr>
                <w:rFonts w:ascii="Arial" w:hAnsi="Arial" w:cs="Arial"/>
                <w:b/>
                <w:bCs/>
              </w:rPr>
              <w:t>21.11</w:t>
            </w:r>
            <w:r w:rsidR="00385903">
              <w:rPr>
                <w:rFonts w:ascii="Arial" w:hAnsi="Arial" w:cs="Arial"/>
                <w:b/>
                <w:bCs/>
              </w:rPr>
              <w:t xml:space="preserve">.  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83A8B">
        <w:trPr>
          <w:cantSplit/>
          <w:trHeight w:val="43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Potvrzuji, že jsem </w:t>
            </w:r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</w:t>
            </w:r>
            <w:proofErr w:type="gramEnd"/>
            <w:r w:rsidRPr="00BD76B1">
              <w:rPr>
                <w:rFonts w:ascii="Arial" w:hAnsi="Arial" w:cs="Arial"/>
                <w:sz w:val="22"/>
                <w:szCs w:val="22"/>
              </w:rPr>
              <w:t xml:space="preserve">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 w:rsidTr="00383A8B">
        <w:trPr>
          <w:cantSplit/>
          <w:trHeight w:val="435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3859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Šmrhová</w:t>
            </w:r>
          </w:p>
        </w:tc>
        <w:tc>
          <w:tcPr>
            <w:tcW w:w="5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83A8B">
        <w:trPr>
          <w:cantSplit/>
          <w:trHeight w:val="435"/>
        </w:trPr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83A8B">
        <w:trPr>
          <w:cantSplit/>
          <w:trHeight w:val="285"/>
        </w:trPr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83A8B">
        <w:trPr>
          <w:cantSplit/>
          <w:trHeight w:val="390"/>
        </w:trPr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83A8B">
        <w:trPr>
          <w:cantSplit/>
          <w:trHeight w:val="224"/>
        </w:trPr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83A8B">
        <w:trPr>
          <w:cantSplit/>
          <w:trHeight w:val="375"/>
        </w:trPr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 w:rsidTr="00383A8B">
        <w:trPr>
          <w:trHeight w:val="69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383A8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383A8B">
              <w:rPr>
                <w:rFonts w:ascii="Arial" w:hAnsi="Arial" w:cs="Arial"/>
                <w:b/>
              </w:rPr>
              <w:t>4.11 2022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D433BB" w:rsidRPr="00BD76B1" w:rsidTr="00383A8B">
        <w:trPr>
          <w:trHeight w:val="69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383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33BB">
              <w:rPr>
                <w:rFonts w:ascii="Arial" w:hAnsi="Arial" w:cs="Arial"/>
              </w:rPr>
              <w:t xml:space="preserve">Dne:  </w:t>
            </w:r>
            <w:r w:rsidR="00383A8B">
              <w:rPr>
                <w:rFonts w:ascii="Arial" w:hAnsi="Arial" w:cs="Arial"/>
              </w:rPr>
              <w:t>4.11 2022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5F739C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5F7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5F739C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5F739C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plnit.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12677B"/>
    <w:rsid w:val="0016616E"/>
    <w:rsid w:val="001862B8"/>
    <w:rsid w:val="001A59FD"/>
    <w:rsid w:val="00325B94"/>
    <w:rsid w:val="00383A8B"/>
    <w:rsid w:val="00385903"/>
    <w:rsid w:val="004B7D1B"/>
    <w:rsid w:val="005F739C"/>
    <w:rsid w:val="006F59C9"/>
    <w:rsid w:val="007E5DB6"/>
    <w:rsid w:val="007F2089"/>
    <w:rsid w:val="00864387"/>
    <w:rsid w:val="009F14C4"/>
    <w:rsid w:val="00B027C9"/>
    <w:rsid w:val="00BA4E04"/>
    <w:rsid w:val="00BD76B1"/>
    <w:rsid w:val="00C2027E"/>
    <w:rsid w:val="00CD14B3"/>
    <w:rsid w:val="00D433BB"/>
    <w:rsid w:val="00D4399E"/>
    <w:rsid w:val="00D8386D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4ABA3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85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F1D4-4A22-49E8-8938-D961B9B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.dot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reditel</cp:lastModifiedBy>
  <cp:revision>2</cp:revision>
  <cp:lastPrinted>2008-09-12T10:57:00Z</cp:lastPrinted>
  <dcterms:created xsi:type="dcterms:W3CDTF">2022-11-04T12:11:00Z</dcterms:created>
  <dcterms:modified xsi:type="dcterms:W3CDTF">2022-11-04T12:11:00Z</dcterms:modified>
</cp:coreProperties>
</file>