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00207F5C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0D5F9320" w:rsidR="00CD22B3" w:rsidRPr="0000727D" w:rsidRDefault="00E345EA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E345EA">
        <w:rPr>
          <w:rFonts w:ascii="Calibri" w:hAnsi="Calibri"/>
          <w:b/>
          <w:sz w:val="22"/>
          <w:szCs w:val="22"/>
        </w:rPr>
        <w:t>Základní umělecká škola, Votice, Malé náměstí 362</w:t>
      </w:r>
    </w:p>
    <w:p w14:paraId="6908E129" w14:textId="2E7253AB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6B7AB7" w:rsidRPr="006B7AB7">
        <w:rPr>
          <w:rFonts w:ascii="Calibri" w:hAnsi="Calibri"/>
          <w:sz w:val="22"/>
          <w:szCs w:val="22"/>
        </w:rPr>
        <w:t>259 01</w:t>
      </w:r>
      <w:r w:rsidR="006B7AB7">
        <w:rPr>
          <w:rFonts w:ascii="Calibri" w:hAnsi="Calibri"/>
          <w:sz w:val="22"/>
          <w:szCs w:val="22"/>
        </w:rPr>
        <w:t xml:space="preserve"> </w:t>
      </w:r>
      <w:r w:rsidR="006B7AB7" w:rsidRPr="006B7AB7">
        <w:rPr>
          <w:rFonts w:ascii="Calibri" w:hAnsi="Calibri"/>
          <w:sz w:val="22"/>
          <w:szCs w:val="22"/>
        </w:rPr>
        <w:t>Votice</w:t>
      </w:r>
      <w:r w:rsidR="006B7AB7">
        <w:rPr>
          <w:rFonts w:ascii="Calibri" w:hAnsi="Calibri"/>
          <w:sz w:val="22"/>
          <w:szCs w:val="22"/>
        </w:rPr>
        <w:t xml:space="preserve">, </w:t>
      </w:r>
      <w:r w:rsidR="006B7AB7" w:rsidRPr="006B7AB7">
        <w:rPr>
          <w:rFonts w:ascii="Calibri" w:hAnsi="Calibri"/>
          <w:sz w:val="22"/>
          <w:szCs w:val="22"/>
        </w:rPr>
        <w:t>Malé náměstí 362</w:t>
      </w:r>
    </w:p>
    <w:p w14:paraId="14B2BE49" w14:textId="0F17AAAA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6B7AB7" w:rsidRPr="006B7AB7">
        <w:rPr>
          <w:rFonts w:ascii="Calibri" w:hAnsi="Calibri"/>
          <w:sz w:val="22"/>
          <w:szCs w:val="22"/>
        </w:rPr>
        <w:t>Milan Včelák</w:t>
      </w:r>
      <w:r w:rsidR="006B7AB7">
        <w:rPr>
          <w:rFonts w:ascii="Calibri" w:hAnsi="Calibri"/>
          <w:sz w:val="22"/>
          <w:szCs w:val="22"/>
        </w:rPr>
        <w:t>, ředitel školy</w:t>
      </w:r>
    </w:p>
    <w:p w14:paraId="283AA893" w14:textId="6A5353E8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6B7AB7" w:rsidRPr="006B7AB7">
        <w:rPr>
          <w:rFonts w:ascii="Calibri" w:hAnsi="Calibri"/>
          <w:sz w:val="22"/>
          <w:szCs w:val="22"/>
        </w:rPr>
        <w:t>70843554</w:t>
      </w:r>
    </w:p>
    <w:p w14:paraId="6D61CFC3" w14:textId="209ABE01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6B7AB7" w:rsidRPr="006B7AB7">
        <w:rPr>
          <w:rFonts w:ascii="Calibri" w:hAnsi="Calibri"/>
          <w:sz w:val="22"/>
          <w:szCs w:val="22"/>
        </w:rPr>
        <w:t>---</w:t>
      </w:r>
    </w:p>
    <w:p w14:paraId="5C6C6D2A" w14:textId="00508164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83414A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83414A">
        <w:rPr>
          <w:rFonts w:ascii="Calibri" w:hAnsi="Calibri"/>
          <w:sz w:val="22"/>
          <w:szCs w:val="22"/>
        </w:rPr>
        <w:t>první fakturace dle</w:t>
      </w:r>
      <w:r w:rsidR="00681167" w:rsidRPr="0083414A">
        <w:rPr>
          <w:rFonts w:ascii="Calibri" w:hAnsi="Calibri"/>
          <w:sz w:val="22"/>
          <w:szCs w:val="22"/>
        </w:rPr>
        <w:t> </w:t>
      </w:r>
      <w:r w:rsidRPr="0083414A">
        <w:rPr>
          <w:rFonts w:ascii="Calibri" w:hAnsi="Calibri"/>
          <w:sz w:val="22"/>
          <w:szCs w:val="22"/>
        </w:rPr>
        <w:t xml:space="preserve">následujícího bodu b) a </w:t>
      </w:r>
      <w:r w:rsidR="00D601A5" w:rsidRPr="0083414A">
        <w:rPr>
          <w:rFonts w:ascii="Calibri" w:hAnsi="Calibri"/>
          <w:sz w:val="22"/>
          <w:szCs w:val="22"/>
        </w:rPr>
        <w:t xml:space="preserve">u případných </w:t>
      </w:r>
      <w:r w:rsidRPr="0083414A">
        <w:rPr>
          <w:rFonts w:ascii="Calibri" w:hAnsi="Calibri"/>
          <w:sz w:val="22"/>
          <w:szCs w:val="22"/>
        </w:rPr>
        <w:t>dokupů dle následujícího bodu c)</w:t>
      </w:r>
    </w:p>
    <w:p w14:paraId="0C824819" w14:textId="421E7BA3" w:rsidR="00CD22B3" w:rsidRPr="0083414A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83414A">
        <w:rPr>
          <w:rFonts w:ascii="Calibri" w:hAnsi="Calibri"/>
          <w:sz w:val="22"/>
          <w:szCs w:val="22"/>
        </w:rPr>
        <w:t>V roce 20</w:t>
      </w:r>
      <w:r w:rsidR="00CC4785" w:rsidRPr="0083414A">
        <w:rPr>
          <w:rFonts w:ascii="Calibri" w:hAnsi="Calibri"/>
          <w:sz w:val="22"/>
          <w:szCs w:val="22"/>
        </w:rPr>
        <w:t>2</w:t>
      </w:r>
      <w:r w:rsidR="00A3191F" w:rsidRPr="0083414A">
        <w:rPr>
          <w:rFonts w:ascii="Calibri" w:hAnsi="Calibri"/>
          <w:sz w:val="22"/>
          <w:szCs w:val="22"/>
        </w:rPr>
        <w:t>2</w:t>
      </w:r>
      <w:r w:rsidRPr="0083414A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83414A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83414A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83414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83414A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83414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83414A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83414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83414A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83414A">
        <w:rPr>
          <w:rFonts w:ascii="Calibri" w:hAnsi="Calibri" w:cs="Calibri"/>
          <w:i/>
          <w:szCs w:val="22"/>
        </w:rPr>
        <w:t xml:space="preserve">Subdodavatelé – </w:t>
      </w:r>
      <w:r w:rsidRPr="0083414A">
        <w:rPr>
          <w:rFonts w:ascii="Calibri" w:hAnsi="Calibri" w:cs="Calibri"/>
          <w:i/>
          <w:szCs w:val="22"/>
        </w:rPr>
        <w:t>Dílčí</w:t>
      </w:r>
      <w:r w:rsidR="001B348D" w:rsidRPr="0083414A">
        <w:rPr>
          <w:rFonts w:ascii="Calibri" w:hAnsi="Calibri" w:cs="Calibri"/>
          <w:i/>
          <w:szCs w:val="22"/>
        </w:rPr>
        <w:t xml:space="preserve"> </w:t>
      </w:r>
      <w:r w:rsidRPr="0083414A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</w:t>
      </w:r>
      <w:r w:rsidRPr="00767DF4">
        <w:rPr>
          <w:rFonts w:ascii="Calibri" w:hAnsi="Calibri"/>
          <w:sz w:val="22"/>
          <w:szCs w:val="22"/>
        </w:rPr>
        <w:lastRenderedPageBreak/>
        <w:t xml:space="preserve">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6D541322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83414A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83414A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0725C62A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</w:t>
      </w:r>
      <w:r w:rsidRPr="0083414A">
        <w:rPr>
          <w:rFonts w:ascii="Calibri" w:hAnsi="Calibri" w:cs="Calibri"/>
          <w:sz w:val="22"/>
          <w:szCs w:val="22"/>
        </w:rPr>
        <w:t xml:space="preserve">systému Fenix č.: </w:t>
      </w:r>
      <w:r w:rsidR="0083414A" w:rsidRPr="0083414A">
        <w:rPr>
          <w:rFonts w:ascii="Calibri" w:hAnsi="Calibri" w:cs="Calibri"/>
          <w:sz w:val="22"/>
          <w:szCs w:val="22"/>
        </w:rPr>
        <w:t xml:space="preserve">F-11-00020 </w:t>
      </w:r>
      <w:r w:rsidR="00D05217" w:rsidRPr="0083414A">
        <w:rPr>
          <w:rFonts w:ascii="Calibri" w:hAnsi="Calibri" w:cs="Calibri"/>
          <w:sz w:val="22"/>
          <w:szCs w:val="22"/>
        </w:rPr>
        <w:t xml:space="preserve">ze dne </w:t>
      </w:r>
      <w:r w:rsidR="0083414A" w:rsidRPr="0083414A">
        <w:rPr>
          <w:rFonts w:ascii="Calibri" w:hAnsi="Calibri" w:cs="Calibri"/>
          <w:sz w:val="22"/>
          <w:szCs w:val="22"/>
        </w:rPr>
        <w:t xml:space="preserve">18.11.2011 </w:t>
      </w:r>
      <w:r w:rsidRPr="0083414A">
        <w:rPr>
          <w:rFonts w:ascii="Calibri" w:hAnsi="Calibri" w:cs="Calibri"/>
          <w:sz w:val="22"/>
          <w:szCs w:val="22"/>
        </w:rPr>
        <w:t>včetně její</w:t>
      </w:r>
      <w:r w:rsidR="0083414A" w:rsidRPr="0083414A">
        <w:rPr>
          <w:rFonts w:ascii="Calibri" w:hAnsi="Calibri" w:cs="Calibri"/>
          <w:sz w:val="22"/>
          <w:szCs w:val="22"/>
        </w:rPr>
        <w:t>ho</w:t>
      </w:r>
      <w:r w:rsidRPr="0083414A">
        <w:rPr>
          <w:rFonts w:ascii="Calibri" w:hAnsi="Calibri" w:cs="Calibri"/>
          <w:sz w:val="22"/>
          <w:szCs w:val="22"/>
        </w:rPr>
        <w:t xml:space="preserve"> dodatk</w:t>
      </w:r>
      <w:r w:rsidR="0083414A" w:rsidRPr="0083414A">
        <w:rPr>
          <w:rFonts w:ascii="Calibri" w:hAnsi="Calibri" w:cs="Calibri"/>
          <w:sz w:val="22"/>
          <w:szCs w:val="22"/>
        </w:rPr>
        <w:t>u</w:t>
      </w:r>
      <w:r w:rsidRPr="0083414A">
        <w:rPr>
          <w:rFonts w:ascii="Calibri" w:hAnsi="Calibri" w:cs="Calibri"/>
          <w:sz w:val="22"/>
          <w:szCs w:val="22"/>
        </w:rPr>
        <w:t xml:space="preserve"> č.: </w:t>
      </w:r>
      <w:r w:rsidR="0083414A" w:rsidRPr="0083414A">
        <w:rPr>
          <w:rFonts w:ascii="Calibri" w:hAnsi="Calibri" w:cs="Calibri"/>
          <w:sz w:val="22"/>
          <w:szCs w:val="22"/>
        </w:rPr>
        <w:t xml:space="preserve">F-11-00020-01 </w:t>
      </w:r>
      <w:r w:rsidRPr="0083414A">
        <w:rPr>
          <w:rFonts w:ascii="Calibri" w:hAnsi="Calibri" w:cs="Calibri"/>
          <w:sz w:val="22"/>
          <w:szCs w:val="22"/>
        </w:rPr>
        <w:t xml:space="preserve">ze dne </w:t>
      </w:r>
      <w:r w:rsidR="0083414A" w:rsidRPr="0083414A">
        <w:rPr>
          <w:rFonts w:ascii="Calibri" w:hAnsi="Calibri" w:cs="Calibri"/>
          <w:sz w:val="22"/>
          <w:szCs w:val="22"/>
        </w:rPr>
        <w:t xml:space="preserve">28.8.2015 </w:t>
      </w:r>
      <w:r w:rsidRPr="0083414A">
        <w:rPr>
          <w:rFonts w:ascii="Calibri" w:hAnsi="Calibri" w:cs="Calibri"/>
          <w:sz w:val="22"/>
          <w:szCs w:val="22"/>
        </w:rPr>
        <w:t>(dál jen</w:t>
      </w:r>
      <w:r w:rsidRPr="005F0560">
        <w:rPr>
          <w:rFonts w:ascii="Calibri" w:hAnsi="Calibri" w:cs="Calibri"/>
          <w:sz w:val="22"/>
          <w:szCs w:val="22"/>
        </w:rPr>
        <w:t xml:space="preserve">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>to ke dni 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12C56704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="004B0FE9">
              <w:rPr>
                <w:rFonts w:ascii="Calibri" w:hAnsi="Calibri" w:cs="Arial"/>
                <w:sz w:val="22"/>
                <w:szCs w:val="22"/>
              </w:rPr>
              <w:t>1.11.2022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4B035A3D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AA9B1AF" w14:textId="77777777" w:rsidR="006B7AB7" w:rsidRPr="00FA4861" w:rsidRDefault="006B7AB7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2F16474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>V</w:t>
            </w:r>
            <w:r w:rsidR="006B7AB7">
              <w:rPr>
                <w:rFonts w:ascii="Calibri" w:hAnsi="Calibri" w:cs="Arial"/>
                <w:sz w:val="22"/>
                <w:szCs w:val="22"/>
              </w:rPr>
              <w:t>e</w:t>
            </w:r>
            <w:r w:rsidRPr="00FA48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B7AB7">
              <w:rPr>
                <w:rFonts w:ascii="Calibri" w:hAnsi="Calibri" w:cs="Arial"/>
                <w:sz w:val="22"/>
                <w:szCs w:val="22"/>
              </w:rPr>
              <w:t>Voticích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="004B0FE9">
              <w:rPr>
                <w:rFonts w:ascii="Calibri" w:hAnsi="Calibri" w:cs="Arial"/>
                <w:sz w:val="22"/>
                <w:szCs w:val="22"/>
              </w:rPr>
              <w:t>21.10.2022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74F3B069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6B7AB7" w:rsidRPr="006B7AB7">
              <w:rPr>
                <w:rFonts w:ascii="Calibri" w:hAnsi="Calibri"/>
                <w:sz w:val="22"/>
                <w:szCs w:val="22"/>
              </w:rPr>
              <w:t>Základní uměleck</w:t>
            </w:r>
            <w:r w:rsidR="006B7AB7">
              <w:rPr>
                <w:rFonts w:ascii="Calibri" w:hAnsi="Calibri"/>
                <w:sz w:val="22"/>
                <w:szCs w:val="22"/>
              </w:rPr>
              <w:t>ou</w:t>
            </w:r>
            <w:r w:rsidR="006B7AB7" w:rsidRPr="006B7AB7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6B7AB7">
              <w:rPr>
                <w:rFonts w:ascii="Calibri" w:hAnsi="Calibri"/>
                <w:sz w:val="22"/>
                <w:szCs w:val="22"/>
              </w:rPr>
              <w:t>u</w:t>
            </w:r>
            <w:r w:rsidR="006B7AB7" w:rsidRPr="006B7AB7">
              <w:rPr>
                <w:rFonts w:ascii="Calibri" w:hAnsi="Calibri"/>
                <w:sz w:val="22"/>
                <w:szCs w:val="22"/>
              </w:rPr>
              <w:t>, Votice, Malé náměstí</w:t>
            </w:r>
            <w:r w:rsidR="006B7AB7">
              <w:rPr>
                <w:rFonts w:ascii="Calibri" w:hAnsi="Calibri"/>
                <w:sz w:val="22"/>
                <w:szCs w:val="22"/>
              </w:rPr>
              <w:t> </w:t>
            </w:r>
            <w:r w:rsidR="006B7AB7" w:rsidRPr="006B7AB7">
              <w:rPr>
                <w:rFonts w:ascii="Calibri" w:hAnsi="Calibri"/>
                <w:sz w:val="22"/>
                <w:szCs w:val="22"/>
              </w:rPr>
              <w:t>362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2322EFC3" w14:textId="77777777" w:rsidR="006B7AB7" w:rsidRDefault="006B7AB7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6B7AB7">
              <w:rPr>
                <w:rFonts w:ascii="Calibri" w:hAnsi="Calibri"/>
                <w:sz w:val="22"/>
                <w:szCs w:val="22"/>
              </w:rPr>
              <w:t>Milan Včelák</w:t>
            </w:r>
          </w:p>
          <w:p w14:paraId="13B68A85" w14:textId="69D4C8A9" w:rsidR="007B02A8" w:rsidRPr="00FA4861" w:rsidRDefault="006B7AB7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018496C7" w:rsidR="00EA02FF" w:rsidRPr="001615FC" w:rsidRDefault="0083414A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3414A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5ED74974" w:rsidR="00EA02FF" w:rsidRPr="001615FC" w:rsidRDefault="0083414A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3414A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3BBAAF26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03DE2517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Zdarma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06D375CF" w:rsidR="00EA02FF" w:rsidRPr="0000727D" w:rsidRDefault="0083414A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065781F6" w:rsidR="00EA02FF" w:rsidRPr="0000727D" w:rsidRDefault="0083414A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2A9CB35C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</w:t>
      </w:r>
      <w:r w:rsidRPr="0083414A">
        <w:rPr>
          <w:rFonts w:ascii="Calibri" w:hAnsi="Calibri"/>
          <w:sz w:val="22"/>
          <w:szCs w:val="22"/>
        </w:rPr>
        <w:t>dst</w:t>
      </w:r>
      <w:r w:rsidRPr="0083414A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2EFB50D" w14:textId="5899961B" w:rsidR="00592E50" w:rsidRDefault="00592E50" w:rsidP="00CD22B3">
      <w:pPr>
        <w:rPr>
          <w:rFonts w:ascii="Calibri" w:hAnsi="Calibri"/>
          <w:sz w:val="22"/>
          <w:szCs w:val="22"/>
        </w:rPr>
      </w:pPr>
      <w:bookmarkStart w:id="14" w:name="_Hlk91791438"/>
      <w:bookmarkStart w:id="15" w:name="_Hlk501466096"/>
    </w:p>
    <w:p w14:paraId="172060CE" w14:textId="77777777" w:rsidR="0083414A" w:rsidRDefault="0083414A" w:rsidP="00CD22B3">
      <w:pPr>
        <w:rPr>
          <w:rFonts w:ascii="Calibri" w:hAnsi="Calibri"/>
          <w:sz w:val="22"/>
          <w:szCs w:val="22"/>
        </w:rPr>
      </w:pPr>
    </w:p>
    <w:p w14:paraId="01F05CF8" w14:textId="77777777" w:rsidR="00592E50" w:rsidRPr="0000727D" w:rsidRDefault="00592E50" w:rsidP="00CD22B3">
      <w:pPr>
        <w:rPr>
          <w:rFonts w:ascii="Calibri" w:hAnsi="Calibri"/>
          <w:sz w:val="22"/>
          <w:szCs w:val="22"/>
        </w:rPr>
      </w:pPr>
    </w:p>
    <w:bookmarkEnd w:id="14"/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6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5C1B32AA" w:rsidR="0050023B" w:rsidRPr="001615FC" w:rsidRDefault="0083414A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07AE50BB" w:rsidR="00CD22B3" w:rsidRPr="006E57CE" w:rsidRDefault="0083414A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525,00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7EB681D0" w:rsidR="00CD22B3" w:rsidRPr="006E57CE" w:rsidRDefault="00844D58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635,25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5"/>
    <w:bookmarkEnd w:id="16"/>
    <w:p w14:paraId="02A9479E" w14:textId="44900D07" w:rsidR="00CD22B3" w:rsidRPr="00844D58" w:rsidRDefault="00CD22B3" w:rsidP="00CD22B3">
      <w:pPr>
        <w:rPr>
          <w:rFonts w:ascii="Calibri" w:hAnsi="Calibri"/>
          <w:sz w:val="22"/>
          <w:szCs w:val="22"/>
        </w:rPr>
      </w:pPr>
      <w:r w:rsidRPr="00844D58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844D58">
        <w:rPr>
          <w:rFonts w:ascii="Calibri" w:hAnsi="Calibri"/>
          <w:sz w:val="22"/>
          <w:szCs w:val="22"/>
        </w:rPr>
        <w:t>ho</w:t>
      </w:r>
      <w:r w:rsidRPr="00844D58">
        <w:rPr>
          <w:rFonts w:ascii="Calibri" w:hAnsi="Calibri"/>
          <w:sz w:val="22"/>
          <w:szCs w:val="22"/>
        </w:rPr>
        <w:t xml:space="preserve"> objednatelem.</w:t>
      </w:r>
    </w:p>
    <w:p w14:paraId="411BDA04" w14:textId="77777777" w:rsidR="00485284" w:rsidRPr="00E87AED" w:rsidRDefault="00485284" w:rsidP="00485284">
      <w:pPr>
        <w:rPr>
          <w:rFonts w:ascii="Calibri" w:hAnsi="Calibri"/>
          <w:i/>
          <w:color w:val="00B050"/>
          <w:sz w:val="22"/>
          <w:szCs w:val="22"/>
        </w:rPr>
      </w:pPr>
      <w:r w:rsidRPr="00844D58">
        <w:rPr>
          <w:rFonts w:ascii="Calibri" w:hAnsi="Calibri" w:cs="Calibri"/>
          <w:sz w:val="22"/>
          <w:szCs w:val="22"/>
        </w:rPr>
        <w:t>Cena implementace byla hrazena vyčerpáním předplaceného množství.</w:t>
      </w:r>
    </w:p>
    <w:p w14:paraId="4E4545D9" w14:textId="77777777"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0B3517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3A3EA4F4" w:rsidR="000B3517" w:rsidRPr="00B66945" w:rsidRDefault="000B3517" w:rsidP="000B351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0B3517" w:rsidRPr="004B6634" w:rsidRDefault="000B3517" w:rsidP="000B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57EA87A2" w:rsidR="000B3517" w:rsidRPr="004B6634" w:rsidRDefault="000B3517" w:rsidP="000B351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6 820</w:t>
            </w:r>
          </w:p>
        </w:tc>
      </w:tr>
      <w:tr w:rsidR="000B3517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104B0693" w:rsidR="000B3517" w:rsidRPr="00B66945" w:rsidRDefault="000B3517" w:rsidP="000B351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0B3517" w:rsidRPr="004B6634" w:rsidRDefault="000B3517" w:rsidP="000B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79D8A3EC" w:rsidR="000B3517" w:rsidRPr="004B6634" w:rsidRDefault="000B3517" w:rsidP="000B351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</w:tr>
      <w:tr w:rsidR="000B3517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2947F864" w:rsidR="000B3517" w:rsidRPr="0000727D" w:rsidRDefault="000B3517" w:rsidP="000B351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3414A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0B3517" w:rsidRPr="004B6634" w:rsidRDefault="000B3517" w:rsidP="000B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245AE381" w:rsidR="000B3517" w:rsidRPr="004B6634" w:rsidRDefault="000B3517" w:rsidP="000B351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0B3517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4910D6A4" w:rsidR="000B3517" w:rsidRPr="00B66945" w:rsidRDefault="000B3517" w:rsidP="000B351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3414A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7AAC69F7" w:rsidR="000B3517" w:rsidRPr="004B6634" w:rsidRDefault="000B3517" w:rsidP="000B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6ED82E48" w:rsidR="000B3517" w:rsidRPr="004B6634" w:rsidRDefault="000B3517" w:rsidP="000B351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0B3517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260721E7" w:rsidR="000B3517" w:rsidRPr="0000727D" w:rsidRDefault="000B3517" w:rsidP="000B351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436A1AC5" w:rsidR="000B3517" w:rsidRPr="004B6634" w:rsidRDefault="000B3517" w:rsidP="000B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7764C66B" w:rsidR="000B3517" w:rsidRPr="004B6634" w:rsidRDefault="000B3517" w:rsidP="000B351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07C5F296" w:rsidR="00CD22B3" w:rsidRPr="0000727D" w:rsidRDefault="000B3517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7" w:name="_Hlk91793992"/>
      <w:bookmarkStart w:id="18" w:name="_Hlk77951251"/>
      <w:bookmarkStart w:id="19" w:name="_Hlk78215522"/>
      <w:bookmarkStart w:id="20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1C064F4C" w14:textId="2408F4F3" w:rsidR="00905F48" w:rsidRPr="0000727D" w:rsidRDefault="00DB251A" w:rsidP="00905F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End w:id="17"/>
      <w:r w:rsidR="00905F48"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7A88A1E2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0B3517">
        <w:rPr>
          <w:rFonts w:ascii="Calibri" w:hAnsi="Calibri"/>
          <w:b/>
          <w:sz w:val="22"/>
          <w:szCs w:val="22"/>
        </w:rPr>
        <w:t>14.7.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6DB0748D" w:rsidR="00905F48" w:rsidRPr="0000727D" w:rsidRDefault="008F1443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697,58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31F4E400" w:rsidR="00905F48" w:rsidRPr="0000727D" w:rsidRDefault="008F1443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697,58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3C11257E" w:rsidR="00905F48" w:rsidRPr="0000727D" w:rsidRDefault="008F1443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844,07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0019CCE9" w:rsidR="00905F48" w:rsidRDefault="00905F48" w:rsidP="00905F48">
      <w:pPr>
        <w:rPr>
          <w:rFonts w:ascii="Calibri" w:hAnsi="Calibri"/>
          <w:sz w:val="22"/>
          <w:szCs w:val="22"/>
        </w:rPr>
      </w:pPr>
    </w:p>
    <w:p w14:paraId="78D6A536" w14:textId="5D8D0D04" w:rsidR="00592E50" w:rsidRDefault="00592E50" w:rsidP="00905F48">
      <w:pPr>
        <w:rPr>
          <w:rFonts w:ascii="Calibri" w:hAnsi="Calibri"/>
          <w:sz w:val="22"/>
          <w:szCs w:val="22"/>
        </w:rPr>
      </w:pPr>
    </w:p>
    <w:p w14:paraId="0739386F" w14:textId="77777777" w:rsidR="00592E50" w:rsidRDefault="00592E50" w:rsidP="00905F48">
      <w:pPr>
        <w:rPr>
          <w:rFonts w:ascii="Calibri" w:hAnsi="Calibri"/>
          <w:sz w:val="22"/>
          <w:szCs w:val="22"/>
        </w:rPr>
      </w:pPr>
    </w:p>
    <w:p w14:paraId="1E4727DC" w14:textId="77777777" w:rsidR="00E21847" w:rsidRPr="0000727D" w:rsidRDefault="00E2184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1" w:name="_Hlk91794191"/>
      <w:bookmarkStart w:id="22" w:name="_Hlk91791593"/>
      <w:bookmarkEnd w:id="18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1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3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77210542" w:rsidR="00CD22B3" w:rsidRPr="0000727D" w:rsidRDefault="008F144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9 945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41403CF5" w:rsidR="00CD22B3" w:rsidRPr="0000727D" w:rsidRDefault="008F144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31F40F81" w:rsidR="00CD22B3" w:rsidRPr="0000727D" w:rsidRDefault="008F144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7B039184" w:rsidR="00E21847" w:rsidRPr="0000727D" w:rsidRDefault="008F1443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26049AAB" w:rsidR="00CD22B3" w:rsidRPr="0000727D" w:rsidRDefault="008F1443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15 795,00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3CD01B9B" w:rsidR="00CD22B3" w:rsidRPr="0000727D" w:rsidRDefault="008F1443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19 111,95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4" w:name="_Hlk104103024"/>
      <w:bookmarkStart w:id="25" w:name="_Hlk33305635"/>
      <w:bookmarkEnd w:id="19"/>
      <w:bookmarkEnd w:id="22"/>
      <w:bookmarkEnd w:id="23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14E45ADC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odst</w:t>
      </w:r>
      <w:r w:rsidRPr="008F1443">
        <w:rPr>
          <w:rFonts w:ascii="Calibri" w:hAnsi="Calibri"/>
          <w:sz w:val="22"/>
          <w:szCs w:val="22"/>
        </w:rPr>
        <w:t>.</w:t>
      </w:r>
      <w:r w:rsidRPr="008F1443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8F1443">
        <w:rPr>
          <w:rFonts w:ascii="Calibri" w:hAnsi="Calibri"/>
          <w:color w:val="000000"/>
          <w:sz w:val="22"/>
          <w:szCs w:val="22"/>
        </w:rPr>
        <w:t>9</w:t>
      </w:r>
    </w:p>
    <w:bookmarkEnd w:id="20"/>
    <w:bookmarkEnd w:id="24"/>
    <w:p w14:paraId="6C559D91" w14:textId="77777777"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6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Pr="008F1443">
              <w:rPr>
                <w:rFonts w:ascii="Calibri" w:hAnsi="Calibri"/>
                <w:sz w:val="22"/>
                <w:szCs w:val="22"/>
              </w:rPr>
              <w:t>– rok 20</w:t>
            </w:r>
            <w:r w:rsidR="00FB64C3" w:rsidRPr="008F1443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59A2642D" w:rsidR="008B2B13" w:rsidRPr="000B3F81" w:rsidRDefault="008F1443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8F1443">
              <w:rPr>
                <w:rFonts w:ascii="Calibri" w:hAnsi="Calibri"/>
                <w:sz w:val="22"/>
                <w:szCs w:val="22"/>
              </w:rPr>
              <w:t>419,58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7E01F20B" w:rsidR="008B2B13" w:rsidRPr="00236B8E" w:rsidRDefault="008F1443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8F1443">
              <w:rPr>
                <w:rFonts w:ascii="Calibri" w:hAnsi="Calibri"/>
                <w:sz w:val="22"/>
                <w:szCs w:val="22"/>
              </w:rPr>
              <w:t>1 096,49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58DBA6DD" w:rsidR="008B2B13" w:rsidRPr="00236B8E" w:rsidRDefault="008F1443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1 516,</w:t>
            </w:r>
            <w:r w:rsidR="00A10710">
              <w:rPr>
                <w:rFonts w:ascii="Calibri" w:hAnsi="Calibri"/>
                <w:b/>
                <w:sz w:val="22"/>
                <w:szCs w:val="22"/>
              </w:rPr>
              <w:t>07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67958E6E" w:rsidR="008B2B13" w:rsidRPr="00236B8E" w:rsidRDefault="00A10710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1 834,45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69BA36B8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8F1443">
        <w:rPr>
          <w:rFonts w:ascii="Calibri" w:hAnsi="Calibri"/>
          <w:color w:val="000000"/>
          <w:sz w:val="22"/>
          <w:szCs w:val="22"/>
        </w:rPr>
        <w:t>. 9</w:t>
      </w:r>
      <w:r w:rsidR="00271D2B" w:rsidRPr="008F1443">
        <w:rPr>
          <w:rFonts w:ascii="Calibri" w:hAnsi="Calibri"/>
          <w:sz w:val="22"/>
          <w:szCs w:val="22"/>
        </w:rPr>
        <w:t xml:space="preserve">. </w:t>
      </w:r>
      <w:r w:rsidRPr="008F1443">
        <w:rPr>
          <w:rFonts w:ascii="Calibri" w:hAnsi="Calibri"/>
          <w:sz w:val="22"/>
          <w:szCs w:val="22"/>
        </w:rPr>
        <w:t xml:space="preserve">Tabulka shrnuje stav </w:t>
      </w:r>
      <w:r w:rsidR="00501903" w:rsidRPr="008F1443">
        <w:rPr>
          <w:rFonts w:ascii="Calibri" w:hAnsi="Calibri"/>
          <w:sz w:val="22"/>
          <w:szCs w:val="22"/>
        </w:rPr>
        <w:t xml:space="preserve">jednotlivých položek </w:t>
      </w:r>
      <w:r w:rsidR="00271D2B" w:rsidRPr="008F1443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8F1443">
        <w:rPr>
          <w:rFonts w:ascii="Calibri" w:hAnsi="Calibri"/>
          <w:sz w:val="22"/>
          <w:szCs w:val="22"/>
        </w:rPr>
        <w:t> </w:t>
      </w:r>
      <w:r w:rsidR="00271D2B" w:rsidRPr="008F1443">
        <w:rPr>
          <w:rFonts w:ascii="Calibri" w:hAnsi="Calibri"/>
          <w:sz w:val="22"/>
          <w:szCs w:val="22"/>
        </w:rPr>
        <w:t>lednu</w:t>
      </w:r>
      <w:r w:rsidR="009A34D5" w:rsidRPr="008F1443">
        <w:rPr>
          <w:rFonts w:ascii="Calibri" w:hAnsi="Calibri"/>
          <w:sz w:val="22"/>
          <w:szCs w:val="22"/>
        </w:rPr>
        <w:t> </w:t>
      </w:r>
      <w:r w:rsidR="00271D2B" w:rsidRPr="008F1443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5"/>
    <w:bookmarkEnd w:id="26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7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8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9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9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0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7"/>
      <w:bookmarkEnd w:id="28"/>
      <w:bookmarkEnd w:id="30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5F7F" w14:textId="77777777" w:rsidR="00EF6555" w:rsidRDefault="00EF6555" w:rsidP="00277F02">
      <w:r>
        <w:separator/>
      </w:r>
    </w:p>
  </w:endnote>
  <w:endnote w:type="continuationSeparator" w:id="0">
    <w:p w14:paraId="4C23531C" w14:textId="77777777" w:rsidR="00EF6555" w:rsidRDefault="00EF6555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542B4AD7" w:rsidR="00A67FA2" w:rsidRPr="00A67FA2" w:rsidRDefault="000258AA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305551AE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967F" w14:textId="77777777" w:rsidR="00EF6555" w:rsidRDefault="00EF6555" w:rsidP="00277F02">
      <w:r>
        <w:separator/>
      </w:r>
    </w:p>
  </w:footnote>
  <w:footnote w:type="continuationSeparator" w:id="0">
    <w:p w14:paraId="3FD7A614" w14:textId="77777777" w:rsidR="00EF6555" w:rsidRDefault="00EF6555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30FABD14" w:rsidR="00BD5F26" w:rsidRPr="00B84D10" w:rsidRDefault="000258AA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2B2B236C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5F3275F" w14:textId="6ECEC1A6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6B7AB7" w:rsidRPr="006B7AB7">
                            <w:rPr>
                              <w:rFonts w:ascii="Calibri" w:hAnsi="Calibri"/>
                              <w:i/>
                              <w:sz w:val="20"/>
                            </w:rPr>
                            <w:t>F-22-00821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6ECEC1A6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6B7AB7" w:rsidRPr="006B7AB7">
                      <w:rPr>
                        <w:rFonts w:ascii="Calibri" w:hAnsi="Calibri"/>
                        <w:i/>
                        <w:sz w:val="20"/>
                      </w:rPr>
                      <w:t>F-22-00821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0789467C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8AA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00C1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517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2A8B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4D3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0ECD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0FE9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1716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AB7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343D3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414A"/>
    <w:rsid w:val="0083724E"/>
    <w:rsid w:val="00841B20"/>
    <w:rsid w:val="00844B97"/>
    <w:rsid w:val="00844D58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1443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710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338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5EA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EF655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6</TotalTime>
  <Pages>1</Pages>
  <Words>4104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28268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Marie Kumštová</cp:lastModifiedBy>
  <cp:revision>6</cp:revision>
  <cp:lastPrinted>2011-12-19T15:36:00Z</cp:lastPrinted>
  <dcterms:created xsi:type="dcterms:W3CDTF">2022-11-04T11:44:00Z</dcterms:created>
  <dcterms:modified xsi:type="dcterms:W3CDTF">2022-11-11T09:16:00Z</dcterms:modified>
</cp:coreProperties>
</file>