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7F" w:rsidRPr="007D1134" w:rsidRDefault="0024767F" w:rsidP="00274B52">
      <w:pPr>
        <w:spacing w:line="200" w:lineRule="exact"/>
        <w:rPr>
          <w:b/>
          <w:bCs/>
          <w:sz w:val="16"/>
          <w:szCs w:val="16"/>
        </w:rPr>
      </w:pPr>
      <w:bookmarkStart w:id="0" w:name="_GoBack"/>
      <w:bookmarkEnd w:id="0"/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="00DE4081" w:rsidRPr="007D1134"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="003F4C7D" w:rsidRPr="007D1134">
        <w:rPr>
          <w:sz w:val="20"/>
        </w:rPr>
        <w:instrText xml:space="preserve"> FORMCHECKBOX </w:instrText>
      </w:r>
      <w:r w:rsidR="00DE4081" w:rsidRPr="007D1134">
        <w:rPr>
          <w:sz w:val="20"/>
        </w:rPr>
      </w:r>
      <w:r w:rsidR="00DE4081" w:rsidRPr="007D1134">
        <w:rPr>
          <w:sz w:val="20"/>
        </w:rPr>
        <w:fldChar w:fldCharType="end"/>
      </w:r>
      <w:bookmarkEnd w:id="1"/>
      <w:r w:rsidRPr="007D1134">
        <w:rPr>
          <w:sz w:val="20"/>
        </w:rPr>
        <w:t xml:space="preserve"> Nový</w:t>
      </w:r>
      <w:r w:rsidRPr="007D1134">
        <w:rPr>
          <w:sz w:val="20"/>
        </w:rPr>
        <w:tab/>
      </w:r>
      <w:r w:rsidRPr="007D1134">
        <w:rPr>
          <w:sz w:val="20"/>
        </w:rPr>
        <w:tab/>
      </w:r>
      <w:r w:rsidR="00DE4081" w:rsidRPr="007D1134">
        <w:rPr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3F4C7D" w:rsidRPr="007D1134">
        <w:rPr>
          <w:sz w:val="20"/>
        </w:rPr>
        <w:instrText xml:space="preserve"> FORMCHECKBOX </w:instrText>
      </w:r>
      <w:r w:rsidR="00DE4081" w:rsidRPr="007D1134">
        <w:rPr>
          <w:sz w:val="20"/>
        </w:rPr>
      </w:r>
      <w:r w:rsidR="00DE4081" w:rsidRPr="007D1134">
        <w:rPr>
          <w:sz w:val="20"/>
        </w:rPr>
        <w:fldChar w:fldCharType="end"/>
      </w:r>
      <w:bookmarkEnd w:id="2"/>
      <w:r w:rsidRPr="007D1134">
        <w:rPr>
          <w:sz w:val="20"/>
        </w:rPr>
        <w:t xml:space="preserve"> Změna</w:t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16"/>
          <w:szCs w:val="16"/>
        </w:rPr>
        <w:t>(ve 3 stejnopisech)</w:t>
      </w:r>
    </w:p>
    <w:p w:rsidR="0024767F" w:rsidRPr="007D1134" w:rsidRDefault="00A43C33" w:rsidP="00C42416">
      <w:pPr>
        <w:spacing w:line="160" w:lineRule="exact"/>
        <w:jc w:val="center"/>
        <w:rPr>
          <w:b/>
          <w:bCs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77470</wp:posOffset>
                </wp:positionV>
                <wp:extent cx="6221730" cy="0"/>
                <wp:effectExtent l="27940" t="20320" r="27305" b="2730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ajGAIAADQEAAAOAAAAZHJzL2Uyb0RvYy54bWysU8GO2jAQvVfqP1i+QxJIgY0IqyqBXmiL&#10;tNsPMLZDrDq2ZRsCqvrvHRuC2PZSVc3BGXtmnt/MPC+fz51EJ26d0KrE2TjFiCuqmVCHEn973YwW&#10;GDlPFCNSK17iC3f4efX+3bI3BZ/oVkvGLQIQ5YrelLj13hRJ4mjLO+LG2nAFzkbbjnjY2kPCLOkB&#10;vZPJJE1nSa8tM1ZT7hyc1lcnXkX8puHUf20axz2SJQZuPq42rvuwJqslKQ6WmFbQGw3yDyw6IhRc&#10;eoeqiSfoaMUfUJ2gVjvd+DHVXaKbRlAea4BqsvS3al5aYnisBZrjzL1N7v/B0i+nnUWClXiOkSId&#10;jGgrFEd56ExvXAEBldrZUBs9qxez1fS7Q0pXLVEHHhm+XgykZSEjeZMSNs4A/r7/rBnEkKPXsU3n&#10;xnYBEhqAznEal/s0+NkjCoezySSbT2FodPAlpBgSjXX+E9cdCkaJJXCOwOS0dT4QIcUQEu5ReiOk&#10;jMOWCvUlni6yNEB3BkpnexmTnZaChcCQ4uxhX0mLTiRIJ36xQvA8hll9VCwCt5yw9c32RMirDUSk&#10;CnhQFlC7WVdt/HhKn9aL9SIf5ZPZepSndT36uKny0WyTzT/U07qq6uxnoJblRSsY4yqwG3Sa5X+n&#10;g9uLuSrsrtR7S5K36LF3QHb4R9JxrmGUV1HsNbvs7DBvkGYMvj2joP3HPdiPj331CwAA//8DAFBL&#10;AwQUAAYACAAAACEA4zWa29wAAAAIAQAADwAAAGRycy9kb3ducmV2LnhtbEyPwU7DMBBE70j8g7VI&#10;3FqnOVAS4lSlUoUquNDyAdt4m0SN11Hstsnfs4gDHHdmNPumWI2uU1caQuvZwGKegCKuvG25NvB1&#10;2M6eQYWIbLHzTAYmCrAq7+8KzK2/8Sdd97FWUsIhRwNNjH2udagachjmvicW7+QHh1HOodZ2wJuU&#10;u06nSfKkHbYsHxrsadNQdd5fnIF4Tt7eX3E7rd1pF+tsqtxu82HM48O4fgEVaYx/YfjBF3Qoheno&#10;L2yD6gzMsoUkRU9TUOJny2QJ6vgr6LLQ/weU3wAAAP//AwBQSwECLQAUAAYACAAAACEAtoM4kv4A&#10;AADhAQAAEwAAAAAAAAAAAAAAAAAAAAAAW0NvbnRlbnRfVHlwZXNdLnhtbFBLAQItABQABgAIAAAA&#10;IQA4/SH/1gAAAJQBAAALAAAAAAAAAAAAAAAAAC8BAABfcmVscy8ucmVsc1BLAQItABQABgAIAAAA&#10;IQBKMwajGAIAADQEAAAOAAAAAAAAAAAAAAAAAC4CAABkcnMvZTJvRG9jLnhtbFBLAQItABQABgAI&#10;AAAAIQDjNZrb3AAAAAg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274B52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36"/>
        <w:gridCol w:w="2126"/>
        <w:gridCol w:w="1498"/>
      </w:tblGrid>
      <w:tr w:rsidR="005A1D64" w:rsidRPr="007D1134" w:rsidTr="003F4C7D">
        <w:tc>
          <w:tcPr>
            <w:tcW w:w="9790" w:type="dxa"/>
            <w:gridSpan w:val="4"/>
          </w:tcPr>
          <w:p w:rsidR="005A1D64" w:rsidRPr="007D1134" w:rsidRDefault="005A1D64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odesílatele:</w:t>
            </w:r>
          </w:p>
        </w:tc>
      </w:tr>
      <w:tr w:rsidR="005A1D64" w:rsidRPr="007D1134" w:rsidTr="005A1D64">
        <w:tc>
          <w:tcPr>
            <w:tcW w:w="1630" w:type="dxa"/>
            <w:vMerge w:val="restart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IČ:</w:t>
            </w:r>
          </w:p>
        </w:tc>
        <w:tc>
          <w:tcPr>
            <w:tcW w:w="6662" w:type="dxa"/>
            <w:gridSpan w:val="2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Ulice, číslo popisné:</w:t>
            </w:r>
          </w:p>
        </w:tc>
        <w:tc>
          <w:tcPr>
            <w:tcW w:w="1498" w:type="dxa"/>
          </w:tcPr>
          <w:p w:rsidR="005A1D64" w:rsidRPr="007D1134" w:rsidRDefault="00CE30BD" w:rsidP="00CE30BD">
            <w:pPr>
              <w:rPr>
                <w:sz w:val="18"/>
              </w:rPr>
            </w:pPr>
            <w:r w:rsidRPr="007D1134">
              <w:rPr>
                <w:sz w:val="18"/>
              </w:rPr>
              <w:t>PSČ:</w:t>
            </w:r>
          </w:p>
        </w:tc>
      </w:tr>
      <w:tr w:rsidR="00CE30BD" w:rsidRPr="007D1134" w:rsidTr="00CE30BD">
        <w:tc>
          <w:tcPr>
            <w:tcW w:w="1630" w:type="dxa"/>
            <w:vMerge/>
          </w:tcPr>
          <w:p w:rsidR="00CE30BD" w:rsidRPr="007D1134" w:rsidRDefault="00CE30BD" w:rsidP="003F4C7D">
            <w:pPr>
              <w:rPr>
                <w:sz w:val="18"/>
              </w:rPr>
            </w:pPr>
          </w:p>
        </w:tc>
        <w:tc>
          <w:tcPr>
            <w:tcW w:w="4536" w:type="dxa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Obec:</w:t>
            </w:r>
          </w:p>
        </w:tc>
        <w:tc>
          <w:tcPr>
            <w:tcW w:w="3624" w:type="dxa"/>
            <w:gridSpan w:val="2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Část obce:</w:t>
            </w:r>
          </w:p>
        </w:tc>
      </w:tr>
    </w:tbl>
    <w:p w:rsidR="0024767F" w:rsidRPr="007D1134" w:rsidRDefault="0024767F" w:rsidP="00346479">
      <w:pPr>
        <w:spacing w:line="80" w:lineRule="exact"/>
        <w:rPr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2349"/>
      </w:tblGrid>
      <w:tr w:rsidR="0024767F" w:rsidRPr="007D1134" w:rsidTr="003F4C7D">
        <w:trPr>
          <w:cantSplit/>
        </w:trPr>
        <w:tc>
          <w:tcPr>
            <w:tcW w:w="9790" w:type="dxa"/>
            <w:gridSpan w:val="4"/>
          </w:tcPr>
          <w:p w:rsidR="0024767F" w:rsidRPr="007D1134" w:rsidRDefault="0024767F" w:rsidP="003F4C7D">
            <w:pPr>
              <w:tabs>
                <w:tab w:val="right" w:pos="10534"/>
              </w:tabs>
              <w:rPr>
                <w:sz w:val="18"/>
              </w:rPr>
            </w:pPr>
            <w:r w:rsidRPr="007D1134">
              <w:rPr>
                <w:sz w:val="18"/>
              </w:rPr>
              <w:t>Kontaktní pracoviště odesílatele:</w:t>
            </w:r>
          </w:p>
        </w:tc>
      </w:tr>
      <w:tr w:rsidR="0024767F" w:rsidRPr="007D1134" w:rsidTr="00346479">
        <w:trPr>
          <w:cantSplit/>
        </w:trPr>
        <w:tc>
          <w:tcPr>
            <w:tcW w:w="3756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Kontaktní osoba:</w:t>
            </w:r>
          </w:p>
        </w:tc>
        <w:tc>
          <w:tcPr>
            <w:tcW w:w="1701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  <w:tc>
          <w:tcPr>
            <w:tcW w:w="1984" w:type="dxa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Fax:</w:t>
            </w:r>
          </w:p>
        </w:tc>
        <w:tc>
          <w:tcPr>
            <w:tcW w:w="2349" w:type="dxa"/>
          </w:tcPr>
          <w:p w:rsidR="0024767F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  <w:tr w:rsidR="00346479" w:rsidRPr="007D1134" w:rsidTr="003F4C7D">
        <w:trPr>
          <w:cantSplit/>
        </w:trPr>
        <w:tc>
          <w:tcPr>
            <w:tcW w:w="9790" w:type="dxa"/>
            <w:gridSpan w:val="4"/>
          </w:tcPr>
          <w:p w:rsidR="00346479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 pro zasílání dat. souborů plateb</w:t>
            </w:r>
            <w:r w:rsidR="003F4C7D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(kumulovaný přípis):</w:t>
            </w:r>
          </w:p>
        </w:tc>
      </w:tr>
    </w:tbl>
    <w:p w:rsidR="0024767F" w:rsidRPr="007D1134" w:rsidRDefault="0024767F" w:rsidP="00577F8B">
      <w:pPr>
        <w:spacing w:line="80" w:lineRule="exact"/>
        <w:rPr>
          <w:sz w:val="18"/>
        </w:rPr>
      </w:pPr>
    </w:p>
    <w:tbl>
      <w:tblPr>
        <w:tblW w:w="10158" w:type="dxa"/>
        <w:jc w:val="center"/>
        <w:tblInd w:w="-2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05"/>
        <w:gridCol w:w="2066"/>
        <w:gridCol w:w="2524"/>
      </w:tblGrid>
      <w:tr w:rsidR="0024767F" w:rsidRPr="007D1134" w:rsidTr="008407E0">
        <w:trPr>
          <w:jc w:val="center"/>
        </w:trPr>
        <w:tc>
          <w:tcPr>
            <w:tcW w:w="3163" w:type="dxa"/>
          </w:tcPr>
          <w:p w:rsidR="0024767F" w:rsidRPr="007D1134" w:rsidRDefault="0024767F" w:rsidP="00346479">
            <w:pPr>
              <w:rPr>
                <w:sz w:val="20"/>
              </w:rPr>
            </w:pPr>
            <w:r w:rsidRPr="007D1134"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:rsidR="0024767F" w:rsidRPr="007D1134" w:rsidRDefault="00DE4081" w:rsidP="00C42416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3"/>
            <w:r w:rsidR="003F4C7D" w:rsidRPr="007D1134">
              <w:rPr>
                <w:sz w:val="20"/>
              </w:rPr>
              <w:instrText xml:space="preserve"> FORMCHECKBOX </w:instrText>
            </w:r>
            <w:r w:rsidRPr="007D1134">
              <w:rPr>
                <w:sz w:val="20"/>
              </w:rPr>
            </w:r>
            <w:r w:rsidRPr="007D1134">
              <w:rPr>
                <w:sz w:val="20"/>
              </w:rPr>
              <w:fldChar w:fldCharType="end"/>
            </w:r>
            <w:bookmarkEnd w:id="3"/>
            <w:r w:rsidR="0024767F" w:rsidRPr="007D1134">
              <w:rPr>
                <w:sz w:val="20"/>
              </w:rPr>
              <w:t xml:space="preserve">   </w:t>
            </w:r>
            <w:proofErr w:type="spellStart"/>
            <w:r w:rsidR="00C42416" w:rsidRPr="007D1134">
              <w:rPr>
                <w:sz w:val="20"/>
              </w:rPr>
              <w:t>PodáníOnline</w:t>
            </w:r>
            <w:proofErr w:type="spellEnd"/>
          </w:p>
        </w:tc>
        <w:tc>
          <w:tcPr>
            <w:tcW w:w="2066" w:type="dxa"/>
          </w:tcPr>
          <w:p w:rsidR="0024767F" w:rsidRPr="007D1134" w:rsidRDefault="00DE4081" w:rsidP="003F4C7D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4"/>
            <w:r w:rsidR="003F4C7D" w:rsidRPr="007D1134">
              <w:rPr>
                <w:sz w:val="20"/>
              </w:rPr>
              <w:instrText xml:space="preserve"> FORMCHECKBOX </w:instrText>
            </w:r>
            <w:r w:rsidRPr="007D1134">
              <w:rPr>
                <w:sz w:val="20"/>
              </w:rPr>
            </w:r>
            <w:r w:rsidRPr="007D1134">
              <w:rPr>
                <w:sz w:val="20"/>
              </w:rPr>
              <w:fldChar w:fldCharType="end"/>
            </w:r>
            <w:bookmarkEnd w:id="4"/>
            <w:r w:rsidR="0024767F" w:rsidRPr="007D1134">
              <w:rPr>
                <w:sz w:val="20"/>
              </w:rPr>
              <w:t xml:space="preserve">   vlastní SW</w:t>
            </w:r>
          </w:p>
        </w:tc>
        <w:tc>
          <w:tcPr>
            <w:tcW w:w="2524" w:type="dxa"/>
          </w:tcPr>
          <w:p w:rsidR="0024767F" w:rsidRPr="007D1134" w:rsidRDefault="00DE4081" w:rsidP="003F4C7D">
            <w:pPr>
              <w:ind w:left="425" w:hanging="312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5"/>
            <w:r w:rsidR="003F4C7D" w:rsidRPr="007D1134">
              <w:rPr>
                <w:sz w:val="20"/>
              </w:rPr>
              <w:instrText xml:space="preserve"> FORMCHECKBOX </w:instrText>
            </w:r>
            <w:r w:rsidRPr="007D1134">
              <w:rPr>
                <w:sz w:val="20"/>
              </w:rPr>
            </w:r>
            <w:r w:rsidRPr="007D1134">
              <w:rPr>
                <w:sz w:val="20"/>
              </w:rPr>
              <w:fldChar w:fldCharType="end"/>
            </w:r>
            <w:bookmarkEnd w:id="5"/>
            <w:r w:rsidR="0024767F" w:rsidRPr="007D1134">
              <w:rPr>
                <w:sz w:val="20"/>
              </w:rPr>
              <w:t xml:space="preserve">   SW jiného dodavatele</w:t>
            </w:r>
          </w:p>
        </w:tc>
      </w:tr>
    </w:tbl>
    <w:p w:rsidR="0024767F" w:rsidRPr="007D1134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 w:rsidRPr="007D1134"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9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276"/>
        <w:gridCol w:w="2126"/>
        <w:gridCol w:w="1134"/>
        <w:gridCol w:w="2406"/>
      </w:tblGrid>
      <w:tr w:rsidR="003E3011" w:rsidRPr="007D1134" w:rsidTr="003E3011"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3E3011" w:rsidRPr="007D1134" w:rsidRDefault="003E3011" w:rsidP="00484E7D">
            <w:pPr>
              <w:rPr>
                <w:sz w:val="16"/>
                <w:szCs w:val="16"/>
              </w:rPr>
            </w:pPr>
            <w:r w:rsidRPr="007D1134">
              <w:rPr>
                <w:sz w:val="16"/>
                <w:szCs w:val="16"/>
              </w:rPr>
              <w:t xml:space="preserve">Typ zásilky </w:t>
            </w:r>
            <w:r w:rsidR="004D3C76" w:rsidRPr="007D1134">
              <w:rPr>
                <w:sz w:val="16"/>
                <w:szCs w:val="16"/>
              </w:rPr>
              <w:t>(</w:t>
            </w:r>
            <w:r w:rsidR="004D3C76" w:rsidRPr="007D1134">
              <w:rPr>
                <w:b/>
                <w:bCs/>
                <w:sz w:val="16"/>
                <w:szCs w:val="16"/>
              </w:rPr>
              <w:t>BO, OV, AZ, VV, BB, VD, BD, OS, EE, VL, BE, BN, DR, NP, DV, NV, DE, NA, RR</w:t>
            </w:r>
            <w:r w:rsidR="004D3C76" w:rsidRPr="007D1134">
              <w:rPr>
                <w:sz w:val="16"/>
                <w:szCs w:val="16"/>
              </w:rPr>
              <w:t>)</w:t>
            </w:r>
            <w:r w:rsidR="004D3C76" w:rsidRPr="007D1134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Číslo podavatele</w:t>
            </w:r>
            <w:r w:rsidRPr="007D1134">
              <w:rPr>
                <w:b/>
                <w:bCs/>
                <w:sz w:val="18"/>
              </w:rPr>
              <w:t>**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Kód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banky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C005BC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 xml:space="preserve">Název banky 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(dle číselníku ČNB)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6"/>
            <w:r w:rsidR="003E3011" w:rsidRPr="007D1134">
              <w:rPr>
                <w:sz w:val="16"/>
              </w:rPr>
              <w:instrText xml:space="preserve"> FORMCHECKBOX </w:instrText>
            </w:r>
            <w:r w:rsidRPr="007D1134">
              <w:rPr>
                <w:sz w:val="16"/>
              </w:rPr>
            </w:r>
            <w:r w:rsidRPr="007D1134">
              <w:rPr>
                <w:sz w:val="16"/>
              </w:rPr>
              <w:fldChar w:fldCharType="end"/>
            </w:r>
            <w:bookmarkEnd w:id="6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7"/>
            <w:r w:rsidR="003E3011" w:rsidRPr="007D1134">
              <w:rPr>
                <w:sz w:val="16"/>
              </w:rPr>
              <w:instrText xml:space="preserve"> FORMCHECKBOX </w:instrText>
            </w:r>
            <w:r w:rsidRPr="007D1134">
              <w:rPr>
                <w:sz w:val="16"/>
              </w:rPr>
            </w:r>
            <w:r w:rsidRPr="007D1134">
              <w:rPr>
                <w:sz w:val="16"/>
              </w:rPr>
              <w:fldChar w:fldCharType="end"/>
            </w:r>
            <w:bookmarkEnd w:id="7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8"/>
            <w:r w:rsidR="003E3011" w:rsidRPr="007D1134">
              <w:rPr>
                <w:sz w:val="16"/>
              </w:rPr>
              <w:instrText xml:space="preserve"> FORMCHECKBOX </w:instrText>
            </w:r>
            <w:r w:rsidRPr="007D1134">
              <w:rPr>
                <w:sz w:val="16"/>
              </w:rPr>
            </w:r>
            <w:r w:rsidRPr="007D1134">
              <w:rPr>
                <w:sz w:val="16"/>
              </w:rPr>
              <w:fldChar w:fldCharType="end"/>
            </w:r>
            <w:bookmarkEnd w:id="8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9"/>
            <w:r w:rsidR="003E3011" w:rsidRPr="007D1134">
              <w:rPr>
                <w:sz w:val="16"/>
              </w:rPr>
              <w:instrText xml:space="preserve"> FORMCHECKBOX </w:instrText>
            </w:r>
            <w:r w:rsidRPr="007D1134">
              <w:rPr>
                <w:sz w:val="16"/>
              </w:rPr>
            </w:r>
            <w:r w:rsidRPr="007D1134">
              <w:rPr>
                <w:sz w:val="16"/>
              </w:rPr>
              <w:fldChar w:fldCharType="end"/>
            </w:r>
            <w:bookmarkEnd w:id="9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0"/>
            <w:r w:rsidR="003E3011" w:rsidRPr="007D1134">
              <w:rPr>
                <w:sz w:val="16"/>
              </w:rPr>
              <w:instrText xml:space="preserve"> FORMCHECKBOX </w:instrText>
            </w:r>
            <w:r w:rsidRPr="007D1134">
              <w:rPr>
                <w:sz w:val="16"/>
              </w:rPr>
            </w:r>
            <w:r w:rsidRPr="007D1134">
              <w:rPr>
                <w:sz w:val="16"/>
              </w:rPr>
              <w:fldChar w:fldCharType="end"/>
            </w:r>
            <w:bookmarkEnd w:id="10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1"/>
            <w:r w:rsidR="003E3011" w:rsidRPr="007D1134">
              <w:rPr>
                <w:sz w:val="16"/>
              </w:rPr>
              <w:instrText xml:space="preserve"> FORMCHECKBOX </w:instrText>
            </w:r>
            <w:r w:rsidRPr="007D1134">
              <w:rPr>
                <w:sz w:val="16"/>
              </w:rPr>
            </w:r>
            <w:r w:rsidRPr="007D1134">
              <w:rPr>
                <w:sz w:val="16"/>
              </w:rPr>
              <w:fldChar w:fldCharType="end"/>
            </w:r>
            <w:bookmarkEnd w:id="11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2"/>
            <w:r w:rsidR="003E3011" w:rsidRPr="007D1134">
              <w:rPr>
                <w:sz w:val="16"/>
              </w:rPr>
              <w:instrText xml:space="preserve"> FORMCHECKBOX </w:instrText>
            </w:r>
            <w:r w:rsidRPr="007D1134">
              <w:rPr>
                <w:sz w:val="16"/>
              </w:rPr>
            </w:r>
            <w:r w:rsidRPr="007D1134">
              <w:rPr>
                <w:sz w:val="16"/>
              </w:rPr>
              <w:fldChar w:fldCharType="end"/>
            </w:r>
            <w:bookmarkEnd w:id="12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13"/>
            <w:r w:rsidR="003E3011" w:rsidRPr="007D1134">
              <w:rPr>
                <w:sz w:val="16"/>
              </w:rPr>
              <w:instrText xml:space="preserve"> FORMCHECKBOX </w:instrText>
            </w:r>
            <w:r w:rsidRPr="007D1134">
              <w:rPr>
                <w:sz w:val="16"/>
              </w:rPr>
            </w:r>
            <w:r w:rsidRPr="007D1134">
              <w:rPr>
                <w:sz w:val="16"/>
              </w:rPr>
              <w:fldChar w:fldCharType="end"/>
            </w:r>
            <w:bookmarkEnd w:id="13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</w:tbl>
    <w:p w:rsidR="00C33D34" w:rsidRPr="007D1134" w:rsidRDefault="0024767F">
      <w:pPr>
        <w:spacing w:line="180" w:lineRule="exact"/>
        <w:jc w:val="both"/>
        <w:rPr>
          <w:sz w:val="12"/>
        </w:rPr>
      </w:pPr>
      <w:r w:rsidRPr="007D1134">
        <w:rPr>
          <w:sz w:val="18"/>
        </w:rPr>
        <w:t xml:space="preserve">* </w:t>
      </w:r>
      <w:r w:rsidRPr="007D1134">
        <w:rPr>
          <w:b/>
          <w:bCs/>
          <w:sz w:val="18"/>
        </w:rPr>
        <w:t>Typ zásilky</w:t>
      </w:r>
      <w:r w:rsidRPr="007D1134">
        <w:rPr>
          <w:sz w:val="18"/>
        </w:rPr>
        <w:t xml:space="preserve"> určí podavatel </w:t>
      </w:r>
      <w:r w:rsidRPr="007D1134">
        <w:rPr>
          <w:sz w:val="12"/>
        </w:rPr>
        <w:t xml:space="preserve">BO = </w:t>
      </w:r>
      <w:r w:rsidR="003F4C7D" w:rsidRPr="007D1134">
        <w:rPr>
          <w:sz w:val="12"/>
        </w:rPr>
        <w:t>O</w:t>
      </w:r>
      <w:r w:rsidRPr="007D1134">
        <w:rPr>
          <w:sz w:val="12"/>
        </w:rPr>
        <w:t xml:space="preserve">bchodní balík, OV = </w:t>
      </w:r>
      <w:r w:rsidR="003F4C7D" w:rsidRPr="007D1134">
        <w:rPr>
          <w:sz w:val="12"/>
        </w:rPr>
        <w:t>C</w:t>
      </w:r>
      <w:r w:rsidRPr="007D1134">
        <w:rPr>
          <w:sz w:val="12"/>
        </w:rPr>
        <w:t xml:space="preserve">enný </w:t>
      </w:r>
      <w:r w:rsidR="003F4C7D" w:rsidRPr="007D1134">
        <w:rPr>
          <w:sz w:val="12"/>
        </w:rPr>
        <w:t>O</w:t>
      </w:r>
      <w:r w:rsidRPr="007D1134">
        <w:rPr>
          <w:sz w:val="12"/>
        </w:rPr>
        <w:t xml:space="preserve">bchodní balík, AZ = </w:t>
      </w:r>
      <w:r w:rsidR="003F4C7D" w:rsidRPr="007D1134">
        <w:rPr>
          <w:sz w:val="12"/>
        </w:rPr>
        <w:t>Z</w:t>
      </w:r>
      <w:r w:rsidRPr="007D1134">
        <w:rPr>
          <w:sz w:val="12"/>
        </w:rPr>
        <w:t xml:space="preserve">ásilkový balík, VV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nad 10000,- Kč, BB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do 10000,-Kč, VD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nad 10000,- Kč a s dobírkou, BD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do 10000,- Kč a s dobírkou, OS = </w:t>
      </w:r>
      <w:r w:rsidR="003F4C7D" w:rsidRPr="007D1134">
        <w:rPr>
          <w:sz w:val="12"/>
        </w:rPr>
        <w:t>S</w:t>
      </w:r>
      <w:r w:rsidRPr="007D1134">
        <w:rPr>
          <w:sz w:val="12"/>
        </w:rPr>
        <w:t xml:space="preserve">plátkový balík, EE = EMS, VL = </w:t>
      </w:r>
      <w:r w:rsidR="003F4C7D" w:rsidRPr="007D1134">
        <w:rPr>
          <w:sz w:val="12"/>
        </w:rPr>
        <w:t>C</w:t>
      </w:r>
      <w:r w:rsidRPr="007D1134">
        <w:rPr>
          <w:sz w:val="12"/>
        </w:rPr>
        <w:t>enné psaní</w:t>
      </w:r>
      <w:r w:rsidR="003F4C7D" w:rsidRPr="007D1134">
        <w:rPr>
          <w:sz w:val="12"/>
        </w:rPr>
        <w:t xml:space="preserve">, </w:t>
      </w:r>
      <w:r w:rsidR="00704EF1" w:rsidRPr="007D1134">
        <w:rPr>
          <w:sz w:val="12"/>
        </w:rPr>
        <w:br/>
      </w:r>
      <w:r w:rsidR="00CC3EF1" w:rsidRPr="007D1134">
        <w:rPr>
          <w:sz w:val="12"/>
        </w:rPr>
        <w:t>BE = Balík Expres</w:t>
      </w:r>
      <w:r w:rsidR="003F4C7D" w:rsidRPr="007D1134">
        <w:rPr>
          <w:sz w:val="12"/>
        </w:rPr>
        <w:t xml:space="preserve">, BN = Balík </w:t>
      </w:r>
      <w:proofErr w:type="spellStart"/>
      <w:r w:rsidR="003F4C7D" w:rsidRPr="007D1134">
        <w:rPr>
          <w:sz w:val="12"/>
        </w:rPr>
        <w:t>Nadrozměr</w:t>
      </w:r>
      <w:proofErr w:type="spellEnd"/>
      <w:r w:rsidR="003F4C7D" w:rsidRPr="007D1134">
        <w:rPr>
          <w:sz w:val="12"/>
        </w:rPr>
        <w:t xml:space="preserve">, DR = Balík Do ruky, NP = Balík Na poštu, DV = Balík Do ruky </w:t>
      </w:r>
      <w:r w:rsidR="00704EF1" w:rsidRPr="007D1134">
        <w:rPr>
          <w:sz w:val="12"/>
        </w:rPr>
        <w:t>pro vybrané podavatele</w:t>
      </w:r>
      <w:r w:rsidR="003F4C7D" w:rsidRPr="007D1134">
        <w:rPr>
          <w:sz w:val="12"/>
        </w:rPr>
        <w:t xml:space="preserve">, NV = Balík Na poštu pro </w:t>
      </w:r>
      <w:r w:rsidR="00704EF1" w:rsidRPr="007D1134">
        <w:rPr>
          <w:sz w:val="12"/>
        </w:rPr>
        <w:t>vybrané podavatele</w:t>
      </w:r>
      <w:r w:rsidR="003F4C7D" w:rsidRPr="007D1134">
        <w:rPr>
          <w:sz w:val="12"/>
        </w:rPr>
        <w:t>,</w:t>
      </w:r>
      <w:r w:rsidR="005C2374" w:rsidRPr="007D1134">
        <w:rPr>
          <w:sz w:val="12"/>
        </w:rPr>
        <w:t xml:space="preserve"> DE = Balík Do ruky se službou garantovaný čas dodání, NA = Balík Na poštu s adresou,</w:t>
      </w:r>
      <w:r w:rsidR="003F4C7D" w:rsidRPr="007D1134">
        <w:rPr>
          <w:sz w:val="12"/>
        </w:rPr>
        <w:t xml:space="preserve"> RR = Doporučená </w:t>
      </w:r>
      <w:r w:rsidR="00915C06" w:rsidRPr="007D1134">
        <w:rPr>
          <w:sz w:val="12"/>
        </w:rPr>
        <w:t>zásilka vnitrostátní, Doporučená zásilka – standard, Doporučená slepecká zásilka vnitrostátní</w:t>
      </w:r>
      <w:r w:rsidR="003F4C7D" w:rsidRPr="007D1134">
        <w:rPr>
          <w:sz w:val="12"/>
        </w:rPr>
        <w:t>.</w:t>
      </w:r>
    </w:p>
    <w:p w:rsidR="0024767F" w:rsidRPr="007D1134" w:rsidRDefault="0024767F" w:rsidP="00C42416">
      <w:pPr>
        <w:jc w:val="both"/>
        <w:rPr>
          <w:sz w:val="18"/>
        </w:rPr>
      </w:pPr>
      <w:r w:rsidRPr="007D1134">
        <w:rPr>
          <w:sz w:val="18"/>
        </w:rPr>
        <w:t>*</w:t>
      </w:r>
      <w:r w:rsidR="003F4C7D" w:rsidRPr="007D1134">
        <w:rPr>
          <w:sz w:val="18"/>
        </w:rPr>
        <w:t>*</w:t>
      </w:r>
      <w:r w:rsidRPr="007D1134">
        <w:rPr>
          <w:sz w:val="18"/>
        </w:rPr>
        <w:t xml:space="preserve"> </w:t>
      </w:r>
      <w:r w:rsidRPr="007D1134">
        <w:rPr>
          <w:b/>
          <w:bCs/>
          <w:sz w:val="18"/>
        </w:rPr>
        <w:t>Číslo podavatele</w:t>
      </w:r>
      <w:r w:rsidRPr="007D1134">
        <w:rPr>
          <w:sz w:val="18"/>
        </w:rPr>
        <w:t xml:space="preserve"> = číslo podavatele uváděné v čárovém kódu (včetně znaku určujícího typ podavatele – </w:t>
      </w:r>
      <w:r w:rsidR="00402065" w:rsidRPr="007D1134">
        <w:rPr>
          <w:sz w:val="18"/>
        </w:rPr>
        <w:t xml:space="preserve">E, </w:t>
      </w:r>
      <w:r w:rsidRPr="007D1134">
        <w:rPr>
          <w:sz w:val="18"/>
        </w:rPr>
        <w:t xml:space="preserve">F, </w:t>
      </w:r>
      <w:r w:rsidR="00402065" w:rsidRPr="007D1134">
        <w:rPr>
          <w:sz w:val="18"/>
        </w:rPr>
        <w:t xml:space="preserve">T, </w:t>
      </w:r>
      <w:r w:rsidRPr="007D1134">
        <w:rPr>
          <w:sz w:val="18"/>
        </w:rPr>
        <w:t xml:space="preserve">U, </w:t>
      </w:r>
      <w:r w:rsidR="00402065" w:rsidRPr="007D1134">
        <w:rPr>
          <w:sz w:val="18"/>
        </w:rPr>
        <w:t xml:space="preserve">B, </w:t>
      </w:r>
      <w:r w:rsidRPr="007D1134">
        <w:rPr>
          <w:sz w:val="18"/>
        </w:rPr>
        <w:t xml:space="preserve">C, </w:t>
      </w:r>
      <w:r w:rsidR="00402065" w:rsidRPr="007D1134">
        <w:rPr>
          <w:sz w:val="18"/>
        </w:rPr>
        <w:t xml:space="preserve">L, </w:t>
      </w:r>
      <w:r w:rsidRPr="007D1134">
        <w:rPr>
          <w:sz w:val="18"/>
        </w:rPr>
        <w:t>M)</w:t>
      </w:r>
    </w:p>
    <w:p w:rsidR="0024767F" w:rsidRPr="007D1134" w:rsidRDefault="0024767F" w:rsidP="00EF5592">
      <w:pPr>
        <w:spacing w:line="100" w:lineRule="exact"/>
        <w:rPr>
          <w:sz w:val="18"/>
        </w:rPr>
      </w:pPr>
    </w:p>
    <w:p w:rsidR="00D2255E" w:rsidRPr="007D1134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:rsidR="00C3103E" w:rsidRPr="007D1134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 w:rsidRPr="007D1134">
        <w:rPr>
          <w:sz w:val="18"/>
        </w:rPr>
        <w:t xml:space="preserve">Požadované datum </w:t>
      </w:r>
      <w:r w:rsidR="00EF5592" w:rsidRPr="007D1134">
        <w:rPr>
          <w:sz w:val="18"/>
        </w:rPr>
        <w:tab/>
      </w:r>
      <w:proofErr w:type="spellStart"/>
      <w:r w:rsidR="00EF5592" w:rsidRPr="007D1134">
        <w:rPr>
          <w:sz w:val="18"/>
        </w:rPr>
        <w:t>Datum</w:t>
      </w:r>
      <w:proofErr w:type="spellEnd"/>
      <w:r w:rsidR="00EF5592" w:rsidRPr="007D1134">
        <w:rPr>
          <w:sz w:val="18"/>
        </w:rPr>
        <w:t>: …………….</w:t>
      </w:r>
    </w:p>
    <w:p w:rsidR="00EF5592" w:rsidRPr="007D1134" w:rsidRDefault="0024767F" w:rsidP="00205306">
      <w:pPr>
        <w:spacing w:line="200" w:lineRule="exact"/>
        <w:rPr>
          <w:sz w:val="18"/>
        </w:rPr>
      </w:pPr>
      <w:r w:rsidRPr="007D1134">
        <w:rPr>
          <w:sz w:val="18"/>
        </w:rPr>
        <w:t>realizace služby 41 - BD: ……</w:t>
      </w:r>
      <w:r w:rsidR="00EF5592" w:rsidRPr="007D1134">
        <w:rPr>
          <w:sz w:val="18"/>
        </w:rPr>
        <w:t>…………</w:t>
      </w:r>
    </w:p>
    <w:p w:rsidR="0024767F" w:rsidRPr="007D1134" w:rsidRDefault="00EF5592" w:rsidP="00205306">
      <w:pPr>
        <w:tabs>
          <w:tab w:val="left" w:pos="5670"/>
          <w:tab w:val="right" w:pos="9356"/>
        </w:tabs>
        <w:spacing w:line="200" w:lineRule="exact"/>
      </w:pPr>
      <w:r w:rsidRPr="007D1134">
        <w:rPr>
          <w:sz w:val="18"/>
        </w:rPr>
        <w:tab/>
      </w:r>
      <w:r w:rsidR="0024767F" w:rsidRPr="007D1134">
        <w:rPr>
          <w:sz w:val="18"/>
        </w:rPr>
        <w:t>Za odesílatele: ………………………………</w:t>
      </w:r>
      <w:r w:rsidRPr="007D1134">
        <w:rPr>
          <w:sz w:val="18"/>
        </w:rPr>
        <w:t>……</w:t>
      </w:r>
    </w:p>
    <w:p w:rsidR="0024767F" w:rsidRPr="007D1134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 w:rsidRPr="007D1134">
        <w:rPr>
          <w:sz w:val="16"/>
        </w:rPr>
        <w:tab/>
      </w:r>
      <w:r w:rsidR="000A671C" w:rsidRPr="007D1134">
        <w:rPr>
          <w:sz w:val="16"/>
        </w:rPr>
        <w:t>(</w:t>
      </w:r>
      <w:r w:rsidRPr="007D1134">
        <w:rPr>
          <w:sz w:val="12"/>
        </w:rPr>
        <w:t>podpis oprávněného zástupce)</w:t>
      </w:r>
    </w:p>
    <w:p w:rsidR="0024767F" w:rsidRPr="007D1134" w:rsidRDefault="00A43C33" w:rsidP="00205306">
      <w:pPr>
        <w:spacing w:line="160" w:lineRule="exact"/>
        <w:rPr>
          <w:b/>
          <w:bCs/>
          <w:i/>
          <w:iCs/>
          <w:sz w:val="20"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70485</wp:posOffset>
                </wp:positionV>
                <wp:extent cx="6221730" cy="0"/>
                <wp:effectExtent l="27940" t="22860" r="27305" b="2476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5.55pt" to="485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gnGQIAADQEAAAOAAAAZHJzL2Uyb0RvYy54bWysU8GO2jAQvVfqP1i+QxJIWT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YEQboTiahs70xhUQUKmtDbXRk3o2G01/OqR01RK155Hhy9lAWhYyklcpYeMM4O/6r5pBDDl4Hdt0&#10;amwXIKEB6BSncb5Ng588onA4m0yyhykMjQ6+hBRDorHOf+G6Q8EosQTOEZgcN84HIqQYQsI9Sq+F&#10;lHHYUqG+xNN5lgbozkDpbCdjstNSsBAYUpzd7ypp0ZEE6cQvVgie+zCrD4pF4JYTtrrangh5sYGI&#10;VAEPygJqV+uijV+P6eNqvprno3wyW43ytK5Hn9dVPpqts4dP9bSuqjr7HahledEKxrgK7AadZvnb&#10;dHB9MReF3ZR6a0nyGj32DsgO/0g6zjWM8iKKnWbnrR3mDdKMwddnFLR/vwf7/rEv/wAAAP//AwBQ&#10;SwMEFAAGAAgAAAAhAB665OncAAAACAEAAA8AAABkcnMvZG93bnJldi54bWxMj8FOw0AMRO9I/YeV&#10;kbi1m3CgJGRTtZUqVMGFwge4WTeJmvVG2W2b/D1GHOBkeWY0fi5Wo+vUlYbQejaQLhJQxJW3LdcG&#10;vj5382dQISJb7DyTgYkCrMrZXYG59Tf+oOsh1kpKOORooImxz7UOVUMOw8L3xOKd/OAwyjrU2g54&#10;k3LX6cckedIOW5YLDfa0bag6Hy7OQDwnr28b3E1rd9rHOpsqt9++G/NwP65fQEUa418YfvAFHUph&#10;OvoL26A6A/MslaToqUzxs2WyBHX8FXRZ6P8PlN8AAAD//wMAUEsBAi0AFAAGAAgAAAAhALaDOJL+&#10;AAAA4QEAABMAAAAAAAAAAAAAAAAAAAAAAFtDb250ZW50X1R5cGVzXS54bWxQSwECLQAUAAYACAAA&#10;ACEAOP0h/9YAAACUAQAACwAAAAAAAAAAAAAAAAAvAQAAX3JlbHMvLnJlbHNQSwECLQAUAAYACAAA&#10;ACEAPWMoJxkCAAA0BAAADgAAAAAAAAAAAAAAAAAuAgAAZHJzL2Uyb0RvYy54bWxQSwECLQAUAAYA&#10;CAAAACEAHrrk6dwAAAAI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0A671C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293303" w:rsidRPr="007D1134" w:rsidTr="0075682E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Jméno, příjmení pracovníka: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</w:tr>
      <w:tr w:rsidR="00293303" w:rsidRPr="007D1134" w:rsidTr="008A132C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Adresa kont. pracoviště ČP: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</w:tbl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8"/>
        </w:rPr>
      </w:pPr>
    </w:p>
    <w:p w:rsidR="00D2255E" w:rsidRPr="007D1134" w:rsidRDefault="00FC1729" w:rsidP="00426A34">
      <w:pPr>
        <w:tabs>
          <w:tab w:val="left" w:pos="5670"/>
        </w:tabs>
        <w:spacing w:before="80" w:line="200" w:lineRule="exact"/>
        <w:rPr>
          <w:b/>
          <w:sz w:val="18"/>
        </w:rPr>
      </w:pPr>
      <w:r w:rsidRPr="007D1134">
        <w:rPr>
          <w:b/>
          <w:sz w:val="18"/>
        </w:rPr>
        <w:t>ID složky klienta: ……………………………..</w:t>
      </w:r>
    </w:p>
    <w:p w:rsidR="00B65422" w:rsidRPr="007D1134" w:rsidRDefault="00FC1729" w:rsidP="00B65422">
      <w:pPr>
        <w:spacing w:line="200" w:lineRule="exact"/>
        <w:rPr>
          <w:b/>
          <w:sz w:val="18"/>
          <w:szCs w:val="18"/>
          <w:vertAlign w:val="superscript"/>
        </w:rPr>
      </w:pPr>
      <w:r w:rsidRPr="007D1134">
        <w:rPr>
          <w:b/>
          <w:sz w:val="18"/>
          <w:szCs w:val="18"/>
          <w:vertAlign w:val="superscript"/>
        </w:rPr>
        <w:t>(dle Centrálního číselníku klientů)</w:t>
      </w:r>
    </w:p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6"/>
        </w:rPr>
      </w:pPr>
    </w:p>
    <w:p w:rsidR="00656F74" w:rsidRPr="007D1134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proofErr w:type="spellStart"/>
      <w:r w:rsidRPr="007D1134">
        <w:rPr>
          <w:sz w:val="16"/>
        </w:rPr>
        <w:t>Pozn</w:t>
      </w:r>
      <w:proofErr w:type="spellEnd"/>
      <w:r w:rsidRPr="007D1134">
        <w:rPr>
          <w:sz w:val="16"/>
        </w:rPr>
        <w:t xml:space="preserve">: </w:t>
      </w:r>
      <w:r w:rsidRPr="007D1134">
        <w:rPr>
          <w:sz w:val="16"/>
        </w:rPr>
        <w:tab/>
      </w:r>
      <w:r w:rsidRPr="007D1134">
        <w:rPr>
          <w:sz w:val="18"/>
        </w:rPr>
        <w:t>Datum: …………….</w:t>
      </w:r>
    </w:p>
    <w:p w:rsidR="00656F74" w:rsidRPr="007D1134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 w:rsidRPr="007D1134">
        <w:rPr>
          <w:sz w:val="16"/>
        </w:rPr>
        <w:t xml:space="preserve">Řádně vyplněný evidenční list ve 3 stejnopisech odešlete na adresu: </w:t>
      </w:r>
      <w:r w:rsidRPr="007D1134">
        <w:rPr>
          <w:sz w:val="16"/>
        </w:rPr>
        <w:br/>
      </w:r>
      <w:r w:rsidRPr="007D1134">
        <w:rPr>
          <w:b/>
          <w:bCs/>
          <w:sz w:val="16"/>
        </w:rPr>
        <w:t xml:space="preserve">Česká pošta, </w:t>
      </w:r>
      <w:proofErr w:type="spellStart"/>
      <w:r w:rsidRPr="007D1134">
        <w:rPr>
          <w:b/>
          <w:bCs/>
          <w:sz w:val="16"/>
        </w:rPr>
        <w:t>s.p</w:t>
      </w:r>
      <w:proofErr w:type="spellEnd"/>
      <w:r w:rsidRPr="007D1134">
        <w:rPr>
          <w:b/>
          <w:bCs/>
          <w:sz w:val="16"/>
        </w:rPr>
        <w:t>., RZPS  Ostrava,</w:t>
      </w:r>
      <w:r w:rsidRPr="007D1134">
        <w:rPr>
          <w:b/>
          <w:bCs/>
          <w:sz w:val="16"/>
        </w:rPr>
        <w:tab/>
      </w:r>
      <w:r w:rsidRPr="007D1134">
        <w:rPr>
          <w:sz w:val="18"/>
        </w:rPr>
        <w:t xml:space="preserve">Za Českou poštu, </w:t>
      </w:r>
      <w:proofErr w:type="spellStart"/>
      <w:r w:rsidRPr="007D1134">
        <w:rPr>
          <w:sz w:val="18"/>
        </w:rPr>
        <w:t>s.p</w:t>
      </w:r>
      <w:proofErr w:type="spellEnd"/>
      <w:r w:rsidRPr="007D1134">
        <w:rPr>
          <w:sz w:val="18"/>
        </w:rPr>
        <w:t>.: ……………………….…..</w:t>
      </w:r>
    </w:p>
    <w:p w:rsidR="00656F74" w:rsidRPr="007D1134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 w:rsidRPr="007D1134">
        <w:rPr>
          <w:b/>
          <w:bCs/>
          <w:sz w:val="16"/>
        </w:rPr>
        <w:t>Dr. Martínka 1406/12, 700 90 Ostrava – Hrabůvka</w:t>
      </w:r>
      <w:r w:rsidRPr="007D1134">
        <w:rPr>
          <w:sz w:val="16"/>
        </w:rPr>
        <w:t>.</w:t>
      </w:r>
      <w:r w:rsidRPr="007D1134">
        <w:rPr>
          <w:sz w:val="16"/>
        </w:rPr>
        <w:tab/>
      </w:r>
      <w:r w:rsidRPr="007D1134">
        <w:rPr>
          <w:sz w:val="16"/>
        </w:rPr>
        <w:tab/>
        <w:t>(podpis)</w:t>
      </w:r>
    </w:p>
    <w:p w:rsidR="0024767F" w:rsidRPr="007D1134" w:rsidRDefault="00A43C33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77470</wp:posOffset>
                </wp:positionV>
                <wp:extent cx="6127115" cy="0"/>
                <wp:effectExtent l="27305" t="20320" r="27305" b="2730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0TGgIAADQEAAAOAAAAZHJzL2Uyb0RvYy54bWysU8GO2jAQvVfqP1i+QxI2y7IRYVUl0Avt&#10;Iu32A4ztEKuObdmGgKr+e8eGILa9VKvNwRl7Zp7fzDzPn46dRAdundCqxNk4xYgrqplQuxL/eF2N&#10;Zhg5TxQjUite4hN3+Gnx+dO8NwWf6FZLxi0CEOWK3pS49d4USeJoyzvixtpwBc5G24542Npdwizp&#10;Ab2TySRNp0mvLTNWU+4cnNZnJ15E/Kbh1D83jeMeyRIDNx9XG9dtWJPFnBQ7S0wr6IUGeQeLjggF&#10;l16hauIJ2lvxD1QnqNVON35MdZfophGUxxqgmiz9q5qXlhgea4HmOHNtk/s4WPr9sLFIsBLnGCnS&#10;wYjWQnE0CZ3pjSsgoFIbG2qjR/Vi1pr+dEjpqiVqxyPD15OBtCxkJG9SwsYZwN/23zSDGLL3Orbp&#10;2NguQEID0DFO43SdBj96ROFwmk0esuweIzr4ElIMicY6/5XrDgWjxBI4R2ByWDsfiJBiCAn3KL0S&#10;UsZhS4X6Et/NshT0QDsDpbOtjMlOS8FCYEhxdretpEUHEqQTv1gheG7DrN4rFoFbTtjyYnsi5NkG&#10;IlIFPCgLqF2sszZ+PaaPy9lylo/yyXQ5ytO6Hn1ZVflousoe7uu7uqrq7HegluVFKxjjKrAbdJrl&#10;/6eDy4s5K+yq1GtLkrfosXdAdvhH0nGuYZRnUWw1O23sMG+QZgy+PKOg/ds92LePffEHAAD//wMA&#10;UEsDBBQABgAIAAAAIQCnkhNG2gAAAAcBAAAPAAAAZHJzL2Rvd25yZXYueG1sTI5NTsMwEIX3SNzB&#10;GiR21CYSlIY4ValUoQo2FA4wjadJ1NiO4mmb3J5BLGD5fvTeVyxH36kzDamNwcL9zICiUEXXhtrC&#10;1+fm7glUYgwOuxjIwkQJluX1VYG5i5fwQecd10pGQsrRQsPc51qnqiGPaRZ7CpId4uCRRQ61dgNe&#10;ZNx3OjPmUXtsgzw02NO6oeq4O3kLfDSvby+4mVb+sOV6MVV+u3639vZmXD2DYhr5rww/+IIOpTDt&#10;4ym4pDoLDwLOYmcZKIkXczMHtf81dFno//zlNwAAAP//AwBQSwECLQAUAAYACAAAACEAtoM4kv4A&#10;AADhAQAAEwAAAAAAAAAAAAAAAAAAAAAAW0NvbnRlbnRfVHlwZXNdLnhtbFBLAQItABQABgAIAAAA&#10;IQA4/SH/1gAAAJQBAAALAAAAAAAAAAAAAAAAAC8BAABfcmVscy8ucmVsc1BLAQItABQABgAIAAAA&#10;IQCMTW0TGgIAADQEAAAOAAAAAAAAAAAAAAAAAC4CAABkcnMvZTJvRG9jLnhtbFBLAQItABQABgAI&#10;AAAAIQCnkhNG2gAAAAc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426A34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3. Část - VYPLNÍ PRACOVIŠTĚ ČESKÉ POŠTY: odbor ZPS</w:t>
      </w:r>
    </w:p>
    <w:p w:rsidR="0024767F" w:rsidRPr="007D1134" w:rsidRDefault="0024767F" w:rsidP="0024767F">
      <w:pPr>
        <w:jc w:val="center"/>
        <w:rPr>
          <w:b/>
          <w:bCs/>
          <w:sz w:val="20"/>
        </w:rPr>
      </w:pPr>
      <w:r w:rsidRPr="007D1134"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24767F" w:rsidRPr="007D1134" w:rsidTr="003F4C7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banky</w:t>
            </w:r>
          </w:p>
        </w:tc>
      </w:tr>
      <w:tr w:rsidR="0024767F" w:rsidRPr="007D1134" w:rsidTr="003F4C7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160987123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0300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:rsidR="0024767F" w:rsidRPr="007D1134" w:rsidRDefault="0024767F" w:rsidP="00756B68">
            <w:pPr>
              <w:rPr>
                <w:sz w:val="18"/>
              </w:rPr>
            </w:pPr>
            <w:r w:rsidRPr="007D1134">
              <w:rPr>
                <w:sz w:val="18"/>
              </w:rPr>
              <w:t>Č</w:t>
            </w:r>
            <w:r w:rsidR="00756B68" w:rsidRPr="007D1134">
              <w:rPr>
                <w:sz w:val="18"/>
              </w:rPr>
              <w:t>eskoslovenská obchodní banka</w:t>
            </w:r>
            <w:r w:rsidR="00ED7B6D" w:rsidRPr="007D1134">
              <w:rPr>
                <w:sz w:val="18"/>
              </w:rPr>
              <w:t>,</w:t>
            </w:r>
            <w:r w:rsidR="00756B68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a.s.</w:t>
            </w:r>
          </w:p>
        </w:tc>
      </w:tr>
    </w:tbl>
    <w:p w:rsidR="0024767F" w:rsidRPr="007D1134" w:rsidRDefault="006A6536" w:rsidP="003F4D44">
      <w:pPr>
        <w:tabs>
          <w:tab w:val="left" w:pos="5670"/>
        </w:tabs>
        <w:spacing w:before="360"/>
        <w:rPr>
          <w:sz w:val="18"/>
        </w:rPr>
      </w:pPr>
      <w:r w:rsidRPr="007D1134">
        <w:rPr>
          <w:sz w:val="18"/>
        </w:rPr>
        <w:tab/>
        <w:t>Datum: …………….</w:t>
      </w:r>
    </w:p>
    <w:p w:rsidR="006A6536" w:rsidRPr="007D1134" w:rsidRDefault="0024767F" w:rsidP="003F4D44">
      <w:pPr>
        <w:tabs>
          <w:tab w:val="left" w:pos="5670"/>
        </w:tabs>
        <w:spacing w:before="120"/>
        <w:rPr>
          <w:sz w:val="18"/>
        </w:rPr>
      </w:pPr>
      <w:r w:rsidRPr="007D1134">
        <w:rPr>
          <w:sz w:val="18"/>
        </w:rPr>
        <w:t>Název certifikátu:  BD…………………………………</w:t>
      </w:r>
      <w:r w:rsidR="006A6536" w:rsidRPr="007D1134">
        <w:rPr>
          <w:sz w:val="18"/>
        </w:rPr>
        <w:tab/>
      </w:r>
      <w:r w:rsidR="006A6536" w:rsidRPr="007D1134">
        <w:rPr>
          <w:sz w:val="18"/>
        </w:rPr>
        <w:tab/>
        <w:t xml:space="preserve">Za Českou poštu, </w:t>
      </w:r>
      <w:proofErr w:type="spellStart"/>
      <w:r w:rsidR="006A6536" w:rsidRPr="007D1134">
        <w:rPr>
          <w:sz w:val="18"/>
        </w:rPr>
        <w:t>s.p</w:t>
      </w:r>
      <w:proofErr w:type="spellEnd"/>
      <w:r w:rsidR="006A6536" w:rsidRPr="007D1134">
        <w:rPr>
          <w:sz w:val="18"/>
        </w:rPr>
        <w:t>.: …………………….….…</w:t>
      </w:r>
    </w:p>
    <w:p w:rsidR="00D32D5C" w:rsidRPr="007D1134" w:rsidRDefault="0024767F" w:rsidP="006A6536">
      <w:pPr>
        <w:spacing w:line="200" w:lineRule="exact"/>
        <w:rPr>
          <w:sz w:val="16"/>
          <w:szCs w:val="16"/>
        </w:rPr>
      </w:pPr>
      <w:r w:rsidRPr="007D1134">
        <w:rPr>
          <w:sz w:val="18"/>
          <w:szCs w:val="18"/>
          <w:vertAlign w:val="superscript"/>
        </w:rPr>
        <w:t>(Pouze v případě kumulovaného přípisu na účet podavatele)</w:t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6"/>
          <w:szCs w:val="16"/>
        </w:rPr>
        <w:t>(podpis, razítko)</w:t>
      </w:r>
    </w:p>
    <w:sectPr w:rsidR="00D32D5C" w:rsidRPr="007D1134" w:rsidSect="003F4C7D">
      <w:headerReference w:type="default" r:id="rId12"/>
      <w:footerReference w:type="default" r:id="rId13"/>
      <w:pgSz w:w="11906" w:h="16838" w:code="9"/>
      <w:pgMar w:top="1811" w:right="851" w:bottom="1276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FF2" w:rsidRDefault="00A01FF2" w:rsidP="00E26E3A">
      <w:pPr>
        <w:spacing w:line="240" w:lineRule="auto"/>
      </w:pPr>
      <w:r>
        <w:separator/>
      </w:r>
    </w:p>
  </w:endnote>
  <w:endnote w:type="continuationSeparator" w:id="0">
    <w:p w:rsidR="00A01FF2" w:rsidRDefault="00A01FF2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7D" w:rsidRPr="00D61A25" w:rsidRDefault="003F4C7D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</w:t>
    </w:r>
    <w:r>
      <w:t> </w:t>
    </w:r>
    <w:r w:rsidRPr="00341FC6">
      <w:rPr>
        <w:szCs w:val="14"/>
      </w:rPr>
      <w:t>983, zapsaný v Obchodním rejstříku u Městského soudu v Praze, spisová značka A7565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FF2" w:rsidRDefault="00A01FF2" w:rsidP="00E26E3A">
      <w:pPr>
        <w:spacing w:line="240" w:lineRule="auto"/>
      </w:pPr>
      <w:r>
        <w:separator/>
      </w:r>
    </w:p>
  </w:footnote>
  <w:footnote w:type="continuationSeparator" w:id="0">
    <w:p w:rsidR="00A01FF2" w:rsidRDefault="00A01FF2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EC" w:rsidRDefault="00A43C33" w:rsidP="00F10FEC">
    <w:pPr>
      <w:pStyle w:val="Zhlav"/>
      <w:ind w:left="1701"/>
      <w:rPr>
        <w:rFonts w:cs="Arial"/>
        <w:noProof/>
        <w:lang w:eastAsia="cs-CZ"/>
      </w:rPr>
    </w:pPr>
    <w:r>
      <w:rPr>
        <w:rFonts w:ascii="Helvetica" w:hAnsi="Helvetica"/>
        <w:b/>
        <w:noProof/>
        <w:color w:val="002776"/>
        <w:spacing w:val="22"/>
        <w:kern w:val="28"/>
        <w:sz w:val="32"/>
        <w:szCs w:val="5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-6985</wp:posOffset>
              </wp:positionV>
              <wp:extent cx="0" cy="467995"/>
              <wp:effectExtent l="13335" t="12065" r="15240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-.55pt;width:0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DNLrNT2wAAAAkBAAAPAAAAZHJzL2Rvd25yZXYueG1sTI/BTsMwDIbv&#10;SLxD5EnctrTVVqbSdAIkzhMdF25u4zXVmqRqsrW8PUYc4Gj71+fvLw+LHcSNptB7pyDdJCDItV73&#10;rlPwcXpb70GEiE7j4B0p+KIAh+r+rsRC+9m9062OnWCICwUqMDGOhZShNWQxbPxIjm9nP1mMPE6d&#10;1BPODLeDzJIklxZ7xx8MjvRqqL3UV6vgcas/PeYvu2Y3H0+RzqbeHxelHlbL8xOISEv8C8OPPqtD&#10;xU6NvzodxKAg2+Y5RxWs0xQEB34XDdOzHGRVyv8Nqm8AAAD//wMAUEsBAi0AFAAGAAgAAAAhALaD&#10;OJL+AAAA4QEAABMAAAAAAAAAAAAAAAAAAAAAAFtDb250ZW50X1R5cGVzXS54bWxQSwECLQAUAAYA&#10;CAAAACEAOP0h/9YAAACUAQAACwAAAAAAAAAAAAAAAAAvAQAAX3JlbHMvLnJlbHNQSwECLQAUAAYA&#10;CAAAACEAvqYDlh0CAAA7BAAADgAAAAAAAAAAAAAAAAAuAgAAZHJzL2Uyb0RvYy54bWxQSwECLQAU&#10;AAYACAAAACEAzS6zU9sAAAAJAQAADwAAAAAAAAAAAAAAAAB3BAAAZHJzL2Rvd25yZXYueG1sUEsF&#10;BgAAAAAEAAQA8wAAAH8FAAAAAA==&#10;" strokeweight="1pt">
              <w10:wrap anchorx="page"/>
            </v:shape>
          </w:pict>
        </mc:Fallback>
      </mc:AlternateContent>
    </w:r>
    <w:r w:rsidR="00F10FEC"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0FEC" w:rsidRPr="00120C66" w:rsidRDefault="00120C66" w:rsidP="00F10FEC">
    <w:pPr>
      <w:pStyle w:val="Zhlav"/>
      <w:ind w:left="1701"/>
      <w:rPr>
        <w:rFonts w:cs="Arial"/>
        <w:noProof/>
        <w:color w:val="000000" w:themeColor="text1"/>
        <w:lang w:eastAsia="cs-CZ"/>
      </w:rPr>
    </w:pPr>
    <w:r>
      <w:rPr>
        <w:rFonts w:cs="Arial"/>
        <w:noProof/>
        <w:color w:val="000000" w:themeColor="text1"/>
        <w:lang w:eastAsia="cs-CZ"/>
      </w:rPr>
      <w:t>Dohoda o podmínkách podávání poštovních zásilek Balík Do ruky a Balík Na poštu</w:t>
    </w:r>
  </w:p>
  <w:p w:rsidR="00F10FEC" w:rsidRPr="00120C66" w:rsidRDefault="00120C66" w:rsidP="00F10FEC">
    <w:pPr>
      <w:pStyle w:val="Nzev"/>
      <w:spacing w:after="0"/>
      <w:ind w:left="1701"/>
      <w:rPr>
        <w:rFonts w:cs="Arial"/>
        <w:b w:val="0"/>
        <w:color w:val="000000" w:themeColor="text1"/>
        <w:spacing w:val="20"/>
        <w:kern w:val="0"/>
        <w:sz w:val="22"/>
        <w:szCs w:val="28"/>
      </w:rPr>
    </w:pP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>Příloha č. 3, Číslo smlouvy: 982707-1708/2016</w:t>
    </w:r>
  </w:p>
  <w:p w:rsidR="003F4C7D" w:rsidRPr="00F10FEC" w:rsidRDefault="00F10FEC" w:rsidP="00F10FEC">
    <w:pPr>
      <w:pStyle w:val="Nzev"/>
      <w:spacing w:after="0"/>
      <w:ind w:left="1701"/>
      <w:rPr>
        <w:rFonts w:ascii="Helvetica" w:hAnsi="Helvetica"/>
        <w:b w:val="0"/>
        <w:color w:val="002776"/>
        <w:spacing w:val="20"/>
        <w:kern w:val="0"/>
        <w:sz w:val="24"/>
        <w:szCs w:val="28"/>
      </w:rPr>
    </w:pP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 w:themeColor="background1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3516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9D"/>
    <w:rsid w:val="00000695"/>
    <w:rsid w:val="000034AF"/>
    <w:rsid w:val="000116A2"/>
    <w:rsid w:val="000121D0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671C"/>
    <w:rsid w:val="000B0498"/>
    <w:rsid w:val="000B699C"/>
    <w:rsid w:val="000B6BD3"/>
    <w:rsid w:val="000D426F"/>
    <w:rsid w:val="000F5DA9"/>
    <w:rsid w:val="0010340E"/>
    <w:rsid w:val="00107F43"/>
    <w:rsid w:val="00113956"/>
    <w:rsid w:val="00120C66"/>
    <w:rsid w:val="001312E4"/>
    <w:rsid w:val="00135EB8"/>
    <w:rsid w:val="00160A8C"/>
    <w:rsid w:val="001708A1"/>
    <w:rsid w:val="00171DE6"/>
    <w:rsid w:val="00190879"/>
    <w:rsid w:val="00193DF2"/>
    <w:rsid w:val="001A0403"/>
    <w:rsid w:val="001C59C5"/>
    <w:rsid w:val="001D08B4"/>
    <w:rsid w:val="001D5F44"/>
    <w:rsid w:val="001E250B"/>
    <w:rsid w:val="001F4EAD"/>
    <w:rsid w:val="001F741B"/>
    <w:rsid w:val="00205306"/>
    <w:rsid w:val="00211595"/>
    <w:rsid w:val="00212034"/>
    <w:rsid w:val="0022161F"/>
    <w:rsid w:val="002239FA"/>
    <w:rsid w:val="00242ABC"/>
    <w:rsid w:val="0024767F"/>
    <w:rsid w:val="00254604"/>
    <w:rsid w:val="00271EEE"/>
    <w:rsid w:val="00272AFE"/>
    <w:rsid w:val="00274B52"/>
    <w:rsid w:val="0028319D"/>
    <w:rsid w:val="00284F44"/>
    <w:rsid w:val="002864E3"/>
    <w:rsid w:val="00293303"/>
    <w:rsid w:val="002B3E67"/>
    <w:rsid w:val="002B7B70"/>
    <w:rsid w:val="002C6A2A"/>
    <w:rsid w:val="002C74FD"/>
    <w:rsid w:val="002F5E86"/>
    <w:rsid w:val="00306AF3"/>
    <w:rsid w:val="00323C98"/>
    <w:rsid w:val="0032736C"/>
    <w:rsid w:val="00341FC6"/>
    <w:rsid w:val="00346479"/>
    <w:rsid w:val="003542E4"/>
    <w:rsid w:val="00365AB2"/>
    <w:rsid w:val="00377E62"/>
    <w:rsid w:val="00383214"/>
    <w:rsid w:val="00391423"/>
    <w:rsid w:val="003920D7"/>
    <w:rsid w:val="003B1846"/>
    <w:rsid w:val="003B401C"/>
    <w:rsid w:val="003C44B9"/>
    <w:rsid w:val="003D2B02"/>
    <w:rsid w:val="003E3011"/>
    <w:rsid w:val="003E7523"/>
    <w:rsid w:val="003F4C7D"/>
    <w:rsid w:val="003F4D44"/>
    <w:rsid w:val="00402065"/>
    <w:rsid w:val="00406EEC"/>
    <w:rsid w:val="00407D66"/>
    <w:rsid w:val="004218CE"/>
    <w:rsid w:val="00425B2F"/>
    <w:rsid w:val="00426A34"/>
    <w:rsid w:val="00431598"/>
    <w:rsid w:val="00433283"/>
    <w:rsid w:val="00445A9E"/>
    <w:rsid w:val="00450580"/>
    <w:rsid w:val="004515F0"/>
    <w:rsid w:val="00455CAF"/>
    <w:rsid w:val="00464BDF"/>
    <w:rsid w:val="00473186"/>
    <w:rsid w:val="00483E95"/>
    <w:rsid w:val="00484E7D"/>
    <w:rsid w:val="004A0867"/>
    <w:rsid w:val="004A269A"/>
    <w:rsid w:val="004A378D"/>
    <w:rsid w:val="004A56A7"/>
    <w:rsid w:val="004A6877"/>
    <w:rsid w:val="004D1280"/>
    <w:rsid w:val="004D36DC"/>
    <w:rsid w:val="004D3C76"/>
    <w:rsid w:val="004E308A"/>
    <w:rsid w:val="004E6BA4"/>
    <w:rsid w:val="004F226B"/>
    <w:rsid w:val="004F2FF8"/>
    <w:rsid w:val="00500ED3"/>
    <w:rsid w:val="00500F8E"/>
    <w:rsid w:val="0050513E"/>
    <w:rsid w:val="00507645"/>
    <w:rsid w:val="00527E2E"/>
    <w:rsid w:val="0057521C"/>
    <w:rsid w:val="00576EEF"/>
    <w:rsid w:val="00577F8B"/>
    <w:rsid w:val="00581C40"/>
    <w:rsid w:val="005A1D64"/>
    <w:rsid w:val="005B1137"/>
    <w:rsid w:val="005B1149"/>
    <w:rsid w:val="005B69D1"/>
    <w:rsid w:val="005C2374"/>
    <w:rsid w:val="005D3B75"/>
    <w:rsid w:val="005D418C"/>
    <w:rsid w:val="005D4B96"/>
    <w:rsid w:val="005D4E0E"/>
    <w:rsid w:val="0060040E"/>
    <w:rsid w:val="00606B3C"/>
    <w:rsid w:val="006121FA"/>
    <w:rsid w:val="00633670"/>
    <w:rsid w:val="00656F74"/>
    <w:rsid w:val="006776D7"/>
    <w:rsid w:val="006A6536"/>
    <w:rsid w:val="006C22E9"/>
    <w:rsid w:val="006E5096"/>
    <w:rsid w:val="006F0F52"/>
    <w:rsid w:val="006F1B96"/>
    <w:rsid w:val="006F66D0"/>
    <w:rsid w:val="00704EF1"/>
    <w:rsid w:val="00756B68"/>
    <w:rsid w:val="00766638"/>
    <w:rsid w:val="00766A20"/>
    <w:rsid w:val="007670D1"/>
    <w:rsid w:val="00777552"/>
    <w:rsid w:val="007836DF"/>
    <w:rsid w:val="00786B01"/>
    <w:rsid w:val="007A01B3"/>
    <w:rsid w:val="007B38FB"/>
    <w:rsid w:val="007C579C"/>
    <w:rsid w:val="007D1134"/>
    <w:rsid w:val="007E0769"/>
    <w:rsid w:val="007E2233"/>
    <w:rsid w:val="007E2CA8"/>
    <w:rsid w:val="00802D86"/>
    <w:rsid w:val="00813726"/>
    <w:rsid w:val="00816231"/>
    <w:rsid w:val="00816CE0"/>
    <w:rsid w:val="00831788"/>
    <w:rsid w:val="008407E0"/>
    <w:rsid w:val="008517E0"/>
    <w:rsid w:val="00857597"/>
    <w:rsid w:val="00875514"/>
    <w:rsid w:val="00882F70"/>
    <w:rsid w:val="008A4B63"/>
    <w:rsid w:val="008A4DD8"/>
    <w:rsid w:val="008B3038"/>
    <w:rsid w:val="008C1AA0"/>
    <w:rsid w:val="008C3F53"/>
    <w:rsid w:val="008C40D3"/>
    <w:rsid w:val="008D5791"/>
    <w:rsid w:val="008D718A"/>
    <w:rsid w:val="008F6AD3"/>
    <w:rsid w:val="00915C06"/>
    <w:rsid w:val="00922959"/>
    <w:rsid w:val="0092519F"/>
    <w:rsid w:val="00935A4A"/>
    <w:rsid w:val="00937BBA"/>
    <w:rsid w:val="009407C1"/>
    <w:rsid w:val="00945A37"/>
    <w:rsid w:val="00963C0C"/>
    <w:rsid w:val="00984C3B"/>
    <w:rsid w:val="009876C2"/>
    <w:rsid w:val="0099054E"/>
    <w:rsid w:val="00995DF5"/>
    <w:rsid w:val="009A14A3"/>
    <w:rsid w:val="009B4551"/>
    <w:rsid w:val="009D473C"/>
    <w:rsid w:val="009E1270"/>
    <w:rsid w:val="009F1841"/>
    <w:rsid w:val="009F1AE7"/>
    <w:rsid w:val="009F3F2C"/>
    <w:rsid w:val="00A0049F"/>
    <w:rsid w:val="00A01FF2"/>
    <w:rsid w:val="00A15FA9"/>
    <w:rsid w:val="00A237FF"/>
    <w:rsid w:val="00A425C5"/>
    <w:rsid w:val="00A43C33"/>
    <w:rsid w:val="00A43E53"/>
    <w:rsid w:val="00A47E45"/>
    <w:rsid w:val="00A52FC0"/>
    <w:rsid w:val="00A5402C"/>
    <w:rsid w:val="00A54CD9"/>
    <w:rsid w:val="00A64BC9"/>
    <w:rsid w:val="00A81F2F"/>
    <w:rsid w:val="00A837AE"/>
    <w:rsid w:val="00AA1110"/>
    <w:rsid w:val="00AB164A"/>
    <w:rsid w:val="00B2389A"/>
    <w:rsid w:val="00B3274C"/>
    <w:rsid w:val="00B3355F"/>
    <w:rsid w:val="00B35880"/>
    <w:rsid w:val="00B36FB7"/>
    <w:rsid w:val="00B65422"/>
    <w:rsid w:val="00B81C69"/>
    <w:rsid w:val="00B97216"/>
    <w:rsid w:val="00BA4B21"/>
    <w:rsid w:val="00BA5917"/>
    <w:rsid w:val="00BB3463"/>
    <w:rsid w:val="00BB675D"/>
    <w:rsid w:val="00BC0FCF"/>
    <w:rsid w:val="00BD2646"/>
    <w:rsid w:val="00BD7F06"/>
    <w:rsid w:val="00BE2C5F"/>
    <w:rsid w:val="00BF7CB9"/>
    <w:rsid w:val="00C005BC"/>
    <w:rsid w:val="00C037FF"/>
    <w:rsid w:val="00C270C2"/>
    <w:rsid w:val="00C3103E"/>
    <w:rsid w:val="00C33D34"/>
    <w:rsid w:val="00C3488F"/>
    <w:rsid w:val="00C41461"/>
    <w:rsid w:val="00C42416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C15ED"/>
    <w:rsid w:val="00CC3EF1"/>
    <w:rsid w:val="00CD3D70"/>
    <w:rsid w:val="00CE30BD"/>
    <w:rsid w:val="00CF1CB2"/>
    <w:rsid w:val="00D00C32"/>
    <w:rsid w:val="00D2255E"/>
    <w:rsid w:val="00D24F8A"/>
    <w:rsid w:val="00D25607"/>
    <w:rsid w:val="00D32D5C"/>
    <w:rsid w:val="00D47A90"/>
    <w:rsid w:val="00D61A25"/>
    <w:rsid w:val="00D64841"/>
    <w:rsid w:val="00D708BF"/>
    <w:rsid w:val="00D769FA"/>
    <w:rsid w:val="00D776BD"/>
    <w:rsid w:val="00DA7A05"/>
    <w:rsid w:val="00DC2D71"/>
    <w:rsid w:val="00DE4081"/>
    <w:rsid w:val="00DF40E3"/>
    <w:rsid w:val="00E01274"/>
    <w:rsid w:val="00E05E15"/>
    <w:rsid w:val="00E10CF9"/>
    <w:rsid w:val="00E20AB1"/>
    <w:rsid w:val="00E23254"/>
    <w:rsid w:val="00E26E3A"/>
    <w:rsid w:val="00E31989"/>
    <w:rsid w:val="00E42B80"/>
    <w:rsid w:val="00E70D2B"/>
    <w:rsid w:val="00E725F0"/>
    <w:rsid w:val="00EA15FD"/>
    <w:rsid w:val="00EA6004"/>
    <w:rsid w:val="00EC0984"/>
    <w:rsid w:val="00ED7B6D"/>
    <w:rsid w:val="00EE5A9A"/>
    <w:rsid w:val="00EE73A7"/>
    <w:rsid w:val="00EF5592"/>
    <w:rsid w:val="00EF7D24"/>
    <w:rsid w:val="00F10FEC"/>
    <w:rsid w:val="00F1751B"/>
    <w:rsid w:val="00F264E1"/>
    <w:rsid w:val="00F352BC"/>
    <w:rsid w:val="00F432E7"/>
    <w:rsid w:val="00F476DD"/>
    <w:rsid w:val="00F71ACE"/>
    <w:rsid w:val="00F72A60"/>
    <w:rsid w:val="00F82EBF"/>
    <w:rsid w:val="00F870D8"/>
    <w:rsid w:val="00F9044E"/>
    <w:rsid w:val="00FA0521"/>
    <w:rsid w:val="00FA1162"/>
    <w:rsid w:val="00FA5727"/>
    <w:rsid w:val="00FA5FCB"/>
    <w:rsid w:val="00FB0695"/>
    <w:rsid w:val="00FB6CDD"/>
    <w:rsid w:val="00FC11B7"/>
    <w:rsid w:val="00FC1729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CC9CF-1376-4400-AC20-60F71C15206D}">
  <ds:schemaRefs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0352B8C-067D-462D-B170-20B0A0B18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1E918D2-152D-47DB-90AE-B8E3320E68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09A4F0-88EE-47E0-BC03-4CDDECE49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1</TotalTime>
  <Pages>1</Pages>
  <Words>408</Words>
  <Characters>2414</Characters>
  <Application>Microsoft Office Word</Application>
  <DocSecurity>0</DocSecurity>
  <Lines>20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48535</dc:creator>
  <cp:lastModifiedBy>127158</cp:lastModifiedBy>
  <cp:revision>2</cp:revision>
  <cp:lastPrinted>2010-06-16T05:44:00Z</cp:lastPrinted>
  <dcterms:created xsi:type="dcterms:W3CDTF">2017-05-18T05:51:00Z</dcterms:created>
  <dcterms:modified xsi:type="dcterms:W3CDTF">2017-05-18T05:51:00Z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0x010100EAA6C15DDFC2ED44ADB0FA9E75C3BBEC</vt:lpwstr>
  </property>
</Properties>
</file>