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9512FB" w:rsidP="009512F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2 -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811A9C" w:rsidRPr="0023747B" w:rsidRDefault="00811A9C" w:rsidP="00811A9C">
      <w:pPr>
        <w:numPr>
          <w:ilvl w:val="1"/>
          <w:numId w:val="21"/>
        </w:numPr>
      </w:pPr>
      <w:r>
        <w:t>x</w:t>
      </w:r>
    </w:p>
    <w:p w:rsidR="00811A9C" w:rsidRPr="0023747B" w:rsidRDefault="00811A9C" w:rsidP="00811A9C">
      <w:pPr>
        <w:numPr>
          <w:ilvl w:val="1"/>
          <w:numId w:val="21"/>
        </w:numPr>
      </w:pPr>
      <w:r>
        <w:t>x</w:t>
      </w:r>
    </w:p>
    <w:p w:rsidR="00811A9C" w:rsidRPr="0023747B" w:rsidRDefault="00811A9C" w:rsidP="00811A9C">
      <w:pPr>
        <w:numPr>
          <w:ilvl w:val="2"/>
          <w:numId w:val="21"/>
        </w:numPr>
      </w:pPr>
      <w:r>
        <w:t>x</w:t>
      </w:r>
    </w:p>
    <w:p w:rsidR="00811A9C" w:rsidRPr="0023747B" w:rsidRDefault="00811A9C" w:rsidP="00811A9C">
      <w:pPr>
        <w:numPr>
          <w:ilvl w:val="2"/>
          <w:numId w:val="21"/>
        </w:numPr>
      </w:pPr>
      <w:r>
        <w:t>x</w:t>
      </w:r>
    </w:p>
    <w:p w:rsidR="00811A9C" w:rsidRPr="0023747B" w:rsidRDefault="00811A9C" w:rsidP="00811A9C">
      <w:pPr>
        <w:numPr>
          <w:ilvl w:val="1"/>
          <w:numId w:val="21"/>
        </w:numPr>
      </w:pPr>
      <w:r>
        <w:t>x</w:t>
      </w:r>
    </w:p>
    <w:p w:rsidR="00811A9C" w:rsidRPr="0023747B" w:rsidRDefault="00811A9C" w:rsidP="00811A9C">
      <w:pPr>
        <w:numPr>
          <w:ilvl w:val="3"/>
          <w:numId w:val="21"/>
        </w:numPr>
      </w:pPr>
      <w:r>
        <w:t>x</w:t>
      </w:r>
    </w:p>
    <w:p w:rsidR="00811A9C" w:rsidRPr="0023747B" w:rsidRDefault="00811A9C" w:rsidP="00811A9C">
      <w:pPr>
        <w:numPr>
          <w:ilvl w:val="3"/>
          <w:numId w:val="21"/>
        </w:numPr>
      </w:pPr>
      <w:r>
        <w:t>x</w:t>
      </w:r>
    </w:p>
    <w:p w:rsidR="00811A9C" w:rsidRPr="0023747B" w:rsidRDefault="00811A9C" w:rsidP="00811A9C">
      <w:pPr>
        <w:numPr>
          <w:ilvl w:val="3"/>
          <w:numId w:val="21"/>
        </w:numPr>
      </w:pPr>
      <w:r>
        <w:t>x</w:t>
      </w:r>
    </w:p>
    <w:p w:rsidR="00811A9C" w:rsidRDefault="00811A9C" w:rsidP="00811A9C">
      <w:pPr>
        <w:numPr>
          <w:ilvl w:val="3"/>
          <w:numId w:val="21"/>
        </w:numPr>
      </w:pPr>
      <w:r>
        <w:t>x</w:t>
      </w:r>
    </w:p>
    <w:p w:rsidR="00811A9C" w:rsidRDefault="00811A9C" w:rsidP="00811A9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811A9C" w:rsidRDefault="00811A9C" w:rsidP="00811A9C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811A9C" w:rsidRDefault="00811A9C" w:rsidP="00811A9C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9512FB" w:rsidRDefault="00811A9C" w:rsidP="00811A9C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9512FB" w:rsidRDefault="009512FB" w:rsidP="009512F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9512FB" w:rsidRDefault="009512FB" w:rsidP="009512FB">
      <w:pPr>
        <w:numPr>
          <w:ilvl w:val="0"/>
          <w:numId w:val="0"/>
        </w:numPr>
        <w:spacing w:before="120" w:after="0" w:line="240" w:lineRule="auto"/>
        <w:jc w:val="both"/>
      </w:pPr>
    </w:p>
    <w:p w:rsidR="009512FB" w:rsidRDefault="009512FB" w:rsidP="009512FB">
      <w:pPr>
        <w:numPr>
          <w:ilvl w:val="0"/>
          <w:numId w:val="0"/>
        </w:numPr>
        <w:spacing w:before="120" w:after="0" w:line="240" w:lineRule="auto"/>
        <w:jc w:val="both"/>
      </w:pPr>
    </w:p>
    <w:p w:rsidR="009512FB" w:rsidRDefault="009512FB" w:rsidP="009512FB">
      <w:pPr>
        <w:numPr>
          <w:ilvl w:val="0"/>
          <w:numId w:val="0"/>
        </w:numPr>
        <w:spacing w:before="120" w:after="0" w:line="240" w:lineRule="auto"/>
        <w:jc w:val="both"/>
      </w:pP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both"/>
        <w:sectPr w:rsidR="009512F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Ostravě dne </w:t>
      </w: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both"/>
      </w:pP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both"/>
      </w:pP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center"/>
      </w:pP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center"/>
      </w:pPr>
      <w:r>
        <w:t>Ing. Daniel Ustohal</w:t>
      </w: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center"/>
      </w:pPr>
      <w:r>
        <w:t>obchodní ředitel regionu, regionální firemní obchod SM</w:t>
      </w:r>
    </w:p>
    <w:p w:rsidR="009512FB" w:rsidRDefault="009512FB" w:rsidP="009512FB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D66D90">
        <w:t>…………………….</w:t>
      </w:r>
      <w:r>
        <w:t xml:space="preserve"> dne </w:t>
      </w:r>
    </w:p>
    <w:p w:rsidR="009512FB" w:rsidRDefault="009512FB" w:rsidP="009512FB">
      <w:pPr>
        <w:numPr>
          <w:ilvl w:val="0"/>
          <w:numId w:val="0"/>
        </w:numPr>
        <w:spacing w:after="0" w:line="240" w:lineRule="auto"/>
      </w:pPr>
    </w:p>
    <w:p w:rsidR="009512FB" w:rsidRDefault="009512FB" w:rsidP="009512FB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512FB" w:rsidRDefault="009512FB" w:rsidP="009512FB">
      <w:pPr>
        <w:numPr>
          <w:ilvl w:val="0"/>
          <w:numId w:val="0"/>
        </w:numPr>
        <w:spacing w:after="0" w:line="240" w:lineRule="auto"/>
      </w:pP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9512FB" w:rsidRDefault="009512FB" w:rsidP="009512FB">
      <w:pPr>
        <w:numPr>
          <w:ilvl w:val="0"/>
          <w:numId w:val="0"/>
        </w:numPr>
        <w:spacing w:after="0" w:line="240" w:lineRule="auto"/>
        <w:jc w:val="center"/>
      </w:pPr>
    </w:p>
    <w:p w:rsidR="009512FB" w:rsidRDefault="00811A9C" w:rsidP="009512FB">
      <w:pPr>
        <w:numPr>
          <w:ilvl w:val="0"/>
          <w:numId w:val="0"/>
        </w:numPr>
        <w:spacing w:after="0" w:line="240" w:lineRule="auto"/>
        <w:jc w:val="center"/>
      </w:pPr>
      <w:r>
        <w:t>x</w:t>
      </w:r>
    </w:p>
    <w:p w:rsidR="009512FB" w:rsidRPr="009512FB" w:rsidRDefault="00811A9C" w:rsidP="009512FB">
      <w:pPr>
        <w:numPr>
          <w:ilvl w:val="0"/>
          <w:numId w:val="0"/>
        </w:numPr>
        <w:spacing w:after="0" w:line="240" w:lineRule="auto"/>
        <w:jc w:val="center"/>
      </w:pPr>
      <w:r>
        <w:t>x</w:t>
      </w:r>
      <w:bookmarkStart w:id="0" w:name="_GoBack"/>
      <w:bookmarkEnd w:id="0"/>
    </w:p>
    <w:sectPr w:rsidR="009512FB" w:rsidRPr="009512FB" w:rsidSect="009512F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11A9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11A9C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1195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39FFD" wp14:editId="4A4D79B6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9512F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9431BED" wp14:editId="3E9320A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9512F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982707-1708/2016 -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D585A12" wp14:editId="31842F3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C043F"/>
    <w:multiLevelType w:val="multilevel"/>
    <w:tmpl w:val="6ED6659E"/>
    <w:numStyleLink w:val="Styl1"/>
  </w:abstractNum>
  <w:abstractNum w:abstractNumId="18">
    <w:nsid w:val="522C212F"/>
    <w:multiLevelType w:val="multilevel"/>
    <w:tmpl w:val="6ED6659E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E521F4"/>
    <w:multiLevelType w:val="multilevel"/>
    <w:tmpl w:val="8D325B36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1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2"/>
  </w:num>
  <w:num w:numId="18">
    <w:abstractNumId w:val="19"/>
  </w:num>
  <w:num w:numId="19">
    <w:abstractNumId w:val="13"/>
  </w:num>
  <w:num w:numId="20">
    <w:abstractNumId w:val="21"/>
  </w:num>
  <w:num w:numId="21">
    <w:abstractNumId w:val="17"/>
  </w:num>
  <w:num w:numId="22">
    <w:abstractNumId w:val="20"/>
  </w:num>
  <w:num w:numId="2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1A9C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12F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11959"/>
    <w:rsid w:val="00D30469"/>
    <w:rsid w:val="00D32840"/>
    <w:rsid w:val="00D473D5"/>
    <w:rsid w:val="00D66D90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CE79CF-C168-4A96-812D-04A83A81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2</cp:revision>
  <cp:lastPrinted>2010-01-28T11:34:00Z</cp:lastPrinted>
  <dcterms:created xsi:type="dcterms:W3CDTF">2017-05-18T05:50:00Z</dcterms:created>
  <dcterms:modified xsi:type="dcterms:W3CDTF">2017-05-18T05:50:00Z</dcterms:modified>
</cp:coreProperties>
</file>