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1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5" w:lineRule="exact"/>
        <w:ind w:left="824" w:right="6668" w:hanging="7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stské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lesy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w w:val="93"/>
          <w:sz w:val="16"/>
          <w:szCs w:val="16"/>
        </w:rPr>
        <w:t>Znojmo,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2"/>
          <w:w w:val="93"/>
          <w:sz w:val="16"/>
          <w:szCs w:val="16"/>
        </w:rPr>
        <w:t>  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vková org.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w w:val="92"/>
          <w:sz w:val="16"/>
          <w:szCs w:val="16"/>
        </w:rPr>
        <w:t>Nákup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38"/>
          <w:w w:val="92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b/>
          <w:bCs/>
          <w:color w:val="000000"/>
          <w:w w:val="96"/>
          <w:sz w:val="16"/>
          <w:szCs w:val="16"/>
        </w:rPr>
        <w:t>lesnického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8"/>
          <w:w w:val="96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b/>
          <w:bCs/>
          <w:color w:val="000000"/>
          <w:w w:val="91"/>
          <w:sz w:val="16"/>
          <w:szCs w:val="16"/>
        </w:rPr>
        <w:t>pletiva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9" w:lineRule="exact"/>
        <w:ind w:left="82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w w:val="91"/>
          <w:sz w:val="16"/>
          <w:szCs w:val="16"/>
        </w:rPr>
        <w:t>VZ2022-007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7" w:lineRule="exact"/>
        <w:ind w:left="978" w:right="0" w:firstLine="0"/>
      </w:pPr>
      <w:r/>
      <w:r>
        <w:rPr lang="cs-CZ" sz="25" baseline="0" dirty="0">
          <w:jc w:val="left"/>
          <w:rFonts w:ascii="Times New Roman" w:hAnsi="Times New Roman" w:cs="Times New Roman"/>
          <w:b/>
          <w:bCs/>
          <w:color w:val="000000"/>
          <w:sz w:val="25"/>
          <w:szCs w:val="25"/>
        </w:rPr>
        <w:t>KUPNÍ</w:t>
      </w:r>
      <w:r>
        <w:rPr lang="cs-CZ" sz="25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5"/>
          <w:szCs w:val="25"/>
        </w:rPr>
        <w:t> </w:t>
      </w:r>
      <w:r>
        <w:rPr lang="cs-CZ" sz="25" baseline="0" dirty="0">
          <w:jc w:val="left"/>
          <w:rFonts w:ascii="Times New Roman" w:hAnsi="Times New Roman" w:cs="Times New Roman"/>
          <w:b/>
          <w:bCs/>
          <w:color w:val="000000"/>
          <w:sz w:val="25"/>
          <w:szCs w:val="25"/>
        </w:rPr>
        <w:t>SMLOUVA</w:t>
      </w:r>
      <w:r>
        <w:rPr>
          <w:rFonts w:ascii="Times New Roman" w:hAnsi="Times New Roman" w:cs="Times New Roman"/>
          <w:sz w:val="25"/>
          <w:szCs w:val="25"/>
        </w:rPr>
        <w:t> </w:t>
      </w:r>
      <w:r/>
    </w:p>
    <w:p>
      <w:pPr>
        <w:spacing w:after="1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604"/>
        </w:tabs>
        <w:spacing w:before="0" w:after="0" w:line="223" w:lineRule="exact"/>
        <w:ind w:left="97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Níže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uvedeného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dne,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síce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a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roku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uzav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-1981836</wp:posOffset>
            </wp:positionV>
            <wp:extent cx="7562088" cy="1069848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97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Prodávající: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23" w:lineRule="exact"/>
        <w:ind w:left="95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Marian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Garaj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954"/>
          <w:tab w:val="left" w:pos="4554"/>
        </w:tabs>
        <w:spacing w:before="140" w:after="0" w:line="223" w:lineRule="exact"/>
        <w:ind w:left="96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-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sídlem:</w:t>
      </w:r>
      <w:r>
        <w:rPr lang="cs-CZ" sz="20" baseline="0" dirty="0">
          <w:jc w:val="left"/>
          <w:rFonts w:ascii="Arial" w:hAnsi="Arial" w:cs="Arial"/>
          <w:color w:val="000000"/>
          <w:spacing w:val="49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Šatovská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2943/41,</w:t>
      </w:r>
      <w:r>
        <w:rPr lang="cs-CZ" sz="20" baseline="0" dirty="0">
          <w:jc w:val="left"/>
          <w:rFonts w:ascii="Arial" w:hAnsi="Arial" w:cs="Arial"/>
          <w:color w:val="000000"/>
          <w:spacing w:val="5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67181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Znojmo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23" w:lineRule="exact"/>
        <w:ind w:left="95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O:71775897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23" w:lineRule="exact"/>
        <w:ind w:left="95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DI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: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CZ7404214730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183"/>
          <w:tab w:val="left" w:pos="3126"/>
          <w:tab w:val="left" w:pos="3205"/>
        </w:tabs>
        <w:spacing w:before="0" w:after="0" w:line="385" w:lineRule="exact"/>
        <w:ind w:left="941" w:right="3552" w:firstLine="6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zapsaná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obchodním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rejst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íku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vedeném</w:t>
      </w:r>
      <w:r>
        <w:rPr lang="cs-CZ" sz="20" baseline="0" dirty="0">
          <w:jc w:val="left"/>
          <w:rFonts w:ascii="Arial" w:hAnsi="Arial" w:cs="Arial"/>
          <w:color w:val="000000"/>
          <w:spacing w:val="52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živnostenský ú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ad 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2"/>
          <w:sz w:val="20"/>
          <w:szCs w:val="20"/>
        </w:rPr>
        <w:t>Znojmo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zastoupena;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Mariánem 	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Garajem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81"/>
        </w:tabs>
        <w:spacing w:before="0" w:after="0" w:line="223" w:lineRule="exact"/>
        <w:ind w:left="947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(dále</w:t>
      </w:r>
      <w:r>
        <w:rPr lang="cs-CZ" sz="20" baseline="0" dirty="0">
          <w:jc w:val="left"/>
          <w:rFonts w:ascii="Arial" w:hAnsi="Arial" w:cs="Arial"/>
          <w:color w:val="000000"/>
          <w:w w:val="8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„prodávající“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8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3"/>
          <w:sz w:val="20"/>
          <w:szCs w:val="20"/>
        </w:rPr>
        <w:t>jedné)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94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2"/>
          <w:w w:val="94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93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Kupující: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23" w:lineRule="exact"/>
        <w:ind w:left="93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M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stské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lesy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Znojmo,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ísp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vková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organizace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923"/>
        </w:tabs>
        <w:spacing w:before="160" w:after="0" w:line="223" w:lineRule="exact"/>
        <w:ind w:left="93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-15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sídlem:</w:t>
      </w:r>
      <w:r>
        <w:rPr lang="cs-CZ" sz="20" baseline="0" dirty="0">
          <w:jc w:val="left"/>
          <w:rFonts w:ascii="Arial" w:hAnsi="Arial" w:cs="Arial"/>
          <w:color w:val="000000"/>
          <w:spacing w:val="38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Víde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ská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ída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707/25,</w:t>
      </w:r>
      <w:r>
        <w:rPr lang="cs-CZ" sz="20" baseline="0" dirty="0">
          <w:jc w:val="left"/>
          <w:rFonts w:ascii="Arial" w:hAnsi="Arial" w:cs="Arial"/>
          <w:color w:val="000000"/>
          <w:spacing w:val="36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66902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Znojmo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23" w:lineRule="exact"/>
        <w:ind w:left="92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O: 00839027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91"/>
          <w:tab w:val="left" w:pos="4848"/>
        </w:tabs>
        <w:spacing w:before="140" w:after="0" w:line="223" w:lineRule="exact"/>
        <w:ind w:left="91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zapsaná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obchodním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rejst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íku</w:t>
      </w:r>
      <w:r>
        <w:rPr lang="cs-CZ" sz="20" baseline="0" dirty="0">
          <w:jc w:val="left"/>
          <w:rFonts w:ascii="Arial" w:hAnsi="Arial" w:cs="Arial"/>
          <w:color w:val="000000"/>
          <w:spacing w:val="47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vedeném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u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Krajského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4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soudu</w:t>
      </w:r>
      <w:r>
        <w:rPr lang="cs-CZ" sz="20" baseline="0" dirty="0">
          <w:jc w:val="left"/>
          <w:rFonts w:ascii="Arial" w:hAnsi="Arial" w:cs="Arial"/>
          <w:color w:val="000000"/>
          <w:spacing w:val="35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Brn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66"/>
        </w:tabs>
        <w:spacing w:before="140" w:after="0" w:line="223" w:lineRule="exact"/>
        <w:ind w:left="91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zastoupena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Ing.</w:t>
      </w:r>
      <w:r>
        <w:rPr lang="cs-CZ" sz="20" baseline="0" dirty="0">
          <w:jc w:val="left"/>
          <w:rFonts w:ascii="Arial" w:hAnsi="Arial" w:cs="Arial"/>
          <w:color w:val="000000"/>
          <w:spacing w:val="1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Zde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kem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Trojanem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-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editelem</w:t>
      </w:r>
      <w:r>
        <w:rPr lang="cs-CZ" sz="20" baseline="0" dirty="0">
          <w:jc w:val="left"/>
          <w:rFonts w:ascii="Arial" w:hAnsi="Arial" w:cs="Arial"/>
          <w:color w:val="000000"/>
          <w:spacing w:val="42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organizace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17"/>
          <w:tab w:val="left" w:pos="3617"/>
          <w:tab w:val="left" w:pos="4777"/>
          <w:tab w:val="left" w:pos="6619"/>
          <w:tab w:val="left" w:pos="7169"/>
        </w:tabs>
        <w:spacing w:before="100" w:after="0" w:line="270" w:lineRule="exact"/>
        <w:ind w:left="917" w:right="1353" w:firstLine="0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povinný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subjekt</w:t>
      </w:r>
      <w:r>
        <w:rPr lang="cs-CZ" sz="20" baseline="0" dirty="0">
          <w:jc w:val="left"/>
          <w:rFonts w:ascii="Arial" w:hAnsi="Arial" w:cs="Arial"/>
          <w:color w:val="000000"/>
          <w:spacing w:val="3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§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2</w:t>
      </w:r>
      <w:r>
        <w:rPr lang="cs-CZ" sz="20" baseline="0" dirty="0">
          <w:jc w:val="left"/>
          <w:rFonts w:ascii="Arial" w:hAnsi="Arial" w:cs="Arial"/>
          <w:color w:val="000000"/>
          <w:spacing w:val="-1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odst.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písm.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h)</w:t>
      </w:r>
      <w:r>
        <w:rPr lang="cs-CZ" sz="20" baseline="0" dirty="0">
          <w:jc w:val="left"/>
          <w:rFonts w:ascii="Arial" w:hAnsi="Arial" w:cs="Arial"/>
          <w:color w:val="000000"/>
          <w:spacing w:val="-19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zákona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,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340/2015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Sb.,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zvláštních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podmínkách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inností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kterých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smluv,</w:t>
      </w:r>
      <w:r>
        <w:rPr lang="cs-CZ" sz="20" baseline="0" dirty="0">
          <w:jc w:val="left"/>
          <w:rFonts w:ascii="Arial" w:hAnsi="Arial" w:cs="Arial"/>
          <w:color w:val="000000"/>
          <w:spacing w:val="35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uve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ej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ování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chto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smluv</w:t>
      </w:r>
      <w:r>
        <w:rPr lang="cs-CZ" sz="20" baseline="0" dirty="0">
          <w:jc w:val="left"/>
          <w:rFonts w:ascii="Arial" w:hAnsi="Arial" w:cs="Arial"/>
          <w:color w:val="000000"/>
          <w:spacing w:val="13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registru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smluv</w:t>
      </w:r>
      <w:r>
        <w:rPr lang="cs-CZ" sz="20" baseline="0" dirty="0">
          <w:jc w:val="left"/>
          <w:rFonts w:ascii="Arial" w:hAnsi="Arial" w:cs="Arial"/>
          <w:color w:val="000000"/>
          <w:spacing w:val="3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(zákon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registru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smluv),</w:t>
      </w:r>
      <w:r>
        <w:rPr lang="cs-CZ" sz="20" baseline="0" dirty="0">
          <w:jc w:val="left"/>
          <w:rFonts w:ascii="Arial" w:hAnsi="Arial" w:cs="Arial"/>
          <w:color w:val="000000"/>
          <w:spacing w:val="4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ní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pozd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jších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edpis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99"/>
          <w:tab w:val="left" w:pos="2869"/>
        </w:tabs>
        <w:spacing w:before="0" w:after="0" w:line="381" w:lineRule="exact"/>
        <w:ind w:left="919" w:right="6454" w:firstLine="0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(dále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„kupující“,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-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stran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3"/>
          <w:sz w:val="20"/>
          <w:szCs w:val="20"/>
        </w:rPr>
        <w:t>druhé)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(spole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né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dále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„smluvní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strany“)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91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6"/>
          <w:w w:val="93"/>
          <w:sz w:val="20"/>
          <w:szCs w:val="20"/>
        </w:rPr>
        <w:t>tuto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7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912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KUPNÍ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38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SMLOUVU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3" behindDoc="0" locked="0" layoutInCell="1" allowOverlap="1">
            <wp:simplePos x="0" y="0"/>
            <wp:positionH relativeFrom="page">
              <wp:posOffset>4606029</wp:posOffset>
            </wp:positionH>
            <wp:positionV relativeFrom="paragraph">
              <wp:posOffset>681113</wp:posOffset>
            </wp:positionV>
            <wp:extent cx="2253655" cy="708106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4525" flipH="0" flipV="0">
                      <a:off x="0" y="0"/>
                      <a:ext cx="2253655" cy="708106"/>
                    </a:xfrm>
                    <a:custGeom>
                      <a:rect l="l" t="t" r="r" b="b"/>
                      <a:pathLst>
                        <a:path w="2253656" h="708107">
                          <a:moveTo>
                            <a:pt x="0" y="708107"/>
                          </a:moveTo>
                          <a:lnTo>
                            <a:pt x="2253656" y="708107"/>
                          </a:lnTo>
                          <a:lnTo>
                            <a:pt x="225365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7081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tabs>
          <w:tab w:val="left" w:pos="1789"/>
          <w:tab w:val="left" w:pos="2361"/>
        </w:tabs>
        <w:spacing w:before="0" w:after="0" w:line="280" w:lineRule="exact"/>
        <w:ind w:left="907" w:right="1254" w:firstLine="5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ustanovení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§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2079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8"/>
          <w:sz w:val="20"/>
          <w:szCs w:val="20"/>
        </w:rPr>
        <w:t>a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násl.</w:t>
      </w:r>
      <w:r>
        <w:rPr lang="cs-CZ" sz="20" baseline="0" dirty="0">
          <w:jc w:val="left"/>
          <w:rFonts w:ascii="Arial" w:hAnsi="Arial" w:cs="Arial"/>
          <w:color w:val="000000"/>
          <w:spacing w:val="-6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zákona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.</w:t>
      </w:r>
      <w:r>
        <w:rPr lang="cs-CZ" sz="20" baseline="0" dirty="0">
          <w:jc w:val="left"/>
          <w:rFonts w:ascii="Arial" w:hAnsi="Arial" w:cs="Arial"/>
          <w:color w:val="000000"/>
          <w:spacing w:val="33"/>
          <w:w w:val="9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89/2012</w:t>
      </w:r>
      <w:r>
        <w:rPr lang="cs-CZ" sz="20" baseline="0" dirty="0">
          <w:jc w:val="left"/>
          <w:rFonts w:ascii="Arial" w:hAnsi="Arial" w:cs="Arial"/>
          <w:color w:val="000000"/>
          <w:spacing w:val="4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Sb.,</w:t>
      </w:r>
      <w:r>
        <w:rPr lang="cs-CZ" sz="20" baseline="0" dirty="0">
          <w:jc w:val="left"/>
          <w:rFonts w:ascii="Arial" w:hAnsi="Arial" w:cs="Arial"/>
          <w:color w:val="000000"/>
          <w:spacing w:val="-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ob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anský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zákoník, ve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ní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pozd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5"/>
          <w:w w:val="90"/>
          <w:sz w:val="20"/>
          <w:szCs w:val="20"/>
        </w:rPr>
        <w:t>jších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edpis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(dále</w:t>
      </w:r>
      <w:r>
        <w:rPr lang="cs-CZ" sz="20" baseline="0" dirty="0">
          <w:jc w:val="left"/>
          <w:rFonts w:ascii="Arial" w:hAnsi="Arial" w:cs="Arial"/>
          <w:color w:val="000000"/>
          <w:spacing w:val="11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spacing w:val="-5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„ob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anský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zákoník“)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(dále</w:t>
      </w:r>
      <w:r>
        <w:rPr lang="cs-CZ" sz="20" baseline="0" dirty="0">
          <w:jc w:val="left"/>
          <w:rFonts w:ascii="Arial" w:hAnsi="Arial" w:cs="Arial"/>
          <w:color w:val="000000"/>
          <w:spacing w:val="-3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„smlouva“)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1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767" w:right="6765" w:hanging="7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stské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w w:val="96"/>
          <w:sz w:val="16"/>
          <w:szCs w:val="16"/>
        </w:rPr>
        <w:t>lesy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26"/>
          <w:w w:val="9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Znojmo,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3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vková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w w:val="93"/>
          <w:sz w:val="16"/>
          <w:szCs w:val="16"/>
        </w:rPr>
        <w:t>org.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w w:val="92"/>
          <w:sz w:val="16"/>
          <w:szCs w:val="16"/>
        </w:rPr>
        <w:t>Nákup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35"/>
          <w:w w:val="92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b/>
          <w:bCs/>
          <w:color w:val="000000"/>
          <w:w w:val="95"/>
          <w:sz w:val="16"/>
          <w:szCs w:val="16"/>
        </w:rPr>
        <w:t>lesnického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29"/>
          <w:w w:val="95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b/>
          <w:bCs/>
          <w:color w:val="000000"/>
          <w:w w:val="91"/>
          <w:sz w:val="16"/>
          <w:szCs w:val="16"/>
        </w:rPr>
        <w:t>pletiva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9" w:lineRule="exact"/>
        <w:ind w:left="772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w w:val="91"/>
          <w:sz w:val="16"/>
          <w:szCs w:val="16"/>
        </w:rPr>
        <w:t>VZ2022-007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12"/>
          <w:tab w:val="left" w:pos="2424"/>
        </w:tabs>
        <w:spacing w:before="0" w:after="0" w:line="223" w:lineRule="exact"/>
        <w:ind w:left="916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0"/>
          <w:sz w:val="20"/>
          <w:szCs w:val="20"/>
        </w:rPr>
        <w:t>1.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T 	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4"/>
          <w:w w:val="92"/>
          <w:sz w:val="20"/>
          <w:szCs w:val="20"/>
        </w:rPr>
        <w:t>SMLOUVY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12"/>
          <w:tab w:val="left" w:pos="3039"/>
          <w:tab w:val="left" w:pos="4412"/>
          <w:tab w:val="left" w:pos="6505"/>
          <w:tab w:val="left" w:pos="7245"/>
        </w:tabs>
        <w:spacing w:before="0" w:after="0" w:line="223" w:lineRule="exact"/>
        <w:ind w:left="127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1.1.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tem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smlouvy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35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nákup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4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lesnického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pletiva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4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položkového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rozpo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tu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3" w:lineRule="exact"/>
        <w:ind w:left="1809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íloze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.</w:t>
      </w:r>
      <w:r>
        <w:rPr lang="cs-CZ" sz="20" baseline="0" dirty="0">
          <w:jc w:val="left"/>
          <w:rFonts w:ascii="Arial" w:hAnsi="Arial" w:cs="Arial"/>
          <w:color w:val="000000"/>
          <w:spacing w:val="-1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5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(dále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„p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pacing w:val="8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“).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12"/>
          <w:tab w:val="left" w:pos="2789"/>
          <w:tab w:val="left" w:pos="4538"/>
          <w:tab w:val="left" w:pos="7771"/>
          <w:tab w:val="left" w:pos="8789"/>
          <w:tab w:val="left" w:pos="8970"/>
        </w:tabs>
        <w:spacing w:before="240" w:after="0" w:line="287" w:lineRule="exact"/>
        <w:ind w:left="1803" w:right="1115" w:hanging="531"/>
        <w:jc w:val="both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-1880871</wp:posOffset>
            </wp:positionV>
            <wp:extent cx="7562088" cy="10698480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1.2.</w:t>
      </w:r>
      <w:r>
        <w:rPr lang="cs-CZ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elem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uspokojení</w:t>
      </w:r>
      <w:r>
        <w:rPr lang="cs-CZ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eby</w:t>
      </w:r>
      <w:r>
        <w:rPr lang="cs-CZ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kupujícího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spo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ívající 	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1"/>
          <w:sz w:val="20"/>
          <w:szCs w:val="20"/>
        </w:rPr>
        <w:t>dodání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tu 	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,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1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to</w:t>
      </w:r>
      <w:r>
        <w:rPr lang="cs-CZ" sz="20" baseline="0" dirty="0">
          <w:jc w:val="left"/>
          <w:rFonts w:ascii="Arial" w:hAnsi="Arial" w:cs="Arial"/>
          <w:color w:val="000000"/>
          <w:spacing w:val="-5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cenu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vít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zné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nabídky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podané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prodávajícím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3"/>
          <w:w w:val="91"/>
          <w:sz w:val="20"/>
          <w:szCs w:val="20"/>
        </w:rPr>
        <w:t>ejné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zakázce</w:t>
      </w:r>
      <w:r>
        <w:rPr lang="cs-CZ" sz="20" baseline="0" dirty="0">
          <w:jc w:val="left"/>
          <w:rFonts w:ascii="Arial" w:hAnsi="Arial" w:cs="Arial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malého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1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rozsahu.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08"/>
          <w:tab w:val="left" w:pos="5066"/>
        </w:tabs>
        <w:spacing w:before="0" w:after="0" w:line="223" w:lineRule="exact"/>
        <w:ind w:left="922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5"/>
          <w:sz w:val="20"/>
          <w:szCs w:val="20"/>
        </w:rPr>
        <w:t>2.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PRÁVA A POVINNOSTI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SMLUVNÍCH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STRAN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04"/>
          <w:tab w:val="left" w:pos="4247"/>
          <w:tab w:val="left" w:pos="6555"/>
          <w:tab w:val="left" w:pos="7685"/>
        </w:tabs>
        <w:spacing w:before="0" w:after="0" w:line="223" w:lineRule="exact"/>
        <w:ind w:left="1267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2.1.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13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zavazuje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ádn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37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6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as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odevzdat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kupujícímu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 který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69"/>
          <w:tab w:val="left" w:pos="2810"/>
          <w:tab w:val="left" w:pos="3608"/>
          <w:tab w:val="left" w:pos="4017"/>
          <w:tab w:val="left" w:pos="5992"/>
          <w:tab w:val="left" w:pos="7511"/>
          <w:tab w:val="left" w:pos="7697"/>
          <w:tab w:val="left" w:pos="9110"/>
        </w:tabs>
        <w:spacing w:before="8" w:after="0" w:line="284" w:lineRule="exact"/>
        <w:ind w:left="1795" w:right="1026" w:firstLine="3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spl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uje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náležitosti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veškerých platných právních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edpis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technických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norem,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etn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1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všech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doklad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které</w:t>
      </w:r>
      <w:r>
        <w:rPr lang="cs-CZ" sz="20" baseline="0" dirty="0">
          <w:jc w:val="left"/>
          <w:rFonts w:ascii="Arial" w:hAnsi="Arial" w:cs="Arial"/>
          <w:color w:val="000000"/>
          <w:spacing w:val="42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vztahují,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1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umožní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jí</w:t>
      </w:r>
      <w:r>
        <w:rPr lang="cs-CZ" sz="20" baseline="0" dirty="0">
          <w:jc w:val="left"/>
          <w:rFonts w:ascii="Arial" w:hAnsi="Arial" w:cs="Arial"/>
          <w:color w:val="000000"/>
          <w:spacing w:val="-2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nabýt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nim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vlastnické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právo.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02"/>
          <w:tab w:val="left" w:pos="2724"/>
          <w:tab w:val="left" w:pos="3093"/>
          <w:tab w:val="left" w:pos="4085"/>
          <w:tab w:val="left" w:pos="5002"/>
          <w:tab w:val="left" w:pos="6406"/>
          <w:tab w:val="left" w:pos="8033"/>
          <w:tab w:val="left" w:pos="9123"/>
        </w:tabs>
        <w:spacing w:before="0" w:after="0" w:line="223" w:lineRule="exact"/>
        <w:ind w:left="125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2.2.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se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zavazuje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ádn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44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as</w:t>
      </w:r>
      <w:r>
        <w:rPr lang="cs-CZ" sz="20" baseline="0" dirty="0">
          <w:jc w:val="left"/>
          <w:rFonts w:ascii="Arial" w:hAnsi="Arial" w:cs="Arial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evzít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47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zaplatit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1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14"/>
        </w:tabs>
        <w:spacing w:before="60" w:after="0" w:line="223" w:lineRule="exact"/>
        <w:ind w:left="17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prodávajícímu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kupní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cenu.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9"/>
          <w:tab w:val="left" w:pos="4103"/>
          <w:tab w:val="left" w:pos="6855"/>
        </w:tabs>
        <w:spacing w:before="280" w:after="0" w:line="223" w:lineRule="exact"/>
        <w:ind w:left="1179" w:right="1095" w:firstLine="0"/>
        <w:jc w:val="right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2.3.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Arial" w:hAnsi="Arial" w:cs="Arial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prohlašuje,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4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ným</w:t>
      </w:r>
      <w:r>
        <w:rPr lang="cs-CZ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ijetí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všech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závazk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vyplývajících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3" w:lineRule="exact"/>
        <w:ind w:left="179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14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97"/>
          <w:tab w:val="left" w:pos="2707"/>
          <w:tab w:val="left" w:pos="4235"/>
          <w:tab w:val="left" w:pos="4615"/>
          <w:tab w:val="left" w:pos="5537"/>
          <w:tab w:val="left" w:pos="6324"/>
          <w:tab w:val="left" w:pos="7569"/>
          <w:tab w:val="left" w:pos="7944"/>
          <w:tab w:val="left" w:pos="8810"/>
        </w:tabs>
        <w:spacing w:before="236" w:after="0" w:line="287" w:lineRule="exact"/>
        <w:ind w:left="1792" w:right="1030" w:hanging="539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2.4.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prohlašuje,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že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t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,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který</w:t>
      </w:r>
      <w:r>
        <w:rPr lang="cs-CZ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bude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dodán</w:t>
      </w:r>
      <w:r>
        <w:rPr lang="cs-CZ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rámci</w:t>
      </w:r>
      <w:r>
        <w:rPr lang="cs-CZ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pln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smlouvy,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nemá</w:t>
      </w:r>
      <w:r>
        <w:rPr lang="cs-CZ" sz="20" baseline="0" dirty="0">
          <w:jc w:val="left"/>
          <w:rFonts w:ascii="Arial" w:hAnsi="Arial" w:cs="Arial"/>
          <w:color w:val="000000"/>
          <w:spacing w:val="30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žádné</w:t>
      </w:r>
      <w:r>
        <w:rPr lang="cs-CZ" sz="20" baseline="0" dirty="0">
          <w:jc w:val="left"/>
          <w:rFonts w:ascii="Arial" w:hAnsi="Arial" w:cs="Arial"/>
          <w:color w:val="000000"/>
          <w:spacing w:val="46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právní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vady,</w:t>
      </w:r>
      <w:r>
        <w:rPr lang="cs-CZ" sz="20" baseline="0" dirty="0">
          <w:jc w:val="left"/>
          <w:rFonts w:ascii="Arial" w:hAnsi="Arial" w:cs="Arial"/>
          <w:color w:val="000000"/>
          <w:spacing w:val="17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-19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není</w:t>
      </w:r>
      <w:r>
        <w:rPr lang="cs-CZ" sz="20" baseline="0" dirty="0">
          <w:jc w:val="left"/>
          <w:rFonts w:ascii="Arial" w:hAnsi="Arial" w:cs="Arial"/>
          <w:color w:val="000000"/>
          <w:spacing w:val="-11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zatížen</w:t>
      </w:r>
      <w:r>
        <w:rPr lang="cs-CZ" sz="20" baseline="0" dirty="0">
          <w:jc w:val="left"/>
          <w:rFonts w:ascii="Arial" w:hAnsi="Arial" w:cs="Arial"/>
          <w:color w:val="000000"/>
          <w:spacing w:val="49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právy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etích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subjekt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týkající se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68"/>
          <w:tab w:val="left" w:pos="3506"/>
          <w:tab w:val="left" w:pos="4171"/>
          <w:tab w:val="left" w:pos="4601"/>
          <w:tab w:val="left" w:pos="5426"/>
          <w:tab w:val="left" w:pos="6637"/>
          <w:tab w:val="left" w:pos="6758"/>
          <w:tab w:val="left" w:pos="7455"/>
          <w:tab w:val="left" w:pos="9122"/>
        </w:tabs>
        <w:spacing w:before="5" w:after="0" w:line="286" w:lineRule="exact"/>
        <w:ind w:left="1789" w:right="1030" w:hanging="1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zejména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vlastnického,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autorského,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patentového 	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práva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práva</w:t>
      </w:r>
      <w:r>
        <w:rPr lang="cs-CZ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pr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myslového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vlastnictví,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která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by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bránila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pln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ní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4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41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smlouvy,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9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zcela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uzav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ít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smlouvu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-2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celém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rozsahu.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290"/>
        </w:tabs>
        <w:spacing w:before="0" w:after="0" w:line="223" w:lineRule="exact"/>
        <w:ind w:left="902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1"/>
          <w:sz w:val="20"/>
          <w:szCs w:val="20"/>
        </w:rPr>
        <w:t>3.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DOBA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PLN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11"/>
          <w:w w:val="93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83"/>
          <w:tab w:val="left" w:pos="2943"/>
          <w:tab w:val="left" w:pos="4095"/>
          <w:tab w:val="left" w:pos="4152"/>
          <w:tab w:val="left" w:pos="5142"/>
          <w:tab w:val="left" w:pos="6174"/>
          <w:tab w:val="left" w:pos="7197"/>
          <w:tab w:val="left" w:pos="7473"/>
          <w:tab w:val="left" w:pos="8065"/>
        </w:tabs>
        <w:spacing w:before="243" w:after="0" w:line="291" w:lineRule="exact"/>
        <w:ind w:left="1785" w:right="1049" w:hanging="535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3.1.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-13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zavazuje 	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odevzdat</w:t>
      </w:r>
      <w:r>
        <w:rPr lang="cs-CZ" sz="20" baseline="0" dirty="0">
          <w:jc w:val="left"/>
          <w:rFonts w:ascii="Arial" w:hAnsi="Arial" w:cs="Arial"/>
          <w:color w:val="000000"/>
          <w:spacing w:val="47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kupujícímu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celý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nejd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íve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ode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dne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inností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4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smlouvy,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nejpozd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jí 	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však</w:t>
      </w:r>
      <w:r>
        <w:rPr lang="cs-CZ" sz="20" baseline="0" dirty="0">
          <w:jc w:val="left"/>
          <w:rFonts w:ascii="Arial" w:hAnsi="Arial" w:cs="Arial"/>
          <w:color w:val="000000"/>
          <w:spacing w:val="14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do</w:t>
      </w:r>
      <w:r>
        <w:rPr lang="cs-CZ" sz="20" baseline="0" dirty="0">
          <w:jc w:val="left"/>
          <w:rFonts w:ascii="Arial" w:hAnsi="Arial" w:cs="Arial"/>
          <w:color w:val="000000"/>
          <w:spacing w:val="15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30.11.2022.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Doklady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edá prodávající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85"/>
          <w:tab w:val="left" w:pos="4236"/>
          <w:tab w:val="left" w:pos="5196"/>
        </w:tabs>
        <w:spacing w:before="40" w:after="0" w:line="223" w:lineRule="exact"/>
        <w:ind w:left="177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kupujícímu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odevzdání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87"/>
          <w:tab w:val="left" w:pos="2545"/>
          <w:tab w:val="left" w:pos="2970"/>
          <w:tab w:val="left" w:pos="3610"/>
          <w:tab w:val="left" w:pos="4033"/>
          <w:tab w:val="left" w:pos="4584"/>
          <w:tab w:val="left" w:pos="5172"/>
          <w:tab w:val="left" w:pos="6295"/>
          <w:tab w:val="left" w:pos="7209"/>
          <w:tab w:val="left" w:pos="7960"/>
          <w:tab w:val="left" w:pos="8097"/>
          <w:tab w:val="left" w:pos="8386"/>
          <w:tab w:val="left" w:pos="8960"/>
          <w:tab w:val="left" w:pos="9409"/>
        </w:tabs>
        <w:spacing w:before="228" w:after="0" w:line="295" w:lineRule="exact"/>
        <w:ind w:left="1782" w:right="1091" w:hanging="535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3.2.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nejpozd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ji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3</w:t>
      </w:r>
      <w:r>
        <w:rPr lang="cs-CZ" sz="20" baseline="0" dirty="0">
          <w:jc w:val="left"/>
          <w:rFonts w:ascii="Arial" w:hAnsi="Arial" w:cs="Arial"/>
          <w:color w:val="000000"/>
          <w:spacing w:val="1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pracovní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dny</w:t>
      </w:r>
      <w:r>
        <w:rPr lang="cs-CZ" sz="20" baseline="0" dirty="0">
          <w:jc w:val="left"/>
          <w:rFonts w:ascii="Arial" w:hAnsi="Arial" w:cs="Arial"/>
          <w:color w:val="000000"/>
          <w:spacing w:val="11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ede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dnem,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kdy</w:t>
      </w:r>
      <w:r>
        <w:rPr lang="cs-CZ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bude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ipraven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edání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kupující,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tuto</w:t>
      </w:r>
      <w:r>
        <w:rPr lang="cs-CZ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skute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nost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oznámí 		</w:t>
      </w:r>
      <w:r>
        <w:rPr lang="cs-CZ" sz="20" baseline="0" dirty="0">
          <w:jc w:val="left"/>
          <w:rFonts w:ascii="Arial" w:hAnsi="Arial" w:cs="Arial"/>
          <w:color w:val="000000"/>
          <w:w w:val="98"/>
          <w:sz w:val="20"/>
          <w:szCs w:val="20"/>
        </w:rPr>
        <w:t>a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dohodne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pacing w:val="-11"/>
          <w:w w:val="9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973"/>
          <w:tab w:val="left" w:pos="4719"/>
        </w:tabs>
        <w:spacing w:before="40" w:after="0" w:line="223" w:lineRule="exact"/>
        <w:ind w:left="178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podrobnosti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edání</w:t>
      </w:r>
      <w:r>
        <w:rPr lang="cs-CZ" sz="20" baseline="0" dirty="0">
          <w:jc w:val="left"/>
          <w:rFonts w:ascii="Arial" w:hAnsi="Arial" w:cs="Arial"/>
          <w:color w:val="000000"/>
          <w:spacing w:val="39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287"/>
        </w:tabs>
        <w:spacing w:before="0" w:after="0" w:line="223" w:lineRule="exact"/>
        <w:ind w:left="895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0"/>
          <w:sz w:val="20"/>
          <w:szCs w:val="20"/>
        </w:rPr>
        <w:t>4.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KUPNÍ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5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6"/>
          <w:w w:val="93"/>
          <w:sz w:val="20"/>
          <w:szCs w:val="20"/>
        </w:rPr>
        <w:t>CENA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88"/>
          <w:tab w:val="left" w:pos="2656"/>
          <w:tab w:val="left" w:pos="6392"/>
          <w:tab w:val="left" w:pos="7929"/>
          <w:tab w:val="left" w:pos="9441"/>
        </w:tabs>
        <w:spacing w:before="0" w:after="0" w:line="223" w:lineRule="exact"/>
        <w:ind w:left="124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4.1.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Celková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kupní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cena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etn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všech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sou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ástí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íslušenství 	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0"/>
          <w:sz w:val="20"/>
          <w:szCs w:val="20"/>
        </w:rPr>
        <w:t>dle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3" behindDoc="0" locked="0" layoutInCell="1" allowOverlap="1">
            <wp:simplePos x="0" y="0"/>
            <wp:positionH relativeFrom="page">
              <wp:posOffset>4709282</wp:posOffset>
            </wp:positionH>
            <wp:positionV relativeFrom="paragraph">
              <wp:posOffset>636562</wp:posOffset>
            </wp:positionV>
            <wp:extent cx="2265795" cy="752617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9074" flipH="0" flipV="0">
                      <a:off x="0" y="0"/>
                      <a:ext cx="2265795" cy="752617"/>
                    </a:xfrm>
                    <a:custGeom>
                      <a:rect l="l" t="t" r="r" b="b"/>
                      <a:pathLst>
                        <a:path w="2265795" h="752617">
                          <a:moveTo>
                            <a:pt x="0" y="752617"/>
                          </a:moveTo>
                          <a:lnTo>
                            <a:pt x="2265795" y="752617"/>
                          </a:lnTo>
                          <a:lnTo>
                            <a:pt x="226579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75261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tabs>
          <w:tab w:val="left" w:pos="2659"/>
          <w:tab w:val="left" w:pos="3082"/>
          <w:tab w:val="left" w:pos="4266"/>
          <w:tab w:val="left" w:pos="4721"/>
          <w:tab w:val="left" w:pos="8669"/>
        </w:tabs>
        <w:spacing w:before="0" w:after="0" w:line="295" w:lineRule="exact"/>
        <w:ind w:left="1781" w:right="1136" w:firstLine="1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smlouvy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-6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sjednána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 výši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974</w:t>
      </w:r>
      <w:r>
        <w:rPr lang="cs-CZ" sz="20" baseline="0" dirty="0">
          <w:jc w:val="left"/>
          <w:rFonts w:ascii="Arial" w:hAnsi="Arial" w:cs="Arial"/>
          <w:color w:val="000000"/>
          <w:spacing w:val="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100-</w:t>
      </w:r>
      <w:r>
        <w:rPr lang="cs-CZ" sz="20" baseline="0" dirty="0">
          <w:jc w:val="left"/>
          <w:rFonts w:ascii="Arial" w:hAnsi="Arial" w:cs="Arial"/>
          <w:color w:val="000000"/>
          <w:spacing w:val="16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1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bez</w:t>
      </w:r>
      <w:r>
        <w:rPr lang="cs-CZ" sz="20" baseline="0" dirty="0">
          <w:jc w:val="left"/>
          <w:rFonts w:ascii="Arial" w:hAnsi="Arial" w:cs="Arial"/>
          <w:color w:val="000000"/>
          <w:spacing w:val="19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DPH</w:t>
      </w:r>
      <w:r>
        <w:rPr lang="cs-CZ" sz="20" baseline="0" dirty="0">
          <w:jc w:val="left"/>
          <w:rFonts w:ascii="Arial" w:hAnsi="Arial" w:cs="Arial"/>
          <w:color w:val="000000"/>
          <w:spacing w:val="17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20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stanovena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1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vít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zné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nabídky,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podané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1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prodávajícím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spacing w:val="-11"/>
          <w:w w:val="8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ejné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zakázce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malého</w:t>
      </w:r>
      <w:r>
        <w:rPr lang="cs-CZ" sz="20" baseline="0" dirty="0">
          <w:jc w:val="left"/>
          <w:rFonts w:ascii="Arial" w:hAnsi="Arial" w:cs="Arial"/>
          <w:color w:val="000000"/>
          <w:spacing w:val="47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rozsahu.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553"/>
        </w:tabs>
        <w:spacing w:before="0" w:after="0" w:line="255" w:lineRule="exact"/>
        <w:ind w:left="797" w:right="6749" w:hanging="6"/>
      </w:pPr>
      <w:r/>
      <w:r>
        <w:rPr lang="cs-CZ" sz="17" baseline="0" dirty="0">
          <w:jc w:val="left"/>
          <w:rFonts w:ascii="Arial" w:hAnsi="Arial" w:cs="Arial"/>
          <w:b/>
          <w:bCs/>
          <w:color w:val="000000"/>
          <w:w w:val="92"/>
          <w:sz w:val="17"/>
          <w:szCs w:val="17"/>
        </w:rPr>
        <w:t>M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2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2"/>
          <w:sz w:val="17"/>
          <w:szCs w:val="17"/>
        </w:rPr>
        <w:t>stské 	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7"/>
          <w:sz w:val="17"/>
          <w:szCs w:val="17"/>
        </w:rPr>
        <w:t>lesy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3"/>
          <w:sz w:val="17"/>
          <w:szCs w:val="17"/>
        </w:rPr>
        <w:t>Znojmo,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36"/>
          <w:w w:val="93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p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ísp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vková 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6"/>
          <w:w w:val="95"/>
          <w:sz w:val="17"/>
          <w:szCs w:val="17"/>
        </w:rPr>
        <w:t>org.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b/>
          <w:bCs/>
          <w:color w:val="000000"/>
          <w:w w:val="92"/>
          <w:sz w:val="17"/>
          <w:szCs w:val="17"/>
        </w:rPr>
        <w:t>Nákup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25"/>
          <w:w w:val="92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6"/>
          <w:sz w:val="17"/>
          <w:szCs w:val="17"/>
        </w:rPr>
        <w:t>lesnického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15"/>
          <w:w w:val="96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2"/>
          <w:sz w:val="17"/>
          <w:szCs w:val="17"/>
        </w:rPr>
        <w:t>pletiva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9" w:lineRule="exact"/>
        <w:ind w:left="812" w:right="0" w:firstLine="0"/>
      </w:pPr>
      <w:r/>
      <w:r>
        <w:rPr lang="cs-CZ" sz="17" baseline="0" dirty="0">
          <w:jc w:val="left"/>
          <w:rFonts w:ascii="Arial" w:hAnsi="Arial" w:cs="Arial"/>
          <w:b/>
          <w:bCs/>
          <w:color w:val="000000"/>
          <w:w w:val="93"/>
          <w:sz w:val="17"/>
          <w:szCs w:val="17"/>
        </w:rPr>
        <w:t>VZ2022-007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after="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33"/>
          <w:tab w:val="left" w:pos="2272"/>
          <w:tab w:val="left" w:pos="3315"/>
          <w:tab w:val="left" w:pos="3951"/>
          <w:tab w:val="left" w:pos="4474"/>
          <w:tab w:val="left" w:pos="5094"/>
          <w:tab w:val="left" w:pos="7960"/>
          <w:tab w:val="left" w:pos="9217"/>
        </w:tabs>
        <w:spacing w:before="0" w:after="0" w:line="223" w:lineRule="exact"/>
        <w:ind w:left="1297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4.2.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Ke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sjednané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cen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bez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DPH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Arial" w:hAnsi="Arial" w:cs="Arial"/>
          <w:color w:val="000000"/>
          <w:spacing w:val="8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ipo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ítá</w:t>
      </w:r>
      <w:r>
        <w:rPr lang="cs-CZ" sz="20" baseline="0" dirty="0">
          <w:jc w:val="left"/>
          <w:rFonts w:ascii="Arial" w:hAnsi="Arial" w:cs="Arial"/>
          <w:color w:val="000000"/>
          <w:spacing w:val="5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DPH 	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procentní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sazb</w:t>
      </w:r>
      <w:r>
        <w:rPr lang="cs-CZ" sz="20" baseline="0" dirty="0">
          <w:jc w:val="left"/>
          <w:rFonts w:ascii="Arial" w:hAnsi="Arial" w:cs="Arial"/>
          <w:color w:val="000000"/>
          <w:spacing w:val="-24"/>
          <w:w w:val="9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968"/>
          <w:tab w:val="left" w:pos="4717"/>
          <w:tab w:val="left" w:pos="7345"/>
          <w:tab w:val="left" w:pos="8556"/>
        </w:tabs>
        <w:spacing w:before="0" w:after="0" w:line="298" w:lineRule="exact"/>
        <w:ind w:left="1837" w:right="1120" w:hanging="5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odpovídající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zákonné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úprav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inné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k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datu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uskute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ní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íslušného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zdanitelného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pln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43"/>
        </w:tabs>
        <w:spacing w:before="0" w:after="0" w:line="223" w:lineRule="exact"/>
        <w:ind w:left="130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4.3.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Celková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kupní</w:t>
      </w:r>
      <w:r>
        <w:rPr lang="cs-CZ" sz="20" baseline="0" dirty="0">
          <w:jc w:val="left"/>
          <w:rFonts w:ascii="Arial" w:hAnsi="Arial" w:cs="Arial"/>
          <w:color w:val="000000"/>
          <w:spacing w:val="16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cena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pacing w:val="42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DPH</w:t>
      </w:r>
      <w:r>
        <w:rPr lang="cs-CZ" sz="20" baseline="0" dirty="0">
          <w:jc w:val="left"/>
          <w:rFonts w:ascii="Arial" w:hAnsi="Arial" w:cs="Arial"/>
          <w:color w:val="000000"/>
          <w:spacing w:val="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iní</w:t>
      </w:r>
      <w:r>
        <w:rPr lang="cs-CZ" sz="20" baseline="0" dirty="0">
          <w:jc w:val="left"/>
          <w:rFonts w:ascii="Arial" w:hAnsi="Arial" w:cs="Arial"/>
          <w:color w:val="000000"/>
          <w:spacing w:val="33"/>
          <w:w w:val="9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178</w:t>
      </w:r>
      <w:r>
        <w:rPr lang="cs-CZ" sz="20" baseline="0" dirty="0">
          <w:jc w:val="left"/>
          <w:rFonts w:ascii="Arial" w:hAnsi="Arial" w:cs="Arial"/>
          <w:color w:val="000000"/>
          <w:spacing w:val="8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661,-</w:t>
      </w:r>
      <w:r>
        <w:rPr lang="cs-CZ" sz="20" baseline="0" dirty="0">
          <w:jc w:val="left"/>
          <w:rFonts w:ascii="Arial" w:hAnsi="Arial" w:cs="Arial"/>
          <w:color w:val="000000"/>
          <w:spacing w:val="19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-2118996</wp:posOffset>
            </wp:positionV>
            <wp:extent cx="7562088" cy="10698480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1841"/>
          <w:tab w:val="left" w:pos="2865"/>
          <w:tab w:val="left" w:pos="3700"/>
          <w:tab w:val="left" w:pos="5228"/>
          <w:tab w:val="left" w:pos="6100"/>
          <w:tab w:val="left" w:pos="7279"/>
          <w:tab w:val="left" w:pos="8658"/>
          <w:tab w:val="left" w:pos="9659"/>
        </w:tabs>
        <w:spacing w:before="0" w:after="0" w:line="223" w:lineRule="exact"/>
        <w:ind w:left="130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4.4.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Sjednaná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celková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cena</w:t>
      </w:r>
      <w:r>
        <w:rPr lang="cs-CZ" sz="20" baseline="0" dirty="0">
          <w:jc w:val="left"/>
          <w:rFonts w:ascii="Arial" w:hAnsi="Arial" w:cs="Arial"/>
          <w:color w:val="000000"/>
          <w:spacing w:val="43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cenou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nejvyšší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ípustnou,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tzn.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cena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4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pevná 	</w:t>
      </w:r>
      <w:r>
        <w:rPr lang="cs-CZ" sz="20" baseline="0" dirty="0">
          <w:jc w:val="left"/>
          <w:rFonts w:ascii="Arial" w:hAnsi="Arial" w:cs="Arial"/>
          <w:color w:val="000000"/>
          <w:spacing w:val="-23"/>
          <w:w w:val="9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150"/>
        </w:tabs>
        <w:spacing w:before="60" w:after="0" w:line="223" w:lineRule="exact"/>
        <w:ind w:left="1837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kone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ná</w:t>
      </w:r>
      <w:r>
        <w:rPr lang="cs-CZ" sz="20" baseline="0" dirty="0">
          <w:jc w:val="left"/>
          <w:rFonts w:ascii="Arial" w:hAnsi="Arial" w:cs="Arial"/>
          <w:color w:val="000000"/>
          <w:spacing w:val="8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-19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zapo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tením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veškerých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náklad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,</w:t>
      </w:r>
      <w:r>
        <w:rPr lang="cs-CZ" sz="20" baseline="0" dirty="0">
          <w:jc w:val="left"/>
          <w:rFonts w:ascii="Arial" w:hAnsi="Arial" w:cs="Arial"/>
          <w:color w:val="000000"/>
          <w:spacing w:val="4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rizik</w:t>
      </w:r>
      <w:r>
        <w:rPr lang="cs-CZ" sz="20" baseline="0" dirty="0">
          <w:jc w:val="left"/>
          <w:rFonts w:ascii="Arial" w:hAnsi="Arial" w:cs="Arial"/>
          <w:color w:val="000000"/>
          <w:spacing w:val="-15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zisku.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43"/>
          <w:tab w:val="left" w:pos="2476"/>
        </w:tabs>
        <w:spacing w:before="0" w:after="0" w:line="223" w:lineRule="exact"/>
        <w:ind w:left="953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0"/>
          <w:sz w:val="20"/>
          <w:szCs w:val="20"/>
        </w:rPr>
        <w:t>5.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PLATEBNÍ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PODMÍNKY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36"/>
          <w:tab w:val="left" w:pos="2794"/>
          <w:tab w:val="left" w:pos="3026"/>
          <w:tab w:val="left" w:pos="4134"/>
          <w:tab w:val="left" w:pos="4980"/>
          <w:tab w:val="left" w:pos="6052"/>
          <w:tab w:val="left" w:pos="7014"/>
          <w:tab w:val="left" w:pos="7839"/>
          <w:tab w:val="left" w:pos="8421"/>
          <w:tab w:val="left" w:pos="8467"/>
        </w:tabs>
        <w:spacing w:before="229" w:after="0" w:line="295" w:lineRule="exact"/>
        <w:ind w:left="1840" w:right="1058" w:hanging="544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5.1.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Podkladem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pro</w:t>
      </w:r>
      <w:r>
        <w:rPr lang="cs-CZ" sz="20" baseline="0" dirty="0">
          <w:jc w:val="left"/>
          <w:rFonts w:ascii="Arial" w:hAnsi="Arial" w:cs="Arial"/>
          <w:color w:val="000000"/>
          <w:spacing w:val="56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platbu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ový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doklad</w:t>
      </w:r>
      <w:r>
        <w:rPr lang="cs-CZ" sz="20" baseline="0" dirty="0">
          <w:jc w:val="left"/>
          <w:rFonts w:ascii="Arial" w:hAnsi="Arial" w:cs="Arial"/>
          <w:color w:val="000000"/>
          <w:spacing w:val="52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-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faktura,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který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4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prodávající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vystavit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po</w:t>
      </w:r>
      <w:r>
        <w:rPr lang="cs-CZ" sz="20" baseline="0" dirty="0">
          <w:jc w:val="left"/>
          <w:rFonts w:ascii="Arial" w:hAnsi="Arial" w:cs="Arial"/>
          <w:color w:val="000000"/>
          <w:spacing w:val="-1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edání</w:t>
      </w:r>
      <w:r>
        <w:rPr lang="cs-CZ" sz="20" baseline="0" dirty="0">
          <w:jc w:val="left"/>
          <w:rFonts w:ascii="Arial" w:hAnsi="Arial" w:cs="Arial"/>
          <w:color w:val="000000"/>
          <w:spacing w:val="30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evzetí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tu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.</w:t>
      </w:r>
      <w:r>
        <w:rPr lang="cs-CZ" sz="20" baseline="0" dirty="0">
          <w:jc w:val="left"/>
          <w:rFonts w:ascii="Arial" w:hAnsi="Arial" w:cs="Arial"/>
          <w:color w:val="000000"/>
          <w:spacing w:val="48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Podkladem 	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 vystavení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3" w:lineRule="exact"/>
        <w:ind w:left="182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ového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dokladu</w:t>
      </w:r>
      <w:r>
        <w:rPr lang="cs-CZ" sz="20" baseline="0" dirty="0">
          <w:jc w:val="left"/>
          <w:rFonts w:ascii="Arial" w:hAnsi="Arial" w:cs="Arial"/>
          <w:color w:val="000000"/>
          <w:spacing w:val="52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-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faktury</w:t>
      </w:r>
      <w:r>
        <w:rPr lang="cs-CZ" sz="20" baseline="0" dirty="0">
          <w:jc w:val="left"/>
          <w:rFonts w:ascii="Arial" w:hAnsi="Arial" w:cs="Arial"/>
          <w:color w:val="000000"/>
          <w:spacing w:val="18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-21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edávací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protokol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-1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l.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7.2.</w:t>
      </w:r>
      <w:r>
        <w:rPr lang="cs-CZ" sz="20" baseline="0" dirty="0">
          <w:jc w:val="left"/>
          <w:rFonts w:ascii="Arial" w:hAnsi="Arial" w:cs="Arial"/>
          <w:color w:val="000000"/>
          <w:spacing w:val="1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smlouvy.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34"/>
          <w:tab w:val="left" w:pos="2786"/>
          <w:tab w:val="left" w:pos="8651"/>
        </w:tabs>
        <w:spacing w:before="280" w:after="0" w:line="223" w:lineRule="exact"/>
        <w:ind w:left="129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5.2.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Splatnost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ového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dokladu</w:t>
      </w:r>
      <w:r>
        <w:rPr lang="cs-CZ" sz="20" baseline="0" dirty="0">
          <w:jc w:val="left"/>
          <w:rFonts w:ascii="Arial" w:hAnsi="Arial" w:cs="Arial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-</w:t>
      </w:r>
      <w:r>
        <w:rPr lang="cs-CZ" sz="20" baseline="0" dirty="0">
          <w:jc w:val="left"/>
          <w:rFonts w:ascii="Arial" w:hAnsi="Arial" w:cs="Arial"/>
          <w:color w:val="000000"/>
          <w:spacing w:val="1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faktury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je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30</w:t>
      </w:r>
      <w:r>
        <w:rPr lang="cs-CZ" sz="20" baseline="0" dirty="0">
          <w:jc w:val="left"/>
          <w:rFonts w:ascii="Arial" w:hAnsi="Arial" w:cs="Arial"/>
          <w:color w:val="000000"/>
          <w:spacing w:val="-16"/>
          <w:w w:val="8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vystavení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evzetí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dokladu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32"/>
          <w:tab w:val="left" w:pos="2632"/>
          <w:tab w:val="left" w:pos="3043"/>
          <w:tab w:val="left" w:pos="3806"/>
          <w:tab w:val="left" w:pos="7632"/>
          <w:tab w:val="left" w:pos="8648"/>
          <w:tab w:val="left" w:pos="8735"/>
          <w:tab w:val="left" w:pos="9476"/>
          <w:tab w:val="left" w:pos="9647"/>
        </w:tabs>
        <w:spacing w:before="225" w:after="0" w:line="286" w:lineRule="exact"/>
        <w:ind w:left="1824" w:right="1058" w:hanging="532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5.3.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ový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doklad</w:t>
      </w:r>
      <w:r>
        <w:rPr lang="cs-CZ" sz="20" baseline="0" dirty="0">
          <w:jc w:val="left"/>
          <w:rFonts w:ascii="Arial" w:hAnsi="Arial" w:cs="Arial"/>
          <w:color w:val="000000"/>
          <w:spacing w:val="42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-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faktura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musí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obsahovat</w:t>
      </w:r>
      <w:r>
        <w:rPr lang="cs-CZ" sz="20" baseline="0" dirty="0">
          <w:jc w:val="left"/>
          <w:rFonts w:ascii="Arial" w:hAnsi="Arial" w:cs="Arial"/>
          <w:color w:val="000000"/>
          <w:spacing w:val="44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veškeré</w:t>
      </w:r>
      <w:r>
        <w:rPr lang="cs-CZ" sz="20" baseline="0" dirty="0">
          <w:jc w:val="left"/>
          <w:rFonts w:ascii="Arial" w:hAnsi="Arial" w:cs="Arial"/>
          <w:color w:val="000000"/>
          <w:spacing w:val="39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náležitosti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ového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dokladu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dle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zákona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.</w:t>
      </w:r>
      <w:r>
        <w:rPr lang="cs-CZ" sz="20" baseline="0" dirty="0">
          <w:jc w:val="left"/>
          <w:rFonts w:ascii="Arial" w:hAnsi="Arial" w:cs="Arial"/>
          <w:color w:val="000000"/>
          <w:spacing w:val="-12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235/2004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Sb.,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dani</w:t>
      </w:r>
      <w:r>
        <w:rPr lang="cs-CZ" sz="20" baseline="0" dirty="0">
          <w:jc w:val="left"/>
          <w:rFonts w:ascii="Arial" w:hAnsi="Arial" w:cs="Arial"/>
          <w:color w:val="000000"/>
          <w:spacing w:val="16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idané</w:t>
      </w:r>
      <w:r>
        <w:rPr lang="cs-CZ" sz="20" baseline="0" dirty="0">
          <w:jc w:val="left"/>
          <w:rFonts w:ascii="Arial" w:hAnsi="Arial" w:cs="Arial"/>
          <w:color w:val="000000"/>
          <w:spacing w:val="33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hodnoty,</w:t>
      </w:r>
      <w:r>
        <w:rPr lang="cs-CZ" sz="20" baseline="0" dirty="0">
          <w:jc w:val="left"/>
          <w:rFonts w:ascii="Arial" w:hAnsi="Arial" w:cs="Arial"/>
          <w:color w:val="000000"/>
          <w:spacing w:val="47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spacing w:val="-9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ní</w:t>
      </w:r>
      <w:r>
        <w:rPr lang="cs-CZ" sz="20" baseline="0" dirty="0">
          <w:jc w:val="left"/>
          <w:rFonts w:ascii="Arial" w:hAnsi="Arial" w:cs="Arial"/>
          <w:color w:val="000000"/>
          <w:spacing w:val="39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pozd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jších 	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edpis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pacing w:val="-10"/>
          <w:w w:val="9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ob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anského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zákoníku.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33"/>
          <w:tab w:val="left" w:pos="3135"/>
          <w:tab w:val="left" w:pos="3647"/>
          <w:tab w:val="left" w:pos="3879"/>
          <w:tab w:val="left" w:pos="4100"/>
          <w:tab w:val="left" w:pos="5115"/>
          <w:tab w:val="left" w:pos="5355"/>
          <w:tab w:val="left" w:pos="5876"/>
          <w:tab w:val="left" w:pos="7338"/>
          <w:tab w:val="left" w:pos="8409"/>
          <w:tab w:val="left" w:pos="9175"/>
          <w:tab w:val="left" w:pos="9295"/>
        </w:tabs>
        <w:spacing w:before="236" w:after="0" w:line="286" w:lineRule="exact"/>
        <w:ind w:left="1819" w:right="1110" w:hanging="527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5.4.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-2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</w:t>
      </w:r>
      <w:r>
        <w:rPr lang="cs-CZ" sz="20" baseline="0" dirty="0">
          <w:jc w:val="left"/>
          <w:rFonts w:ascii="Arial" w:hAnsi="Arial" w:cs="Arial"/>
          <w:color w:val="000000"/>
          <w:spacing w:val="13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uplynutím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lh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ty</w:t>
      </w:r>
      <w:r>
        <w:rPr lang="cs-CZ" sz="20" baseline="0" dirty="0">
          <w:jc w:val="left"/>
          <w:rFonts w:ascii="Arial" w:hAnsi="Arial" w:cs="Arial"/>
          <w:color w:val="000000"/>
          <w:spacing w:val="18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splatnosti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vrátit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ový doklad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-</w:t>
      </w:r>
      <w:r>
        <w:rPr lang="cs-CZ" sz="20" baseline="0" dirty="0">
          <w:jc w:val="left"/>
          <w:rFonts w:ascii="Arial" w:hAnsi="Arial" w:cs="Arial"/>
          <w:color w:val="000000"/>
          <w:spacing w:val="3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fakturu,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pokud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neobsahuje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požadované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náležitosti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nebo</w:t>
      </w:r>
      <w:r>
        <w:rPr lang="cs-CZ" sz="20" baseline="0" dirty="0">
          <w:jc w:val="left"/>
          <w:rFonts w:ascii="Arial" w:hAnsi="Arial" w:cs="Arial"/>
          <w:color w:val="000000"/>
          <w:spacing w:val="1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obsahuje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nesprávné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cenové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údaje.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ným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vrácením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ového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dokladu</w:t>
      </w:r>
      <w:r>
        <w:rPr lang="cs-CZ" sz="20" baseline="0" dirty="0">
          <w:jc w:val="left"/>
          <w:rFonts w:ascii="Arial" w:hAnsi="Arial" w:cs="Arial"/>
          <w:color w:val="000000"/>
          <w:spacing w:val="46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-</w:t>
      </w:r>
      <w:r>
        <w:rPr lang="cs-CZ" sz="20" baseline="0" dirty="0">
          <w:jc w:val="left"/>
          <w:rFonts w:ascii="Arial" w:hAnsi="Arial" w:cs="Arial"/>
          <w:color w:val="000000"/>
          <w:spacing w:val="4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faktury,</w:t>
      </w:r>
      <w:r>
        <w:rPr lang="cs-CZ" sz="20" baseline="0" dirty="0">
          <w:jc w:val="left"/>
          <w:rFonts w:ascii="Arial" w:hAnsi="Arial" w:cs="Arial"/>
          <w:color w:val="000000"/>
          <w:spacing w:val="46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estává b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žet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vodní 		</w:t>
      </w:r>
      <w:r>
        <w:rPr lang="cs-CZ" sz="20" baseline="0" dirty="0">
          <w:jc w:val="left"/>
          <w:rFonts w:ascii="Arial" w:hAnsi="Arial" w:cs="Arial"/>
          <w:color w:val="000000"/>
          <w:spacing w:val="-5"/>
          <w:w w:val="92"/>
          <w:sz w:val="20"/>
          <w:szCs w:val="20"/>
        </w:rPr>
        <w:t>Ihúta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927"/>
          <w:tab w:val="left" w:pos="4003"/>
          <w:tab w:val="left" w:pos="6830"/>
          <w:tab w:val="left" w:pos="7455"/>
          <w:tab w:val="left" w:pos="8436"/>
          <w:tab w:val="left" w:pos="9171"/>
        </w:tabs>
        <w:spacing w:before="11" w:after="0" w:line="280" w:lineRule="exact"/>
        <w:ind w:left="1819" w:right="1110" w:firstLine="3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splatnosti.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Opravená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epracovaná</w:t>
      </w:r>
      <w:r>
        <w:rPr lang="cs-CZ" sz="20" baseline="0" dirty="0">
          <w:jc w:val="left"/>
          <w:rFonts w:ascii="Arial" w:hAnsi="Arial" w:cs="Arial"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faktura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bude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opat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ena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novou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lh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tou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splatnosti.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44"/>
        </w:tabs>
        <w:spacing w:before="0" w:after="0" w:line="223" w:lineRule="exact"/>
        <w:ind w:left="1208" w:right="6505" w:firstLine="0"/>
        <w:jc w:val="right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5.5.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Zálohu</w:t>
      </w:r>
      <w:r>
        <w:rPr lang="cs-CZ" sz="20" baseline="0" dirty="0">
          <w:jc w:val="left"/>
          <w:rFonts w:ascii="Arial" w:hAnsi="Arial" w:cs="Arial"/>
          <w:color w:val="000000"/>
          <w:spacing w:val="38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42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-2"/>
          <w:w w:val="94"/>
          <w:sz w:val="20"/>
          <w:szCs w:val="20"/>
        </w:rPr>
        <w:t>neposkytuje.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16"/>
          <w:tab w:val="left" w:pos="4053"/>
        </w:tabs>
        <w:spacing w:before="280" w:after="0" w:line="223" w:lineRule="exact"/>
        <w:ind w:left="128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5.6.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prohlašuje,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že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830"/>
          <w:tab w:val="left" w:pos="3759"/>
          <w:tab w:val="left" w:pos="4759"/>
          <w:tab w:val="left" w:pos="8540"/>
          <w:tab w:val="left" w:pos="9221"/>
        </w:tabs>
        <w:spacing w:before="0" w:after="0" w:line="223" w:lineRule="exact"/>
        <w:ind w:left="181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a.</w:t>
      </w:r>
      <w:r>
        <w:rPr lang="cs-CZ" sz="20" baseline="0" dirty="0">
          <w:jc w:val="left"/>
          <w:rFonts w:ascii="Arial" w:hAnsi="Arial" w:cs="Arial"/>
          <w:color w:val="000000"/>
          <w:spacing w:val="-28"/>
          <w:w w:val="6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)</w:t>
      </w:r>
      <w:r>
        <w:rPr lang="cs-CZ" sz="20" baseline="0" dirty="0">
          <w:jc w:val="left"/>
          <w:rFonts w:ascii="Arial" w:hAnsi="Arial" w:cs="Arial"/>
          <w:color w:val="000000"/>
          <w:spacing w:val="1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Nemá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úmyslu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nezaplatit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idané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hodnoty</w:t>
      </w:r>
      <w:r>
        <w:rPr lang="cs-CZ" sz="20" baseline="0" dirty="0">
          <w:jc w:val="left"/>
          <w:rFonts w:ascii="Arial" w:hAnsi="Arial" w:cs="Arial"/>
          <w:color w:val="000000"/>
          <w:spacing w:val="-2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u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zdanitelného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pln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podle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3" w:lineRule="exact"/>
        <w:ind w:left="216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5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(dále</w:t>
      </w:r>
      <w:r>
        <w:rPr lang="cs-CZ" sz="20" baseline="0" dirty="0">
          <w:jc w:val="left"/>
          <w:rFonts w:ascii="Arial" w:hAnsi="Arial" w:cs="Arial"/>
          <w:color w:val="000000"/>
          <w:spacing w:val="19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91"/>
          <w:tab w:val="left" w:pos="5011"/>
          <w:tab w:val="left" w:pos="6263"/>
          <w:tab w:val="left" w:pos="8344"/>
        </w:tabs>
        <w:spacing w:before="280" w:after="0" w:line="223" w:lineRule="exact"/>
        <w:ind w:left="1733" w:right="1153" w:firstLine="0"/>
        <w:jc w:val="right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b.</w:t>
      </w:r>
      <w:r>
        <w:rPr lang="cs-CZ" sz="20" baseline="0" dirty="0">
          <w:jc w:val="left"/>
          <w:rFonts w:ascii="Arial" w:hAnsi="Arial" w:cs="Arial"/>
          <w:color w:val="000000"/>
          <w:spacing w:val="-27"/>
          <w:w w:val="7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)</w:t>
      </w:r>
      <w:r>
        <w:rPr lang="cs-CZ" sz="20" baseline="0" dirty="0">
          <w:jc w:val="left"/>
          <w:rFonts w:ascii="Arial" w:hAnsi="Arial" w:cs="Arial"/>
          <w:color w:val="000000"/>
          <w:spacing w:val="1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nejsou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mu</w:t>
      </w:r>
      <w:r>
        <w:rPr lang="cs-CZ" sz="20" baseline="0" dirty="0">
          <w:jc w:val="left"/>
          <w:rFonts w:ascii="Arial" w:hAnsi="Arial" w:cs="Arial"/>
          <w:color w:val="000000"/>
          <w:spacing w:val="1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známy</w:t>
      </w:r>
      <w:r>
        <w:rPr lang="cs-CZ" sz="20" baseline="0" dirty="0">
          <w:jc w:val="left"/>
          <w:rFonts w:ascii="Arial" w:hAnsi="Arial" w:cs="Arial"/>
          <w:color w:val="000000"/>
          <w:spacing w:val="41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skute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nosti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nasv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d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ující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tomu,</w:t>
      </w:r>
      <w:r>
        <w:rPr lang="cs-CZ" sz="20" baseline="0" dirty="0">
          <w:jc w:val="left"/>
          <w:rFonts w:ascii="Arial" w:hAnsi="Arial" w:cs="Arial"/>
          <w:color w:val="000000"/>
          <w:spacing w:val="39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1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14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dostane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do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postavení,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40"/>
          <w:tab w:val="left" w:pos="3498"/>
          <w:tab w:val="left" w:pos="4765"/>
          <w:tab w:val="left" w:pos="7367"/>
          <w:tab w:val="left" w:pos="8758"/>
        </w:tabs>
        <w:spacing w:before="8" w:after="0" w:line="284" w:lineRule="exact"/>
        <w:ind w:left="2154" w:right="1073" w:firstLine="3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kdy</w:t>
      </w:r>
      <w:r>
        <w:rPr lang="cs-CZ" sz="20" baseline="0" dirty="0">
          <w:jc w:val="left"/>
          <w:rFonts w:ascii="Arial" w:hAnsi="Arial" w:cs="Arial"/>
          <w:color w:val="000000"/>
          <w:spacing w:val="5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nem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že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zaplatit 	</w:t>
      </w:r>
      <w:r>
        <w:rPr lang="cs-CZ" sz="20" baseline="0" dirty="0">
          <w:jc w:val="left"/>
          <w:rFonts w:ascii="Arial" w:hAnsi="Arial" w:cs="Arial"/>
          <w:color w:val="000000"/>
          <w:w w:val="98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19"/>
          <w:w w:val="9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ani</w:t>
      </w:r>
      <w:r>
        <w:rPr lang="cs-CZ" sz="20" baseline="0" dirty="0">
          <w:jc w:val="left"/>
          <w:rFonts w:ascii="Arial" w:hAnsi="Arial" w:cs="Arial"/>
          <w:color w:val="000000"/>
          <w:spacing w:val="44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47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ke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dni</w:t>
      </w:r>
      <w:r>
        <w:rPr lang="cs-CZ" sz="20" baseline="0" dirty="0">
          <w:jc w:val="left"/>
          <w:rFonts w:ascii="Arial" w:hAnsi="Arial" w:cs="Arial"/>
          <w:color w:val="000000"/>
          <w:spacing w:val="51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podpisu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smlouvy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takovém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postavení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nenachází,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23" w:lineRule="exact"/>
        <w:ind w:left="181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c.</w:t>
      </w:r>
      <w:r>
        <w:rPr lang="cs-CZ" sz="20" baseline="0" dirty="0">
          <w:jc w:val="left"/>
          <w:rFonts w:ascii="Arial" w:hAnsi="Arial" w:cs="Arial"/>
          <w:color w:val="000000"/>
          <w:spacing w:val="-27"/>
          <w:w w:val="8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)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nezkrátí</w:t>
      </w:r>
      <w:r>
        <w:rPr lang="cs-CZ" sz="20" baseline="0" dirty="0">
          <w:jc w:val="left"/>
          <w:rFonts w:ascii="Arial" w:hAnsi="Arial" w:cs="Arial"/>
          <w:color w:val="000000"/>
          <w:spacing w:val="40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nebo</w:t>
      </w:r>
      <w:r>
        <w:rPr lang="cs-CZ" sz="20" baseline="0" dirty="0">
          <w:jc w:val="left"/>
          <w:rFonts w:ascii="Arial" w:hAnsi="Arial" w:cs="Arial"/>
          <w:color w:val="000000"/>
          <w:spacing w:val="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nevyláká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da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ovou</w:t>
      </w:r>
      <w:r>
        <w:rPr lang="cs-CZ" sz="20" baseline="0" dirty="0">
          <w:jc w:val="left"/>
          <w:rFonts w:ascii="Arial" w:hAnsi="Arial" w:cs="Arial"/>
          <w:color w:val="000000"/>
          <w:spacing w:val="4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výhodu.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17"/>
          <w:tab w:val="left" w:pos="4305"/>
        </w:tabs>
        <w:spacing w:before="0" w:after="0" w:line="223" w:lineRule="exact"/>
        <w:ind w:left="942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1"/>
          <w:sz w:val="20"/>
          <w:szCs w:val="20"/>
        </w:rPr>
        <w:t>6.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MÍSTO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EDÁNÍ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5"/>
          <w:w w:val="94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23"/>
          <w:w w:val="93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03"/>
          <w:tab w:val="left" w:pos="2647"/>
          <w:tab w:val="left" w:pos="3518"/>
          <w:tab w:val="left" w:pos="4548"/>
          <w:tab w:val="left" w:pos="5278"/>
          <w:tab w:val="left" w:pos="5702"/>
          <w:tab w:val="left" w:pos="7122"/>
          <w:tab w:val="left" w:pos="8389"/>
        </w:tabs>
        <w:spacing w:before="0" w:after="0" w:line="223" w:lineRule="exact"/>
        <w:ind w:left="127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6.1.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Místem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edání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dle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smlouvy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M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stské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lesy</w:t>
      </w:r>
      <w:r>
        <w:rPr lang="cs-CZ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1"/>
          <w:sz w:val="20"/>
          <w:szCs w:val="20"/>
        </w:rPr>
        <w:t>Znojmo,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3" behindDoc="0" locked="0" layoutInCell="1" allowOverlap="1">
            <wp:simplePos x="0" y="0"/>
            <wp:positionH relativeFrom="page">
              <wp:posOffset>4399996</wp:posOffset>
            </wp:positionH>
            <wp:positionV relativeFrom="paragraph">
              <wp:posOffset>484544</wp:posOffset>
            </wp:positionV>
            <wp:extent cx="2294117" cy="938748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21069" flipH="0" flipV="0">
                      <a:off x="0" y="0"/>
                      <a:ext cx="2294117" cy="938748"/>
                    </a:xfrm>
                    <a:custGeom>
                      <a:rect l="l" t="t" r="r" b="b"/>
                      <a:pathLst>
                        <a:path w="2294117" h="938748">
                          <a:moveTo>
                            <a:pt x="0" y="938748"/>
                          </a:moveTo>
                          <a:lnTo>
                            <a:pt x="2294117" y="938748"/>
                          </a:lnTo>
                          <a:lnTo>
                            <a:pt x="229411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387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80" w:after="0" w:line="223" w:lineRule="exact"/>
        <w:ind w:left="180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Ctidružice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93,</w:t>
      </w:r>
      <w:r>
        <w:rPr lang="cs-CZ" sz="20" baseline="0" dirty="0">
          <w:jc w:val="left"/>
          <w:rFonts w:ascii="Arial" w:hAnsi="Arial" w:cs="Arial"/>
          <w:color w:val="000000"/>
          <w:spacing w:val="-1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671</w:t>
      </w:r>
      <w:r>
        <w:rPr lang="cs-CZ" sz="20" baseline="0" dirty="0">
          <w:jc w:val="left"/>
          <w:rFonts w:ascii="Arial" w:hAnsi="Arial" w:cs="Arial"/>
          <w:color w:val="000000"/>
          <w:spacing w:val="-2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54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Ctidružice.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808" w:right="6738" w:hanging="7"/>
      </w:pPr>
      <w:r/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M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stské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8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lesy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4"/>
          <w:sz w:val="17"/>
          <w:szCs w:val="17"/>
        </w:rPr>
        <w:t>Znojmo,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21"/>
          <w:w w:val="94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p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ísp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vková 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6"/>
          <w:w w:val="95"/>
          <w:sz w:val="17"/>
          <w:szCs w:val="17"/>
        </w:rPr>
        <w:t>org.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b/>
          <w:bCs/>
          <w:color w:val="000000"/>
          <w:w w:val="95"/>
          <w:sz w:val="17"/>
          <w:szCs w:val="17"/>
        </w:rPr>
        <w:t>Nákup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4"/>
          <w:w w:val="95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6"/>
          <w:sz w:val="17"/>
          <w:szCs w:val="17"/>
        </w:rPr>
        <w:t>lesnického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12"/>
          <w:w w:val="96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2"/>
          <w:sz w:val="17"/>
          <w:szCs w:val="17"/>
        </w:rPr>
        <w:t>pletiva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9" w:lineRule="exact"/>
        <w:ind w:left="809" w:right="0" w:firstLine="0"/>
      </w:pPr>
      <w:r/>
      <w:r>
        <w:rPr lang="cs-CZ" sz="17" baseline="0" dirty="0">
          <w:jc w:val="left"/>
          <w:rFonts w:ascii="Arial" w:hAnsi="Arial" w:cs="Arial"/>
          <w:b/>
          <w:bCs/>
          <w:color w:val="000000"/>
          <w:w w:val="92"/>
          <w:sz w:val="17"/>
          <w:szCs w:val="17"/>
        </w:rPr>
        <w:t>VZ2022-007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39"/>
          <w:tab w:val="left" w:pos="2364"/>
        </w:tabs>
        <w:spacing w:before="0" w:after="0" w:line="223" w:lineRule="exact"/>
        <w:ind w:left="956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5"/>
          <w:sz w:val="20"/>
          <w:szCs w:val="20"/>
        </w:rPr>
        <w:t>7.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EDÁNÍ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A P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EVZETÍ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TU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21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46"/>
          <w:tab w:val="left" w:pos="2827"/>
          <w:tab w:val="left" w:pos="4306"/>
          <w:tab w:val="left" w:pos="6070"/>
          <w:tab w:val="left" w:pos="6848"/>
          <w:tab w:val="left" w:pos="7588"/>
          <w:tab w:val="left" w:pos="7895"/>
          <w:tab w:val="left" w:pos="8839"/>
        </w:tabs>
        <w:spacing w:before="0" w:after="0" w:line="223" w:lineRule="exact"/>
        <w:ind w:left="130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7.1.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Závazek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prodávajícího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edat</w:t>
      </w:r>
      <w:r>
        <w:rPr lang="cs-CZ" sz="20" baseline="0" dirty="0">
          <w:jc w:val="left"/>
          <w:rFonts w:ascii="Arial" w:hAnsi="Arial" w:cs="Arial"/>
          <w:color w:val="000000"/>
          <w:spacing w:val="5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ádn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as</w:t>
      </w:r>
      <w:r>
        <w:rPr lang="cs-CZ" sz="20" baseline="0" dirty="0">
          <w:jc w:val="left"/>
          <w:rFonts w:ascii="Arial" w:hAnsi="Arial" w:cs="Arial"/>
          <w:color w:val="000000"/>
          <w:spacing w:val="8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a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takovém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974"/>
          <w:tab w:val="left" w:pos="4047"/>
        </w:tabs>
        <w:spacing w:before="40" w:after="0" w:line="223" w:lineRule="exact"/>
        <w:ind w:left="1839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technickém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provedení,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které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bude</w:t>
      </w:r>
      <w:r>
        <w:rPr lang="cs-CZ" sz="20" baseline="0" dirty="0">
          <w:jc w:val="left"/>
          <w:rFonts w:ascii="Arial" w:hAnsi="Arial" w:cs="Arial"/>
          <w:color w:val="000000"/>
          <w:spacing w:val="16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odpovídat</w:t>
      </w:r>
      <w:r>
        <w:rPr lang="cs-CZ" sz="20" baseline="0" dirty="0">
          <w:jc w:val="left"/>
          <w:rFonts w:ascii="Arial" w:hAnsi="Arial" w:cs="Arial"/>
          <w:color w:val="000000"/>
          <w:spacing w:val="8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požadavk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lang="cs-CZ" sz="20" baseline="0" dirty="0">
          <w:jc w:val="left"/>
          <w:rFonts w:ascii="Arial" w:hAnsi="Arial" w:cs="Arial"/>
          <w:color w:val="000000"/>
          <w:spacing w:val="-1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kupujícího.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44"/>
          <w:tab w:val="left" w:pos="2172"/>
          <w:tab w:val="left" w:pos="3064"/>
          <w:tab w:val="left" w:pos="4218"/>
          <w:tab w:val="left" w:pos="5411"/>
          <w:tab w:val="left" w:pos="7243"/>
          <w:tab w:val="left" w:pos="7693"/>
          <w:tab w:val="left" w:pos="8215"/>
        </w:tabs>
        <w:spacing w:before="0" w:after="0" w:line="223" w:lineRule="exact"/>
        <w:ind w:left="1305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-2060195</wp:posOffset>
            </wp:positionV>
            <wp:extent cx="7562088" cy="10698480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7.2.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O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ádném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odevzdání 	</w:t>
      </w:r>
      <w:r>
        <w:rPr lang="cs-CZ" sz="20" baseline="0" dirty="0">
          <w:jc w:val="left"/>
          <w:rFonts w:ascii="Arial" w:hAnsi="Arial" w:cs="Arial"/>
          <w:color w:val="000000"/>
          <w:w w:val="98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56"/>
          <w:w w:val="9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evzetí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tu</w:t>
      </w:r>
      <w:r>
        <w:rPr lang="cs-CZ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dle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této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sepíše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22"/>
          <w:tab w:val="left" w:pos="2728"/>
          <w:tab w:val="left" w:pos="2790"/>
          <w:tab w:val="left" w:pos="2981"/>
          <w:tab w:val="left" w:pos="3021"/>
          <w:tab w:val="left" w:pos="3075"/>
          <w:tab w:val="left" w:pos="3856"/>
          <w:tab w:val="left" w:pos="4169"/>
          <w:tab w:val="left" w:pos="4677"/>
          <w:tab w:val="left" w:pos="4985"/>
          <w:tab w:val="left" w:pos="5533"/>
          <w:tab w:val="left" w:pos="5728"/>
          <w:tab w:val="left" w:pos="5988"/>
          <w:tab w:val="left" w:pos="6231"/>
          <w:tab w:val="left" w:pos="6438"/>
          <w:tab w:val="left" w:pos="6939"/>
          <w:tab w:val="left" w:pos="7113"/>
          <w:tab w:val="left" w:pos="7420"/>
          <w:tab w:val="left" w:pos="7734"/>
          <w:tab w:val="left" w:pos="8072"/>
          <w:tab w:val="left" w:pos="8516"/>
          <w:tab w:val="left" w:pos="8585"/>
          <w:tab w:val="left" w:pos="8889"/>
          <w:tab w:val="left" w:pos="9042"/>
          <w:tab w:val="left" w:pos="9320"/>
        </w:tabs>
        <w:spacing w:before="6" w:after="0" w:line="285" w:lineRule="exact"/>
        <w:ind w:left="1830" w:right="1000" w:firstLine="7"/>
      </w:pP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kupujícím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edávací</w:t>
      </w:r>
      <w:r>
        <w:rPr lang="cs-CZ" sz="20" baseline="0" dirty="0">
          <w:jc w:val="left"/>
          <w:rFonts w:ascii="Arial" w:hAnsi="Arial" w:cs="Arial"/>
          <w:color w:val="000000"/>
          <w:spacing w:val="-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protokol. 	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evezme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od</w:t>
      </w:r>
      <w:r>
        <w:rPr lang="cs-CZ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prodávajícího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pouze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takový</w:t>
      </w:r>
      <w:r>
        <w:rPr lang="cs-CZ" sz="20" baseline="0" dirty="0">
          <w:jc w:val="left"/>
          <w:rFonts w:ascii="Arial" w:hAnsi="Arial" w:cs="Arial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smlouvy,</w:t>
      </w:r>
      <w:r>
        <w:rPr lang="cs-CZ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který</w:t>
      </w:r>
      <w:r>
        <w:rPr lang="cs-CZ" sz="20" baseline="0" dirty="0">
          <w:jc w:val="left"/>
          <w:rFonts w:ascii="Arial" w:hAnsi="Arial" w:cs="Arial"/>
          <w:color w:val="000000"/>
          <w:spacing w:val="-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4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bez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vad. 	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Pokud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vykazovat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vady,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které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budou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bránit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ádnému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užívání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,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není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povinen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evzít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12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do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odstran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ní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takových vad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40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 		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nepovažuje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rádn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edaný.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Vady</w:t>
      </w:r>
      <w:r>
        <w:rPr lang="cs-CZ" sz="20" baseline="0" dirty="0">
          <w:jc w:val="left"/>
          <w:rFonts w:ascii="Arial" w:hAnsi="Arial" w:cs="Arial"/>
          <w:color w:val="000000"/>
          <w:spacing w:val="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uvedené 	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edávacím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protokolu 	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1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povinen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odstranit</w:t>
      </w:r>
      <w:r>
        <w:rPr lang="cs-CZ" sz="20" baseline="0" dirty="0">
          <w:jc w:val="left"/>
          <w:rFonts w:ascii="Arial" w:hAnsi="Arial" w:cs="Arial"/>
          <w:color w:val="000000"/>
          <w:spacing w:val="53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své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náklady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bez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zbyte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ného 	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odkladu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termínech 	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protokolu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uvedených,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jinak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ocitne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prodlení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edáním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39"/>
          <w:tab w:val="left" w:pos="3017"/>
          <w:tab w:val="left" w:pos="4422"/>
          <w:tab w:val="left" w:pos="5419"/>
          <w:tab w:val="left" w:pos="6112"/>
          <w:tab w:val="left" w:pos="7992"/>
          <w:tab w:val="left" w:pos="9561"/>
        </w:tabs>
        <w:spacing w:before="280" w:after="0" w:line="223" w:lineRule="exact"/>
        <w:ind w:left="129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7.3.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vlastníkem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nese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nebezpe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í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škody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m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04"/>
          <w:tab w:val="left" w:pos="3565"/>
          <w:tab w:val="left" w:pos="3751"/>
          <w:tab w:val="left" w:pos="5502"/>
          <w:tab w:val="left" w:pos="7207"/>
          <w:tab w:val="left" w:pos="8062"/>
          <w:tab w:val="left" w:pos="8391"/>
          <w:tab w:val="left" w:pos="8838"/>
        </w:tabs>
        <w:spacing w:before="3" w:after="0" w:line="289" w:lineRule="exact"/>
        <w:ind w:left="1830" w:right="1000" w:hanging="3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nabytí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vlastnického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práva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k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4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kupujícím.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nabývá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vlastnické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právo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tu 	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,</w:t>
      </w:r>
      <w:r>
        <w:rPr lang="cs-CZ" sz="20" baseline="0" dirty="0">
          <w:jc w:val="left"/>
          <w:rFonts w:ascii="Arial" w:hAnsi="Arial" w:cs="Arial"/>
          <w:color w:val="000000"/>
          <w:spacing w:val="3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etn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všech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doklad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,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které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-17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vztahují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-11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smlouvy,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okamžiku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evzetí</w:t>
      </w:r>
      <w:r>
        <w:rPr lang="cs-CZ" sz="20" baseline="0" dirty="0">
          <w:jc w:val="left"/>
          <w:rFonts w:ascii="Arial" w:hAnsi="Arial" w:cs="Arial"/>
          <w:color w:val="000000"/>
          <w:spacing w:val="30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tu</w:t>
      </w:r>
      <w:r>
        <w:rPr lang="cs-CZ" sz="20" baseline="0" dirty="0">
          <w:jc w:val="left"/>
          <w:rFonts w:ascii="Arial" w:hAnsi="Arial" w:cs="Arial"/>
          <w:color w:val="000000"/>
          <w:spacing w:val="49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15"/>
          <w:w w:val="9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-11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10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  <w:tab w:val="left" w:pos="2147"/>
        </w:tabs>
        <w:spacing w:before="0" w:after="0" w:line="223" w:lineRule="exact"/>
        <w:ind w:left="943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1"/>
          <w:sz w:val="20"/>
          <w:szCs w:val="20"/>
        </w:rPr>
        <w:t>8.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1"/>
          <w:sz w:val="20"/>
          <w:szCs w:val="20"/>
        </w:rPr>
        <w:t>PRÁVA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0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32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VADNÉHO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PLN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NÍ,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56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ZÁRUKA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51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7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22"/>
          <w:w w:val="9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4"/>
          <w:w w:val="94"/>
          <w:sz w:val="20"/>
          <w:szCs w:val="20"/>
        </w:rPr>
        <w:t>JAKOST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32"/>
          <w:tab w:val="left" w:pos="2701"/>
          <w:tab w:val="left" w:pos="3721"/>
          <w:tab w:val="left" w:pos="4111"/>
          <w:tab w:val="left" w:pos="4501"/>
          <w:tab w:val="left" w:pos="5633"/>
          <w:tab w:val="left" w:pos="6387"/>
          <w:tab w:val="left" w:pos="6646"/>
          <w:tab w:val="left" w:pos="7846"/>
          <w:tab w:val="left" w:pos="8130"/>
          <w:tab w:val="left" w:pos="8861"/>
          <w:tab w:val="left" w:pos="9558"/>
        </w:tabs>
        <w:spacing w:before="233" w:after="0" w:line="291" w:lineRule="exact"/>
        <w:ind w:left="1829" w:right="1021" w:hanging="544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8.1.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má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právo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uplatnit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ůč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33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prodávajícímu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nároky</w:t>
      </w:r>
      <w:r>
        <w:rPr lang="cs-CZ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souladu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§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2099</w:t>
      </w:r>
      <w:r>
        <w:rPr lang="cs-CZ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8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15"/>
          <w:w w:val="9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násl.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anského</w:t>
      </w:r>
      <w:r>
        <w:rPr lang="cs-CZ" sz="20" baseline="0" dirty="0">
          <w:jc w:val="left"/>
          <w:rFonts w:ascii="Arial" w:hAnsi="Arial" w:cs="Arial"/>
          <w:color w:val="000000"/>
          <w:spacing w:val="-1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zákoníku,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 lang="cs-CZ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ípad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budou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lang="cs-CZ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evzetí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21"/>
        </w:tabs>
        <w:spacing w:before="60" w:after="0" w:line="223" w:lineRule="exact"/>
        <w:ind w:left="182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tomto</w:t>
      </w:r>
      <w:r>
        <w:rPr lang="cs-CZ" sz="20" baseline="0" dirty="0">
          <w:jc w:val="left"/>
          <w:rFonts w:ascii="Arial" w:hAnsi="Arial" w:cs="Arial"/>
          <w:color w:val="000000"/>
          <w:spacing w:val="35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zjišt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ny</w:t>
      </w:r>
      <w:r>
        <w:rPr lang="cs-CZ" sz="20" baseline="0" dirty="0">
          <w:jc w:val="left"/>
          <w:rFonts w:ascii="Arial" w:hAnsi="Arial" w:cs="Arial"/>
          <w:color w:val="000000"/>
          <w:spacing w:val="46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vady.</w:t>
      </w:r>
      <w:r>
        <w:rPr lang="cs-CZ" sz="20" baseline="0" dirty="0">
          <w:jc w:val="left"/>
          <w:rFonts w:ascii="Arial" w:hAnsi="Arial" w:cs="Arial"/>
          <w:color w:val="000000"/>
          <w:spacing w:val="3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Povinnosti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prodávajícího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ze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záruky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tím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nejsou</w:t>
      </w:r>
      <w:r>
        <w:rPr lang="cs-CZ" sz="20" baseline="0" dirty="0">
          <w:jc w:val="left"/>
          <w:rFonts w:ascii="Arial" w:hAnsi="Arial" w:cs="Arial"/>
          <w:color w:val="000000"/>
          <w:spacing w:val="46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dot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eny.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28"/>
          <w:tab w:val="left" w:pos="2701"/>
          <w:tab w:val="left" w:pos="2838"/>
          <w:tab w:val="left" w:pos="2982"/>
          <w:tab w:val="left" w:pos="3969"/>
          <w:tab w:val="left" w:pos="4307"/>
          <w:tab w:val="left" w:pos="4840"/>
          <w:tab w:val="left" w:pos="4900"/>
          <w:tab w:val="left" w:pos="5134"/>
          <w:tab w:val="left" w:pos="6016"/>
          <w:tab w:val="left" w:pos="6452"/>
          <w:tab w:val="left" w:pos="7038"/>
          <w:tab w:val="left" w:pos="7364"/>
          <w:tab w:val="left" w:pos="8306"/>
          <w:tab w:val="left" w:pos="9017"/>
          <w:tab w:val="left" w:pos="9065"/>
        </w:tabs>
        <w:spacing w:before="225" w:after="0" w:line="286" w:lineRule="exact"/>
        <w:ind w:left="1817" w:right="1021" w:hanging="529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8.2.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Prodávající 	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poskytuje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4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záruku,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-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stavu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bez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vad</w:t>
      </w:r>
      <w:r>
        <w:rPr lang="cs-CZ" sz="20" baseline="0" dirty="0">
          <w:jc w:val="left"/>
          <w:rFonts w:ascii="Arial" w:hAnsi="Arial" w:cs="Arial"/>
          <w:color w:val="000000"/>
          <w:spacing w:val="35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sobilý 	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-2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ádnému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užívání.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poskytuje 	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smlouvy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jeho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sou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ástí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1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dopl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ky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4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následující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záruky</w:t>
      </w:r>
      <w:r>
        <w:rPr lang="cs-CZ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jakost,</w:t>
      </w:r>
      <w:r>
        <w:rPr lang="cs-CZ" sz="20" baseline="0" dirty="0">
          <w:jc w:val="left"/>
          <w:rFonts w:ascii="Arial" w:hAnsi="Arial" w:cs="Arial"/>
          <w:color w:val="000000"/>
          <w:spacing w:val="-1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emž 	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záru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doba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íná</w:t>
      </w:r>
      <w:r>
        <w:rPr lang="cs-CZ" sz="20" baseline="0" dirty="0">
          <w:jc w:val="left"/>
          <w:rFonts w:ascii="Arial" w:hAnsi="Arial" w:cs="Arial"/>
          <w:color w:val="000000"/>
          <w:spacing w:val="37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b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žet</w:t>
      </w:r>
      <w:r>
        <w:rPr lang="cs-CZ" sz="20" baseline="0" dirty="0">
          <w:jc w:val="left"/>
          <w:rFonts w:ascii="Arial" w:hAnsi="Arial" w:cs="Arial"/>
          <w:color w:val="000000"/>
          <w:spacing w:val="38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</w:t>
      </w:r>
      <w:r>
        <w:rPr lang="cs-CZ" sz="20" baseline="0" dirty="0">
          <w:jc w:val="left"/>
          <w:rFonts w:ascii="Arial" w:hAnsi="Arial" w:cs="Arial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okamžiku 	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evzetí</w:t>
      </w:r>
      <w:r>
        <w:rPr lang="cs-CZ" sz="20" baseline="0" dirty="0">
          <w:jc w:val="left"/>
          <w:rFonts w:ascii="Arial" w:hAnsi="Arial" w:cs="Arial"/>
          <w:color w:val="000000"/>
          <w:spacing w:val="19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kupujícím.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1"/>
          <w:tab w:val="left" w:pos="2359"/>
          <w:tab w:val="left" w:pos="3568"/>
        </w:tabs>
        <w:spacing w:before="0" w:after="0" w:line="223" w:lineRule="exact"/>
        <w:ind w:left="941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9.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1"/>
          <w:sz w:val="20"/>
          <w:szCs w:val="20"/>
        </w:rPr>
        <w:t>SANKCE,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UKON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ENÍ 	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4"/>
          <w:w w:val="93"/>
          <w:sz w:val="20"/>
          <w:szCs w:val="20"/>
        </w:rPr>
        <w:t>SMLOUVY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29"/>
          <w:tab w:val="left" w:pos="2586"/>
          <w:tab w:val="left" w:pos="3417"/>
          <w:tab w:val="left" w:pos="4457"/>
          <w:tab w:val="left" w:pos="5491"/>
          <w:tab w:val="left" w:pos="9091"/>
        </w:tabs>
        <w:spacing w:before="0" w:after="0" w:line="223" w:lineRule="exact"/>
        <w:ind w:left="128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9.1.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Bude-li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prodlení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úhradou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kupní</w:t>
      </w:r>
      <w:r>
        <w:rPr lang="cs-CZ" sz="20" baseline="0" dirty="0">
          <w:jc w:val="left"/>
          <w:rFonts w:ascii="Arial" w:hAnsi="Arial" w:cs="Arial"/>
          <w:color w:val="000000"/>
          <w:spacing w:val="3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ceny,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1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tovat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941"/>
          <w:tab w:val="left" w:pos="3762"/>
          <w:tab w:val="left" w:pos="4727"/>
          <w:tab w:val="left" w:pos="5264"/>
          <w:tab w:val="left" w:pos="6711"/>
        </w:tabs>
        <w:spacing w:before="5" w:after="0" w:line="286" w:lineRule="exact"/>
        <w:ind w:left="1819" w:right="1032" w:firstLine="0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kupujícímu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4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úrok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prodleni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0,05</w:t>
      </w:r>
      <w:r>
        <w:rPr lang="cs-CZ" sz="20" baseline="0" dirty="0">
          <w:jc w:val="left"/>
          <w:rFonts w:ascii="Arial" w:hAnsi="Arial" w:cs="Arial"/>
          <w:color w:val="000000"/>
          <w:spacing w:val="19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%</w:t>
      </w:r>
      <w:r>
        <w:rPr lang="cs-CZ" sz="20" baseline="0" dirty="0">
          <w:jc w:val="left"/>
          <w:rFonts w:ascii="Arial" w:hAnsi="Arial" w:cs="Arial"/>
          <w:color w:val="000000"/>
          <w:spacing w:val="-12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dlužné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ástky za každý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-1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zapo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atý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den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prodlení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lang="cs-CZ" sz="20" baseline="0" dirty="0">
          <w:jc w:val="left"/>
          <w:rFonts w:ascii="Arial" w:hAnsi="Arial" w:cs="Arial"/>
          <w:color w:val="000000"/>
          <w:spacing w:val="-11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termínu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splatnosti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kupní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ceny</w:t>
      </w:r>
      <w:r>
        <w:rPr lang="cs-CZ" sz="20" baseline="0" dirty="0">
          <w:jc w:val="left"/>
          <w:rFonts w:ascii="Arial" w:hAnsi="Arial" w:cs="Arial"/>
          <w:color w:val="000000"/>
          <w:spacing w:val="-9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uvedené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-15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faktu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až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do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doby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zaplacení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dlužné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ástky.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32"/>
          <w:tab w:val="left" w:pos="2799"/>
          <w:tab w:val="left" w:pos="3936"/>
          <w:tab w:val="left" w:pos="5246"/>
          <w:tab w:val="left" w:pos="8381"/>
        </w:tabs>
        <w:spacing w:before="0" w:after="0" w:line="223" w:lineRule="exact"/>
        <w:ind w:left="129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9.2.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Nesplní-li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sv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j</w:t>
      </w:r>
      <w:r>
        <w:rPr lang="cs-CZ" sz="20" baseline="0" dirty="0">
          <w:jc w:val="left"/>
          <w:rFonts w:ascii="Arial" w:hAnsi="Arial" w:cs="Arial"/>
          <w:color w:val="000000"/>
          <w:spacing w:val="17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závazek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ádn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37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17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as odevzdat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1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36"/>
          <w:tab w:val="left" w:pos="2869"/>
          <w:tab w:val="left" w:pos="3594"/>
          <w:tab w:val="left" w:pos="4724"/>
          <w:tab w:val="left" w:pos="5031"/>
          <w:tab w:val="left" w:pos="6211"/>
          <w:tab w:val="left" w:pos="7151"/>
          <w:tab w:val="left" w:pos="7358"/>
          <w:tab w:val="left" w:pos="8243"/>
          <w:tab w:val="left" w:pos="8338"/>
          <w:tab w:val="left" w:pos="8772"/>
          <w:tab w:val="left" w:pos="9125"/>
        </w:tabs>
        <w:spacing w:before="1" w:after="0" w:line="292" w:lineRule="exact"/>
        <w:ind w:left="1825" w:right="1048" w:firstLine="5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smlouvy,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-1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požadovat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po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prodávajícím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zaplacení 	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spacing w:val="46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pokuty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výší</w:t>
      </w:r>
      <w:r>
        <w:rPr lang="cs-CZ" sz="20" baseline="0" dirty="0">
          <w:jc w:val="left"/>
          <w:rFonts w:ascii="Arial" w:hAnsi="Arial" w:cs="Arial"/>
          <w:color w:val="000000"/>
          <w:spacing w:val="1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500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každý</w:t>
      </w:r>
      <w:r>
        <w:rPr lang="cs-CZ" sz="20" baseline="0" dirty="0">
          <w:jc w:val="left"/>
          <w:rFonts w:ascii="Arial" w:hAnsi="Arial" w:cs="Arial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zapo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atý</w:t>
      </w:r>
      <w:r>
        <w:rPr lang="cs-CZ" sz="20" baseline="0" dirty="0">
          <w:jc w:val="left"/>
          <w:rFonts w:ascii="Arial" w:hAnsi="Arial" w:cs="Arial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den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prodlení,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až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do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ádného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odevzdání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tu 	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55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povinen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takto</w:t>
      </w:r>
      <w:r>
        <w:rPr lang="cs-CZ" sz="20" baseline="0" dirty="0">
          <w:jc w:val="left"/>
          <w:rFonts w:ascii="Arial" w:hAnsi="Arial" w:cs="Arial"/>
          <w:color w:val="000000"/>
          <w:spacing w:val="1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požadovanou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smluvní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pokutu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zaplatit.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tabs>
          <w:tab w:val="left" w:pos="1745"/>
          <w:tab w:val="left" w:pos="2697"/>
          <w:tab w:val="left" w:pos="3131"/>
          <w:tab w:val="left" w:pos="3820"/>
          <w:tab w:val="left" w:pos="4236"/>
          <w:tab w:val="left" w:pos="5215"/>
          <w:tab w:val="left" w:pos="8760"/>
          <w:tab w:val="left" w:pos="8963"/>
        </w:tabs>
        <w:spacing w:before="239" w:after="0" w:line="295" w:lineRule="exact"/>
        <w:ind w:left="1734" w:right="1166" w:hanging="529"/>
        <w:jc w:val="right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9.3.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Nesplní-li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sv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j</w:t>
      </w:r>
      <w:r>
        <w:rPr lang="cs-CZ" sz="20" baseline="0" dirty="0">
          <w:jc w:val="left"/>
          <w:rFonts w:ascii="Arial" w:hAnsi="Arial" w:cs="Arial"/>
          <w:color w:val="000000"/>
          <w:spacing w:val="9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závazek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ádn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as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odstranit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vadu</w:t>
      </w:r>
      <w:r>
        <w:rPr lang="cs-CZ" sz="20" baseline="0" dirty="0">
          <w:jc w:val="left"/>
          <w:rFonts w:ascii="Arial" w:hAnsi="Arial" w:cs="Arial"/>
          <w:color w:val="000000"/>
          <w:spacing w:val="1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46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1"/>
          <w:sz w:val="20"/>
          <w:szCs w:val="20"/>
        </w:rPr>
        <w:t>dle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56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smlouvy,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1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požadovat</w:t>
      </w:r>
      <w:r>
        <w:rPr lang="cs-CZ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po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prodávajícím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zaplacení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smluvní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3" behindDoc="0" locked="0" layoutInCell="1" allowOverlap="1">
            <wp:simplePos x="0" y="0"/>
            <wp:positionH relativeFrom="page">
              <wp:posOffset>4950893</wp:posOffset>
            </wp:positionH>
            <wp:positionV relativeFrom="paragraph">
              <wp:posOffset>661363</wp:posOffset>
            </wp:positionV>
            <wp:extent cx="2091812" cy="671688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26078" flipH="0" flipV="0">
                      <a:off x="0" y="0"/>
                      <a:ext cx="2091812" cy="671688"/>
                    </a:xfrm>
                    <a:custGeom>
                      <a:rect l="l" t="t" r="r" b="b"/>
                      <a:pathLst>
                        <a:path w="2091813" h="671689">
                          <a:moveTo>
                            <a:pt x="0" y="671689"/>
                          </a:moveTo>
                          <a:lnTo>
                            <a:pt x="2091813" y="671689"/>
                          </a:lnTo>
                          <a:lnTo>
                            <a:pt x="209181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67168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/>
      <w:r>
        <w:br w:type="page"/>
      </w:r>
    </w:p>
    <w:p>
      <w:pPr>
        <w:spacing w:after="1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794"/>
        </w:tabs>
        <w:spacing w:before="0" w:after="0" w:line="252" w:lineRule="exact"/>
        <w:ind w:left="849" w:right="6745" w:hanging="10"/>
      </w:pPr>
      <w:r/>
      <w:r>
        <w:rPr lang="cs-CZ" sz="18" baseline="0" dirty="0">
          <w:jc w:val="left"/>
          <w:rFonts w:ascii="Arial" w:hAnsi="Arial" w:cs="Arial"/>
          <w:color w:val="000000"/>
          <w:w w:val="93"/>
          <w:sz w:val="18"/>
          <w:szCs w:val="18"/>
        </w:rPr>
        <w:t>M</w:t>
      </w:r>
      <w:r>
        <w:rPr lang="cs-CZ" sz="18" baseline="0" dirty="0">
          <w:jc w:val="left"/>
          <w:rFonts w:ascii="Arial" w:hAnsi="Arial" w:cs="Arial"/>
          <w:color w:val="000000"/>
          <w:w w:val="93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w w:val="93"/>
          <w:sz w:val="18"/>
          <w:szCs w:val="18"/>
        </w:rPr>
        <w:t>stské</w:t>
      </w:r>
      <w:r>
        <w:rPr lang="cs-CZ" sz="18" baseline="0" dirty="0">
          <w:jc w:val="left"/>
          <w:rFonts w:ascii="Arial" w:hAnsi="Arial" w:cs="Arial"/>
          <w:color w:val="000000"/>
          <w:spacing w:val="30"/>
          <w:w w:val="93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lesy</w:t>
      </w:r>
      <w:r>
        <w:rPr lang="cs-CZ" sz="18" baseline="0" dirty="0">
          <w:jc w:val="left"/>
          <w:rFonts w:ascii="Arial" w:hAnsi="Arial" w:cs="Arial"/>
          <w:color w:val="000000"/>
          <w:spacing w:val="-5"/>
          <w:w w:val="9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92"/>
          <w:sz w:val="18"/>
          <w:szCs w:val="18"/>
        </w:rPr>
        <w:t>Znojmo,</w:t>
      </w:r>
      <w:r>
        <w:rPr lang="cs-CZ" sz="18" baseline="0" dirty="0">
          <w:jc w:val="left"/>
          <w:rFonts w:ascii="Arial" w:hAnsi="Arial" w:cs="Arial"/>
          <w:color w:val="000000"/>
          <w:spacing w:val="45"/>
          <w:w w:val="9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w w:val="93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w w:val="93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w w:val="93"/>
          <w:sz w:val="18"/>
          <w:szCs w:val="18"/>
        </w:rPr>
        <w:t>ísp</w:t>
      </w:r>
      <w:r>
        <w:rPr lang="cs-CZ" sz="18" baseline="0" dirty="0">
          <w:jc w:val="left"/>
          <w:rFonts w:ascii="Arial" w:hAnsi="Arial" w:cs="Arial"/>
          <w:color w:val="000000"/>
          <w:w w:val="93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w w:val="93"/>
          <w:sz w:val="18"/>
          <w:szCs w:val="18"/>
        </w:rPr>
        <w:t>vková 	</w:t>
      </w:r>
      <w:r>
        <w:rPr lang="cs-CZ" sz="18" baseline="0" dirty="0">
          <w:jc w:val="left"/>
          <w:rFonts w:ascii="Arial" w:hAnsi="Arial" w:cs="Arial"/>
          <w:color w:val="000000"/>
          <w:spacing w:val="-6"/>
          <w:w w:val="90"/>
          <w:sz w:val="18"/>
          <w:szCs w:val="18"/>
        </w:rPr>
        <w:t>org.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w w:val="94"/>
          <w:sz w:val="18"/>
          <w:szCs w:val="18"/>
        </w:rPr>
        <w:t>Nákup</w:t>
      </w:r>
      <w:r>
        <w:rPr lang="cs-CZ" sz="18" baseline="0" dirty="0">
          <w:jc w:val="left"/>
          <w:rFonts w:ascii="Arial" w:hAnsi="Arial" w:cs="Arial"/>
          <w:color w:val="000000"/>
          <w:spacing w:val="-7"/>
          <w:w w:val="94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w w:val="94"/>
          <w:sz w:val="18"/>
          <w:szCs w:val="18"/>
        </w:rPr>
        <w:t>lesnického</w:t>
      </w:r>
      <w:r>
        <w:rPr lang="cs-CZ" sz="18" baseline="0" dirty="0">
          <w:jc w:val="left"/>
          <w:rFonts w:ascii="Arial" w:hAnsi="Arial" w:cs="Arial"/>
          <w:color w:val="000000"/>
          <w:spacing w:val="33"/>
          <w:w w:val="94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pletiva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1" w:lineRule="exact"/>
        <w:ind w:left="847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VZ2022-007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92"/>
          <w:tab w:val="left" w:pos="6265"/>
          <w:tab w:val="left" w:pos="7356"/>
          <w:tab w:val="left" w:pos="8848"/>
          <w:tab w:val="left" w:pos="9218"/>
        </w:tabs>
        <w:spacing w:before="269" w:after="0" w:line="291" w:lineRule="exact"/>
        <w:ind w:left="1850" w:right="938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pokuty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spacing w:val="-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výši 500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každý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zapo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atý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den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prodlení,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až 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do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ádného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odstran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43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56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povinen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takto</w:t>
      </w:r>
      <w:r>
        <w:rPr lang="cs-CZ" sz="20" baseline="0" dirty="0">
          <w:jc w:val="left"/>
          <w:rFonts w:ascii="Arial" w:hAnsi="Arial" w:cs="Arial"/>
          <w:color w:val="000000"/>
          <w:spacing w:val="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požadovanou</w:t>
      </w:r>
      <w:r>
        <w:rPr lang="cs-CZ" sz="20" baseline="0" dirty="0">
          <w:jc w:val="left"/>
          <w:rFonts w:ascii="Arial" w:hAnsi="Arial" w:cs="Arial"/>
          <w:color w:val="000000"/>
          <w:spacing w:val="1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smluvní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pokutu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zaplatit.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81"/>
          <w:tab w:val="left" w:pos="7102"/>
          <w:tab w:val="left" w:pos="8357"/>
        </w:tabs>
        <w:spacing w:before="0" w:after="0" w:line="223" w:lineRule="exact"/>
        <w:ind w:left="1257" w:right="1035" w:firstLine="0"/>
        <w:jc w:val="right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9.4.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spacing w:val="53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pokuty a</w:t>
      </w:r>
      <w:r>
        <w:rPr lang="cs-CZ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úroky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prodlení</w:t>
      </w:r>
      <w:r>
        <w:rPr lang="cs-CZ" sz="20" baseline="0" dirty="0">
          <w:jc w:val="left"/>
          <w:rFonts w:ascii="Arial" w:hAnsi="Arial" w:cs="Arial"/>
          <w:color w:val="000000"/>
          <w:spacing w:val="55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podle</w:t>
      </w:r>
      <w:r>
        <w:rPr lang="cs-CZ" sz="20" baseline="0" dirty="0">
          <w:jc w:val="left"/>
          <w:rFonts w:ascii="Arial" w:hAnsi="Arial" w:cs="Arial"/>
          <w:color w:val="000000"/>
          <w:spacing w:val="45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tohoto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lánku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jsou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splatné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do</w:t>
      </w:r>
      <w:r>
        <w:rPr lang="cs-CZ" sz="20" baseline="0" dirty="0">
          <w:jc w:val="left"/>
          <w:rFonts w:ascii="Arial" w:hAnsi="Arial" w:cs="Arial"/>
          <w:color w:val="000000"/>
          <w:spacing w:val="-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30</w:t>
      </w:r>
      <w:r>
        <w:rPr lang="cs-CZ" sz="20" baseline="0" dirty="0">
          <w:jc w:val="left"/>
          <w:rFonts w:ascii="Arial" w:hAnsi="Arial" w:cs="Arial"/>
          <w:color w:val="000000"/>
          <w:spacing w:val="-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dn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pacing w:val="3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20"/>
          <w:tab w:val="left" w:pos="5532"/>
          <w:tab w:val="left" w:pos="7080"/>
        </w:tabs>
        <w:spacing w:before="0" w:after="0" w:line="291" w:lineRule="exact"/>
        <w:ind w:left="1860" w:right="955" w:hanging="4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-2085594</wp:posOffset>
            </wp:positionV>
            <wp:extent cx="7562088" cy="10698480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dne,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kdy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povinná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strana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obdrží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strany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né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písemnou výzvu</w:t>
      </w:r>
      <w:r>
        <w:rPr lang="cs-CZ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k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zaplacení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pokuty</w:t>
      </w:r>
      <w:r>
        <w:rPr lang="cs-CZ" sz="20" baseline="0" dirty="0">
          <w:jc w:val="left"/>
          <w:rFonts w:ascii="Arial" w:hAnsi="Arial" w:cs="Arial"/>
          <w:color w:val="000000"/>
          <w:spacing w:val="45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nebo</w:t>
      </w:r>
      <w:r>
        <w:rPr lang="cs-CZ" sz="20" baseline="0" dirty="0">
          <w:jc w:val="left"/>
          <w:rFonts w:ascii="Arial" w:hAnsi="Arial" w:cs="Arial"/>
          <w:color w:val="000000"/>
          <w:spacing w:val="1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úroku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z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prodlení,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která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bude</w:t>
      </w:r>
      <w:r>
        <w:rPr lang="cs-CZ" sz="20" baseline="0" dirty="0">
          <w:jc w:val="left"/>
          <w:rFonts w:ascii="Arial" w:hAnsi="Arial" w:cs="Arial"/>
          <w:color w:val="000000"/>
          <w:spacing w:val="30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obsahovat</w:t>
      </w:r>
      <w:r>
        <w:rPr lang="cs-CZ" sz="20" baseline="0" dirty="0">
          <w:jc w:val="left"/>
          <w:rFonts w:ascii="Arial" w:hAnsi="Arial" w:cs="Arial"/>
          <w:color w:val="000000"/>
          <w:w w:val="8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jejich</w:t>
      </w:r>
      <w:r>
        <w:rPr lang="cs-CZ" sz="20" baseline="0" dirty="0">
          <w:jc w:val="left"/>
          <w:rFonts w:ascii="Arial" w:hAnsi="Arial" w:cs="Arial"/>
          <w:color w:val="000000"/>
          <w:spacing w:val="35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vy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íslení.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59"/>
          <w:tab w:val="left" w:pos="2810"/>
          <w:tab w:val="left" w:pos="3110"/>
          <w:tab w:val="left" w:pos="4189"/>
          <w:tab w:val="left" w:pos="4373"/>
          <w:tab w:val="left" w:pos="4836"/>
          <w:tab w:val="left" w:pos="5723"/>
          <w:tab w:val="left" w:pos="6627"/>
          <w:tab w:val="left" w:pos="7094"/>
          <w:tab w:val="left" w:pos="7169"/>
          <w:tab w:val="left" w:pos="9602"/>
          <w:tab w:val="left" w:pos="9692"/>
        </w:tabs>
        <w:spacing w:before="225" w:after="0" w:line="286" w:lineRule="exact"/>
        <w:ind w:left="1850" w:right="955" w:hanging="520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9.5.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Zaplacením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smluvních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pokut</w:t>
      </w:r>
      <w:r>
        <w:rPr lang="cs-CZ" sz="20" baseline="0" dirty="0">
          <w:jc w:val="left"/>
          <w:rFonts w:ascii="Arial" w:hAnsi="Arial" w:cs="Arial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47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této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smlouvy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není 	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eno</w:t>
      </w:r>
      <w:r>
        <w:rPr lang="cs-CZ" sz="20" baseline="0" dirty="0">
          <w:jc w:val="left"/>
          <w:rFonts w:ascii="Arial" w:hAnsi="Arial" w:cs="Arial"/>
          <w:color w:val="000000"/>
          <w:spacing w:val="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právo</w:t>
      </w:r>
      <w:r>
        <w:rPr lang="cs-CZ" sz="20" baseline="0" dirty="0">
          <w:jc w:val="left"/>
          <w:rFonts w:ascii="Arial" w:hAnsi="Arial" w:cs="Arial"/>
          <w:color w:val="000000"/>
          <w:spacing w:val="-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náhradu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škody</w:t>
      </w:r>
      <w:r>
        <w:rPr lang="cs-CZ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vzniklé 	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mu 	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inné</w:t>
      </w:r>
      <w:r>
        <w:rPr lang="cs-CZ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souvislosti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sjednáním,</w:t>
      </w:r>
      <w:r>
        <w:rPr lang="cs-CZ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nejednáním 	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opomenutím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prodávajícího.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50"/>
          <w:tab w:val="left" w:pos="3006"/>
          <w:tab w:val="left" w:pos="3233"/>
          <w:tab w:val="left" w:pos="3996"/>
          <w:tab w:val="left" w:pos="5233"/>
          <w:tab w:val="left" w:pos="6259"/>
          <w:tab w:val="left" w:pos="7390"/>
          <w:tab w:val="left" w:pos="7706"/>
          <w:tab w:val="left" w:pos="8851"/>
        </w:tabs>
        <w:spacing w:before="236" w:after="0" w:line="286" w:lineRule="exact"/>
        <w:ind w:left="1846" w:right="984" w:hanging="524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9.6.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Tuto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smlouvu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lze</w:t>
      </w:r>
      <w:r>
        <w:rPr lang="cs-CZ" sz="20" baseline="0" dirty="0">
          <w:jc w:val="left"/>
          <w:rFonts w:ascii="Arial" w:hAnsi="Arial" w:cs="Arial"/>
          <w:color w:val="000000"/>
          <w:spacing w:val="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ukon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it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dohodou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smluvních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stran.</w:t>
      </w:r>
      <w:r>
        <w:rPr lang="cs-CZ" sz="20" baseline="0" dirty="0">
          <w:jc w:val="left"/>
          <w:rFonts w:ascii="Arial" w:hAnsi="Arial" w:cs="Arial"/>
          <w:color w:val="000000"/>
          <w:spacing w:val="44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Dohoda 	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ukon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ení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smluvního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vztahu</w:t>
      </w:r>
      <w:r>
        <w:rPr lang="cs-CZ" sz="20" baseline="0" dirty="0">
          <w:jc w:val="left"/>
          <w:rFonts w:ascii="Arial" w:hAnsi="Arial" w:cs="Arial"/>
          <w:color w:val="000000"/>
          <w:spacing w:val="44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musí</w:t>
      </w:r>
      <w:r>
        <w:rPr lang="cs-CZ" sz="20" baseline="0" dirty="0">
          <w:jc w:val="left"/>
          <w:rFonts w:ascii="Arial" w:hAnsi="Arial" w:cs="Arial"/>
          <w:color w:val="000000"/>
          <w:spacing w:val="3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být</w:t>
      </w:r>
      <w:r>
        <w:rPr lang="cs-CZ" sz="20" baseline="0" dirty="0">
          <w:jc w:val="left"/>
          <w:rFonts w:ascii="Arial" w:hAnsi="Arial" w:cs="Arial"/>
          <w:color w:val="000000"/>
          <w:spacing w:val="1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písemná,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jinak</w:t>
      </w:r>
      <w:r>
        <w:rPr lang="cs-CZ" sz="20" baseline="0" dirty="0">
          <w:jc w:val="left"/>
          <w:rFonts w:ascii="Arial" w:hAnsi="Arial" w:cs="Arial"/>
          <w:color w:val="000000"/>
          <w:spacing w:val="1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neplatná.</w:t>
      </w:r>
      <w:r>
        <w:rPr lang="cs-CZ" sz="20" baseline="0" dirty="0">
          <w:jc w:val="left"/>
          <w:rFonts w:ascii="Arial" w:hAnsi="Arial" w:cs="Arial"/>
          <w:color w:val="000000"/>
          <w:spacing w:val="49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-9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písemnou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formu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tomto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ípad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nepovažuje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e-mailová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zpráva.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46"/>
          <w:tab w:val="left" w:pos="4905"/>
          <w:tab w:val="left" w:pos="7167"/>
          <w:tab w:val="left" w:pos="8103"/>
          <w:tab w:val="left" w:pos="9182"/>
        </w:tabs>
        <w:spacing w:before="280" w:after="0" w:line="223" w:lineRule="exact"/>
        <w:ind w:left="131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9.7.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Od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lze</w:t>
      </w:r>
      <w:r>
        <w:rPr lang="cs-CZ" sz="20" baseline="0" dirty="0">
          <w:jc w:val="left"/>
          <w:rFonts w:ascii="Arial" w:hAnsi="Arial" w:cs="Arial"/>
          <w:color w:val="000000"/>
          <w:spacing w:val="3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odstoupit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podstatného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porušení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povinnosti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jednou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691"/>
          <w:tab w:val="left" w:pos="2752"/>
          <w:tab w:val="left" w:pos="2897"/>
          <w:tab w:val="left" w:pos="3058"/>
          <w:tab w:val="left" w:pos="3459"/>
          <w:tab w:val="left" w:pos="3695"/>
          <w:tab w:val="left" w:pos="4073"/>
          <w:tab w:val="left" w:pos="4329"/>
          <w:tab w:val="left" w:pos="4519"/>
          <w:tab w:val="left" w:pos="4849"/>
          <w:tab w:val="left" w:pos="5197"/>
          <w:tab w:val="left" w:pos="5643"/>
          <w:tab w:val="left" w:pos="6231"/>
          <w:tab w:val="left" w:pos="6637"/>
          <w:tab w:val="left" w:pos="6802"/>
          <w:tab w:val="left" w:pos="7716"/>
          <w:tab w:val="left" w:pos="7776"/>
          <w:tab w:val="left" w:pos="7853"/>
          <w:tab w:val="left" w:pos="8951"/>
          <w:tab w:val="left" w:pos="9124"/>
        </w:tabs>
        <w:spacing w:before="6" w:after="0" w:line="285" w:lineRule="exact"/>
        <w:ind w:left="1835" w:right="984" w:firstLine="10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smluvní 	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stranou,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jestliže 	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je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takové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porušení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povinnosti 	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ozna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eno</w:t>
      </w:r>
      <w:r>
        <w:rPr lang="cs-CZ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zákonem.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Odstoupení 	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3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inné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dnem</w:t>
      </w:r>
      <w:r>
        <w:rPr lang="cs-CZ" sz="20" baseline="0" dirty="0">
          <w:jc w:val="left"/>
          <w:rFonts w:ascii="Arial" w:hAnsi="Arial" w:cs="Arial"/>
          <w:color w:val="000000"/>
          <w:spacing w:val="56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doru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ení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písemného 	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oznámení 		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odstoupení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druhé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smluvní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stran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.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pochybnostech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má</w:t>
      </w:r>
      <w:r>
        <w:rPr lang="cs-CZ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-2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to,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písemné 		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oznámení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odeslané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využitím 	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provozovatele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poštovních</w:t>
      </w:r>
      <w:r>
        <w:rPr lang="cs-CZ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služeb,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bylo</w:t>
      </w:r>
      <w:r>
        <w:rPr lang="cs-CZ" sz="20" baseline="0" dirty="0">
          <w:jc w:val="left"/>
          <w:rFonts w:ascii="Arial" w:hAnsi="Arial" w:cs="Arial"/>
          <w:color w:val="000000"/>
          <w:spacing w:val="42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doru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eno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etí</w:t>
      </w:r>
      <w:r>
        <w:rPr lang="cs-CZ" sz="20" baseline="0" dirty="0">
          <w:jc w:val="left"/>
          <w:rFonts w:ascii="Arial" w:hAnsi="Arial" w:cs="Arial"/>
          <w:color w:val="000000"/>
          <w:spacing w:val="47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pracovní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den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03"/>
          <w:tab w:val="left" w:pos="4097"/>
          <w:tab w:val="left" w:pos="5424"/>
          <w:tab w:val="left" w:pos="8098"/>
          <w:tab w:val="left" w:pos="9146"/>
        </w:tabs>
        <w:spacing w:before="4" w:after="0" w:line="287" w:lineRule="exact"/>
        <w:ind w:left="1842" w:right="984" w:hanging="11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jeho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odeslání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kterou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ze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smluvních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stran,</w:t>
      </w:r>
      <w:r>
        <w:rPr lang="cs-CZ" sz="20" baseline="0" dirty="0">
          <w:jc w:val="left"/>
          <w:rFonts w:ascii="Arial" w:hAnsi="Arial" w:cs="Arial"/>
          <w:color w:val="000000"/>
          <w:spacing w:val="1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byla-li</w:t>
      </w:r>
      <w:r>
        <w:rPr lang="cs-CZ" sz="20" baseline="0" dirty="0">
          <w:jc w:val="left"/>
          <w:rFonts w:ascii="Arial" w:hAnsi="Arial" w:cs="Arial"/>
          <w:color w:val="000000"/>
          <w:spacing w:val="40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však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odeslána 	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adresu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jiném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státu,</w:t>
      </w:r>
      <w:r>
        <w:rPr lang="cs-CZ" sz="20" baseline="0" dirty="0">
          <w:jc w:val="left"/>
          <w:rFonts w:ascii="Arial" w:hAnsi="Arial" w:cs="Arial"/>
          <w:color w:val="000000"/>
          <w:spacing w:val="17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pak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patnáctý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pracovní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den</w:t>
      </w:r>
      <w:r>
        <w:rPr lang="cs-CZ" sz="20" baseline="0" dirty="0">
          <w:jc w:val="left"/>
          <w:rFonts w:ascii="Arial" w:hAnsi="Arial" w:cs="Arial"/>
          <w:color w:val="000000"/>
          <w:spacing w:val="-5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po</w:t>
      </w:r>
      <w:r>
        <w:rPr lang="cs-CZ" sz="20" baseline="0" dirty="0">
          <w:jc w:val="left"/>
          <w:rFonts w:ascii="Arial" w:hAnsi="Arial" w:cs="Arial"/>
          <w:color w:val="000000"/>
          <w:spacing w:val="-14"/>
          <w:w w:val="9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odeslání.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349"/>
        </w:tabs>
        <w:spacing w:before="0" w:after="0" w:line="223" w:lineRule="exact"/>
        <w:ind w:left="952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0"/>
          <w:sz w:val="20"/>
          <w:szCs w:val="20"/>
        </w:rPr>
        <w:t>10.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3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3"/>
          <w:sz w:val="20"/>
          <w:szCs w:val="20"/>
        </w:rPr>
        <w:t>OSTATNÍ 	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3"/>
          <w:w w:val="91"/>
          <w:sz w:val="20"/>
          <w:szCs w:val="20"/>
        </w:rPr>
        <w:t>UJEDNÁNÍ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25"/>
          <w:tab w:val="left" w:pos="3127"/>
          <w:tab w:val="left" w:pos="3396"/>
          <w:tab w:val="left" w:pos="3494"/>
          <w:tab w:val="left" w:pos="5736"/>
          <w:tab w:val="left" w:pos="6561"/>
          <w:tab w:val="left" w:pos="7052"/>
          <w:tab w:val="left" w:pos="7859"/>
          <w:tab w:val="left" w:pos="8263"/>
          <w:tab w:val="left" w:pos="8902"/>
        </w:tabs>
        <w:spacing w:before="250" w:after="0" w:line="284" w:lineRule="exact"/>
        <w:ind w:left="1832" w:right="1066" w:hanging="529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10.1.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Tato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smlouva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práva</w:t>
      </w:r>
      <w:r>
        <w:rPr lang="cs-CZ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8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49"/>
          <w:w w:val="9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povinnosti 	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z 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n 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í </w:t>
      </w:r>
      <w:r>
        <w:rPr lang="cs-CZ" sz="20" baseline="0" dirty="0">
          <w:jc w:val="left"/>
          <w:rFonts w:ascii="Arial" w:hAnsi="Arial" w:cs="Arial"/>
          <w:color w:val="000000"/>
          <w:spacing w:val="1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vzniklá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výslovn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touto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smlouvou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neupravená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se 		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ídí</w:t>
      </w:r>
      <w:r>
        <w:rPr lang="cs-CZ" sz="20" baseline="0" dirty="0">
          <w:jc w:val="left"/>
          <w:rFonts w:ascii="Arial" w:hAnsi="Arial" w:cs="Arial"/>
          <w:color w:val="000000"/>
          <w:spacing w:val="42"/>
          <w:w w:val="9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íslušnými</w:t>
      </w:r>
      <w:r>
        <w:rPr lang="cs-CZ" sz="20" baseline="0" dirty="0">
          <w:jc w:val="left"/>
          <w:rFonts w:ascii="Arial" w:hAnsi="Arial" w:cs="Arial"/>
          <w:color w:val="000000"/>
          <w:spacing w:val="1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ustanoveními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ob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anského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zákoníku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dalších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24"/>
        </w:tabs>
        <w:spacing w:before="60" w:after="0" w:line="223" w:lineRule="exact"/>
        <w:ind w:left="1839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právních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edpis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978"/>
          <w:tab w:val="left" w:pos="7783"/>
        </w:tabs>
        <w:spacing w:before="280" w:after="0" w:line="223" w:lineRule="exact"/>
        <w:ind w:left="1309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10.2.</w:t>
      </w:r>
      <w:r>
        <w:rPr lang="cs-CZ" sz="20" baseline="0" dirty="0">
          <w:jc w:val="left"/>
          <w:rFonts w:ascii="Arial" w:hAnsi="Arial" w:cs="Arial"/>
          <w:color w:val="000000"/>
          <w:spacing w:val="18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Písemnosti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považují</w:t>
      </w:r>
      <w:r>
        <w:rPr lang="cs-CZ" sz="20" baseline="0" dirty="0">
          <w:jc w:val="left"/>
          <w:rFonts w:ascii="Arial" w:hAnsi="Arial" w:cs="Arial"/>
          <w:color w:val="000000"/>
          <w:spacing w:val="4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doru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ené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ípad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,</w:t>
      </w:r>
      <w:r>
        <w:rPr lang="cs-CZ" sz="20" baseline="0" dirty="0">
          <w:jc w:val="left"/>
          <w:rFonts w:ascii="Arial" w:hAnsi="Arial" w:cs="Arial"/>
          <w:color w:val="000000"/>
          <w:spacing w:val="47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že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kterákoliv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ze</w:t>
      </w:r>
      <w:r>
        <w:rPr lang="cs-CZ" sz="20" baseline="0" dirty="0">
          <w:jc w:val="left"/>
          <w:rFonts w:ascii="Arial" w:hAnsi="Arial" w:cs="Arial"/>
          <w:color w:val="000000"/>
          <w:spacing w:val="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stran</w:t>
      </w:r>
      <w:r>
        <w:rPr lang="cs-CZ" sz="20" baseline="0" dirty="0">
          <w:jc w:val="left"/>
          <w:rFonts w:ascii="Arial" w:hAnsi="Arial" w:cs="Arial"/>
          <w:color w:val="000000"/>
          <w:spacing w:val="3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její</w:t>
      </w:r>
      <w:r>
        <w:rPr lang="cs-CZ" sz="20" baseline="0" dirty="0">
          <w:jc w:val="left"/>
          <w:rFonts w:ascii="Arial" w:hAnsi="Arial" w:cs="Arial"/>
          <w:color w:val="000000"/>
          <w:spacing w:val="-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doru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36"/>
        </w:tabs>
        <w:spacing w:before="60" w:after="0" w:line="223" w:lineRule="exact"/>
        <w:ind w:left="184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odmítne,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-1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jinak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znemožní.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72"/>
          <w:tab w:val="left" w:pos="3354"/>
          <w:tab w:val="left" w:pos="5120"/>
          <w:tab w:val="left" w:pos="6169"/>
          <w:tab w:val="left" w:pos="7095"/>
          <w:tab w:val="left" w:pos="8017"/>
          <w:tab w:val="left" w:pos="8248"/>
          <w:tab w:val="left" w:pos="9451"/>
        </w:tabs>
        <w:spacing w:before="221" w:after="0" w:line="291" w:lineRule="exact"/>
        <w:ind w:left="1849" w:right="1066" w:hanging="531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10.3.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Zm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nit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nebo</w:t>
      </w:r>
      <w:r>
        <w:rPr lang="cs-CZ" sz="20" baseline="0" dirty="0">
          <w:jc w:val="left"/>
          <w:rFonts w:ascii="Arial" w:hAnsi="Arial" w:cs="Arial"/>
          <w:color w:val="000000"/>
          <w:spacing w:val="44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doplnit</w:t>
      </w:r>
      <w:r>
        <w:rPr lang="cs-CZ" sz="20" baseline="0" dirty="0">
          <w:jc w:val="left"/>
          <w:rFonts w:ascii="Arial" w:hAnsi="Arial" w:cs="Arial"/>
          <w:color w:val="000000"/>
          <w:spacing w:val="4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tuto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smlouvu</w:t>
      </w:r>
      <w:r>
        <w:rPr lang="cs-CZ" sz="20" baseline="0" dirty="0">
          <w:jc w:val="left"/>
          <w:rFonts w:ascii="Arial" w:hAnsi="Arial" w:cs="Arial"/>
          <w:color w:val="000000"/>
          <w:spacing w:val="8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mohou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strany</w:t>
      </w:r>
      <w:r>
        <w:rPr lang="cs-CZ" sz="20" baseline="0" dirty="0">
          <w:jc w:val="left"/>
          <w:rFonts w:ascii="Arial" w:hAnsi="Arial" w:cs="Arial"/>
          <w:color w:val="000000"/>
          <w:spacing w:val="42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pouze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formou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písemných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dodatk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které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budou</w:t>
      </w:r>
      <w:r>
        <w:rPr lang="cs-CZ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vzestupn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íslovány,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výslovn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prohlášeny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dodatek 	</w:t>
      </w:r>
      <w:r>
        <w:rPr lang="cs-CZ" sz="20" baseline="0" dirty="0">
          <w:jc w:val="left"/>
          <w:rFonts w:ascii="Arial" w:hAnsi="Arial" w:cs="Arial"/>
          <w:color w:val="000000"/>
          <w:spacing w:val="-6"/>
          <w:w w:val="9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23"/>
          <w:tab w:val="left" w:pos="4055"/>
          <w:tab w:val="left" w:pos="5357"/>
          <w:tab w:val="left" w:pos="6219"/>
          <w:tab w:val="left" w:pos="7193"/>
          <w:tab w:val="left" w:pos="7263"/>
          <w:tab w:val="left" w:pos="9262"/>
        </w:tabs>
        <w:spacing w:before="0" w:after="0" w:line="291" w:lineRule="exact"/>
        <w:ind w:left="1857" w:right="1066" w:hanging="4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smlouvy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podepsány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nými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zástupci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smluvních 	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stran.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1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písemnou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formu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pro</w:t>
      </w:r>
      <w:r>
        <w:rPr lang="cs-CZ" sz="20" baseline="0" dirty="0">
          <w:jc w:val="left"/>
          <w:rFonts w:ascii="Arial" w:hAnsi="Arial" w:cs="Arial"/>
          <w:color w:val="000000"/>
          <w:spacing w:val="-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tento</w:t>
      </w:r>
      <w:r>
        <w:rPr lang="cs-CZ" sz="20" baseline="0" dirty="0">
          <w:jc w:val="left"/>
          <w:rFonts w:ascii="Arial" w:hAnsi="Arial" w:cs="Arial"/>
          <w:color w:val="000000"/>
          <w:spacing w:val="34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el</w:t>
      </w:r>
      <w:r>
        <w:rPr lang="cs-CZ" sz="20" baseline="0" dirty="0">
          <w:jc w:val="left"/>
          <w:rFonts w:ascii="Arial" w:hAnsi="Arial" w:cs="Arial"/>
          <w:color w:val="000000"/>
          <w:spacing w:val="1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nebude</w:t>
      </w:r>
      <w:r>
        <w:rPr lang="cs-CZ" sz="20" baseline="0" dirty="0">
          <w:jc w:val="left"/>
          <w:rFonts w:ascii="Arial" w:hAnsi="Arial" w:cs="Arial"/>
          <w:color w:val="000000"/>
          <w:spacing w:val="42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považována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vým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37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e-mailových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zpráv.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49"/>
          <w:tab w:val="left" w:pos="4383"/>
          <w:tab w:val="left" w:pos="5641"/>
          <w:tab w:val="left" w:pos="6743"/>
          <w:tab w:val="left" w:pos="7333"/>
          <w:tab w:val="left" w:pos="8646"/>
        </w:tabs>
        <w:spacing w:before="0" w:after="0" w:line="223" w:lineRule="exact"/>
        <w:ind w:left="132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10.4.</w:t>
      </w:r>
      <w:r>
        <w:rPr lang="cs-CZ" sz="20" baseline="0" dirty="0">
          <w:jc w:val="left"/>
          <w:rFonts w:ascii="Arial" w:hAnsi="Arial" w:cs="Arial"/>
          <w:color w:val="000000"/>
          <w:spacing w:val="35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Prodávající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3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zavazuje,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4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jakékoliv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informace,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které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36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dozv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d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l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pacing w:val="-2"/>
          <w:w w:val="92"/>
          <w:sz w:val="20"/>
          <w:szCs w:val="20"/>
        </w:rPr>
        <w:t>souvislosti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810"/>
        </w:tabs>
        <w:spacing w:before="40" w:after="0" w:line="223" w:lineRule="exact"/>
        <w:ind w:left="186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pln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ním</w:t>
      </w:r>
      <w:r>
        <w:rPr lang="cs-CZ" sz="20" baseline="0" dirty="0">
          <w:jc w:val="left"/>
          <w:rFonts w:ascii="Arial" w:hAnsi="Arial" w:cs="Arial"/>
          <w:color w:val="000000"/>
          <w:spacing w:val="8"/>
          <w:w w:val="91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tu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smlouvy,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neposkytne</w:t>
      </w:r>
      <w:r>
        <w:rPr lang="cs-CZ" sz="20" baseline="0" dirty="0">
          <w:jc w:val="left"/>
          <w:rFonts w:ascii="Arial" w:hAnsi="Arial" w:cs="Arial"/>
          <w:color w:val="000000"/>
          <w:spacing w:val="-12"/>
          <w:w w:val="9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etím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osobám.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38"/>
          <w:tab w:val="left" w:pos="4408"/>
          <w:tab w:val="left" w:pos="5381"/>
          <w:tab w:val="left" w:pos="6468"/>
          <w:tab w:val="left" w:pos="7461"/>
          <w:tab w:val="left" w:pos="8591"/>
        </w:tabs>
        <w:spacing w:before="0" w:after="0" w:line="223" w:lineRule="exact"/>
        <w:ind w:left="133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10.5.</w:t>
      </w:r>
      <w:r>
        <w:rPr lang="cs-CZ" sz="20" baseline="0" dirty="0">
          <w:jc w:val="left"/>
          <w:rFonts w:ascii="Arial" w:hAnsi="Arial" w:cs="Arial"/>
          <w:color w:val="000000"/>
          <w:spacing w:val="16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Arial" w:hAnsi="Arial" w:cs="Arial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nem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že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bez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souhlasu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kupujícího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postoupit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svá</w:t>
      </w:r>
      <w:r>
        <w:rPr lang="cs-CZ" sz="20" baseline="0" dirty="0">
          <w:jc w:val="left"/>
          <w:rFonts w:ascii="Arial" w:hAnsi="Arial" w:cs="Arial"/>
          <w:color w:val="000000"/>
          <w:spacing w:val="8"/>
          <w:w w:val="91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práva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-3"/>
          <w:w w:val="91"/>
          <w:sz w:val="20"/>
          <w:szCs w:val="20"/>
        </w:rPr>
        <w:t>povinnosti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3" w:lineRule="exact"/>
        <w:ind w:left="186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plynoucí</w:t>
      </w:r>
      <w:r>
        <w:rPr lang="cs-CZ" sz="20" baseline="0" dirty="0">
          <w:jc w:val="left"/>
          <w:rFonts w:ascii="Arial" w:hAnsi="Arial" w:cs="Arial"/>
          <w:color w:val="000000"/>
          <w:spacing w:val="47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ze</w:t>
      </w:r>
      <w:r>
        <w:rPr lang="cs-CZ" sz="20" baseline="0" dirty="0">
          <w:jc w:val="left"/>
          <w:rFonts w:ascii="Arial" w:hAnsi="Arial" w:cs="Arial"/>
          <w:color w:val="000000"/>
          <w:spacing w:val="-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43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etí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osob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tabs>
          <w:tab w:val="left" w:pos="2826"/>
          <w:tab w:val="left" w:pos="3035"/>
          <w:tab w:val="left" w:pos="3895"/>
          <w:tab w:val="left" w:pos="4415"/>
          <w:tab w:val="left" w:pos="4575"/>
          <w:tab w:val="left" w:pos="4736"/>
          <w:tab w:val="left" w:pos="5583"/>
          <w:tab w:val="left" w:pos="6860"/>
          <w:tab w:val="left" w:pos="7730"/>
          <w:tab w:val="left" w:pos="8138"/>
          <w:tab w:val="left" w:pos="8813"/>
          <w:tab w:val="left" w:pos="9042"/>
        </w:tabs>
        <w:spacing w:before="241" w:after="0" w:line="302" w:lineRule="exact"/>
        <w:ind w:left="1854" w:right="1093" w:hanging="522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10.6.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ípad,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1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ustanovení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smlouvy,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odd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litelné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ostatního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obsahu,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-5"/>
          <w:w w:val="91"/>
          <w:sz w:val="20"/>
          <w:szCs w:val="20"/>
        </w:rPr>
        <w:t>stane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neú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inným,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nebo</w:t>
      </w:r>
      <w:r>
        <w:rPr lang="cs-CZ" sz="20" baseline="0" dirty="0">
          <w:jc w:val="left"/>
          <w:rFonts w:ascii="Arial" w:hAnsi="Arial" w:cs="Arial"/>
          <w:color w:val="000000"/>
          <w:spacing w:val="52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neplatným, 		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strany</w:t>
      </w:r>
      <w:r>
        <w:rPr lang="cs-CZ" sz="20" baseline="0" dirty="0">
          <w:jc w:val="left"/>
          <w:rFonts w:ascii="Arial" w:hAnsi="Arial" w:cs="Arial"/>
          <w:color w:val="000000"/>
          <w:spacing w:val="30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13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zavazují</w:t>
      </w:r>
      <w:r>
        <w:rPr lang="cs-CZ" sz="20" baseline="0" dirty="0">
          <w:jc w:val="left"/>
          <w:rFonts w:ascii="Arial" w:hAnsi="Arial" w:cs="Arial"/>
          <w:color w:val="000000"/>
          <w:spacing w:val="-1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bez</w:t>
      </w:r>
      <w:r>
        <w:rPr lang="cs-CZ" sz="20" baseline="0" dirty="0">
          <w:jc w:val="left"/>
          <w:rFonts w:ascii="Arial" w:hAnsi="Arial" w:cs="Arial"/>
          <w:color w:val="000000"/>
          <w:spacing w:val="37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zbyte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ného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odkladu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nahradit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neú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inné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nebo 	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neplatné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ustanovení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novým.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ípadná 	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neplatnost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3" behindDoc="0" locked="0" layoutInCell="1" allowOverlap="1">
            <wp:simplePos x="0" y="0"/>
            <wp:positionH relativeFrom="page">
              <wp:posOffset>4917343</wp:posOffset>
            </wp:positionH>
            <wp:positionV relativeFrom="paragraph">
              <wp:posOffset>844046</wp:posOffset>
            </wp:positionV>
            <wp:extent cx="2083722" cy="76070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24737" flipH="0" flipV="0">
                      <a:off x="0" y="0"/>
                      <a:ext cx="2083722" cy="760709"/>
                    </a:xfrm>
                    <a:custGeom>
                      <a:rect l="l" t="t" r="r" b="b"/>
                      <a:pathLst>
                        <a:path w="2083722" h="760709">
                          <a:moveTo>
                            <a:pt x="0" y="760709"/>
                          </a:moveTo>
                          <a:lnTo>
                            <a:pt x="2083722" y="760709"/>
                          </a:lnTo>
                          <a:lnTo>
                            <a:pt x="208372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7607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/>
      <w:r>
        <w:br w:type="page"/>
      </w:r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877" w:right="6668" w:firstLine="0"/>
      </w:pPr>
      <w:r/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M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stské lesy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5"/>
          <w:sz w:val="17"/>
          <w:szCs w:val="17"/>
        </w:rPr>
        <w:t>Znojmo,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11"/>
          <w:w w:val="95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p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ísp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vková org.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Nákup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6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lesnického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6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4"/>
          <w:sz w:val="17"/>
          <w:szCs w:val="17"/>
        </w:rPr>
        <w:t>pletiva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9" w:lineRule="exact"/>
        <w:ind w:left="876" w:right="0" w:firstLine="0"/>
      </w:pPr>
      <w:r/>
      <w:r>
        <w:rPr lang="cs-CZ" sz="17" baseline="0" dirty="0">
          <w:jc w:val="left"/>
          <w:rFonts w:ascii="Arial" w:hAnsi="Arial" w:cs="Arial"/>
          <w:b/>
          <w:bCs/>
          <w:color w:val="000000"/>
          <w:w w:val="93"/>
          <w:sz w:val="17"/>
          <w:szCs w:val="17"/>
        </w:rPr>
        <w:t>VZ2022-007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9" w:after="0" w:line="302" w:lineRule="exact"/>
        <w:ind w:left="1892" w:right="929" w:hanging="6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kterého</w:t>
      </w:r>
      <w:r>
        <w:rPr lang="cs-CZ" sz="20" baseline="0" dirty="0">
          <w:jc w:val="left"/>
          <w:rFonts w:ascii="Arial" w:hAnsi="Arial" w:cs="Arial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8"/>
          <w:sz w:val="20"/>
          <w:szCs w:val="20"/>
        </w:rPr>
        <w:t>z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takovýchto</w:t>
      </w:r>
      <w:r>
        <w:rPr lang="cs-CZ" sz="20" baseline="0" dirty="0">
          <w:jc w:val="left"/>
          <w:rFonts w:ascii="Arial" w:hAnsi="Arial" w:cs="Arial"/>
          <w:color w:val="000000"/>
          <w:spacing w:val="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ustanovení</w:t>
      </w:r>
      <w:r>
        <w:rPr lang="cs-CZ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nemá</w:t>
      </w:r>
      <w:r>
        <w:rPr lang="cs-CZ" sz="20" baseline="0" dirty="0">
          <w:jc w:val="left"/>
          <w:rFonts w:ascii="Arial" w:hAnsi="Arial" w:cs="Arial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následek</w:t>
      </w:r>
      <w:r>
        <w:rPr lang="cs-CZ" sz="20" baseline="0" dirty="0">
          <w:jc w:val="left"/>
          <w:rFonts w:ascii="Arial" w:hAnsi="Arial" w:cs="Arial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neplatnost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ostatních ustanovení.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64"/>
          <w:tab w:val="left" w:pos="3817"/>
          <w:tab w:val="left" w:pos="6849"/>
          <w:tab w:val="left" w:pos="8744"/>
          <w:tab w:val="left" w:pos="9087"/>
        </w:tabs>
        <w:spacing w:before="250" w:after="0" w:line="292" w:lineRule="exact"/>
        <w:ind w:left="1881" w:right="944" w:hanging="522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10.7.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Smluvní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strany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berou</w:t>
      </w:r>
      <w:r>
        <w:rPr lang="cs-CZ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domí,</w:t>
      </w:r>
      <w:r>
        <w:rPr lang="cs-CZ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lang="cs-CZ" sz="20" baseline="0" dirty="0">
          <w:jc w:val="left"/>
          <w:rFonts w:ascii="Arial" w:hAnsi="Arial" w:cs="Arial"/>
          <w:color w:val="000000"/>
          <w:spacing w:val="-1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osobou</w:t>
      </w:r>
      <w:r>
        <w:rPr lang="cs-CZ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povinnou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uve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ej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ovat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registru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smluv</w:t>
      </w:r>
      <w:r>
        <w:rPr lang="cs-CZ" sz="20" baseline="0" dirty="0">
          <w:jc w:val="left"/>
          <w:rFonts w:ascii="Arial" w:hAnsi="Arial" w:cs="Arial"/>
          <w:color w:val="000000"/>
          <w:spacing w:val="36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podle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zákona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.</w:t>
      </w:r>
      <w:r>
        <w:rPr lang="cs-CZ" sz="20" baseline="0" dirty="0">
          <w:jc w:val="left"/>
          <w:rFonts w:ascii="Arial" w:hAnsi="Arial" w:cs="Arial"/>
          <w:color w:val="000000"/>
          <w:spacing w:val="-9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340/2015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Sb.,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-2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zvláštních podmínkách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-2067307</wp:posOffset>
            </wp:positionV>
            <wp:extent cx="7562088" cy="10698480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innosti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kterých 	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smluv,</w:t>
      </w:r>
      <w:r>
        <w:rPr lang="cs-CZ" sz="20" baseline="0" dirty="0">
          <w:jc w:val="left"/>
          <w:rFonts w:ascii="Arial" w:hAnsi="Arial" w:cs="Arial"/>
          <w:color w:val="000000"/>
          <w:spacing w:val="5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uve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ej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ování</w:t>
      </w:r>
      <w:r>
        <w:rPr lang="cs-CZ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chto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smluv</w:t>
      </w:r>
      <w:r>
        <w:rPr lang="cs-CZ" sz="20" baseline="0" dirty="0">
          <w:jc w:val="left"/>
          <w:rFonts w:ascii="Arial" w:hAnsi="Arial" w:cs="Arial"/>
          <w:color w:val="000000"/>
          <w:spacing w:val="49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8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13"/>
          <w:w w:val="9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-21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registru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smluv</w:t>
      </w:r>
      <w:r>
        <w:rPr lang="cs-CZ" sz="20" baseline="0" dirty="0">
          <w:jc w:val="left"/>
          <w:rFonts w:ascii="Arial" w:hAnsi="Arial" w:cs="Arial"/>
          <w:color w:val="000000"/>
          <w:spacing w:val="5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(zákon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registru</w:t>
      </w:r>
      <w:r>
        <w:rPr lang="cs-CZ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smluv),</w:t>
      </w:r>
      <w:r>
        <w:rPr lang="cs-CZ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zn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ní</w:t>
      </w:r>
      <w:r>
        <w:rPr lang="cs-CZ" sz="20" baseline="0" dirty="0">
          <w:jc w:val="left"/>
          <w:rFonts w:ascii="Arial" w:hAnsi="Arial" w:cs="Arial"/>
          <w:color w:val="000000"/>
          <w:spacing w:val="45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pozd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jších</w:t>
      </w:r>
      <w:r>
        <w:rPr lang="cs-CZ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edpis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(dále</w:t>
      </w:r>
      <w:r>
        <w:rPr lang="cs-CZ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„zákon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registru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smluv").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Smluvní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strany</w:t>
      </w:r>
      <w:r>
        <w:rPr lang="cs-CZ" sz="20" baseline="0" dirty="0">
          <w:jc w:val="left"/>
          <w:rFonts w:ascii="Arial" w:hAnsi="Arial" w:cs="Arial"/>
          <w:color w:val="000000"/>
          <w:spacing w:val="-1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proto</w:t>
      </w:r>
      <w:r>
        <w:rPr lang="cs-CZ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souhlasí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tím,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8"/>
          <w:w w:val="94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uve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ejnit</w:t>
      </w:r>
      <w:r>
        <w:rPr lang="cs-CZ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celý</w:t>
      </w:r>
      <w:r>
        <w:rPr lang="cs-CZ" sz="20" baseline="0" dirty="0">
          <w:jc w:val="left"/>
          <w:rFonts w:ascii="Arial" w:hAnsi="Arial" w:cs="Arial"/>
          <w:color w:val="000000"/>
          <w:spacing w:val="-1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obsah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 smlouvy,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strojov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itelnou</w:t>
      </w:r>
      <w:r>
        <w:rPr lang="cs-CZ" sz="20" baseline="0" dirty="0">
          <w:jc w:val="left"/>
          <w:rFonts w:ascii="Arial" w:hAnsi="Arial" w:cs="Arial"/>
          <w:color w:val="000000"/>
          <w:spacing w:val="4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kopii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stejnopisu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449"/>
        </w:tabs>
        <w:spacing w:before="236" w:after="0" w:line="291" w:lineRule="exact"/>
        <w:ind w:left="1882" w:right="960" w:hanging="531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10.8. Tato</w:t>
      </w:r>
      <w:r>
        <w:rPr lang="cs-CZ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smlouva</w:t>
      </w:r>
      <w:r>
        <w:rPr lang="cs-CZ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uzav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ena</w:t>
      </w:r>
      <w:r>
        <w:rPr lang="cs-CZ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dnem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jejího</w:t>
      </w:r>
      <w:r>
        <w:rPr lang="cs-CZ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podpisu</w:t>
      </w:r>
      <w:r>
        <w:rPr lang="cs-CZ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ma</w:t>
      </w:r>
      <w:r>
        <w:rPr lang="cs-CZ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smluvními</w:t>
      </w:r>
      <w:r>
        <w:rPr lang="cs-CZ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stranami.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Smlouva</w:t>
      </w:r>
      <w:r>
        <w:rPr lang="cs-CZ" sz="20" baseline="0" dirty="0">
          <w:jc w:val="left"/>
          <w:rFonts w:ascii="Arial" w:hAnsi="Arial" w:cs="Arial"/>
          <w:color w:val="000000"/>
          <w:spacing w:val="-1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nabude</w:t>
      </w:r>
      <w:r>
        <w:rPr lang="cs-CZ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innosti</w:t>
      </w:r>
      <w:r>
        <w:rPr lang="cs-CZ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uve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ejn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ním</w:t>
      </w:r>
      <w:r>
        <w:rPr lang="cs-CZ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registru</w:t>
      </w:r>
      <w:r>
        <w:rPr lang="cs-CZ" sz="20" baseline="0" dirty="0">
          <w:jc w:val="left"/>
          <w:rFonts w:ascii="Arial" w:hAnsi="Arial" w:cs="Arial"/>
          <w:color w:val="000000"/>
          <w:spacing w:val="-2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lang="cs-CZ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podle</w:t>
      </w:r>
      <w:r>
        <w:rPr lang="cs-CZ" sz="20" baseline="0" dirty="0">
          <w:jc w:val="left"/>
          <w:rFonts w:ascii="Arial" w:hAnsi="Arial" w:cs="Arial"/>
          <w:color w:val="000000"/>
          <w:spacing w:val="56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zákona</w:t>
      </w:r>
      <w:r>
        <w:rPr lang="cs-CZ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-7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registru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3" w:lineRule="exact"/>
        <w:ind w:left="188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smluv.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4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10.9. Smlouva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-7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vyhotovena ve dvou stejnopisech,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pacing w:val="-12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nichž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každý má platnost </w:t>
      </w:r>
      <w:r>
        <w:rPr lang="cs-CZ" sz="20" baseline="0" dirty="0">
          <w:jc w:val="left"/>
          <w:rFonts w:ascii="Arial" w:hAnsi="Arial" w:cs="Arial"/>
          <w:color w:val="000000"/>
          <w:spacing w:val="-3"/>
          <w:w w:val="91"/>
          <w:sz w:val="20"/>
          <w:szCs w:val="20"/>
        </w:rPr>
        <w:t>originálu.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3" w:lineRule="exact"/>
        <w:ind w:left="188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Kupující obdrží jedno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8"/>
          <w:sz w:val="20"/>
          <w:szCs w:val="20"/>
        </w:rPr>
        <w:t>a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 také</w:t>
      </w:r>
      <w:r>
        <w:rPr lang="cs-CZ" sz="20" baseline="0" dirty="0">
          <w:jc w:val="left"/>
          <w:rFonts w:ascii="Arial" w:hAnsi="Arial" w:cs="Arial"/>
          <w:color w:val="000000"/>
          <w:w w:val="8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jedno vyhotovení smlouvy.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13"/>
          <w:tab w:val="left" w:pos="2888"/>
          <w:tab w:val="left" w:pos="7804"/>
        </w:tabs>
        <w:spacing w:before="236" w:after="0" w:line="291" w:lineRule="exact"/>
        <w:ind w:left="1829" w:right="980" w:hanging="607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10.10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Smluvní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strany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obsahem</w:t>
      </w:r>
      <w:r>
        <w:rPr lang="cs-CZ" sz="20" baseline="0" dirty="0">
          <w:jc w:val="left"/>
          <w:rFonts w:ascii="Arial" w:hAnsi="Arial" w:cs="Arial"/>
          <w:color w:val="000000"/>
          <w:spacing w:val="-1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seznámily,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souhlasí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</w:t>
      </w:r>
      <w:r>
        <w:rPr lang="cs-CZ" sz="20" baseline="0" dirty="0">
          <w:jc w:val="left"/>
          <w:rFonts w:ascii="Arial" w:hAnsi="Arial" w:cs="Arial"/>
          <w:color w:val="000000"/>
          <w:spacing w:val="1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ním</w:t>
      </w:r>
      <w:r>
        <w:rPr lang="cs-CZ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12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po</w:t>
      </w:r>
      <w:r>
        <w:rPr lang="cs-CZ" sz="20" baseline="0" dirty="0">
          <w:jc w:val="left"/>
          <w:rFonts w:ascii="Arial" w:hAnsi="Arial" w:cs="Arial"/>
          <w:color w:val="000000"/>
          <w:spacing w:val="35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e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tení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prohlašují,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byla sepsána dle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jejich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pravé, dobrovolné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svobodn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projevené 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le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85"/>
        </w:tabs>
        <w:spacing w:before="1" w:after="0" w:line="291" w:lineRule="exact"/>
        <w:ind w:left="1824" w:right="980" w:firstLine="7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souladu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</w:t>
      </w:r>
      <w:r>
        <w:rPr lang="cs-CZ" sz="20" baseline="0" dirty="0">
          <w:jc w:val="left"/>
          <w:rFonts w:ascii="Arial" w:hAnsi="Arial" w:cs="Arial"/>
          <w:color w:val="000000"/>
          <w:spacing w:val="11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ejným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ádkem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dobrými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mravy,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kaz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ehož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ipojují 	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konec smlouvy své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podpisy.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082"/>
          <w:tab w:val="left" w:pos="7538"/>
          <w:tab w:val="left" w:pos="8102"/>
          <w:tab w:val="left" w:pos="8654"/>
        </w:tabs>
        <w:spacing w:before="0" w:after="0" w:line="223" w:lineRule="exact"/>
        <w:ind w:left="81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Smlouva byla schválena Radou 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sta Znojma usnesením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.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.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/! 	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?ze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dne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?</w:t>
      </w:r>
      <w:r>
        <w:rPr lang="cs-CZ" sz="20" baseline="0" dirty="0">
          <w:jc w:val="left"/>
          <w:rFonts w:ascii="Arial" w:hAnsi="Arial" w:cs="Arial"/>
          <w:color w:val="000000"/>
          <w:spacing w:val="6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-</w:t>
      </w:r>
      <w:r>
        <w:rPr lang="cs-CZ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-17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bod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37"/>
          <w:tab w:val="left" w:pos="2852"/>
        </w:tabs>
        <w:spacing w:before="20" w:after="0" w:line="223" w:lineRule="exact"/>
        <w:ind w:left="1337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.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1112666</wp:posOffset>
            </wp:positionH>
            <wp:positionV relativeFrom="paragraph">
              <wp:posOffset>6341</wp:posOffset>
            </wp:positionV>
            <wp:extent cx="2803920" cy="517929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03920" cy="517929"/>
                    </a:xfrm>
                    <a:custGeom>
                      <a:rect l="l" t="t" r="r" b="b"/>
                      <a:pathLst>
                        <a:path w="2803920" h="517929">
                          <a:moveTo>
                            <a:pt x="0" y="517929"/>
                          </a:moveTo>
                          <a:lnTo>
                            <a:pt x="2803920" y="517929"/>
                          </a:lnTo>
                          <a:lnTo>
                            <a:pt x="280392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51792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99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Podpisy: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60"/>
        </w:tabs>
        <w:spacing w:before="420" w:after="0" w:line="349" w:lineRule="exact"/>
        <w:ind w:left="917" w:right="6763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1163502</wp:posOffset>
            </wp:positionH>
            <wp:positionV relativeFrom="line">
              <wp:posOffset>412814</wp:posOffset>
            </wp:positionV>
            <wp:extent cx="4316719" cy="256159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63502" y="412814"/>
                      <a:ext cx="4202419" cy="1418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832"/>
                            <w:tab w:val="left" w:pos="5172"/>
                          </w:tabs>
                          <w:spacing w:before="0" w:after="0" w:line="223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w w:val="92"/>
                            <w:sz w:val="20"/>
                            <w:szCs w:val="20"/>
                          </w:rPr>
                          <w:t>Znojm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w w:val="92"/>
                            <w:sz w:val="20"/>
                            <w:szCs w:val="20"/>
                          </w:rPr>
                          <w:t>ě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w w:val="92"/>
                            <w:sz w:val="20"/>
                            <w:szCs w:val="20"/>
                          </w:rPr>
                          <w:t> 	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dne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6"/>
                            <w:w w:val="98"/>
                            <w:sz w:val="20"/>
                            <w:szCs w:val="20"/>
                          </w:rPr>
                          <w:t> 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w w:val="90"/>
                            <w:sz w:val="20"/>
                            <w:szCs w:val="20"/>
                          </w:rPr>
                          <w:t>_____	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w w:val="94"/>
                            <w:sz w:val="20"/>
                            <w:szCs w:val="20"/>
                          </w:rPr>
                          <w:t>Ve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32"/>
                            <w:w w:val="94"/>
                            <w:sz w:val="20"/>
                            <w:szCs w:val="20"/>
                          </w:rPr>
                          <w:t> 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Znojm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 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dne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-10" dirty="0">
          <w:jc w:val="left"/>
          <w:rFonts w:ascii="Arial" w:hAnsi="Arial" w:cs="Arial"/>
          <w:color w:val="000000"/>
          <w:position w:val="-10"/>
          <w:w w:val="96"/>
          <w:sz w:val="20"/>
          <w:szCs w:val="20"/>
        </w:rPr>
        <w:t>Ve</w:t>
      </w:r>
      <w:r>
        <w:rPr lang="cs-CZ" sz="20" baseline="-10" dirty="0">
          <w:jc w:val="left"/>
          <w:rFonts w:ascii="Arial" w:hAnsi="Arial" w:cs="Arial"/>
          <w:color w:val="000000"/>
          <w:spacing w:val="25"/>
          <w:position w:val="-10"/>
          <w:w w:val="96"/>
          <w:sz w:val="20"/>
          <w:szCs w:val="20"/>
        </w:rPr>
        <w:t> </w:t>
      </w:r>
      <w:r>
        <w:rPr lang="cs-CZ" sz="12" baseline="0" dirty="0">
          <w:jc w:val="left"/>
          <w:rFonts w:ascii="Courier New" w:hAnsi="Courier New" w:cs="Courier New"/>
          <w:color w:val="000000"/>
          <w:sz w:val="12"/>
          <w:szCs w:val="12"/>
        </w:rPr>
        <w:t>-7</w:t>
      </w:r>
      <w:r>
        <w:rPr lang="cs-CZ" sz="12" baseline="0" dirty="0">
          <w:jc w:val="left"/>
          <w:rFonts w:ascii="Courier New" w:hAnsi="Courier New" w:cs="Courier New"/>
          <w:color w:val="000000"/>
          <w:spacing w:val="10"/>
          <w:sz w:val="12"/>
          <w:szCs w:val="12"/>
        </w:rPr>
        <w:t>   </w:t>
      </w:r>
      <w:r>
        <w:rPr lang="cs-CZ" sz="12" baseline="0" dirty="0">
          <w:jc w:val="left"/>
          <w:rFonts w:ascii="Courier New" w:hAnsi="Courier New" w:cs="Courier New"/>
          <w:color w:val="000000"/>
          <w:sz w:val="12"/>
          <w:szCs w:val="12"/>
        </w:rPr>
        <w:t>-</w:t>
      </w:r>
      <w:r>
        <w:rPr lang="cs-CZ" sz="12" baseline="0" dirty="0">
          <w:jc w:val="left"/>
          <w:rFonts w:ascii="Courier New" w:hAnsi="Courier New" w:cs="Courier New"/>
          <w:color w:val="000000"/>
          <w:spacing w:val="39"/>
          <w:sz w:val="12"/>
          <w:szCs w:val="12"/>
        </w:rPr>
        <w:t>  </w:t>
      </w:r>
      <w:r>
        <w:rPr lang="cs-CZ" sz="12" baseline="0" dirty="0">
          <w:jc w:val="left"/>
          <w:rFonts w:ascii="Courier New" w:hAnsi="Courier New" w:cs="Courier New"/>
          <w:color w:val="000000"/>
          <w:sz w:val="12"/>
          <w:szCs w:val="12"/>
        </w:rPr>
        <w:t>-</w:t>
      </w:r>
      <w:r>
        <w:rPr lang="cs-CZ" sz="12" baseline="0" dirty="0">
          <w:jc w:val="left"/>
          <w:rFonts w:ascii="Courier New" w:hAnsi="Courier New" w:cs="Courier New"/>
          <w:color w:val="000000"/>
          <w:spacing w:val="44"/>
          <w:sz w:val="12"/>
          <w:szCs w:val="12"/>
        </w:rPr>
        <w:t>  </w:t>
      </w:r>
      <w:r>
        <w:rPr lang="cs-CZ" sz="12" baseline="0" dirty="0">
          <w:jc w:val="left"/>
          <w:rFonts w:ascii="Courier New" w:hAnsi="Courier New" w:cs="Courier New"/>
          <w:color w:val="000000"/>
          <w:w w:val="90"/>
          <w:sz w:val="12"/>
          <w:szCs w:val="12"/>
        </w:rPr>
        <w:t>. 	</w:t>
      </w:r>
      <w:r>
        <w:rPr lang="cs-CZ" sz="22" baseline="0" dirty="0">
          <w:jc w:val="left"/>
          <w:rFonts w:ascii="Arial" w:hAnsi="Arial" w:cs="Arial"/>
          <w:i/>
          <w:iCs/>
          <w:color w:val="000000"/>
          <w:sz w:val="22"/>
          <w:szCs w:val="22"/>
        </w:rPr>
        <w:t>fd?-</w:t>
      </w:r>
      <w:r>
        <w:rPr lang="cs-CZ" sz="22" baseline="0" dirty="0">
          <w:jc w:val="left"/>
          <w:rFonts w:ascii="Arial" w:hAnsi="Arial" w:cs="Arial"/>
          <w:i/>
          <w:iCs/>
          <w:color w:val="000000"/>
          <w:spacing w:val="-5"/>
          <w:w w:val="9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i/>
          <w:iCs/>
          <w:color w:val="000000"/>
          <w:spacing w:val="-5"/>
          <w:w w:val="90"/>
          <w:sz w:val="22"/>
          <w:szCs w:val="22"/>
        </w:rPr>
        <w:t>Z&amp;tt—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4300962</wp:posOffset>
            </wp:positionH>
            <wp:positionV relativeFrom="paragraph">
              <wp:posOffset>-75038</wp:posOffset>
            </wp:positionV>
            <wp:extent cx="2375039" cy="61099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375039" cy="610995"/>
                    </a:xfrm>
                    <a:custGeom>
                      <a:rect l="l" t="t" r="r" b="b"/>
                      <a:pathLst>
                        <a:path w="2375039" h="610995">
                          <a:moveTo>
                            <a:pt x="0" y="610995"/>
                          </a:moveTo>
                          <a:lnTo>
                            <a:pt x="2375039" y="610995"/>
                          </a:lnTo>
                          <a:lnTo>
                            <a:pt x="237503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61099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505757</wp:posOffset>
            </wp:positionH>
            <wp:positionV relativeFrom="paragraph">
              <wp:posOffset>-120816</wp:posOffset>
            </wp:positionV>
            <wp:extent cx="2480235" cy="647412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80235" cy="647412"/>
                    </a:xfrm>
                    <a:custGeom>
                      <a:rect l="l" t="t" r="r" b="b"/>
                      <a:pathLst>
                        <a:path w="2480235" h="647412">
                          <a:moveTo>
                            <a:pt x="0" y="647412"/>
                          </a:moveTo>
                          <a:lnTo>
                            <a:pt x="2480235" y="647412"/>
                          </a:lnTo>
                          <a:lnTo>
                            <a:pt x="248023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64741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6429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kupující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22" w:after="0" w:line="381" w:lineRule="exact"/>
        <w:ind w:left="6436" w:right="2588" w:firstLine="2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Ing.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Zden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 Trojan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editel</w:t>
      </w:r>
      <w:r>
        <w:rPr lang="cs-CZ" sz="20" baseline="0" dirty="0">
          <w:jc w:val="left"/>
          <w:rFonts w:ascii="Arial" w:hAnsi="Arial" w:cs="Arial"/>
          <w:color w:val="000000"/>
          <w:spacing w:val="13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organizace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r/>
    </w:p>
    <w:sectPr>
      <w:type w:val="continuous"/>
      <w:pgSz w:w="11918" w:h="1685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2" Type="http://schemas.openxmlformats.org/officeDocument/2006/relationships/image" Target="media/image102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2022-11-10T07:18:34Z</dcterms:created>
  <dcterms:modified xsi:type="dcterms:W3CDTF">2022-11-10T07:18:34Z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