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D14" w:rsidRPr="00E47465" w:rsidRDefault="00BB75E4" w:rsidP="00E47465">
      <w:pPr>
        <w:spacing w:line="240" w:lineRule="auto"/>
        <w:ind w:firstLine="0"/>
        <w:jc w:val="center"/>
        <w:rPr>
          <w:b/>
          <w:sz w:val="22"/>
          <w:szCs w:val="22"/>
          <w:lang w:eastAsia="cs-CZ"/>
        </w:rPr>
      </w:pPr>
      <w:r w:rsidRPr="00E47465">
        <w:rPr>
          <w:b/>
          <w:sz w:val="22"/>
          <w:szCs w:val="22"/>
          <w:lang w:eastAsia="cs-CZ"/>
        </w:rPr>
        <w:t>Rám</w:t>
      </w:r>
      <w:r w:rsidR="00626D14" w:rsidRPr="00E47465">
        <w:rPr>
          <w:b/>
          <w:sz w:val="22"/>
          <w:szCs w:val="22"/>
          <w:lang w:eastAsia="cs-CZ"/>
        </w:rPr>
        <w:t>cová dohoda</w:t>
      </w:r>
    </w:p>
    <w:p w:rsidR="00E47465" w:rsidRPr="00E47465" w:rsidRDefault="00E47465" w:rsidP="00626D14">
      <w:pPr>
        <w:spacing w:line="240" w:lineRule="auto"/>
        <w:ind w:firstLine="0"/>
        <w:rPr>
          <w:b/>
          <w:sz w:val="22"/>
          <w:szCs w:val="22"/>
          <w:lang w:eastAsia="cs-CZ"/>
        </w:rPr>
      </w:pPr>
    </w:p>
    <w:p w:rsidR="00626D14" w:rsidRPr="00E47465" w:rsidRDefault="00626D14" w:rsidP="00626D14">
      <w:pPr>
        <w:spacing w:line="240" w:lineRule="auto"/>
        <w:ind w:firstLine="0"/>
        <w:rPr>
          <w:b/>
          <w:sz w:val="22"/>
          <w:szCs w:val="22"/>
          <w:lang w:eastAsia="cs-CZ"/>
        </w:rPr>
      </w:pPr>
      <w:r w:rsidRPr="00E47465">
        <w:rPr>
          <w:b/>
          <w:sz w:val="22"/>
          <w:szCs w:val="22"/>
          <w:lang w:eastAsia="cs-CZ"/>
        </w:rPr>
        <w:t xml:space="preserve">Technické služby města Mostu a.s. </w:t>
      </w:r>
    </w:p>
    <w:p w:rsidR="00626D14" w:rsidRPr="00E47465" w:rsidRDefault="00626D14" w:rsidP="00626D14">
      <w:pPr>
        <w:spacing w:line="240" w:lineRule="auto"/>
        <w:ind w:firstLine="0"/>
        <w:rPr>
          <w:sz w:val="22"/>
          <w:szCs w:val="22"/>
          <w:lang w:eastAsia="cs-CZ"/>
        </w:rPr>
      </w:pPr>
      <w:r w:rsidRPr="00E47465">
        <w:rPr>
          <w:sz w:val="22"/>
          <w:szCs w:val="22"/>
          <w:lang w:eastAsia="cs-CZ"/>
        </w:rPr>
        <w:t>Dělnická 164, Most – Velebudice, 434 01</w:t>
      </w:r>
    </w:p>
    <w:p w:rsidR="00C0395B" w:rsidRPr="00E47465" w:rsidRDefault="00626D14" w:rsidP="00626D14">
      <w:pPr>
        <w:spacing w:line="240" w:lineRule="auto"/>
        <w:ind w:firstLine="0"/>
        <w:rPr>
          <w:sz w:val="22"/>
          <w:szCs w:val="22"/>
          <w:lang w:eastAsia="cs-CZ"/>
        </w:rPr>
      </w:pPr>
      <w:r w:rsidRPr="00E47465">
        <w:rPr>
          <w:sz w:val="22"/>
          <w:szCs w:val="22"/>
          <w:lang w:eastAsia="cs-CZ"/>
        </w:rPr>
        <w:t xml:space="preserve">Zastoupená:  </w:t>
      </w:r>
      <w:r w:rsidR="00C0395B" w:rsidRPr="00E47465">
        <w:rPr>
          <w:sz w:val="22"/>
          <w:szCs w:val="22"/>
          <w:lang w:eastAsia="cs-CZ"/>
        </w:rPr>
        <w:t>MUDr. Sášou Štemberou – předsedou představenstva</w:t>
      </w:r>
    </w:p>
    <w:p w:rsidR="00C0395B" w:rsidRPr="00E47465" w:rsidRDefault="00C0395B" w:rsidP="00626D14">
      <w:pPr>
        <w:spacing w:line="240" w:lineRule="auto"/>
        <w:ind w:firstLine="0"/>
        <w:rPr>
          <w:sz w:val="22"/>
          <w:szCs w:val="22"/>
          <w:lang w:eastAsia="cs-CZ"/>
        </w:rPr>
      </w:pPr>
      <w:r w:rsidRPr="00E47465">
        <w:rPr>
          <w:sz w:val="22"/>
          <w:szCs w:val="22"/>
          <w:lang w:eastAsia="cs-CZ"/>
        </w:rPr>
        <w:t xml:space="preserve">                      Tomášem Kubalem – místopředsedou představenstva </w:t>
      </w:r>
    </w:p>
    <w:p w:rsidR="00626D14" w:rsidRPr="00E47465" w:rsidRDefault="00626D14" w:rsidP="00626D14">
      <w:pPr>
        <w:spacing w:line="240" w:lineRule="auto"/>
        <w:ind w:firstLine="0"/>
        <w:rPr>
          <w:sz w:val="22"/>
          <w:szCs w:val="22"/>
          <w:lang w:eastAsia="cs-CZ"/>
        </w:rPr>
      </w:pPr>
      <w:r w:rsidRPr="00E47465">
        <w:rPr>
          <w:sz w:val="22"/>
          <w:szCs w:val="22"/>
          <w:lang w:eastAsia="cs-CZ"/>
        </w:rPr>
        <w:t>IČO:  64052265</w:t>
      </w:r>
    </w:p>
    <w:p w:rsidR="00626D14" w:rsidRPr="00E47465" w:rsidRDefault="00626D14" w:rsidP="00626D14">
      <w:pPr>
        <w:spacing w:line="240" w:lineRule="auto"/>
        <w:ind w:firstLine="0"/>
        <w:rPr>
          <w:sz w:val="22"/>
          <w:szCs w:val="22"/>
          <w:lang w:eastAsia="cs-CZ"/>
        </w:rPr>
      </w:pPr>
      <w:r w:rsidRPr="00E47465">
        <w:rPr>
          <w:sz w:val="22"/>
          <w:szCs w:val="22"/>
          <w:lang w:eastAsia="cs-CZ"/>
        </w:rPr>
        <w:t>DIČ:  CZ64052265</w:t>
      </w:r>
    </w:p>
    <w:p w:rsidR="00626D14" w:rsidRPr="00E47465" w:rsidRDefault="00626D14" w:rsidP="00626D14">
      <w:pPr>
        <w:spacing w:line="240" w:lineRule="auto"/>
        <w:ind w:firstLine="0"/>
        <w:rPr>
          <w:sz w:val="22"/>
          <w:szCs w:val="22"/>
          <w:lang w:eastAsia="cs-CZ"/>
        </w:rPr>
      </w:pPr>
      <w:r w:rsidRPr="00E47465">
        <w:rPr>
          <w:sz w:val="22"/>
          <w:szCs w:val="22"/>
          <w:lang w:eastAsia="cs-CZ"/>
        </w:rPr>
        <w:t xml:space="preserve">Č. účtu:  </w:t>
      </w:r>
      <w:r w:rsidR="00F62E9B">
        <w:rPr>
          <w:sz w:val="22"/>
          <w:szCs w:val="22"/>
          <w:lang w:eastAsia="cs-CZ"/>
        </w:rPr>
        <w:t>xxxxxxxxxxxxxxxxx</w:t>
      </w:r>
    </w:p>
    <w:p w:rsidR="00626D14" w:rsidRPr="00E47465" w:rsidRDefault="00626D14" w:rsidP="00626D14">
      <w:pPr>
        <w:spacing w:line="240" w:lineRule="auto"/>
        <w:ind w:firstLine="0"/>
        <w:rPr>
          <w:sz w:val="22"/>
          <w:szCs w:val="22"/>
          <w:lang w:eastAsia="cs-CZ"/>
        </w:rPr>
      </w:pPr>
      <w:r w:rsidRPr="00E47465">
        <w:rPr>
          <w:sz w:val="22"/>
          <w:szCs w:val="22"/>
          <w:lang w:eastAsia="cs-CZ"/>
        </w:rPr>
        <w:t xml:space="preserve">Zapsaná v Obchodním rejstříku vedeným Krajským soudem v Ústí nad Labem, oddíl </w:t>
      </w:r>
      <w:r w:rsidR="00375477" w:rsidRPr="00E47465">
        <w:rPr>
          <w:sz w:val="22"/>
          <w:szCs w:val="22"/>
          <w:lang w:eastAsia="cs-CZ"/>
        </w:rPr>
        <w:t>B, vložka 771, (dále jen objednatel</w:t>
      </w:r>
      <w:r w:rsidRPr="00E47465">
        <w:rPr>
          <w:sz w:val="22"/>
          <w:szCs w:val="22"/>
          <w:lang w:eastAsia="cs-CZ"/>
        </w:rPr>
        <w:t>)</w:t>
      </w:r>
    </w:p>
    <w:p w:rsidR="00626D14" w:rsidRPr="00E47465" w:rsidRDefault="00626D14" w:rsidP="00626D14">
      <w:pPr>
        <w:spacing w:line="240" w:lineRule="auto"/>
        <w:ind w:firstLine="0"/>
        <w:rPr>
          <w:sz w:val="22"/>
          <w:szCs w:val="22"/>
          <w:lang w:eastAsia="cs-CZ"/>
        </w:rPr>
      </w:pPr>
      <w:r w:rsidRPr="00E47465">
        <w:rPr>
          <w:sz w:val="22"/>
          <w:szCs w:val="22"/>
          <w:lang w:eastAsia="cs-CZ"/>
        </w:rPr>
        <w:t xml:space="preserve">a </w:t>
      </w:r>
    </w:p>
    <w:p w:rsidR="00626D14" w:rsidRPr="00E47465" w:rsidRDefault="002D3A0D" w:rsidP="00626D14">
      <w:pPr>
        <w:spacing w:line="240" w:lineRule="auto"/>
        <w:ind w:firstLine="0"/>
        <w:rPr>
          <w:b/>
          <w:sz w:val="22"/>
          <w:szCs w:val="22"/>
          <w:lang w:eastAsia="cs-CZ"/>
        </w:rPr>
      </w:pPr>
      <w:r>
        <w:rPr>
          <w:b/>
          <w:sz w:val="22"/>
          <w:szCs w:val="22"/>
          <w:lang w:eastAsia="cs-CZ"/>
        </w:rPr>
        <w:t>YSSEN – spol. s r.o.</w:t>
      </w:r>
    </w:p>
    <w:p w:rsidR="00626D14" w:rsidRPr="00E47465" w:rsidRDefault="002D3A0D" w:rsidP="00626D14">
      <w:pPr>
        <w:spacing w:line="240" w:lineRule="auto"/>
        <w:ind w:firstLine="0"/>
        <w:rPr>
          <w:sz w:val="22"/>
          <w:szCs w:val="22"/>
          <w:lang w:eastAsia="cs-CZ"/>
        </w:rPr>
      </w:pPr>
      <w:r>
        <w:rPr>
          <w:sz w:val="22"/>
          <w:szCs w:val="22"/>
          <w:lang w:eastAsia="cs-CZ"/>
        </w:rPr>
        <w:t>Dolní Litvínov 5, Litvínov, 436 01</w:t>
      </w:r>
    </w:p>
    <w:p w:rsidR="00626D14" w:rsidRDefault="00626D14" w:rsidP="00626D14">
      <w:pPr>
        <w:spacing w:line="240" w:lineRule="auto"/>
        <w:ind w:firstLine="0"/>
        <w:rPr>
          <w:sz w:val="22"/>
          <w:szCs w:val="22"/>
          <w:lang w:eastAsia="cs-CZ"/>
        </w:rPr>
      </w:pPr>
      <w:r w:rsidRPr="00E47465">
        <w:rPr>
          <w:sz w:val="22"/>
          <w:szCs w:val="22"/>
          <w:lang w:eastAsia="cs-CZ"/>
        </w:rPr>
        <w:t xml:space="preserve">Zastoupená:  </w:t>
      </w:r>
      <w:r w:rsidR="002D3A0D">
        <w:rPr>
          <w:sz w:val="22"/>
          <w:szCs w:val="22"/>
          <w:lang w:eastAsia="cs-CZ"/>
        </w:rPr>
        <w:tab/>
        <w:t>Ing. Vladimírem Serulou, jednatelem</w:t>
      </w:r>
    </w:p>
    <w:p w:rsidR="002D3A0D" w:rsidRPr="00E47465" w:rsidRDefault="002D3A0D" w:rsidP="00626D14">
      <w:pPr>
        <w:spacing w:line="240" w:lineRule="auto"/>
        <w:ind w:firstLine="0"/>
        <w:rPr>
          <w:sz w:val="22"/>
          <w:szCs w:val="22"/>
          <w:lang w:eastAsia="cs-CZ"/>
        </w:rPr>
      </w:pPr>
      <w:r>
        <w:rPr>
          <w:sz w:val="22"/>
          <w:szCs w:val="22"/>
          <w:lang w:eastAsia="cs-CZ"/>
        </w:rPr>
        <w:tab/>
      </w:r>
      <w:r>
        <w:rPr>
          <w:sz w:val="22"/>
          <w:szCs w:val="22"/>
          <w:lang w:eastAsia="cs-CZ"/>
        </w:rPr>
        <w:tab/>
        <w:t>Zdeňkem Weisnichtem, ředitelem</w:t>
      </w:r>
    </w:p>
    <w:p w:rsidR="00DE0C52" w:rsidRPr="00E47465" w:rsidRDefault="00DE0C52" w:rsidP="00626D14">
      <w:pPr>
        <w:spacing w:line="240" w:lineRule="auto"/>
        <w:ind w:firstLine="0"/>
        <w:rPr>
          <w:sz w:val="22"/>
          <w:szCs w:val="22"/>
          <w:lang w:eastAsia="cs-CZ"/>
        </w:rPr>
      </w:pPr>
      <w:r w:rsidRPr="00E47465">
        <w:rPr>
          <w:sz w:val="22"/>
          <w:szCs w:val="22"/>
          <w:lang w:eastAsia="cs-CZ"/>
        </w:rPr>
        <w:t xml:space="preserve">                      </w:t>
      </w:r>
    </w:p>
    <w:p w:rsidR="00BB75E4" w:rsidRPr="00E47465" w:rsidRDefault="00626D14" w:rsidP="00626D14">
      <w:pPr>
        <w:spacing w:line="240" w:lineRule="auto"/>
        <w:ind w:firstLine="0"/>
        <w:rPr>
          <w:sz w:val="22"/>
          <w:szCs w:val="22"/>
          <w:lang w:eastAsia="cs-CZ"/>
        </w:rPr>
      </w:pPr>
      <w:r w:rsidRPr="00E47465">
        <w:rPr>
          <w:sz w:val="22"/>
          <w:szCs w:val="22"/>
          <w:lang w:eastAsia="cs-CZ"/>
        </w:rPr>
        <w:t xml:space="preserve">IČO:  </w:t>
      </w:r>
      <w:r w:rsidR="002D3A0D">
        <w:rPr>
          <w:sz w:val="22"/>
          <w:szCs w:val="22"/>
          <w:lang w:eastAsia="cs-CZ"/>
        </w:rPr>
        <w:t>44566565</w:t>
      </w:r>
    </w:p>
    <w:p w:rsidR="00DE0C52" w:rsidRPr="00E47465" w:rsidRDefault="00626D14" w:rsidP="00626D14">
      <w:pPr>
        <w:spacing w:line="240" w:lineRule="auto"/>
        <w:ind w:firstLine="0"/>
        <w:rPr>
          <w:sz w:val="22"/>
          <w:szCs w:val="22"/>
          <w:lang w:eastAsia="cs-CZ"/>
        </w:rPr>
      </w:pPr>
      <w:r w:rsidRPr="00E47465">
        <w:rPr>
          <w:sz w:val="22"/>
          <w:szCs w:val="22"/>
          <w:lang w:eastAsia="cs-CZ"/>
        </w:rPr>
        <w:t xml:space="preserve">DIČ:  </w:t>
      </w:r>
      <w:r w:rsidR="002D3A0D">
        <w:rPr>
          <w:sz w:val="22"/>
          <w:szCs w:val="22"/>
          <w:lang w:eastAsia="cs-CZ"/>
        </w:rPr>
        <w:t>CZ44566565</w:t>
      </w:r>
    </w:p>
    <w:p w:rsidR="00BB75E4" w:rsidRPr="00E47465" w:rsidRDefault="00626D14" w:rsidP="00626D14">
      <w:pPr>
        <w:spacing w:line="240" w:lineRule="auto"/>
        <w:ind w:firstLine="0"/>
        <w:rPr>
          <w:sz w:val="22"/>
          <w:szCs w:val="22"/>
          <w:lang w:eastAsia="cs-CZ"/>
        </w:rPr>
      </w:pPr>
      <w:r w:rsidRPr="00E47465">
        <w:rPr>
          <w:sz w:val="22"/>
          <w:szCs w:val="22"/>
          <w:lang w:eastAsia="cs-CZ"/>
        </w:rPr>
        <w:t xml:space="preserve">Č. účtu:  </w:t>
      </w:r>
      <w:r w:rsidR="00F62E9B">
        <w:rPr>
          <w:sz w:val="22"/>
          <w:szCs w:val="22"/>
          <w:lang w:eastAsia="cs-CZ"/>
        </w:rPr>
        <w:t>xxxxxxxxxxxxxxxxx</w:t>
      </w:r>
    </w:p>
    <w:p w:rsidR="00626D14" w:rsidRPr="00E47465" w:rsidRDefault="00626D14" w:rsidP="00626D14">
      <w:pPr>
        <w:spacing w:line="240" w:lineRule="auto"/>
        <w:ind w:firstLine="0"/>
        <w:rPr>
          <w:sz w:val="22"/>
          <w:szCs w:val="22"/>
          <w:lang w:eastAsia="cs-CZ"/>
        </w:rPr>
      </w:pPr>
      <w:r w:rsidRPr="00E47465">
        <w:rPr>
          <w:sz w:val="22"/>
          <w:szCs w:val="22"/>
          <w:lang w:eastAsia="cs-CZ"/>
        </w:rPr>
        <w:t>Zapsaná v Obchodním rejstříku vedeným</w:t>
      </w:r>
      <w:r w:rsidR="002D3A0D">
        <w:rPr>
          <w:sz w:val="22"/>
          <w:szCs w:val="22"/>
          <w:lang w:eastAsia="cs-CZ"/>
        </w:rPr>
        <w:t xml:space="preserve"> KS v Ústí nad Labem</w:t>
      </w:r>
      <w:r w:rsidRPr="00E47465">
        <w:rPr>
          <w:sz w:val="22"/>
          <w:szCs w:val="22"/>
          <w:lang w:eastAsia="cs-CZ"/>
        </w:rPr>
        <w:t xml:space="preserve">, oddíl </w:t>
      </w:r>
      <w:r w:rsidR="002D3A0D">
        <w:rPr>
          <w:sz w:val="22"/>
          <w:szCs w:val="22"/>
          <w:lang w:eastAsia="cs-CZ"/>
        </w:rPr>
        <w:t>C,</w:t>
      </w:r>
      <w:r w:rsidRPr="00E47465">
        <w:rPr>
          <w:sz w:val="22"/>
          <w:szCs w:val="22"/>
          <w:lang w:eastAsia="cs-CZ"/>
        </w:rPr>
        <w:t xml:space="preserve"> vložka</w:t>
      </w:r>
      <w:r w:rsidR="00401E65" w:rsidRPr="00E47465">
        <w:rPr>
          <w:sz w:val="22"/>
          <w:szCs w:val="22"/>
          <w:lang w:eastAsia="cs-CZ"/>
        </w:rPr>
        <w:t xml:space="preserve"> </w:t>
      </w:r>
      <w:r w:rsidR="002D3A0D">
        <w:rPr>
          <w:sz w:val="22"/>
          <w:szCs w:val="22"/>
          <w:lang w:eastAsia="cs-CZ"/>
        </w:rPr>
        <w:t>2021</w:t>
      </w:r>
      <w:r w:rsidRPr="00E47465">
        <w:rPr>
          <w:sz w:val="22"/>
          <w:szCs w:val="22"/>
          <w:lang w:eastAsia="cs-CZ"/>
        </w:rPr>
        <w:t xml:space="preserve"> </w:t>
      </w:r>
    </w:p>
    <w:p w:rsidR="00626D14" w:rsidRPr="00E47465" w:rsidRDefault="00626D14" w:rsidP="00626D14">
      <w:pPr>
        <w:spacing w:line="240" w:lineRule="auto"/>
        <w:ind w:firstLine="0"/>
        <w:rPr>
          <w:sz w:val="22"/>
          <w:szCs w:val="22"/>
          <w:lang w:eastAsia="cs-CZ"/>
        </w:rPr>
      </w:pPr>
      <w:r w:rsidRPr="00E47465">
        <w:rPr>
          <w:sz w:val="22"/>
          <w:szCs w:val="22"/>
          <w:lang w:eastAsia="cs-CZ"/>
        </w:rPr>
        <w:t xml:space="preserve">(dále jen </w:t>
      </w:r>
      <w:r w:rsidR="00375477" w:rsidRPr="00E47465">
        <w:rPr>
          <w:sz w:val="22"/>
          <w:szCs w:val="22"/>
          <w:lang w:eastAsia="cs-CZ"/>
        </w:rPr>
        <w:t>dodavatel</w:t>
      </w:r>
      <w:r w:rsidRPr="00E47465">
        <w:rPr>
          <w:sz w:val="22"/>
          <w:szCs w:val="22"/>
          <w:lang w:eastAsia="cs-CZ"/>
        </w:rPr>
        <w:t>)</w:t>
      </w:r>
    </w:p>
    <w:p w:rsidR="00626D14" w:rsidRPr="00E47465" w:rsidRDefault="00626D14" w:rsidP="00626D14">
      <w:pPr>
        <w:spacing w:line="240" w:lineRule="auto"/>
        <w:ind w:firstLine="0"/>
        <w:rPr>
          <w:b/>
          <w:color w:val="FF0000"/>
          <w:sz w:val="22"/>
          <w:szCs w:val="22"/>
          <w:lang w:eastAsia="cs-CZ"/>
        </w:rPr>
      </w:pPr>
    </w:p>
    <w:p w:rsidR="00626D14" w:rsidRPr="00E47465" w:rsidRDefault="00626D14" w:rsidP="00626D14">
      <w:pPr>
        <w:spacing w:line="240" w:lineRule="auto"/>
        <w:ind w:firstLine="0"/>
        <w:rPr>
          <w:sz w:val="22"/>
          <w:szCs w:val="22"/>
          <w:lang w:eastAsia="cs-CZ"/>
        </w:rPr>
      </w:pPr>
      <w:r w:rsidRPr="00E47465">
        <w:rPr>
          <w:sz w:val="22"/>
          <w:szCs w:val="22"/>
          <w:lang w:eastAsia="cs-CZ"/>
        </w:rPr>
        <w:t xml:space="preserve">Na základě veřejné zakázky malého rozsahu uzavírají obě strany tuto rámcovou dohodu na </w:t>
      </w:r>
      <w:r w:rsidR="00B441E7" w:rsidRPr="00E47465">
        <w:rPr>
          <w:sz w:val="22"/>
          <w:szCs w:val="22"/>
          <w:lang w:eastAsia="cs-CZ"/>
        </w:rPr>
        <w:t>pokládku</w:t>
      </w:r>
      <w:r w:rsidRPr="00E47465">
        <w:rPr>
          <w:sz w:val="22"/>
          <w:szCs w:val="22"/>
          <w:lang w:eastAsia="cs-CZ"/>
        </w:rPr>
        <w:t xml:space="preserve"> obrubníků. </w:t>
      </w:r>
    </w:p>
    <w:p w:rsidR="00A71F41" w:rsidRPr="00E47465" w:rsidRDefault="00A71F41" w:rsidP="00626D14">
      <w:pPr>
        <w:spacing w:line="240" w:lineRule="auto"/>
        <w:ind w:firstLine="0"/>
        <w:jc w:val="center"/>
        <w:rPr>
          <w:b/>
          <w:sz w:val="22"/>
          <w:szCs w:val="22"/>
          <w:lang w:eastAsia="cs-CZ"/>
        </w:rPr>
      </w:pPr>
    </w:p>
    <w:p w:rsidR="00A71F41" w:rsidRPr="00E47465" w:rsidRDefault="00A71F41" w:rsidP="00626D14">
      <w:pPr>
        <w:spacing w:line="240" w:lineRule="auto"/>
        <w:ind w:firstLine="0"/>
        <w:jc w:val="center"/>
        <w:rPr>
          <w:b/>
          <w:sz w:val="22"/>
          <w:szCs w:val="22"/>
          <w:lang w:eastAsia="cs-CZ"/>
        </w:rPr>
      </w:pPr>
    </w:p>
    <w:p w:rsidR="00626D14" w:rsidRPr="00E47465" w:rsidRDefault="00626D14" w:rsidP="00626D14">
      <w:pPr>
        <w:spacing w:line="240" w:lineRule="auto"/>
        <w:ind w:firstLine="0"/>
        <w:jc w:val="center"/>
        <w:rPr>
          <w:b/>
          <w:sz w:val="22"/>
          <w:szCs w:val="22"/>
          <w:lang w:eastAsia="cs-CZ"/>
        </w:rPr>
      </w:pPr>
      <w:r w:rsidRPr="00E47465">
        <w:rPr>
          <w:b/>
          <w:sz w:val="22"/>
          <w:szCs w:val="22"/>
          <w:lang w:eastAsia="cs-CZ"/>
        </w:rPr>
        <w:t>I.</w:t>
      </w:r>
    </w:p>
    <w:p w:rsidR="00626D14" w:rsidRPr="00E47465" w:rsidRDefault="00626D14" w:rsidP="00626D14">
      <w:pPr>
        <w:spacing w:line="240" w:lineRule="auto"/>
        <w:ind w:firstLine="0"/>
        <w:jc w:val="center"/>
        <w:rPr>
          <w:b/>
          <w:sz w:val="22"/>
          <w:szCs w:val="22"/>
          <w:lang w:eastAsia="cs-CZ"/>
        </w:rPr>
      </w:pPr>
      <w:r w:rsidRPr="00E47465">
        <w:rPr>
          <w:b/>
          <w:sz w:val="22"/>
          <w:szCs w:val="22"/>
          <w:lang w:eastAsia="cs-CZ"/>
        </w:rPr>
        <w:t>Předmět smlouvy</w:t>
      </w:r>
    </w:p>
    <w:p w:rsidR="00626D14" w:rsidRPr="00E47465" w:rsidRDefault="00626D14" w:rsidP="000A2119">
      <w:pPr>
        <w:spacing w:line="240" w:lineRule="auto"/>
        <w:ind w:firstLine="0"/>
        <w:jc w:val="both"/>
        <w:rPr>
          <w:sz w:val="22"/>
          <w:szCs w:val="22"/>
          <w:lang w:eastAsia="cs-CZ"/>
        </w:rPr>
      </w:pPr>
      <w:r w:rsidRPr="00E47465">
        <w:rPr>
          <w:sz w:val="22"/>
          <w:szCs w:val="22"/>
          <w:lang w:eastAsia="cs-CZ"/>
        </w:rPr>
        <w:t>Předmět</w:t>
      </w:r>
      <w:r w:rsidR="007A694A" w:rsidRPr="00E47465">
        <w:rPr>
          <w:sz w:val="22"/>
          <w:szCs w:val="22"/>
          <w:lang w:eastAsia="cs-CZ"/>
        </w:rPr>
        <w:t>em rámcové dohody j</w:t>
      </w:r>
      <w:r w:rsidR="002A1C77" w:rsidRPr="00E47465">
        <w:rPr>
          <w:sz w:val="22"/>
          <w:szCs w:val="22"/>
          <w:lang w:eastAsia="cs-CZ"/>
        </w:rPr>
        <w:t>e</w:t>
      </w:r>
      <w:r w:rsidR="00B441E7" w:rsidRPr="00E47465">
        <w:rPr>
          <w:sz w:val="22"/>
          <w:szCs w:val="22"/>
          <w:lang w:eastAsia="cs-CZ"/>
        </w:rPr>
        <w:t xml:space="preserve"> pokládka</w:t>
      </w:r>
      <w:r w:rsidR="007A694A" w:rsidRPr="00E47465">
        <w:rPr>
          <w:sz w:val="22"/>
          <w:szCs w:val="22"/>
          <w:lang w:eastAsia="cs-CZ"/>
        </w:rPr>
        <w:t xml:space="preserve"> silničních a chodníkových (parkových) obrubníků dle </w:t>
      </w:r>
      <w:r w:rsidR="000A2119" w:rsidRPr="00E47465">
        <w:rPr>
          <w:sz w:val="22"/>
          <w:szCs w:val="22"/>
          <w:lang w:eastAsia="cs-CZ"/>
        </w:rPr>
        <w:t>technické specifikace uvedené v příloze č. 1 této rámcové dohody.</w:t>
      </w:r>
      <w:r w:rsidR="004A4B6E" w:rsidRPr="00E47465">
        <w:rPr>
          <w:sz w:val="22"/>
          <w:szCs w:val="22"/>
          <w:lang w:eastAsia="cs-CZ"/>
        </w:rPr>
        <w:t xml:space="preserve"> Dodávku </w:t>
      </w:r>
      <w:r w:rsidR="001338E4" w:rsidRPr="00E47465">
        <w:rPr>
          <w:sz w:val="22"/>
          <w:szCs w:val="22"/>
          <w:lang w:eastAsia="cs-CZ"/>
        </w:rPr>
        <w:t>obrubníků zajišťuje objednatel.</w:t>
      </w:r>
      <w:r w:rsidR="006F4F3F" w:rsidRPr="00E47465">
        <w:rPr>
          <w:sz w:val="22"/>
          <w:szCs w:val="22"/>
          <w:lang w:eastAsia="cs-CZ"/>
        </w:rPr>
        <w:t xml:space="preserve"> Dílčí plnění zakázek bude realizováno na základě výzvy objednatele</w:t>
      </w:r>
      <w:r w:rsidR="00871790" w:rsidRPr="00E47465">
        <w:rPr>
          <w:sz w:val="22"/>
          <w:szCs w:val="22"/>
          <w:lang w:eastAsia="cs-CZ"/>
        </w:rPr>
        <w:t xml:space="preserve"> odeslané dodavatele</w:t>
      </w:r>
      <w:r w:rsidR="006F4F3F" w:rsidRPr="00E47465">
        <w:rPr>
          <w:sz w:val="22"/>
          <w:szCs w:val="22"/>
          <w:lang w:eastAsia="cs-CZ"/>
        </w:rPr>
        <w:t>m prostřednictvím</w:t>
      </w:r>
      <w:r w:rsidR="00871790" w:rsidRPr="00E47465">
        <w:rPr>
          <w:sz w:val="22"/>
          <w:szCs w:val="22"/>
          <w:lang w:eastAsia="cs-CZ"/>
        </w:rPr>
        <w:t xml:space="preserve"> elektronické pošty na adresu: </w:t>
      </w:r>
      <w:r w:rsidR="00B441E7" w:rsidRPr="00E47465">
        <w:rPr>
          <w:sz w:val="22"/>
          <w:szCs w:val="22"/>
          <w:lang w:eastAsia="cs-CZ"/>
        </w:rPr>
        <w:t>kupec</w:t>
      </w:r>
      <w:r w:rsidR="00871790" w:rsidRPr="00E47465">
        <w:rPr>
          <w:sz w:val="22"/>
          <w:szCs w:val="22"/>
          <w:lang w:eastAsia="cs-CZ"/>
        </w:rPr>
        <w:t>@</w:t>
      </w:r>
      <w:r w:rsidR="00F526ED" w:rsidRPr="00E47465">
        <w:rPr>
          <w:sz w:val="22"/>
          <w:szCs w:val="22"/>
          <w:lang w:eastAsia="cs-CZ"/>
        </w:rPr>
        <w:t>tsmost.cz</w:t>
      </w:r>
      <w:r w:rsidR="006F4F3F" w:rsidRPr="00E47465">
        <w:rPr>
          <w:sz w:val="22"/>
          <w:szCs w:val="22"/>
          <w:lang w:eastAsia="cs-CZ"/>
        </w:rPr>
        <w:t xml:space="preserve"> </w:t>
      </w:r>
      <w:r w:rsidR="00F526ED" w:rsidRPr="00E47465">
        <w:rPr>
          <w:sz w:val="22"/>
          <w:szCs w:val="22"/>
          <w:lang w:eastAsia="cs-CZ"/>
        </w:rPr>
        <w:t xml:space="preserve">do 5 pracovních dnů od doručení. </w:t>
      </w:r>
      <w:r w:rsidR="006F4F3F" w:rsidRPr="00E47465">
        <w:rPr>
          <w:sz w:val="22"/>
          <w:szCs w:val="22"/>
          <w:lang w:eastAsia="cs-CZ"/>
        </w:rPr>
        <w:t xml:space="preserve">Maximální dílčí plnění </w:t>
      </w:r>
      <w:r w:rsidR="00B441E7" w:rsidRPr="00E47465">
        <w:rPr>
          <w:sz w:val="22"/>
          <w:szCs w:val="22"/>
          <w:lang w:eastAsia="cs-CZ"/>
        </w:rPr>
        <w:t>pokládky</w:t>
      </w:r>
      <w:r w:rsidR="006F4F3F" w:rsidRPr="00E47465">
        <w:rPr>
          <w:sz w:val="22"/>
          <w:szCs w:val="22"/>
          <w:lang w:eastAsia="cs-CZ"/>
        </w:rPr>
        <w:t xml:space="preserve"> obrubníků bude činit 500 bm obrubníků.</w:t>
      </w:r>
    </w:p>
    <w:p w:rsidR="00A71F41" w:rsidRPr="00E47465" w:rsidRDefault="00A71F41" w:rsidP="00626D14">
      <w:pPr>
        <w:spacing w:line="240" w:lineRule="auto"/>
        <w:ind w:firstLine="0"/>
        <w:jc w:val="center"/>
        <w:rPr>
          <w:b/>
          <w:sz w:val="22"/>
          <w:szCs w:val="22"/>
          <w:lang w:eastAsia="cs-CZ"/>
        </w:rPr>
      </w:pPr>
    </w:p>
    <w:p w:rsidR="00A71F41" w:rsidRPr="00E47465" w:rsidRDefault="00A71F41" w:rsidP="00626D14">
      <w:pPr>
        <w:spacing w:line="240" w:lineRule="auto"/>
        <w:ind w:firstLine="0"/>
        <w:jc w:val="center"/>
        <w:rPr>
          <w:b/>
          <w:sz w:val="22"/>
          <w:szCs w:val="22"/>
          <w:lang w:eastAsia="cs-CZ"/>
        </w:rPr>
      </w:pPr>
    </w:p>
    <w:p w:rsidR="00626D14" w:rsidRPr="00E47465" w:rsidRDefault="00626D14" w:rsidP="00626D14">
      <w:pPr>
        <w:spacing w:line="240" w:lineRule="auto"/>
        <w:ind w:firstLine="0"/>
        <w:jc w:val="center"/>
        <w:rPr>
          <w:b/>
          <w:sz w:val="22"/>
          <w:szCs w:val="22"/>
          <w:lang w:eastAsia="cs-CZ"/>
        </w:rPr>
      </w:pPr>
      <w:r w:rsidRPr="00E47465">
        <w:rPr>
          <w:b/>
          <w:sz w:val="22"/>
          <w:szCs w:val="22"/>
          <w:lang w:eastAsia="cs-CZ"/>
        </w:rPr>
        <w:t xml:space="preserve">II. </w:t>
      </w:r>
    </w:p>
    <w:p w:rsidR="00626D14" w:rsidRPr="00E47465" w:rsidRDefault="00626D14" w:rsidP="00626D14">
      <w:pPr>
        <w:spacing w:line="240" w:lineRule="auto"/>
        <w:ind w:firstLine="0"/>
        <w:jc w:val="center"/>
        <w:rPr>
          <w:b/>
          <w:sz w:val="22"/>
          <w:szCs w:val="22"/>
          <w:lang w:eastAsia="cs-CZ"/>
        </w:rPr>
      </w:pPr>
      <w:r w:rsidRPr="00E47465">
        <w:rPr>
          <w:b/>
          <w:sz w:val="22"/>
          <w:szCs w:val="22"/>
          <w:lang w:eastAsia="cs-CZ"/>
        </w:rPr>
        <w:t>Termín</w:t>
      </w:r>
    </w:p>
    <w:p w:rsidR="00A71F41" w:rsidRPr="00E47465" w:rsidRDefault="000A2119" w:rsidP="00A71F41">
      <w:pPr>
        <w:spacing w:line="276" w:lineRule="auto"/>
        <w:ind w:firstLine="0"/>
        <w:jc w:val="both"/>
        <w:rPr>
          <w:color w:val="FF0000"/>
          <w:sz w:val="22"/>
          <w:szCs w:val="22"/>
          <w:lang w:eastAsia="cs-CZ"/>
        </w:rPr>
      </w:pPr>
      <w:r w:rsidRPr="00E47465">
        <w:rPr>
          <w:sz w:val="22"/>
          <w:szCs w:val="22"/>
          <w:lang w:eastAsia="cs-CZ"/>
        </w:rPr>
        <w:t>Rámcová dohoda</w:t>
      </w:r>
      <w:r w:rsidR="00626D14" w:rsidRPr="00E47465">
        <w:rPr>
          <w:sz w:val="22"/>
          <w:szCs w:val="22"/>
          <w:lang w:eastAsia="cs-CZ"/>
        </w:rPr>
        <w:t xml:space="preserve"> se uzavírá na dobu</w:t>
      </w:r>
      <w:r w:rsidRPr="00E47465">
        <w:rPr>
          <w:sz w:val="22"/>
          <w:szCs w:val="22"/>
          <w:lang w:eastAsia="cs-CZ"/>
        </w:rPr>
        <w:t xml:space="preserve"> určitou </w:t>
      </w:r>
      <w:r w:rsidR="00C367BC" w:rsidRPr="00E47465">
        <w:rPr>
          <w:sz w:val="22"/>
          <w:szCs w:val="22"/>
          <w:lang w:eastAsia="cs-CZ"/>
        </w:rPr>
        <w:t>od 1.5</w:t>
      </w:r>
      <w:r w:rsidRPr="00E47465">
        <w:rPr>
          <w:sz w:val="22"/>
          <w:szCs w:val="22"/>
          <w:lang w:eastAsia="cs-CZ"/>
        </w:rPr>
        <w:t>.2017</w:t>
      </w:r>
      <w:r w:rsidR="00C367BC" w:rsidRPr="00E47465">
        <w:rPr>
          <w:sz w:val="22"/>
          <w:szCs w:val="22"/>
          <w:lang w:eastAsia="cs-CZ"/>
        </w:rPr>
        <w:t xml:space="preserve"> do 31. 5</w:t>
      </w:r>
      <w:r w:rsidR="00626D14" w:rsidRPr="00E47465">
        <w:rPr>
          <w:sz w:val="22"/>
          <w:szCs w:val="22"/>
          <w:lang w:eastAsia="cs-CZ"/>
        </w:rPr>
        <w:t>. 201</w:t>
      </w:r>
      <w:r w:rsidR="00C367BC" w:rsidRPr="00E47465">
        <w:rPr>
          <w:sz w:val="22"/>
          <w:szCs w:val="22"/>
          <w:lang w:eastAsia="cs-CZ"/>
        </w:rPr>
        <w:t>9</w:t>
      </w:r>
      <w:r w:rsidR="00626D14" w:rsidRPr="00E47465">
        <w:rPr>
          <w:color w:val="FF0000"/>
          <w:sz w:val="22"/>
          <w:szCs w:val="22"/>
          <w:lang w:eastAsia="cs-CZ"/>
        </w:rPr>
        <w:t xml:space="preserve">. </w:t>
      </w:r>
    </w:p>
    <w:p w:rsidR="00A71F41" w:rsidRPr="00E47465" w:rsidRDefault="00A71F41" w:rsidP="00A71F41">
      <w:pPr>
        <w:spacing w:line="276" w:lineRule="auto"/>
        <w:ind w:firstLine="0"/>
        <w:jc w:val="both"/>
        <w:rPr>
          <w:color w:val="FF0000"/>
          <w:sz w:val="22"/>
          <w:szCs w:val="22"/>
          <w:lang w:eastAsia="cs-CZ"/>
        </w:rPr>
      </w:pPr>
    </w:p>
    <w:p w:rsidR="00A71F41" w:rsidRPr="00E47465" w:rsidRDefault="00A71F41" w:rsidP="00A71F41">
      <w:pPr>
        <w:spacing w:line="276" w:lineRule="auto"/>
        <w:ind w:firstLine="0"/>
        <w:jc w:val="both"/>
        <w:rPr>
          <w:sz w:val="22"/>
          <w:szCs w:val="22"/>
        </w:rPr>
      </w:pPr>
      <w:r w:rsidRPr="00E47465">
        <w:rPr>
          <w:sz w:val="22"/>
          <w:szCs w:val="22"/>
        </w:rPr>
        <w:t xml:space="preserve">Jednotlivé zakázky (tj. dílčí plnění) musí být zajištěny v termínu nejpozději do </w:t>
      </w:r>
    </w:p>
    <w:p w:rsidR="00A71F41" w:rsidRPr="00E47465" w:rsidRDefault="00A71F41" w:rsidP="00A71F41">
      <w:pPr>
        <w:spacing w:line="276" w:lineRule="auto"/>
        <w:ind w:firstLine="0"/>
        <w:jc w:val="both"/>
        <w:rPr>
          <w:sz w:val="22"/>
          <w:szCs w:val="22"/>
        </w:rPr>
      </w:pPr>
      <w:r w:rsidRPr="00E47465">
        <w:rPr>
          <w:sz w:val="22"/>
          <w:szCs w:val="22"/>
        </w:rPr>
        <w:t>1 týdne (při rozsahu do 100 bm obrub)</w:t>
      </w:r>
    </w:p>
    <w:p w:rsidR="00A71F41" w:rsidRPr="00E47465" w:rsidRDefault="00A71F41" w:rsidP="00A71F41">
      <w:pPr>
        <w:spacing w:line="276" w:lineRule="auto"/>
        <w:ind w:firstLine="0"/>
        <w:jc w:val="both"/>
        <w:rPr>
          <w:sz w:val="22"/>
          <w:szCs w:val="22"/>
        </w:rPr>
      </w:pPr>
      <w:r w:rsidRPr="00E47465">
        <w:rPr>
          <w:sz w:val="22"/>
          <w:szCs w:val="22"/>
        </w:rPr>
        <w:t>2 týdnů (při rozsahu do 250 bm obrub)</w:t>
      </w:r>
    </w:p>
    <w:p w:rsidR="00A71F41" w:rsidRPr="00E47465" w:rsidRDefault="00A71F41" w:rsidP="00A71F41">
      <w:pPr>
        <w:spacing w:line="276" w:lineRule="auto"/>
        <w:ind w:firstLine="0"/>
        <w:jc w:val="both"/>
        <w:rPr>
          <w:sz w:val="22"/>
          <w:szCs w:val="22"/>
        </w:rPr>
      </w:pPr>
      <w:r w:rsidRPr="00E47465">
        <w:rPr>
          <w:sz w:val="22"/>
          <w:szCs w:val="22"/>
        </w:rPr>
        <w:t>3 týdnů (při rozsahu do 500 bm obrub)</w:t>
      </w:r>
    </w:p>
    <w:p w:rsidR="00A71F41" w:rsidRPr="00E47465" w:rsidRDefault="00A71F41" w:rsidP="00A71F41">
      <w:pPr>
        <w:spacing w:line="276" w:lineRule="auto"/>
        <w:ind w:firstLine="0"/>
        <w:jc w:val="both"/>
        <w:rPr>
          <w:sz w:val="22"/>
          <w:szCs w:val="22"/>
        </w:rPr>
      </w:pPr>
    </w:p>
    <w:p w:rsidR="00A71F41" w:rsidRPr="00E47465" w:rsidRDefault="00A71F41" w:rsidP="00E47465">
      <w:pPr>
        <w:spacing w:line="276" w:lineRule="auto"/>
        <w:ind w:firstLine="0"/>
        <w:jc w:val="both"/>
        <w:rPr>
          <w:sz w:val="22"/>
          <w:szCs w:val="22"/>
        </w:rPr>
      </w:pPr>
      <w:r w:rsidRPr="00E47465">
        <w:rPr>
          <w:sz w:val="22"/>
          <w:szCs w:val="22"/>
        </w:rPr>
        <w:t xml:space="preserve">od výzvy zadavatele – výzva bude provedena prostřednictvím elektronické pošty; maximální dílčí plnění </w:t>
      </w:r>
      <w:r w:rsidR="00B441E7" w:rsidRPr="00E47465">
        <w:rPr>
          <w:sz w:val="22"/>
          <w:szCs w:val="22"/>
        </w:rPr>
        <w:t>pokládky</w:t>
      </w:r>
      <w:r w:rsidRPr="00E47465">
        <w:rPr>
          <w:sz w:val="22"/>
          <w:szCs w:val="22"/>
        </w:rPr>
        <w:t xml:space="preserve"> obrubníků bude činit 500 bm obrubníků.</w:t>
      </w:r>
    </w:p>
    <w:p w:rsidR="00A71F41" w:rsidRDefault="00A71F41" w:rsidP="00E172E8">
      <w:pPr>
        <w:spacing w:line="240" w:lineRule="auto"/>
        <w:ind w:firstLine="0"/>
        <w:rPr>
          <w:b/>
          <w:sz w:val="20"/>
          <w:lang w:eastAsia="cs-CZ"/>
        </w:rPr>
      </w:pPr>
    </w:p>
    <w:p w:rsidR="001E5F77" w:rsidRDefault="001E5F77" w:rsidP="00626D14">
      <w:pPr>
        <w:spacing w:line="240" w:lineRule="auto"/>
        <w:ind w:firstLine="0"/>
        <w:jc w:val="center"/>
        <w:rPr>
          <w:b/>
          <w:sz w:val="20"/>
          <w:lang w:eastAsia="cs-CZ"/>
        </w:rPr>
      </w:pPr>
    </w:p>
    <w:p w:rsidR="00626D14" w:rsidRPr="00E172E8" w:rsidRDefault="00626D14" w:rsidP="00626D14">
      <w:pPr>
        <w:spacing w:line="240" w:lineRule="auto"/>
        <w:ind w:firstLine="0"/>
        <w:jc w:val="center"/>
        <w:rPr>
          <w:b/>
          <w:sz w:val="22"/>
          <w:szCs w:val="22"/>
          <w:lang w:eastAsia="cs-CZ"/>
        </w:rPr>
      </w:pPr>
      <w:r w:rsidRPr="00E172E8">
        <w:rPr>
          <w:b/>
          <w:sz w:val="22"/>
          <w:szCs w:val="22"/>
          <w:lang w:eastAsia="cs-CZ"/>
        </w:rPr>
        <w:lastRenderedPageBreak/>
        <w:t xml:space="preserve">III. </w:t>
      </w:r>
    </w:p>
    <w:p w:rsidR="00626D14" w:rsidRPr="00E172E8" w:rsidRDefault="00626D14" w:rsidP="00626D14">
      <w:pPr>
        <w:spacing w:line="240" w:lineRule="auto"/>
        <w:ind w:firstLine="0"/>
        <w:jc w:val="center"/>
        <w:rPr>
          <w:b/>
          <w:sz w:val="22"/>
          <w:szCs w:val="22"/>
          <w:lang w:eastAsia="cs-CZ"/>
        </w:rPr>
      </w:pPr>
      <w:r w:rsidRPr="00E172E8">
        <w:rPr>
          <w:b/>
          <w:sz w:val="22"/>
          <w:szCs w:val="22"/>
          <w:lang w:eastAsia="cs-CZ"/>
        </w:rPr>
        <w:t>Cena a platební podmínky</w:t>
      </w:r>
    </w:p>
    <w:p w:rsidR="00626D14" w:rsidRPr="00E172E8" w:rsidRDefault="00375477" w:rsidP="00626D14">
      <w:pPr>
        <w:spacing w:line="240" w:lineRule="auto"/>
        <w:ind w:firstLine="0"/>
        <w:rPr>
          <w:sz w:val="22"/>
          <w:szCs w:val="22"/>
          <w:lang w:eastAsia="cs-CZ"/>
        </w:rPr>
      </w:pPr>
      <w:r w:rsidRPr="00E172E8">
        <w:rPr>
          <w:sz w:val="22"/>
          <w:szCs w:val="22"/>
          <w:lang w:eastAsia="cs-CZ"/>
        </w:rPr>
        <w:t>Celková cena stavebních prací dílčích plnění bude stanovena na základě těchto jednotkových cen:</w:t>
      </w:r>
    </w:p>
    <w:p w:rsidR="00F526ED" w:rsidRDefault="00F526ED" w:rsidP="00626D14">
      <w:pPr>
        <w:spacing w:line="240" w:lineRule="auto"/>
        <w:ind w:firstLine="0"/>
        <w:rPr>
          <w:sz w:val="20"/>
          <w:lang w:eastAsia="cs-CZ"/>
        </w:rPr>
      </w:pPr>
    </w:p>
    <w:p w:rsidR="00375477" w:rsidRDefault="00375477" w:rsidP="00626D14">
      <w:pPr>
        <w:spacing w:line="240" w:lineRule="auto"/>
        <w:ind w:firstLine="0"/>
        <w:rPr>
          <w:sz w:val="20"/>
          <w:lang w:eastAsia="cs-CZ"/>
        </w:rPr>
      </w:pPr>
      <w:r>
        <w:rPr>
          <w:sz w:val="20"/>
          <w:lang w:eastAsia="cs-CZ"/>
        </w:rPr>
        <w:tab/>
        <w:t>Silniční obrubníky:</w:t>
      </w:r>
    </w:p>
    <w:tbl>
      <w:tblPr>
        <w:tblpPr w:leftFromText="141" w:rightFromText="141" w:vertAnchor="text" w:tblpX="675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1275"/>
        <w:gridCol w:w="1985"/>
      </w:tblGrid>
      <w:tr w:rsidR="00F71D8D" w:rsidRPr="003B7DEE" w:rsidTr="00600BBC">
        <w:trPr>
          <w:trHeight w:val="279"/>
        </w:trPr>
        <w:tc>
          <w:tcPr>
            <w:tcW w:w="5070" w:type="dxa"/>
          </w:tcPr>
          <w:p w:rsidR="00F71D8D" w:rsidRPr="00F71D8D" w:rsidRDefault="00F71D8D" w:rsidP="00F71D8D">
            <w:pPr>
              <w:widowControl w:val="0"/>
              <w:tabs>
                <w:tab w:val="left" w:pos="2340"/>
              </w:tabs>
              <w:spacing w:line="276" w:lineRule="auto"/>
              <w:ind w:left="567" w:firstLine="0"/>
              <w:rPr>
                <w:b/>
                <w:snapToGrid w:val="0"/>
                <w:sz w:val="20"/>
              </w:rPr>
            </w:pPr>
            <w:r w:rsidRPr="00F71D8D">
              <w:rPr>
                <w:b/>
                <w:snapToGrid w:val="0"/>
                <w:sz w:val="20"/>
              </w:rPr>
              <w:t>Plnění</w:t>
            </w:r>
          </w:p>
        </w:tc>
        <w:tc>
          <w:tcPr>
            <w:tcW w:w="1275" w:type="dxa"/>
            <w:vAlign w:val="center"/>
          </w:tcPr>
          <w:p w:rsidR="00F71D8D" w:rsidRPr="00F71D8D" w:rsidRDefault="00F71D8D" w:rsidP="00600BBC">
            <w:pPr>
              <w:widowControl w:val="0"/>
              <w:tabs>
                <w:tab w:val="left" w:pos="2340"/>
              </w:tabs>
              <w:spacing w:line="276" w:lineRule="auto"/>
              <w:ind w:left="-75" w:firstLine="0"/>
              <w:jc w:val="center"/>
              <w:rPr>
                <w:b/>
                <w:snapToGrid w:val="0"/>
                <w:sz w:val="20"/>
              </w:rPr>
            </w:pPr>
            <w:r w:rsidRPr="00F71D8D">
              <w:rPr>
                <w:b/>
                <w:snapToGrid w:val="0"/>
                <w:sz w:val="20"/>
              </w:rPr>
              <w:t>M.j.</w:t>
            </w:r>
          </w:p>
        </w:tc>
        <w:tc>
          <w:tcPr>
            <w:tcW w:w="1985" w:type="dxa"/>
            <w:vAlign w:val="center"/>
          </w:tcPr>
          <w:p w:rsidR="00F71D8D" w:rsidRPr="00F71D8D" w:rsidRDefault="00F71D8D" w:rsidP="00600BBC">
            <w:pPr>
              <w:widowControl w:val="0"/>
              <w:tabs>
                <w:tab w:val="left" w:pos="2340"/>
              </w:tabs>
              <w:spacing w:line="276" w:lineRule="auto"/>
              <w:ind w:firstLine="0"/>
              <w:jc w:val="center"/>
              <w:rPr>
                <w:b/>
                <w:snapToGrid w:val="0"/>
                <w:sz w:val="20"/>
              </w:rPr>
            </w:pPr>
            <w:r w:rsidRPr="00F71D8D">
              <w:rPr>
                <w:b/>
                <w:snapToGrid w:val="0"/>
                <w:sz w:val="20"/>
              </w:rPr>
              <w:t>Cena za m.j. v Kč</w:t>
            </w:r>
          </w:p>
        </w:tc>
      </w:tr>
      <w:tr w:rsidR="00600BBC" w:rsidRPr="003B7DEE" w:rsidTr="00600BBC">
        <w:trPr>
          <w:trHeight w:val="538"/>
        </w:trPr>
        <w:tc>
          <w:tcPr>
            <w:tcW w:w="5070" w:type="dxa"/>
          </w:tcPr>
          <w:p w:rsidR="00600BBC" w:rsidRPr="00F71D8D" w:rsidRDefault="00600BBC" w:rsidP="00600BBC">
            <w:pPr>
              <w:widowControl w:val="0"/>
              <w:tabs>
                <w:tab w:val="left" w:pos="2340"/>
              </w:tabs>
              <w:spacing w:line="276" w:lineRule="auto"/>
              <w:ind w:firstLine="0"/>
              <w:rPr>
                <w:snapToGrid w:val="0"/>
                <w:sz w:val="20"/>
              </w:rPr>
            </w:pPr>
            <w:r w:rsidRPr="00F71D8D">
              <w:rPr>
                <w:snapToGrid w:val="0"/>
                <w:sz w:val="20"/>
              </w:rPr>
              <w:t xml:space="preserve">Vytrhání stávajících obrubníků s vybouráním lože a přemístěním vybouraných hmot na skládku vč. naložení </w:t>
            </w:r>
          </w:p>
        </w:tc>
        <w:tc>
          <w:tcPr>
            <w:tcW w:w="1275" w:type="dxa"/>
            <w:vAlign w:val="center"/>
          </w:tcPr>
          <w:p w:rsidR="00600BBC" w:rsidRPr="00F71D8D" w:rsidRDefault="00600BBC" w:rsidP="00600BBC">
            <w:pPr>
              <w:widowControl w:val="0"/>
              <w:tabs>
                <w:tab w:val="left" w:pos="2340"/>
              </w:tabs>
              <w:spacing w:line="276" w:lineRule="auto"/>
              <w:ind w:left="-75" w:firstLine="0"/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b</w:t>
            </w:r>
            <w:r w:rsidRPr="00F71D8D">
              <w:rPr>
                <w:snapToGrid w:val="0"/>
                <w:sz w:val="20"/>
              </w:rPr>
              <w:t>m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pct15" w:color="auto" w:fill="FFFFFF"/>
            <w:vAlign w:val="center"/>
          </w:tcPr>
          <w:p w:rsidR="00600BBC" w:rsidRPr="003B7DEE" w:rsidRDefault="00600BBC" w:rsidP="00600BBC">
            <w:pPr>
              <w:widowControl w:val="0"/>
              <w:tabs>
                <w:tab w:val="left" w:pos="2340"/>
              </w:tabs>
              <w:spacing w:line="276" w:lineRule="auto"/>
              <w:ind w:firstLine="0"/>
              <w:jc w:val="center"/>
              <w:rPr>
                <w:snapToGrid w:val="0"/>
              </w:rPr>
            </w:pPr>
            <w:r>
              <w:rPr>
                <w:snapToGrid w:val="0"/>
              </w:rPr>
              <w:t>35,-</w:t>
            </w:r>
          </w:p>
        </w:tc>
      </w:tr>
      <w:tr w:rsidR="00600BBC" w:rsidRPr="003B7DEE" w:rsidTr="00600BBC">
        <w:tc>
          <w:tcPr>
            <w:tcW w:w="5070" w:type="dxa"/>
          </w:tcPr>
          <w:p w:rsidR="00600BBC" w:rsidRPr="00F71D8D" w:rsidRDefault="00600BBC" w:rsidP="00600BBC">
            <w:pPr>
              <w:widowControl w:val="0"/>
              <w:tabs>
                <w:tab w:val="left" w:pos="2340"/>
              </w:tabs>
              <w:spacing w:line="276" w:lineRule="auto"/>
              <w:ind w:firstLine="0"/>
              <w:rPr>
                <w:snapToGrid w:val="0"/>
                <w:sz w:val="20"/>
              </w:rPr>
            </w:pPr>
            <w:r w:rsidRPr="00F71D8D">
              <w:rPr>
                <w:snapToGrid w:val="0"/>
                <w:sz w:val="20"/>
              </w:rPr>
              <w:t xml:space="preserve">Pokládka obrubníků MONO I vč. betonového lože </w:t>
            </w:r>
          </w:p>
        </w:tc>
        <w:tc>
          <w:tcPr>
            <w:tcW w:w="1275" w:type="dxa"/>
            <w:vAlign w:val="center"/>
          </w:tcPr>
          <w:p w:rsidR="00600BBC" w:rsidRPr="00F71D8D" w:rsidRDefault="00600BBC" w:rsidP="00600BBC">
            <w:pPr>
              <w:widowControl w:val="0"/>
              <w:tabs>
                <w:tab w:val="left" w:pos="2340"/>
              </w:tabs>
              <w:spacing w:line="276" w:lineRule="auto"/>
              <w:ind w:left="-75" w:firstLine="0"/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bm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pct15" w:color="auto" w:fill="FFFFFF"/>
            <w:vAlign w:val="center"/>
          </w:tcPr>
          <w:p w:rsidR="00600BBC" w:rsidRPr="003B7DEE" w:rsidRDefault="00600BBC" w:rsidP="00600BBC">
            <w:pPr>
              <w:widowControl w:val="0"/>
              <w:tabs>
                <w:tab w:val="left" w:pos="2340"/>
              </w:tabs>
              <w:spacing w:line="276" w:lineRule="auto"/>
              <w:ind w:firstLine="0"/>
              <w:jc w:val="center"/>
              <w:rPr>
                <w:snapToGrid w:val="0"/>
              </w:rPr>
            </w:pPr>
            <w:r>
              <w:rPr>
                <w:snapToGrid w:val="0"/>
              </w:rPr>
              <w:t>315,-</w:t>
            </w:r>
          </w:p>
        </w:tc>
      </w:tr>
      <w:tr w:rsidR="00600BBC" w:rsidRPr="003B7DEE" w:rsidTr="00600BBC">
        <w:tc>
          <w:tcPr>
            <w:tcW w:w="5070" w:type="dxa"/>
          </w:tcPr>
          <w:p w:rsidR="00600BBC" w:rsidRPr="00F71D8D" w:rsidRDefault="00600BBC" w:rsidP="00600BBC">
            <w:pPr>
              <w:widowControl w:val="0"/>
              <w:tabs>
                <w:tab w:val="left" w:pos="2340"/>
              </w:tabs>
              <w:spacing w:line="276" w:lineRule="auto"/>
              <w:ind w:firstLine="0"/>
              <w:rPr>
                <w:snapToGrid w:val="0"/>
                <w:sz w:val="20"/>
              </w:rPr>
            </w:pPr>
            <w:r w:rsidRPr="00F71D8D">
              <w:rPr>
                <w:snapToGrid w:val="0"/>
                <w:sz w:val="20"/>
              </w:rPr>
              <w:t>Uložení stavebního odpadu na skládku</w:t>
            </w:r>
          </w:p>
        </w:tc>
        <w:tc>
          <w:tcPr>
            <w:tcW w:w="1275" w:type="dxa"/>
            <w:vAlign w:val="center"/>
          </w:tcPr>
          <w:p w:rsidR="00600BBC" w:rsidRPr="00F71D8D" w:rsidRDefault="00600BBC" w:rsidP="00600BBC">
            <w:pPr>
              <w:widowControl w:val="0"/>
              <w:tabs>
                <w:tab w:val="left" w:pos="2340"/>
              </w:tabs>
              <w:spacing w:line="276" w:lineRule="auto"/>
              <w:ind w:left="-75" w:firstLine="0"/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kpl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600BBC" w:rsidRPr="003B7DEE" w:rsidRDefault="00600BBC" w:rsidP="00600BBC">
            <w:pPr>
              <w:widowControl w:val="0"/>
              <w:tabs>
                <w:tab w:val="left" w:pos="2340"/>
              </w:tabs>
              <w:spacing w:line="276" w:lineRule="auto"/>
              <w:ind w:firstLine="0"/>
              <w:jc w:val="center"/>
              <w:rPr>
                <w:snapToGrid w:val="0"/>
              </w:rPr>
            </w:pPr>
            <w:r>
              <w:rPr>
                <w:snapToGrid w:val="0"/>
              </w:rPr>
              <w:t>23,-</w:t>
            </w:r>
          </w:p>
        </w:tc>
      </w:tr>
      <w:tr w:rsidR="00600BBC" w:rsidRPr="003B7DEE" w:rsidTr="00600BBC">
        <w:tc>
          <w:tcPr>
            <w:tcW w:w="5070" w:type="dxa"/>
          </w:tcPr>
          <w:p w:rsidR="00600BBC" w:rsidRPr="00F71D8D" w:rsidRDefault="00600BBC" w:rsidP="00600BBC">
            <w:pPr>
              <w:widowControl w:val="0"/>
              <w:tabs>
                <w:tab w:val="left" w:pos="2340"/>
              </w:tabs>
              <w:spacing w:line="276" w:lineRule="auto"/>
              <w:ind w:firstLine="0"/>
              <w:rPr>
                <w:snapToGrid w:val="0"/>
                <w:sz w:val="20"/>
              </w:rPr>
            </w:pPr>
            <w:r w:rsidRPr="00F71D8D">
              <w:rPr>
                <w:snapToGrid w:val="0"/>
                <w:sz w:val="20"/>
              </w:rPr>
              <w:t>Terénní úpravy za obrubou, ohumusování, osetí travním osivem</w:t>
            </w:r>
          </w:p>
        </w:tc>
        <w:tc>
          <w:tcPr>
            <w:tcW w:w="1275" w:type="dxa"/>
            <w:vAlign w:val="center"/>
          </w:tcPr>
          <w:p w:rsidR="00600BBC" w:rsidRPr="00F71D8D" w:rsidRDefault="00600BBC" w:rsidP="00600BBC">
            <w:pPr>
              <w:widowControl w:val="0"/>
              <w:tabs>
                <w:tab w:val="left" w:pos="2340"/>
              </w:tabs>
              <w:spacing w:line="276" w:lineRule="auto"/>
              <w:ind w:left="-75" w:firstLine="0"/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kpl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600BBC" w:rsidRPr="003B7DEE" w:rsidRDefault="00600BBC" w:rsidP="00600BBC">
            <w:pPr>
              <w:widowControl w:val="0"/>
              <w:tabs>
                <w:tab w:val="left" w:pos="2340"/>
              </w:tabs>
              <w:spacing w:line="276" w:lineRule="auto"/>
              <w:ind w:firstLine="0"/>
              <w:jc w:val="center"/>
              <w:rPr>
                <w:snapToGrid w:val="0"/>
              </w:rPr>
            </w:pPr>
            <w:r>
              <w:rPr>
                <w:snapToGrid w:val="0"/>
              </w:rPr>
              <w:t>35,-</w:t>
            </w:r>
          </w:p>
        </w:tc>
      </w:tr>
      <w:tr w:rsidR="00600BBC" w:rsidRPr="003B7DEE" w:rsidTr="00600BBC">
        <w:trPr>
          <w:trHeight w:val="179"/>
        </w:trPr>
        <w:tc>
          <w:tcPr>
            <w:tcW w:w="5070" w:type="dxa"/>
          </w:tcPr>
          <w:p w:rsidR="00600BBC" w:rsidRPr="00F71D8D" w:rsidRDefault="00600BBC" w:rsidP="00600BBC">
            <w:pPr>
              <w:widowControl w:val="0"/>
              <w:tabs>
                <w:tab w:val="left" w:pos="2340"/>
              </w:tabs>
              <w:spacing w:line="276" w:lineRule="auto"/>
              <w:ind w:firstLine="0"/>
              <w:rPr>
                <w:b/>
                <w:snapToGrid w:val="0"/>
                <w:sz w:val="20"/>
              </w:rPr>
            </w:pPr>
            <w:r w:rsidRPr="00F71D8D">
              <w:rPr>
                <w:b/>
                <w:snapToGrid w:val="0"/>
                <w:sz w:val="20"/>
              </w:rPr>
              <w:t>CENA CELKEM bez DPH</w:t>
            </w:r>
          </w:p>
        </w:tc>
        <w:tc>
          <w:tcPr>
            <w:tcW w:w="1275" w:type="dxa"/>
            <w:vAlign w:val="center"/>
          </w:tcPr>
          <w:p w:rsidR="00600BBC" w:rsidRPr="00F71D8D" w:rsidRDefault="00600BBC" w:rsidP="00600BBC">
            <w:pPr>
              <w:widowControl w:val="0"/>
              <w:tabs>
                <w:tab w:val="left" w:pos="2340"/>
              </w:tabs>
              <w:spacing w:line="276" w:lineRule="auto"/>
              <w:ind w:left="-75" w:firstLine="0"/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bm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600BBC" w:rsidRPr="00DF1952" w:rsidRDefault="00600BBC" w:rsidP="00600BBC">
            <w:pPr>
              <w:widowControl w:val="0"/>
              <w:tabs>
                <w:tab w:val="left" w:pos="2340"/>
              </w:tabs>
              <w:spacing w:line="276" w:lineRule="auto"/>
              <w:ind w:firstLine="0"/>
              <w:jc w:val="center"/>
              <w:rPr>
                <w:b/>
                <w:snapToGrid w:val="0"/>
              </w:rPr>
            </w:pPr>
            <w:r w:rsidRPr="00DF1952">
              <w:rPr>
                <w:b/>
                <w:snapToGrid w:val="0"/>
              </w:rPr>
              <w:t>408,-</w:t>
            </w:r>
          </w:p>
        </w:tc>
      </w:tr>
      <w:tr w:rsidR="00600BBC" w:rsidRPr="003B7DEE" w:rsidTr="00600BBC">
        <w:trPr>
          <w:trHeight w:val="196"/>
        </w:trPr>
        <w:tc>
          <w:tcPr>
            <w:tcW w:w="5070" w:type="dxa"/>
          </w:tcPr>
          <w:p w:rsidR="00600BBC" w:rsidRPr="00F71D8D" w:rsidRDefault="00600BBC" w:rsidP="00600BBC">
            <w:pPr>
              <w:widowControl w:val="0"/>
              <w:tabs>
                <w:tab w:val="left" w:pos="2340"/>
              </w:tabs>
              <w:spacing w:line="276" w:lineRule="auto"/>
              <w:ind w:firstLine="0"/>
              <w:rPr>
                <w:snapToGrid w:val="0"/>
                <w:sz w:val="20"/>
              </w:rPr>
            </w:pPr>
            <w:r w:rsidRPr="00F71D8D">
              <w:rPr>
                <w:snapToGrid w:val="0"/>
                <w:sz w:val="20"/>
              </w:rPr>
              <w:t>CENA CELKEM vč. DPH</w:t>
            </w:r>
          </w:p>
        </w:tc>
        <w:tc>
          <w:tcPr>
            <w:tcW w:w="1275" w:type="dxa"/>
            <w:vAlign w:val="center"/>
          </w:tcPr>
          <w:p w:rsidR="00600BBC" w:rsidRPr="00F71D8D" w:rsidRDefault="00600BBC" w:rsidP="00600BBC">
            <w:pPr>
              <w:widowControl w:val="0"/>
              <w:tabs>
                <w:tab w:val="left" w:pos="2340"/>
              </w:tabs>
              <w:spacing w:line="276" w:lineRule="auto"/>
              <w:ind w:left="-75" w:firstLine="0"/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bm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600BBC" w:rsidRPr="003B7DEE" w:rsidRDefault="00600BBC" w:rsidP="00600BBC">
            <w:pPr>
              <w:widowControl w:val="0"/>
              <w:tabs>
                <w:tab w:val="left" w:pos="2340"/>
              </w:tabs>
              <w:spacing w:line="276" w:lineRule="auto"/>
              <w:ind w:firstLine="0"/>
              <w:jc w:val="center"/>
              <w:rPr>
                <w:snapToGrid w:val="0"/>
              </w:rPr>
            </w:pPr>
            <w:r>
              <w:rPr>
                <w:snapToGrid w:val="0"/>
              </w:rPr>
              <w:t>493,68</w:t>
            </w:r>
          </w:p>
        </w:tc>
      </w:tr>
    </w:tbl>
    <w:p w:rsidR="00F71D8D" w:rsidRDefault="00F71D8D" w:rsidP="00F71D8D">
      <w:pPr>
        <w:spacing w:line="240" w:lineRule="auto"/>
        <w:ind w:firstLine="0"/>
        <w:rPr>
          <w:sz w:val="20"/>
          <w:lang w:eastAsia="cs-CZ"/>
        </w:rPr>
      </w:pPr>
      <w:r>
        <w:rPr>
          <w:b/>
          <w:snapToGrid w:val="0"/>
        </w:rPr>
        <w:br w:type="textWrapping" w:clear="all"/>
      </w:r>
      <w:r w:rsidR="00375477">
        <w:rPr>
          <w:sz w:val="20"/>
          <w:lang w:eastAsia="cs-CZ"/>
        </w:rPr>
        <w:tab/>
      </w:r>
    </w:p>
    <w:p w:rsidR="00F526ED" w:rsidRDefault="00F526ED" w:rsidP="00F71D8D">
      <w:pPr>
        <w:spacing w:line="240" w:lineRule="auto"/>
        <w:ind w:firstLine="0"/>
        <w:rPr>
          <w:sz w:val="20"/>
          <w:lang w:eastAsia="cs-CZ"/>
        </w:rPr>
      </w:pPr>
    </w:p>
    <w:tbl>
      <w:tblPr>
        <w:tblpPr w:leftFromText="141" w:rightFromText="141" w:vertAnchor="text" w:tblpX="675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1275"/>
        <w:gridCol w:w="1985"/>
      </w:tblGrid>
      <w:tr w:rsidR="00F71D8D" w:rsidRPr="003B7DEE" w:rsidTr="00600BBC">
        <w:trPr>
          <w:trHeight w:val="279"/>
        </w:trPr>
        <w:tc>
          <w:tcPr>
            <w:tcW w:w="5070" w:type="dxa"/>
          </w:tcPr>
          <w:p w:rsidR="00F71D8D" w:rsidRPr="00F71D8D" w:rsidRDefault="00F71D8D" w:rsidP="00401E65">
            <w:pPr>
              <w:widowControl w:val="0"/>
              <w:tabs>
                <w:tab w:val="left" w:pos="2340"/>
              </w:tabs>
              <w:spacing w:line="276" w:lineRule="auto"/>
              <w:ind w:left="567" w:firstLine="0"/>
              <w:rPr>
                <w:b/>
                <w:snapToGrid w:val="0"/>
                <w:sz w:val="20"/>
              </w:rPr>
            </w:pPr>
            <w:r w:rsidRPr="00F71D8D">
              <w:rPr>
                <w:b/>
                <w:snapToGrid w:val="0"/>
                <w:sz w:val="20"/>
              </w:rPr>
              <w:t>Plnění</w:t>
            </w:r>
          </w:p>
        </w:tc>
        <w:tc>
          <w:tcPr>
            <w:tcW w:w="1275" w:type="dxa"/>
            <w:vAlign w:val="center"/>
          </w:tcPr>
          <w:p w:rsidR="00F71D8D" w:rsidRPr="00F71D8D" w:rsidRDefault="00F71D8D" w:rsidP="00600BBC">
            <w:pPr>
              <w:widowControl w:val="0"/>
              <w:tabs>
                <w:tab w:val="left" w:pos="2340"/>
              </w:tabs>
              <w:spacing w:line="276" w:lineRule="auto"/>
              <w:ind w:left="-75" w:firstLine="0"/>
              <w:jc w:val="center"/>
              <w:rPr>
                <w:b/>
                <w:snapToGrid w:val="0"/>
                <w:sz w:val="20"/>
              </w:rPr>
            </w:pPr>
            <w:r w:rsidRPr="00F71D8D">
              <w:rPr>
                <w:b/>
                <w:snapToGrid w:val="0"/>
                <w:sz w:val="20"/>
              </w:rPr>
              <w:t>M.j.</w:t>
            </w:r>
          </w:p>
        </w:tc>
        <w:tc>
          <w:tcPr>
            <w:tcW w:w="1985" w:type="dxa"/>
            <w:vAlign w:val="center"/>
          </w:tcPr>
          <w:p w:rsidR="00F71D8D" w:rsidRPr="00F71D8D" w:rsidRDefault="00F71D8D" w:rsidP="00600BBC">
            <w:pPr>
              <w:widowControl w:val="0"/>
              <w:tabs>
                <w:tab w:val="left" w:pos="2340"/>
              </w:tabs>
              <w:spacing w:line="276" w:lineRule="auto"/>
              <w:ind w:firstLine="0"/>
              <w:jc w:val="center"/>
              <w:rPr>
                <w:b/>
                <w:snapToGrid w:val="0"/>
                <w:sz w:val="20"/>
              </w:rPr>
            </w:pPr>
            <w:r w:rsidRPr="00F71D8D">
              <w:rPr>
                <w:b/>
                <w:snapToGrid w:val="0"/>
                <w:sz w:val="20"/>
              </w:rPr>
              <w:t>Cena za m.j. v Kč</w:t>
            </w:r>
          </w:p>
        </w:tc>
      </w:tr>
      <w:tr w:rsidR="00600BBC" w:rsidRPr="003B7DEE" w:rsidTr="00600BBC">
        <w:trPr>
          <w:trHeight w:val="770"/>
        </w:trPr>
        <w:tc>
          <w:tcPr>
            <w:tcW w:w="5070" w:type="dxa"/>
          </w:tcPr>
          <w:p w:rsidR="00600BBC" w:rsidRPr="00F71D8D" w:rsidRDefault="00600BBC" w:rsidP="00600BBC">
            <w:pPr>
              <w:widowControl w:val="0"/>
              <w:tabs>
                <w:tab w:val="left" w:pos="2340"/>
              </w:tabs>
              <w:spacing w:line="276" w:lineRule="auto"/>
              <w:ind w:firstLine="0"/>
              <w:rPr>
                <w:snapToGrid w:val="0"/>
                <w:sz w:val="20"/>
              </w:rPr>
            </w:pPr>
            <w:r w:rsidRPr="00F71D8D">
              <w:rPr>
                <w:snapToGrid w:val="0"/>
                <w:sz w:val="20"/>
              </w:rPr>
              <w:t xml:space="preserve">Vytrhání stávajících obrubníků s vybouráním lože a přemístěním vybouraných hmot na skládku vč. naložení </w:t>
            </w:r>
          </w:p>
        </w:tc>
        <w:tc>
          <w:tcPr>
            <w:tcW w:w="1275" w:type="dxa"/>
            <w:vAlign w:val="center"/>
          </w:tcPr>
          <w:p w:rsidR="00600BBC" w:rsidRPr="00F71D8D" w:rsidRDefault="00600BBC" w:rsidP="00600BBC">
            <w:pPr>
              <w:widowControl w:val="0"/>
              <w:tabs>
                <w:tab w:val="left" w:pos="2340"/>
              </w:tabs>
              <w:spacing w:line="276" w:lineRule="auto"/>
              <w:ind w:left="-75" w:firstLine="0"/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bm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pct15" w:color="auto" w:fill="FFFFFF"/>
            <w:vAlign w:val="center"/>
          </w:tcPr>
          <w:p w:rsidR="00600BBC" w:rsidRPr="003B7DEE" w:rsidRDefault="00600BBC" w:rsidP="00600BBC">
            <w:pPr>
              <w:widowControl w:val="0"/>
              <w:tabs>
                <w:tab w:val="left" w:pos="2340"/>
              </w:tabs>
              <w:spacing w:line="276" w:lineRule="auto"/>
              <w:ind w:firstLine="0"/>
              <w:jc w:val="center"/>
              <w:rPr>
                <w:snapToGrid w:val="0"/>
              </w:rPr>
            </w:pPr>
            <w:r>
              <w:rPr>
                <w:snapToGrid w:val="0"/>
              </w:rPr>
              <w:t>35,-</w:t>
            </w:r>
          </w:p>
        </w:tc>
      </w:tr>
      <w:tr w:rsidR="00600BBC" w:rsidRPr="003B7DEE" w:rsidTr="00600BBC">
        <w:tc>
          <w:tcPr>
            <w:tcW w:w="5070" w:type="dxa"/>
          </w:tcPr>
          <w:p w:rsidR="00600BBC" w:rsidRPr="00F71D8D" w:rsidRDefault="00600BBC" w:rsidP="00600BBC">
            <w:pPr>
              <w:widowControl w:val="0"/>
              <w:tabs>
                <w:tab w:val="left" w:pos="2340"/>
              </w:tabs>
              <w:spacing w:line="276" w:lineRule="auto"/>
              <w:ind w:firstLine="0"/>
              <w:rPr>
                <w:snapToGrid w:val="0"/>
                <w:sz w:val="20"/>
              </w:rPr>
            </w:pPr>
            <w:r w:rsidRPr="00F71D8D">
              <w:rPr>
                <w:snapToGrid w:val="0"/>
                <w:sz w:val="20"/>
              </w:rPr>
              <w:t xml:space="preserve">Pokládka obrubníků MONO II vč. betonového lože </w:t>
            </w:r>
          </w:p>
        </w:tc>
        <w:tc>
          <w:tcPr>
            <w:tcW w:w="1275" w:type="dxa"/>
            <w:vAlign w:val="center"/>
          </w:tcPr>
          <w:p w:rsidR="00600BBC" w:rsidRPr="00F71D8D" w:rsidRDefault="00600BBC" w:rsidP="00600BBC">
            <w:pPr>
              <w:widowControl w:val="0"/>
              <w:tabs>
                <w:tab w:val="left" w:pos="2340"/>
              </w:tabs>
              <w:spacing w:line="276" w:lineRule="auto"/>
              <w:ind w:left="-75" w:firstLine="0"/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bm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pct15" w:color="auto" w:fill="FFFFFF"/>
            <w:vAlign w:val="center"/>
          </w:tcPr>
          <w:p w:rsidR="00600BBC" w:rsidRPr="003B7DEE" w:rsidRDefault="00600BBC" w:rsidP="00600BBC">
            <w:pPr>
              <w:widowControl w:val="0"/>
              <w:tabs>
                <w:tab w:val="left" w:pos="2340"/>
              </w:tabs>
              <w:spacing w:line="276" w:lineRule="auto"/>
              <w:ind w:firstLine="0"/>
              <w:jc w:val="center"/>
              <w:rPr>
                <w:snapToGrid w:val="0"/>
              </w:rPr>
            </w:pPr>
            <w:r>
              <w:rPr>
                <w:snapToGrid w:val="0"/>
              </w:rPr>
              <w:t>320,-</w:t>
            </w:r>
          </w:p>
        </w:tc>
      </w:tr>
      <w:tr w:rsidR="00600BBC" w:rsidRPr="003B7DEE" w:rsidTr="00600BBC">
        <w:tc>
          <w:tcPr>
            <w:tcW w:w="5070" w:type="dxa"/>
          </w:tcPr>
          <w:p w:rsidR="00600BBC" w:rsidRPr="00F71D8D" w:rsidRDefault="00600BBC" w:rsidP="00600BBC">
            <w:pPr>
              <w:widowControl w:val="0"/>
              <w:tabs>
                <w:tab w:val="left" w:pos="2340"/>
              </w:tabs>
              <w:spacing w:line="276" w:lineRule="auto"/>
              <w:ind w:firstLine="0"/>
              <w:rPr>
                <w:snapToGrid w:val="0"/>
                <w:sz w:val="20"/>
              </w:rPr>
            </w:pPr>
            <w:r w:rsidRPr="00F71D8D">
              <w:rPr>
                <w:snapToGrid w:val="0"/>
                <w:sz w:val="20"/>
              </w:rPr>
              <w:t>Uložení stavebního odpadu na skládku</w:t>
            </w:r>
          </w:p>
        </w:tc>
        <w:tc>
          <w:tcPr>
            <w:tcW w:w="1275" w:type="dxa"/>
            <w:vAlign w:val="center"/>
          </w:tcPr>
          <w:p w:rsidR="00600BBC" w:rsidRPr="00F71D8D" w:rsidRDefault="00600BBC" w:rsidP="00600BBC">
            <w:pPr>
              <w:widowControl w:val="0"/>
              <w:tabs>
                <w:tab w:val="left" w:pos="2340"/>
              </w:tabs>
              <w:spacing w:line="276" w:lineRule="auto"/>
              <w:ind w:left="-75" w:firstLine="0"/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kpl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600BBC" w:rsidRPr="003B7DEE" w:rsidRDefault="00600BBC" w:rsidP="00600BBC">
            <w:pPr>
              <w:widowControl w:val="0"/>
              <w:tabs>
                <w:tab w:val="left" w:pos="2340"/>
              </w:tabs>
              <w:spacing w:line="276" w:lineRule="auto"/>
              <w:ind w:firstLine="0"/>
              <w:jc w:val="center"/>
              <w:rPr>
                <w:snapToGrid w:val="0"/>
              </w:rPr>
            </w:pPr>
            <w:r>
              <w:rPr>
                <w:snapToGrid w:val="0"/>
              </w:rPr>
              <w:t>23,-</w:t>
            </w:r>
          </w:p>
        </w:tc>
      </w:tr>
      <w:tr w:rsidR="00600BBC" w:rsidRPr="003B7DEE" w:rsidTr="00600BBC">
        <w:tc>
          <w:tcPr>
            <w:tcW w:w="5070" w:type="dxa"/>
          </w:tcPr>
          <w:p w:rsidR="00600BBC" w:rsidRPr="00F71D8D" w:rsidRDefault="00600BBC" w:rsidP="00600BBC">
            <w:pPr>
              <w:widowControl w:val="0"/>
              <w:tabs>
                <w:tab w:val="left" w:pos="2340"/>
              </w:tabs>
              <w:spacing w:line="276" w:lineRule="auto"/>
              <w:ind w:firstLine="0"/>
              <w:rPr>
                <w:snapToGrid w:val="0"/>
                <w:sz w:val="20"/>
              </w:rPr>
            </w:pPr>
            <w:r w:rsidRPr="00F71D8D">
              <w:rPr>
                <w:snapToGrid w:val="0"/>
                <w:sz w:val="20"/>
              </w:rPr>
              <w:t>Terénní úpravy za obrubou, ohumusování, osetí travním osivem</w:t>
            </w:r>
          </w:p>
        </w:tc>
        <w:tc>
          <w:tcPr>
            <w:tcW w:w="1275" w:type="dxa"/>
            <w:vAlign w:val="center"/>
          </w:tcPr>
          <w:p w:rsidR="00600BBC" w:rsidRPr="00F71D8D" w:rsidRDefault="00600BBC" w:rsidP="00600BBC">
            <w:pPr>
              <w:widowControl w:val="0"/>
              <w:tabs>
                <w:tab w:val="left" w:pos="2340"/>
              </w:tabs>
              <w:spacing w:line="276" w:lineRule="auto"/>
              <w:ind w:left="-75" w:firstLine="0"/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kpl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600BBC" w:rsidRPr="003B7DEE" w:rsidRDefault="00600BBC" w:rsidP="00600BBC">
            <w:pPr>
              <w:widowControl w:val="0"/>
              <w:tabs>
                <w:tab w:val="left" w:pos="2340"/>
              </w:tabs>
              <w:spacing w:line="276" w:lineRule="auto"/>
              <w:ind w:firstLine="0"/>
              <w:jc w:val="center"/>
              <w:rPr>
                <w:snapToGrid w:val="0"/>
              </w:rPr>
            </w:pPr>
            <w:r>
              <w:rPr>
                <w:snapToGrid w:val="0"/>
              </w:rPr>
              <w:t>35,-</w:t>
            </w:r>
          </w:p>
        </w:tc>
      </w:tr>
      <w:tr w:rsidR="00600BBC" w:rsidRPr="003B7DEE" w:rsidTr="00600BBC">
        <w:trPr>
          <w:trHeight w:val="420"/>
        </w:trPr>
        <w:tc>
          <w:tcPr>
            <w:tcW w:w="5070" w:type="dxa"/>
          </w:tcPr>
          <w:p w:rsidR="00600BBC" w:rsidRPr="00F71D8D" w:rsidRDefault="00600BBC" w:rsidP="00600BBC">
            <w:pPr>
              <w:widowControl w:val="0"/>
              <w:tabs>
                <w:tab w:val="left" w:pos="2340"/>
              </w:tabs>
              <w:spacing w:line="276" w:lineRule="auto"/>
              <w:ind w:firstLine="0"/>
              <w:rPr>
                <w:b/>
                <w:snapToGrid w:val="0"/>
                <w:sz w:val="20"/>
              </w:rPr>
            </w:pPr>
            <w:r w:rsidRPr="00F71D8D">
              <w:rPr>
                <w:b/>
                <w:snapToGrid w:val="0"/>
                <w:sz w:val="20"/>
              </w:rPr>
              <w:t>CENA CELKEM bez DPH</w:t>
            </w:r>
          </w:p>
        </w:tc>
        <w:tc>
          <w:tcPr>
            <w:tcW w:w="1275" w:type="dxa"/>
            <w:vAlign w:val="center"/>
          </w:tcPr>
          <w:p w:rsidR="00600BBC" w:rsidRPr="00F71D8D" w:rsidRDefault="00600BBC" w:rsidP="00600BBC">
            <w:pPr>
              <w:widowControl w:val="0"/>
              <w:tabs>
                <w:tab w:val="left" w:pos="2340"/>
              </w:tabs>
              <w:spacing w:line="276" w:lineRule="auto"/>
              <w:ind w:left="-75" w:firstLine="0"/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bm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600BBC" w:rsidRPr="00DF1952" w:rsidRDefault="00600BBC" w:rsidP="00600BBC">
            <w:pPr>
              <w:widowControl w:val="0"/>
              <w:tabs>
                <w:tab w:val="left" w:pos="2340"/>
              </w:tabs>
              <w:spacing w:line="276" w:lineRule="auto"/>
              <w:ind w:firstLine="0"/>
              <w:jc w:val="center"/>
              <w:rPr>
                <w:b/>
                <w:snapToGrid w:val="0"/>
              </w:rPr>
            </w:pPr>
            <w:r w:rsidRPr="00DF1952">
              <w:rPr>
                <w:b/>
                <w:snapToGrid w:val="0"/>
              </w:rPr>
              <w:t>413,-</w:t>
            </w:r>
          </w:p>
        </w:tc>
      </w:tr>
      <w:tr w:rsidR="00600BBC" w:rsidRPr="003B7DEE" w:rsidTr="00600BBC">
        <w:trPr>
          <w:trHeight w:val="420"/>
        </w:trPr>
        <w:tc>
          <w:tcPr>
            <w:tcW w:w="5070" w:type="dxa"/>
          </w:tcPr>
          <w:p w:rsidR="00600BBC" w:rsidRPr="00F71D8D" w:rsidRDefault="00600BBC" w:rsidP="00600BBC">
            <w:pPr>
              <w:widowControl w:val="0"/>
              <w:tabs>
                <w:tab w:val="left" w:pos="2340"/>
              </w:tabs>
              <w:spacing w:line="276" w:lineRule="auto"/>
              <w:ind w:firstLine="0"/>
              <w:rPr>
                <w:b/>
                <w:snapToGrid w:val="0"/>
                <w:sz w:val="20"/>
              </w:rPr>
            </w:pPr>
            <w:r w:rsidRPr="00F71D8D">
              <w:rPr>
                <w:snapToGrid w:val="0"/>
                <w:sz w:val="20"/>
              </w:rPr>
              <w:t>CENA CELKEM vč. DPH</w:t>
            </w:r>
          </w:p>
        </w:tc>
        <w:tc>
          <w:tcPr>
            <w:tcW w:w="1275" w:type="dxa"/>
            <w:vAlign w:val="center"/>
          </w:tcPr>
          <w:p w:rsidR="00600BBC" w:rsidRPr="00F71D8D" w:rsidRDefault="00600BBC" w:rsidP="00600BBC">
            <w:pPr>
              <w:widowControl w:val="0"/>
              <w:tabs>
                <w:tab w:val="left" w:pos="2340"/>
              </w:tabs>
              <w:spacing w:line="276" w:lineRule="auto"/>
              <w:ind w:left="-75" w:firstLine="0"/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bm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600BBC" w:rsidRPr="003B7DEE" w:rsidRDefault="00600BBC" w:rsidP="00600BBC">
            <w:pPr>
              <w:widowControl w:val="0"/>
              <w:tabs>
                <w:tab w:val="left" w:pos="2340"/>
              </w:tabs>
              <w:spacing w:line="276" w:lineRule="auto"/>
              <w:ind w:firstLine="0"/>
              <w:jc w:val="center"/>
              <w:rPr>
                <w:snapToGrid w:val="0"/>
              </w:rPr>
            </w:pPr>
            <w:r>
              <w:rPr>
                <w:snapToGrid w:val="0"/>
              </w:rPr>
              <w:t>499,73</w:t>
            </w:r>
          </w:p>
        </w:tc>
      </w:tr>
    </w:tbl>
    <w:p w:rsidR="00375477" w:rsidRDefault="00375477" w:rsidP="00F71D8D">
      <w:pPr>
        <w:spacing w:line="240" w:lineRule="auto"/>
        <w:ind w:firstLine="0"/>
        <w:rPr>
          <w:sz w:val="20"/>
          <w:lang w:eastAsia="cs-CZ"/>
        </w:rPr>
      </w:pPr>
    </w:p>
    <w:p w:rsidR="00F71D8D" w:rsidRDefault="00F71D8D" w:rsidP="009B2248">
      <w:pPr>
        <w:spacing w:line="240" w:lineRule="auto"/>
        <w:ind w:firstLine="0"/>
        <w:jc w:val="both"/>
        <w:rPr>
          <w:sz w:val="20"/>
          <w:lang w:eastAsia="cs-CZ"/>
        </w:rPr>
      </w:pPr>
    </w:p>
    <w:p w:rsidR="00F71D8D" w:rsidRDefault="00F71D8D" w:rsidP="009B2248">
      <w:pPr>
        <w:spacing w:line="240" w:lineRule="auto"/>
        <w:ind w:firstLine="0"/>
        <w:jc w:val="both"/>
        <w:rPr>
          <w:sz w:val="20"/>
          <w:lang w:eastAsia="cs-CZ"/>
        </w:rPr>
      </w:pPr>
    </w:p>
    <w:p w:rsidR="00F71D8D" w:rsidRDefault="00F71D8D" w:rsidP="009B2248">
      <w:pPr>
        <w:spacing w:line="240" w:lineRule="auto"/>
        <w:ind w:firstLine="0"/>
        <w:jc w:val="both"/>
        <w:rPr>
          <w:sz w:val="20"/>
          <w:lang w:eastAsia="cs-CZ"/>
        </w:rPr>
      </w:pPr>
    </w:p>
    <w:p w:rsidR="00F71D8D" w:rsidRDefault="00F71D8D" w:rsidP="009B2248">
      <w:pPr>
        <w:spacing w:line="240" w:lineRule="auto"/>
        <w:ind w:firstLine="0"/>
        <w:jc w:val="both"/>
        <w:rPr>
          <w:sz w:val="20"/>
          <w:lang w:eastAsia="cs-CZ"/>
        </w:rPr>
      </w:pPr>
    </w:p>
    <w:p w:rsidR="00F71D8D" w:rsidRDefault="00F71D8D" w:rsidP="009B2248">
      <w:pPr>
        <w:spacing w:line="240" w:lineRule="auto"/>
        <w:ind w:firstLine="0"/>
        <w:jc w:val="both"/>
        <w:rPr>
          <w:sz w:val="20"/>
          <w:lang w:eastAsia="cs-CZ"/>
        </w:rPr>
      </w:pPr>
    </w:p>
    <w:p w:rsidR="00F71D8D" w:rsidRDefault="00F71D8D" w:rsidP="009B2248">
      <w:pPr>
        <w:spacing w:line="240" w:lineRule="auto"/>
        <w:ind w:firstLine="0"/>
        <w:jc w:val="both"/>
        <w:rPr>
          <w:sz w:val="20"/>
          <w:lang w:eastAsia="cs-CZ"/>
        </w:rPr>
      </w:pPr>
    </w:p>
    <w:p w:rsidR="00F71D8D" w:rsidRDefault="00F71D8D" w:rsidP="009B2248">
      <w:pPr>
        <w:spacing w:line="240" w:lineRule="auto"/>
        <w:ind w:firstLine="0"/>
        <w:jc w:val="both"/>
        <w:rPr>
          <w:sz w:val="20"/>
          <w:lang w:eastAsia="cs-CZ"/>
        </w:rPr>
      </w:pPr>
    </w:p>
    <w:p w:rsidR="00F71D8D" w:rsidRDefault="00F71D8D" w:rsidP="009B2248">
      <w:pPr>
        <w:spacing w:line="240" w:lineRule="auto"/>
        <w:ind w:firstLine="0"/>
        <w:jc w:val="both"/>
        <w:rPr>
          <w:sz w:val="20"/>
          <w:lang w:eastAsia="cs-CZ"/>
        </w:rPr>
      </w:pPr>
    </w:p>
    <w:p w:rsidR="00F71D8D" w:rsidRDefault="00F71D8D" w:rsidP="009B2248">
      <w:pPr>
        <w:spacing w:line="240" w:lineRule="auto"/>
        <w:ind w:firstLine="0"/>
        <w:jc w:val="both"/>
        <w:rPr>
          <w:sz w:val="20"/>
          <w:lang w:eastAsia="cs-CZ"/>
        </w:rPr>
      </w:pPr>
    </w:p>
    <w:p w:rsidR="00F71D8D" w:rsidRDefault="00F71D8D" w:rsidP="009B2248">
      <w:pPr>
        <w:spacing w:line="240" w:lineRule="auto"/>
        <w:ind w:firstLine="0"/>
        <w:jc w:val="both"/>
        <w:rPr>
          <w:sz w:val="20"/>
          <w:lang w:eastAsia="cs-CZ"/>
        </w:rPr>
      </w:pPr>
    </w:p>
    <w:p w:rsidR="00F71D8D" w:rsidRDefault="00F71D8D" w:rsidP="009B2248">
      <w:pPr>
        <w:spacing w:line="240" w:lineRule="auto"/>
        <w:ind w:firstLine="0"/>
        <w:jc w:val="both"/>
        <w:rPr>
          <w:sz w:val="20"/>
          <w:lang w:eastAsia="cs-CZ"/>
        </w:rPr>
      </w:pPr>
    </w:p>
    <w:p w:rsidR="00EE09B3" w:rsidRDefault="00EE09B3" w:rsidP="009B2248">
      <w:pPr>
        <w:spacing w:line="240" w:lineRule="auto"/>
        <w:ind w:firstLine="0"/>
        <w:jc w:val="both"/>
        <w:rPr>
          <w:sz w:val="20"/>
          <w:lang w:eastAsia="cs-CZ"/>
        </w:rPr>
      </w:pPr>
    </w:p>
    <w:p w:rsidR="00EE09B3" w:rsidRDefault="00EE09B3" w:rsidP="009B2248">
      <w:pPr>
        <w:spacing w:line="240" w:lineRule="auto"/>
        <w:ind w:firstLine="0"/>
        <w:jc w:val="both"/>
        <w:rPr>
          <w:sz w:val="20"/>
          <w:lang w:eastAsia="cs-CZ"/>
        </w:rPr>
      </w:pPr>
    </w:p>
    <w:p w:rsidR="00F71D8D" w:rsidRDefault="00EE09B3" w:rsidP="009B2248">
      <w:pPr>
        <w:spacing w:line="240" w:lineRule="auto"/>
        <w:ind w:firstLine="0"/>
        <w:jc w:val="both"/>
        <w:rPr>
          <w:sz w:val="20"/>
          <w:lang w:eastAsia="cs-CZ"/>
        </w:rPr>
      </w:pPr>
      <w:r>
        <w:rPr>
          <w:sz w:val="20"/>
          <w:lang w:eastAsia="cs-CZ"/>
        </w:rPr>
        <w:t xml:space="preserve">             </w:t>
      </w:r>
      <w:r w:rsidR="00F71D8D">
        <w:rPr>
          <w:sz w:val="20"/>
          <w:lang w:eastAsia="cs-CZ"/>
        </w:rPr>
        <w:t>Chodníkové obrubníky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1275"/>
        <w:gridCol w:w="1985"/>
      </w:tblGrid>
      <w:tr w:rsidR="00F71D8D" w:rsidRPr="003B7DEE" w:rsidTr="00600BBC">
        <w:tc>
          <w:tcPr>
            <w:tcW w:w="5070" w:type="dxa"/>
          </w:tcPr>
          <w:p w:rsidR="00F71D8D" w:rsidRPr="00F71D8D" w:rsidRDefault="00F71D8D" w:rsidP="00401E65">
            <w:pPr>
              <w:widowControl w:val="0"/>
              <w:tabs>
                <w:tab w:val="left" w:pos="2340"/>
              </w:tabs>
              <w:spacing w:line="276" w:lineRule="auto"/>
              <w:ind w:left="567" w:firstLine="0"/>
              <w:rPr>
                <w:b/>
                <w:snapToGrid w:val="0"/>
                <w:sz w:val="20"/>
              </w:rPr>
            </w:pPr>
            <w:r w:rsidRPr="00F71D8D">
              <w:rPr>
                <w:b/>
                <w:snapToGrid w:val="0"/>
                <w:sz w:val="20"/>
              </w:rPr>
              <w:t>Plnění</w:t>
            </w:r>
          </w:p>
        </w:tc>
        <w:tc>
          <w:tcPr>
            <w:tcW w:w="1275" w:type="dxa"/>
            <w:vAlign w:val="center"/>
          </w:tcPr>
          <w:p w:rsidR="00F71D8D" w:rsidRPr="00F71D8D" w:rsidRDefault="00F71D8D" w:rsidP="00600BBC">
            <w:pPr>
              <w:widowControl w:val="0"/>
              <w:tabs>
                <w:tab w:val="left" w:pos="2340"/>
              </w:tabs>
              <w:spacing w:line="276" w:lineRule="auto"/>
              <w:ind w:left="-75" w:firstLine="0"/>
              <w:jc w:val="center"/>
              <w:rPr>
                <w:b/>
                <w:snapToGrid w:val="0"/>
                <w:sz w:val="20"/>
              </w:rPr>
            </w:pPr>
            <w:r w:rsidRPr="00F71D8D">
              <w:rPr>
                <w:b/>
                <w:snapToGrid w:val="0"/>
                <w:sz w:val="20"/>
              </w:rPr>
              <w:t>M.j.</w:t>
            </w:r>
          </w:p>
        </w:tc>
        <w:tc>
          <w:tcPr>
            <w:tcW w:w="1985" w:type="dxa"/>
            <w:vAlign w:val="center"/>
          </w:tcPr>
          <w:p w:rsidR="00F71D8D" w:rsidRPr="00F71D8D" w:rsidRDefault="00F71D8D" w:rsidP="00600BBC">
            <w:pPr>
              <w:widowControl w:val="0"/>
              <w:tabs>
                <w:tab w:val="left" w:pos="2340"/>
              </w:tabs>
              <w:spacing w:line="276" w:lineRule="auto"/>
              <w:ind w:firstLine="0"/>
              <w:jc w:val="center"/>
              <w:rPr>
                <w:b/>
                <w:snapToGrid w:val="0"/>
                <w:sz w:val="20"/>
              </w:rPr>
            </w:pPr>
            <w:r w:rsidRPr="00F71D8D">
              <w:rPr>
                <w:b/>
                <w:snapToGrid w:val="0"/>
                <w:sz w:val="20"/>
              </w:rPr>
              <w:t>Cena za m.j. v Kč</w:t>
            </w:r>
          </w:p>
        </w:tc>
      </w:tr>
      <w:tr w:rsidR="00600BBC" w:rsidRPr="003B7DEE" w:rsidTr="00600BBC">
        <w:tc>
          <w:tcPr>
            <w:tcW w:w="5070" w:type="dxa"/>
          </w:tcPr>
          <w:p w:rsidR="00600BBC" w:rsidRPr="00F71D8D" w:rsidRDefault="00600BBC" w:rsidP="00600BBC">
            <w:pPr>
              <w:widowControl w:val="0"/>
              <w:tabs>
                <w:tab w:val="left" w:pos="2340"/>
              </w:tabs>
              <w:spacing w:line="276" w:lineRule="auto"/>
              <w:ind w:left="34" w:firstLine="0"/>
              <w:rPr>
                <w:snapToGrid w:val="0"/>
                <w:sz w:val="20"/>
              </w:rPr>
            </w:pPr>
            <w:r w:rsidRPr="00F71D8D">
              <w:rPr>
                <w:snapToGrid w:val="0"/>
                <w:sz w:val="20"/>
              </w:rPr>
              <w:t xml:space="preserve">Vytrhání stávajících obrubníků s vybouráním lože a přemístěním vybouraných hmot na skládku vč. naložení </w:t>
            </w:r>
          </w:p>
        </w:tc>
        <w:tc>
          <w:tcPr>
            <w:tcW w:w="1275" w:type="dxa"/>
            <w:vAlign w:val="center"/>
          </w:tcPr>
          <w:p w:rsidR="00600BBC" w:rsidRPr="00F71D8D" w:rsidRDefault="00600BBC" w:rsidP="00600BBC">
            <w:pPr>
              <w:widowControl w:val="0"/>
              <w:tabs>
                <w:tab w:val="left" w:pos="2340"/>
              </w:tabs>
              <w:spacing w:line="276" w:lineRule="auto"/>
              <w:ind w:left="-75" w:firstLine="0"/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bm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pct15" w:color="auto" w:fill="FFFFFF"/>
            <w:vAlign w:val="center"/>
          </w:tcPr>
          <w:p w:rsidR="00600BBC" w:rsidRPr="003B7DEE" w:rsidRDefault="00600BBC" w:rsidP="00600BBC">
            <w:pPr>
              <w:widowControl w:val="0"/>
              <w:tabs>
                <w:tab w:val="left" w:pos="2340"/>
              </w:tabs>
              <w:spacing w:line="276" w:lineRule="auto"/>
              <w:ind w:firstLine="0"/>
              <w:jc w:val="center"/>
              <w:rPr>
                <w:snapToGrid w:val="0"/>
              </w:rPr>
            </w:pPr>
            <w:r>
              <w:rPr>
                <w:snapToGrid w:val="0"/>
              </w:rPr>
              <w:t>34,-</w:t>
            </w:r>
          </w:p>
        </w:tc>
      </w:tr>
      <w:tr w:rsidR="00600BBC" w:rsidRPr="003B7DEE" w:rsidTr="00600BBC">
        <w:tc>
          <w:tcPr>
            <w:tcW w:w="5070" w:type="dxa"/>
          </w:tcPr>
          <w:p w:rsidR="00600BBC" w:rsidRPr="00F71D8D" w:rsidRDefault="00600BBC" w:rsidP="00600BBC">
            <w:pPr>
              <w:widowControl w:val="0"/>
              <w:tabs>
                <w:tab w:val="left" w:pos="2340"/>
              </w:tabs>
              <w:spacing w:line="276" w:lineRule="auto"/>
              <w:ind w:left="34" w:firstLine="0"/>
              <w:rPr>
                <w:snapToGrid w:val="0"/>
                <w:sz w:val="20"/>
              </w:rPr>
            </w:pPr>
            <w:r w:rsidRPr="00F71D8D">
              <w:rPr>
                <w:snapToGrid w:val="0"/>
                <w:sz w:val="20"/>
              </w:rPr>
              <w:t xml:space="preserve">Pokládka obrubníků LINEA vč. betonového lože </w:t>
            </w:r>
          </w:p>
        </w:tc>
        <w:tc>
          <w:tcPr>
            <w:tcW w:w="1275" w:type="dxa"/>
            <w:vAlign w:val="center"/>
          </w:tcPr>
          <w:p w:rsidR="00600BBC" w:rsidRPr="00F71D8D" w:rsidRDefault="00600BBC" w:rsidP="00600BBC">
            <w:pPr>
              <w:widowControl w:val="0"/>
              <w:tabs>
                <w:tab w:val="left" w:pos="2340"/>
              </w:tabs>
              <w:spacing w:line="276" w:lineRule="auto"/>
              <w:ind w:left="-75" w:firstLine="0"/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bm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pct15" w:color="auto" w:fill="FFFFFF"/>
            <w:vAlign w:val="center"/>
          </w:tcPr>
          <w:p w:rsidR="00600BBC" w:rsidRPr="003B7DEE" w:rsidRDefault="00600BBC" w:rsidP="00600BBC">
            <w:pPr>
              <w:widowControl w:val="0"/>
              <w:tabs>
                <w:tab w:val="left" w:pos="2340"/>
              </w:tabs>
              <w:spacing w:line="276" w:lineRule="auto"/>
              <w:ind w:firstLine="0"/>
              <w:jc w:val="center"/>
              <w:rPr>
                <w:snapToGrid w:val="0"/>
              </w:rPr>
            </w:pPr>
            <w:r>
              <w:rPr>
                <w:snapToGrid w:val="0"/>
              </w:rPr>
              <w:t>290,-</w:t>
            </w:r>
          </w:p>
        </w:tc>
      </w:tr>
      <w:tr w:rsidR="00600BBC" w:rsidRPr="003B7DEE" w:rsidTr="00600BBC">
        <w:tc>
          <w:tcPr>
            <w:tcW w:w="5070" w:type="dxa"/>
          </w:tcPr>
          <w:p w:rsidR="00600BBC" w:rsidRPr="00F71D8D" w:rsidRDefault="00600BBC" w:rsidP="00600BBC">
            <w:pPr>
              <w:widowControl w:val="0"/>
              <w:tabs>
                <w:tab w:val="left" w:pos="1005"/>
              </w:tabs>
              <w:spacing w:line="276" w:lineRule="auto"/>
              <w:ind w:left="34" w:firstLine="0"/>
              <w:jc w:val="both"/>
              <w:rPr>
                <w:snapToGrid w:val="0"/>
                <w:sz w:val="20"/>
              </w:rPr>
            </w:pPr>
            <w:r w:rsidRPr="00F71D8D">
              <w:rPr>
                <w:snapToGrid w:val="0"/>
                <w:sz w:val="20"/>
              </w:rPr>
              <w:t>Uložení stavebního odpadu na skládku</w:t>
            </w:r>
          </w:p>
        </w:tc>
        <w:tc>
          <w:tcPr>
            <w:tcW w:w="1275" w:type="dxa"/>
            <w:vAlign w:val="center"/>
          </w:tcPr>
          <w:p w:rsidR="00600BBC" w:rsidRPr="00F71D8D" w:rsidRDefault="00600BBC" w:rsidP="00600BBC">
            <w:pPr>
              <w:widowControl w:val="0"/>
              <w:tabs>
                <w:tab w:val="left" w:pos="2340"/>
              </w:tabs>
              <w:spacing w:line="276" w:lineRule="auto"/>
              <w:ind w:left="-75" w:firstLine="0"/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kpl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600BBC" w:rsidRPr="003B7DEE" w:rsidRDefault="00600BBC" w:rsidP="00600BBC">
            <w:pPr>
              <w:widowControl w:val="0"/>
              <w:tabs>
                <w:tab w:val="left" w:pos="2340"/>
              </w:tabs>
              <w:spacing w:line="276" w:lineRule="auto"/>
              <w:ind w:firstLine="0"/>
              <w:jc w:val="center"/>
              <w:rPr>
                <w:snapToGrid w:val="0"/>
              </w:rPr>
            </w:pPr>
            <w:r>
              <w:rPr>
                <w:snapToGrid w:val="0"/>
              </w:rPr>
              <w:t>25,-</w:t>
            </w:r>
          </w:p>
        </w:tc>
      </w:tr>
      <w:tr w:rsidR="00600BBC" w:rsidRPr="003B7DEE" w:rsidTr="00600BBC">
        <w:tc>
          <w:tcPr>
            <w:tcW w:w="5070" w:type="dxa"/>
          </w:tcPr>
          <w:p w:rsidR="00600BBC" w:rsidRPr="00F71D8D" w:rsidRDefault="00600BBC" w:rsidP="00600BBC">
            <w:pPr>
              <w:widowControl w:val="0"/>
              <w:tabs>
                <w:tab w:val="left" w:pos="2340"/>
              </w:tabs>
              <w:spacing w:line="276" w:lineRule="auto"/>
              <w:ind w:left="34" w:firstLine="0"/>
              <w:rPr>
                <w:snapToGrid w:val="0"/>
                <w:sz w:val="20"/>
              </w:rPr>
            </w:pPr>
            <w:r w:rsidRPr="00F71D8D">
              <w:rPr>
                <w:snapToGrid w:val="0"/>
                <w:sz w:val="20"/>
              </w:rPr>
              <w:t>Terénní úpravy za obrubou, ohumusování, osetí travním osivem</w:t>
            </w:r>
          </w:p>
        </w:tc>
        <w:tc>
          <w:tcPr>
            <w:tcW w:w="1275" w:type="dxa"/>
            <w:vAlign w:val="center"/>
          </w:tcPr>
          <w:p w:rsidR="00600BBC" w:rsidRPr="00F71D8D" w:rsidRDefault="00600BBC" w:rsidP="00600BBC">
            <w:pPr>
              <w:widowControl w:val="0"/>
              <w:tabs>
                <w:tab w:val="left" w:pos="2340"/>
              </w:tabs>
              <w:spacing w:line="276" w:lineRule="auto"/>
              <w:ind w:left="-75" w:firstLine="0"/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kpl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600BBC" w:rsidRPr="003B7DEE" w:rsidRDefault="00600BBC" w:rsidP="00600BBC">
            <w:pPr>
              <w:widowControl w:val="0"/>
              <w:tabs>
                <w:tab w:val="left" w:pos="2340"/>
              </w:tabs>
              <w:spacing w:line="276" w:lineRule="auto"/>
              <w:ind w:firstLine="0"/>
              <w:jc w:val="center"/>
              <w:rPr>
                <w:snapToGrid w:val="0"/>
              </w:rPr>
            </w:pPr>
            <w:r>
              <w:rPr>
                <w:snapToGrid w:val="0"/>
              </w:rPr>
              <w:t>36,-</w:t>
            </w:r>
          </w:p>
        </w:tc>
      </w:tr>
      <w:tr w:rsidR="00600BBC" w:rsidRPr="003B7DEE" w:rsidTr="00600BBC">
        <w:trPr>
          <w:trHeight w:val="533"/>
        </w:trPr>
        <w:tc>
          <w:tcPr>
            <w:tcW w:w="5070" w:type="dxa"/>
          </w:tcPr>
          <w:p w:rsidR="00600BBC" w:rsidRPr="00F71D8D" w:rsidRDefault="00600BBC" w:rsidP="00600BBC">
            <w:pPr>
              <w:widowControl w:val="0"/>
              <w:tabs>
                <w:tab w:val="left" w:pos="2340"/>
              </w:tabs>
              <w:spacing w:line="276" w:lineRule="auto"/>
              <w:ind w:left="34" w:firstLine="0"/>
              <w:rPr>
                <w:b/>
                <w:snapToGrid w:val="0"/>
                <w:sz w:val="20"/>
              </w:rPr>
            </w:pPr>
            <w:r w:rsidRPr="00F71D8D">
              <w:rPr>
                <w:b/>
                <w:snapToGrid w:val="0"/>
                <w:sz w:val="20"/>
              </w:rPr>
              <w:t>CENA CELKEM bez DPH</w:t>
            </w:r>
          </w:p>
        </w:tc>
        <w:tc>
          <w:tcPr>
            <w:tcW w:w="1275" w:type="dxa"/>
            <w:vAlign w:val="center"/>
          </w:tcPr>
          <w:p w:rsidR="00600BBC" w:rsidRPr="00F71D8D" w:rsidRDefault="00600BBC" w:rsidP="00600BBC">
            <w:pPr>
              <w:widowControl w:val="0"/>
              <w:tabs>
                <w:tab w:val="left" w:pos="2340"/>
              </w:tabs>
              <w:spacing w:line="276" w:lineRule="auto"/>
              <w:ind w:left="-75" w:firstLine="0"/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bm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600BBC" w:rsidRPr="00DF1952" w:rsidRDefault="00600BBC" w:rsidP="00600BBC">
            <w:pPr>
              <w:widowControl w:val="0"/>
              <w:tabs>
                <w:tab w:val="left" w:pos="2340"/>
              </w:tabs>
              <w:spacing w:line="276" w:lineRule="auto"/>
              <w:ind w:firstLine="0"/>
              <w:jc w:val="center"/>
              <w:rPr>
                <w:b/>
                <w:snapToGrid w:val="0"/>
              </w:rPr>
            </w:pPr>
            <w:r w:rsidRPr="00DF1952">
              <w:rPr>
                <w:b/>
                <w:snapToGrid w:val="0"/>
              </w:rPr>
              <w:t>385,-</w:t>
            </w:r>
          </w:p>
        </w:tc>
      </w:tr>
      <w:tr w:rsidR="00600BBC" w:rsidRPr="003B7DEE" w:rsidTr="00600BBC">
        <w:trPr>
          <w:trHeight w:val="412"/>
        </w:trPr>
        <w:tc>
          <w:tcPr>
            <w:tcW w:w="5070" w:type="dxa"/>
          </w:tcPr>
          <w:p w:rsidR="00600BBC" w:rsidRPr="00F71D8D" w:rsidRDefault="00600BBC" w:rsidP="00600BBC">
            <w:pPr>
              <w:widowControl w:val="0"/>
              <w:tabs>
                <w:tab w:val="left" w:pos="2340"/>
              </w:tabs>
              <w:spacing w:line="276" w:lineRule="auto"/>
              <w:ind w:left="34" w:firstLine="0"/>
              <w:rPr>
                <w:snapToGrid w:val="0"/>
                <w:sz w:val="20"/>
              </w:rPr>
            </w:pPr>
            <w:r w:rsidRPr="00F71D8D">
              <w:rPr>
                <w:snapToGrid w:val="0"/>
                <w:sz w:val="20"/>
              </w:rPr>
              <w:t>CENA CELKEM vč. DPH</w:t>
            </w:r>
          </w:p>
        </w:tc>
        <w:tc>
          <w:tcPr>
            <w:tcW w:w="1275" w:type="dxa"/>
            <w:vAlign w:val="center"/>
          </w:tcPr>
          <w:p w:rsidR="00600BBC" w:rsidRPr="00F71D8D" w:rsidRDefault="00600BBC" w:rsidP="00600BBC">
            <w:pPr>
              <w:widowControl w:val="0"/>
              <w:tabs>
                <w:tab w:val="left" w:pos="2340"/>
              </w:tabs>
              <w:spacing w:line="276" w:lineRule="auto"/>
              <w:ind w:left="-75" w:firstLine="0"/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bm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600BBC" w:rsidRPr="003B7DEE" w:rsidRDefault="00600BBC" w:rsidP="00600BBC">
            <w:pPr>
              <w:widowControl w:val="0"/>
              <w:tabs>
                <w:tab w:val="left" w:pos="2340"/>
              </w:tabs>
              <w:spacing w:line="276" w:lineRule="auto"/>
              <w:ind w:firstLine="0"/>
              <w:jc w:val="center"/>
              <w:rPr>
                <w:snapToGrid w:val="0"/>
              </w:rPr>
            </w:pPr>
            <w:r>
              <w:rPr>
                <w:snapToGrid w:val="0"/>
              </w:rPr>
              <w:t>465,85</w:t>
            </w:r>
          </w:p>
        </w:tc>
      </w:tr>
    </w:tbl>
    <w:p w:rsidR="00F71D8D" w:rsidRDefault="00F71D8D" w:rsidP="009B2248">
      <w:pPr>
        <w:spacing w:line="240" w:lineRule="auto"/>
        <w:ind w:firstLine="0"/>
        <w:jc w:val="both"/>
        <w:rPr>
          <w:sz w:val="20"/>
          <w:lang w:eastAsia="cs-CZ"/>
        </w:rPr>
      </w:pPr>
    </w:p>
    <w:p w:rsidR="00A71F41" w:rsidRPr="00E172E8" w:rsidRDefault="00375477" w:rsidP="00E172E8">
      <w:pPr>
        <w:spacing w:line="240" w:lineRule="auto"/>
        <w:ind w:firstLine="0"/>
        <w:jc w:val="both"/>
        <w:rPr>
          <w:sz w:val="22"/>
          <w:szCs w:val="22"/>
          <w:lang w:eastAsia="cs-CZ"/>
        </w:rPr>
      </w:pPr>
      <w:r w:rsidRPr="00E172E8">
        <w:rPr>
          <w:sz w:val="22"/>
          <w:szCs w:val="22"/>
          <w:lang w:eastAsia="cs-CZ"/>
        </w:rPr>
        <w:t>Fakturace proběhne na základě dílčích plnění realizovaných</w:t>
      </w:r>
      <w:r w:rsidR="006F4F3F" w:rsidRPr="00E172E8">
        <w:rPr>
          <w:sz w:val="22"/>
          <w:szCs w:val="22"/>
          <w:lang w:eastAsia="cs-CZ"/>
        </w:rPr>
        <w:t xml:space="preserve"> dodavatelem.</w:t>
      </w:r>
      <w:r w:rsidRPr="00E172E8">
        <w:rPr>
          <w:sz w:val="22"/>
          <w:szCs w:val="22"/>
          <w:lang w:eastAsia="cs-CZ"/>
        </w:rPr>
        <w:t xml:space="preserve"> Termín splatnosti faktur činí 30 dnů ode dne doručení daňového dokladu, zálohy se neposkytují. Fakturace proběhne na základě oboustranně odsou</w:t>
      </w:r>
      <w:r w:rsidR="00BD0A57">
        <w:rPr>
          <w:sz w:val="22"/>
          <w:szCs w:val="22"/>
          <w:lang w:eastAsia="cs-CZ"/>
        </w:rPr>
        <w:t>hlaseného předávacího protokolu.</w:t>
      </w:r>
    </w:p>
    <w:p w:rsidR="00FC6D54" w:rsidRDefault="00FC6D54" w:rsidP="00626D14">
      <w:pPr>
        <w:spacing w:line="240" w:lineRule="auto"/>
        <w:ind w:firstLine="0"/>
        <w:jc w:val="center"/>
        <w:rPr>
          <w:b/>
          <w:sz w:val="20"/>
          <w:lang w:eastAsia="cs-CZ"/>
        </w:rPr>
      </w:pPr>
    </w:p>
    <w:p w:rsidR="00600BBC" w:rsidRDefault="00600BBC" w:rsidP="00626D14">
      <w:pPr>
        <w:spacing w:line="240" w:lineRule="auto"/>
        <w:ind w:firstLine="0"/>
        <w:jc w:val="center"/>
        <w:rPr>
          <w:b/>
          <w:sz w:val="20"/>
          <w:lang w:eastAsia="cs-CZ"/>
        </w:rPr>
      </w:pPr>
    </w:p>
    <w:p w:rsidR="00626D14" w:rsidRPr="00E172E8" w:rsidRDefault="00954CE4" w:rsidP="00626D14">
      <w:pPr>
        <w:spacing w:line="240" w:lineRule="auto"/>
        <w:ind w:firstLine="0"/>
        <w:jc w:val="center"/>
        <w:rPr>
          <w:b/>
          <w:sz w:val="22"/>
          <w:szCs w:val="22"/>
          <w:lang w:eastAsia="cs-CZ"/>
        </w:rPr>
      </w:pPr>
      <w:r w:rsidRPr="00E172E8">
        <w:rPr>
          <w:b/>
          <w:sz w:val="22"/>
          <w:szCs w:val="22"/>
          <w:lang w:eastAsia="cs-CZ"/>
        </w:rPr>
        <w:lastRenderedPageBreak/>
        <w:t>I</w:t>
      </w:r>
      <w:r w:rsidR="00626D14" w:rsidRPr="00E172E8">
        <w:rPr>
          <w:b/>
          <w:sz w:val="22"/>
          <w:szCs w:val="22"/>
          <w:lang w:eastAsia="cs-CZ"/>
        </w:rPr>
        <w:t xml:space="preserve">V. </w:t>
      </w:r>
    </w:p>
    <w:p w:rsidR="00626D14" w:rsidRPr="00E172E8" w:rsidRDefault="00626D14" w:rsidP="00626D14">
      <w:pPr>
        <w:spacing w:line="240" w:lineRule="auto"/>
        <w:ind w:firstLine="0"/>
        <w:jc w:val="center"/>
        <w:rPr>
          <w:b/>
          <w:sz w:val="22"/>
          <w:szCs w:val="22"/>
          <w:lang w:eastAsia="cs-CZ"/>
        </w:rPr>
      </w:pPr>
      <w:r w:rsidRPr="00E172E8">
        <w:rPr>
          <w:b/>
          <w:sz w:val="22"/>
          <w:szCs w:val="22"/>
          <w:lang w:eastAsia="cs-CZ"/>
        </w:rPr>
        <w:t>Místo dodání</w:t>
      </w:r>
    </w:p>
    <w:p w:rsidR="009B2248" w:rsidRPr="00E172E8" w:rsidRDefault="009B2248" w:rsidP="00626D14">
      <w:pPr>
        <w:spacing w:line="240" w:lineRule="auto"/>
        <w:ind w:firstLine="0"/>
        <w:rPr>
          <w:sz w:val="22"/>
          <w:szCs w:val="22"/>
          <w:lang w:eastAsia="cs-CZ"/>
        </w:rPr>
      </w:pPr>
      <w:r w:rsidRPr="00E172E8">
        <w:rPr>
          <w:sz w:val="22"/>
          <w:szCs w:val="22"/>
          <w:lang w:eastAsia="cs-CZ"/>
        </w:rPr>
        <w:t>Místem dodání je intravilán statutárního města Most.</w:t>
      </w:r>
    </w:p>
    <w:p w:rsidR="00626D14" w:rsidRPr="00E172E8" w:rsidRDefault="00626D14" w:rsidP="00626D14">
      <w:pPr>
        <w:spacing w:line="240" w:lineRule="auto"/>
        <w:ind w:firstLine="0"/>
        <w:rPr>
          <w:sz w:val="22"/>
          <w:szCs w:val="22"/>
          <w:lang w:eastAsia="cs-CZ"/>
        </w:rPr>
      </w:pPr>
      <w:r w:rsidRPr="00E172E8">
        <w:rPr>
          <w:sz w:val="22"/>
          <w:szCs w:val="22"/>
          <w:lang w:eastAsia="cs-CZ"/>
        </w:rPr>
        <w:t xml:space="preserve"> </w:t>
      </w:r>
    </w:p>
    <w:p w:rsidR="00A71F41" w:rsidRPr="00E172E8" w:rsidRDefault="00A71F41" w:rsidP="00626D14">
      <w:pPr>
        <w:spacing w:line="240" w:lineRule="auto"/>
        <w:ind w:firstLine="0"/>
        <w:jc w:val="center"/>
        <w:rPr>
          <w:b/>
          <w:sz w:val="22"/>
          <w:szCs w:val="22"/>
          <w:lang w:eastAsia="cs-CZ"/>
        </w:rPr>
      </w:pPr>
    </w:p>
    <w:p w:rsidR="00E77BD0" w:rsidRPr="00E172E8" w:rsidRDefault="00E77BD0" w:rsidP="00E77BD0">
      <w:pPr>
        <w:pStyle w:val="Standard"/>
        <w:spacing w:line="240" w:lineRule="auto"/>
        <w:ind w:firstLine="0"/>
        <w:jc w:val="center"/>
        <w:rPr>
          <w:b/>
          <w:sz w:val="22"/>
          <w:szCs w:val="22"/>
          <w:lang w:eastAsia="cs-CZ"/>
        </w:rPr>
      </w:pPr>
      <w:r w:rsidRPr="00E172E8">
        <w:rPr>
          <w:b/>
          <w:sz w:val="22"/>
          <w:szCs w:val="22"/>
          <w:lang w:eastAsia="cs-CZ"/>
        </w:rPr>
        <w:t>V.</w:t>
      </w:r>
    </w:p>
    <w:p w:rsidR="00E77BD0" w:rsidRPr="00E172E8" w:rsidRDefault="00E77BD0" w:rsidP="00E77BD0">
      <w:pPr>
        <w:pStyle w:val="Standard"/>
        <w:spacing w:line="240" w:lineRule="auto"/>
        <w:ind w:firstLine="0"/>
        <w:jc w:val="center"/>
        <w:rPr>
          <w:b/>
          <w:sz w:val="22"/>
          <w:szCs w:val="22"/>
          <w:lang w:eastAsia="cs-CZ"/>
        </w:rPr>
      </w:pPr>
      <w:r w:rsidRPr="00E172E8">
        <w:rPr>
          <w:b/>
          <w:sz w:val="22"/>
          <w:szCs w:val="22"/>
          <w:lang w:eastAsia="cs-CZ"/>
        </w:rPr>
        <w:t>Závěrečné ujednání</w:t>
      </w:r>
    </w:p>
    <w:p w:rsidR="00E77BD0" w:rsidRPr="00E172E8" w:rsidRDefault="00E77BD0" w:rsidP="00E77BD0">
      <w:pPr>
        <w:pStyle w:val="Standard"/>
        <w:spacing w:before="120" w:line="240" w:lineRule="auto"/>
        <w:ind w:firstLine="0"/>
        <w:jc w:val="both"/>
        <w:rPr>
          <w:sz w:val="22"/>
          <w:szCs w:val="22"/>
          <w:lang w:eastAsia="cs-CZ"/>
        </w:rPr>
      </w:pPr>
      <w:r w:rsidRPr="00E172E8">
        <w:rPr>
          <w:sz w:val="22"/>
          <w:szCs w:val="22"/>
          <w:lang w:eastAsia="cs-CZ"/>
        </w:rPr>
        <w:t>1. Sjednává se, že smluvní strany považují povinnost doručit písemnost do vlastních rukou za splněnou i v případě, že adresát zásilku, odeslanou na jeho v této smlouvě uvedenou či naposledy písemně oznámenou adresu pro doručování, odmítne převzít, její doručení zmaří nebo si ji v odběrní lhůtě nevyzvedne, a to dnem, kdy se zásilka vrátí zpět odesílateli.</w:t>
      </w:r>
    </w:p>
    <w:p w:rsidR="00E77BD0" w:rsidRPr="00E172E8" w:rsidRDefault="00E77BD0" w:rsidP="00E77BD0">
      <w:pPr>
        <w:pStyle w:val="Standard"/>
        <w:spacing w:before="120" w:line="240" w:lineRule="auto"/>
        <w:ind w:firstLine="0"/>
        <w:jc w:val="both"/>
        <w:rPr>
          <w:sz w:val="22"/>
          <w:szCs w:val="22"/>
          <w:lang w:eastAsia="cs-CZ"/>
        </w:rPr>
      </w:pPr>
      <w:r w:rsidRPr="00E172E8">
        <w:rPr>
          <w:sz w:val="22"/>
          <w:szCs w:val="22"/>
          <w:lang w:eastAsia="cs-CZ"/>
        </w:rPr>
        <w:t>2. Smluvní strany budou při plnění závazků z této smlouvy jednat vždy na zásadách poctivého obchodního styku a dobrých mravů.</w:t>
      </w:r>
    </w:p>
    <w:p w:rsidR="00E77BD0" w:rsidRPr="00E172E8" w:rsidRDefault="00E77BD0" w:rsidP="00E77BD0">
      <w:pPr>
        <w:pStyle w:val="Standard"/>
        <w:spacing w:before="120" w:line="240" w:lineRule="auto"/>
        <w:ind w:firstLine="0"/>
        <w:jc w:val="both"/>
        <w:rPr>
          <w:sz w:val="22"/>
          <w:szCs w:val="22"/>
          <w:lang w:eastAsia="cs-CZ"/>
        </w:rPr>
      </w:pPr>
      <w:r w:rsidRPr="00E172E8">
        <w:rPr>
          <w:sz w:val="22"/>
          <w:szCs w:val="22"/>
          <w:lang w:eastAsia="cs-CZ"/>
        </w:rPr>
        <w:t>3. Tato smlouva se řídí právním řádem ČR, zejména zákonem č. 89/2012 Sb., Občanským zákoníkem v platném znění.</w:t>
      </w:r>
    </w:p>
    <w:p w:rsidR="00E77BD0" w:rsidRPr="00E172E8" w:rsidRDefault="00E77BD0" w:rsidP="00E77BD0">
      <w:pPr>
        <w:pStyle w:val="Odstavecseseznamem"/>
        <w:widowControl w:val="0"/>
        <w:spacing w:after="240"/>
        <w:ind w:left="0"/>
        <w:jc w:val="both"/>
        <w:rPr>
          <w:lang w:eastAsia="zh-CN"/>
        </w:rPr>
      </w:pPr>
    </w:p>
    <w:p w:rsidR="00E77BD0" w:rsidRPr="00E172E8" w:rsidRDefault="00E77BD0" w:rsidP="00E77BD0">
      <w:pPr>
        <w:pStyle w:val="Odstavecseseznamem"/>
        <w:widowControl w:val="0"/>
        <w:spacing w:after="240"/>
        <w:ind w:left="0"/>
        <w:jc w:val="both"/>
        <w:rPr>
          <w:rFonts w:ascii="Times New Roman" w:hAnsi="Times New Roman"/>
        </w:rPr>
      </w:pPr>
      <w:r w:rsidRPr="00E172E8">
        <w:rPr>
          <w:rStyle w:val="platne1"/>
          <w:rFonts w:ascii="Times New Roman" w:hAnsi="Times New Roman"/>
        </w:rPr>
        <w:t>4. Tato smlouva podléhá uveřejnění v registru smluv dle zákona č. 340/2015 Sb., o zvláštních podmínkách účinnosti některých smluv, uveřejňování těchto smluv a o registru smluv (zákon o registru smluv). Smluvní strany se dohodly, že smlouvu v souladu s tímto zákonem uveřejní objednatel, a to nejpozději do</w:t>
      </w:r>
      <w:r w:rsidRPr="00E172E8">
        <w:rPr>
          <w:rStyle w:val="platne1"/>
          <w:rFonts w:ascii="Times New Roman" w:hAnsi="Times New Roman"/>
          <w:color w:val="FF0000"/>
        </w:rPr>
        <w:t xml:space="preserve"> </w:t>
      </w:r>
      <w:r w:rsidRPr="00E172E8">
        <w:rPr>
          <w:rStyle w:val="platne1"/>
          <w:rFonts w:ascii="Times New Roman" w:hAnsi="Times New Roman"/>
        </w:rPr>
        <w:t>15 pracovních dnů od podpisu smlouvy. V případě nesplnění tohoto ujednání může uveřejnit smlouvu v registru dodavatel.</w:t>
      </w:r>
    </w:p>
    <w:p w:rsidR="00E77BD0" w:rsidRPr="00E172E8" w:rsidRDefault="00E77BD0" w:rsidP="00E77BD0">
      <w:pPr>
        <w:pStyle w:val="Odstavecseseznamem"/>
        <w:widowControl w:val="0"/>
        <w:spacing w:after="240" w:line="240" w:lineRule="auto"/>
        <w:jc w:val="both"/>
        <w:rPr>
          <w:rFonts w:ascii="Times New Roman" w:hAnsi="Times New Roman"/>
          <w:lang w:eastAsia="cs-CZ"/>
        </w:rPr>
      </w:pPr>
    </w:p>
    <w:p w:rsidR="00E77BD0" w:rsidRPr="00E172E8" w:rsidRDefault="00E77BD0" w:rsidP="00E77BD0">
      <w:pPr>
        <w:pStyle w:val="Odstavecseseznamem"/>
        <w:widowControl w:val="0"/>
        <w:spacing w:after="240" w:line="240" w:lineRule="auto"/>
        <w:ind w:left="0"/>
        <w:jc w:val="both"/>
        <w:rPr>
          <w:rFonts w:ascii="Times New Roman" w:hAnsi="Times New Roman"/>
          <w:lang w:eastAsia="cs-CZ"/>
        </w:rPr>
      </w:pPr>
      <w:r w:rsidRPr="00E172E8">
        <w:rPr>
          <w:rStyle w:val="platne1"/>
          <w:rFonts w:ascii="Times New Roman" w:hAnsi="Times New Roman"/>
          <w:lang w:eastAsia="cs-CZ"/>
        </w:rPr>
        <w:t>5. Po uveřejnění v registru smluv obdrží objednatel</w:t>
      </w:r>
      <w:r w:rsidRPr="00E172E8">
        <w:rPr>
          <w:rStyle w:val="platne1"/>
          <w:rFonts w:ascii="Times New Roman" w:hAnsi="Times New Roman"/>
          <w:color w:val="FF0000"/>
          <w:lang w:eastAsia="cs-CZ"/>
        </w:rPr>
        <w:t xml:space="preserve"> </w:t>
      </w:r>
      <w:r w:rsidRPr="00E172E8">
        <w:rPr>
          <w:rStyle w:val="platne1"/>
          <w:rFonts w:ascii="Times New Roman" w:hAnsi="Times New Roman"/>
          <w:lang w:eastAsia="cs-CZ"/>
        </w:rPr>
        <w:t>do datové schránky/e-mailem potvrzení od správce registru smluv. Potvrzení obsahuje metadata, je ve formátu .pdf, označeno uznávanou elektronickou značkou a opatřeno kvalifikovaným časovým razítkem. Smluvní strany se dohodly, že dodavatel</w:t>
      </w:r>
      <w:r w:rsidRPr="00E172E8">
        <w:rPr>
          <w:rStyle w:val="platne1"/>
          <w:rFonts w:ascii="Times New Roman" w:hAnsi="Times New Roman"/>
          <w:color w:val="FF0000"/>
          <w:lang w:eastAsia="cs-CZ"/>
        </w:rPr>
        <w:t xml:space="preserve"> </w:t>
      </w:r>
      <w:r w:rsidRPr="00E172E8">
        <w:rPr>
          <w:rStyle w:val="platne1"/>
          <w:rFonts w:ascii="Times New Roman" w:hAnsi="Times New Roman"/>
          <w:lang w:eastAsia="cs-CZ"/>
        </w:rPr>
        <w:t>nebude, kromě potvrzení o uveřejnění smlouvy v registru smluv od správce registru smluv, nijak dále o této skutečnosti informováni.</w:t>
      </w:r>
    </w:p>
    <w:p w:rsidR="00E77BD0" w:rsidRPr="00E172E8" w:rsidRDefault="00E77BD0" w:rsidP="00E77BD0">
      <w:pPr>
        <w:pStyle w:val="Standard"/>
        <w:spacing w:line="240" w:lineRule="auto"/>
        <w:ind w:firstLine="0"/>
        <w:rPr>
          <w:sz w:val="22"/>
          <w:szCs w:val="22"/>
          <w:lang w:eastAsia="cs-CZ"/>
        </w:rPr>
      </w:pPr>
    </w:p>
    <w:p w:rsidR="00E77BD0" w:rsidRPr="00E172E8" w:rsidRDefault="00E77BD0" w:rsidP="00E77BD0">
      <w:pPr>
        <w:pStyle w:val="Standard"/>
        <w:spacing w:line="240" w:lineRule="auto"/>
        <w:ind w:firstLine="0"/>
        <w:rPr>
          <w:sz w:val="22"/>
          <w:szCs w:val="22"/>
          <w:lang w:eastAsia="cs-CZ"/>
        </w:rPr>
      </w:pPr>
      <w:r w:rsidRPr="00E172E8">
        <w:rPr>
          <w:sz w:val="22"/>
          <w:szCs w:val="22"/>
          <w:lang w:eastAsia="cs-CZ"/>
        </w:rPr>
        <w:t xml:space="preserve">6. Tato smlouva nabývá platnosti dnem podpisu. Smlouva je vyhotovena ve </w:t>
      </w:r>
      <w:r w:rsidR="00401E65" w:rsidRPr="00E172E8">
        <w:rPr>
          <w:sz w:val="22"/>
          <w:szCs w:val="22"/>
          <w:lang w:eastAsia="cs-CZ"/>
        </w:rPr>
        <w:t xml:space="preserve">dvou </w:t>
      </w:r>
      <w:r w:rsidRPr="00E172E8">
        <w:rPr>
          <w:sz w:val="22"/>
          <w:szCs w:val="22"/>
          <w:lang w:eastAsia="cs-CZ"/>
        </w:rPr>
        <w:t>výtiscích, z nichž všichni účastníci dohody obdrží po jednom vyhotovení.</w:t>
      </w:r>
    </w:p>
    <w:p w:rsidR="00E77BD0" w:rsidRPr="00E172E8" w:rsidRDefault="00E77BD0" w:rsidP="00E77BD0">
      <w:pPr>
        <w:pStyle w:val="Standard"/>
        <w:spacing w:line="240" w:lineRule="auto"/>
        <w:ind w:firstLine="0"/>
        <w:rPr>
          <w:sz w:val="22"/>
          <w:szCs w:val="22"/>
          <w:lang w:eastAsia="cs-CZ"/>
        </w:rPr>
      </w:pPr>
    </w:p>
    <w:p w:rsidR="00E77BD0" w:rsidRPr="00E172E8" w:rsidRDefault="00E77BD0" w:rsidP="00E77BD0">
      <w:pPr>
        <w:pStyle w:val="Standard"/>
        <w:spacing w:line="240" w:lineRule="auto"/>
        <w:ind w:firstLine="0"/>
        <w:rPr>
          <w:sz w:val="22"/>
          <w:szCs w:val="22"/>
          <w:lang w:eastAsia="cs-CZ"/>
        </w:rPr>
      </w:pPr>
    </w:p>
    <w:p w:rsidR="00E77BD0" w:rsidRPr="00E172E8" w:rsidRDefault="00E77BD0" w:rsidP="00E77BD0">
      <w:pPr>
        <w:pStyle w:val="Standard"/>
        <w:spacing w:line="240" w:lineRule="auto"/>
        <w:ind w:firstLine="0"/>
        <w:rPr>
          <w:sz w:val="22"/>
          <w:szCs w:val="22"/>
          <w:lang w:eastAsia="cs-CZ"/>
        </w:rPr>
      </w:pPr>
      <w:r w:rsidRPr="00E172E8">
        <w:rPr>
          <w:sz w:val="22"/>
          <w:szCs w:val="22"/>
          <w:lang w:eastAsia="cs-CZ"/>
        </w:rPr>
        <w:t>V Mostě, dne</w:t>
      </w:r>
      <w:r w:rsidR="00204035">
        <w:rPr>
          <w:sz w:val="22"/>
          <w:szCs w:val="22"/>
          <w:lang w:eastAsia="cs-CZ"/>
        </w:rPr>
        <w:tab/>
      </w:r>
      <w:r w:rsidR="00204035">
        <w:rPr>
          <w:sz w:val="22"/>
          <w:szCs w:val="22"/>
          <w:lang w:eastAsia="cs-CZ"/>
        </w:rPr>
        <w:tab/>
      </w:r>
      <w:r w:rsidR="00204035">
        <w:rPr>
          <w:sz w:val="22"/>
          <w:szCs w:val="22"/>
          <w:lang w:eastAsia="cs-CZ"/>
        </w:rPr>
        <w:tab/>
      </w:r>
      <w:r w:rsidR="00204035">
        <w:rPr>
          <w:sz w:val="22"/>
          <w:szCs w:val="22"/>
          <w:lang w:eastAsia="cs-CZ"/>
        </w:rPr>
        <w:tab/>
      </w:r>
      <w:r w:rsidR="00204035">
        <w:rPr>
          <w:sz w:val="22"/>
          <w:szCs w:val="22"/>
          <w:lang w:eastAsia="cs-CZ"/>
        </w:rPr>
        <w:tab/>
      </w:r>
      <w:r w:rsidR="00204035">
        <w:rPr>
          <w:sz w:val="22"/>
          <w:szCs w:val="22"/>
          <w:lang w:eastAsia="cs-CZ"/>
        </w:rPr>
        <w:tab/>
      </w:r>
      <w:r w:rsidR="00204035">
        <w:rPr>
          <w:sz w:val="22"/>
          <w:szCs w:val="22"/>
          <w:lang w:eastAsia="cs-CZ"/>
        </w:rPr>
        <w:tab/>
      </w:r>
      <w:r w:rsidR="00204035">
        <w:rPr>
          <w:sz w:val="22"/>
          <w:szCs w:val="22"/>
          <w:lang w:eastAsia="cs-CZ"/>
        </w:rPr>
        <w:tab/>
        <w:t>V Litvínově, dne 9.5.2017</w:t>
      </w:r>
    </w:p>
    <w:p w:rsidR="00E77BD0" w:rsidRPr="00E172E8" w:rsidRDefault="00E77BD0" w:rsidP="00E77BD0">
      <w:pPr>
        <w:pStyle w:val="Standard"/>
        <w:spacing w:line="240" w:lineRule="auto"/>
        <w:ind w:firstLine="0"/>
        <w:rPr>
          <w:sz w:val="22"/>
          <w:szCs w:val="22"/>
          <w:lang w:eastAsia="cs-CZ"/>
        </w:rPr>
      </w:pPr>
    </w:p>
    <w:p w:rsidR="00E77BD0" w:rsidRPr="00E172E8" w:rsidRDefault="00E77BD0" w:rsidP="00E77BD0">
      <w:pPr>
        <w:pStyle w:val="Standard"/>
        <w:spacing w:line="240" w:lineRule="auto"/>
        <w:ind w:firstLine="0"/>
        <w:rPr>
          <w:sz w:val="22"/>
          <w:szCs w:val="22"/>
          <w:lang w:eastAsia="cs-CZ"/>
        </w:rPr>
      </w:pPr>
      <w:r w:rsidRPr="00E172E8">
        <w:rPr>
          <w:sz w:val="22"/>
          <w:szCs w:val="22"/>
          <w:lang w:eastAsia="cs-CZ"/>
        </w:rPr>
        <w:t>Za objednatele:                                                                                          Za dodavatele:</w:t>
      </w:r>
    </w:p>
    <w:p w:rsidR="00E77BD0" w:rsidRPr="00E172E8" w:rsidRDefault="00E77BD0" w:rsidP="00E77BD0">
      <w:pPr>
        <w:pStyle w:val="Standard"/>
        <w:spacing w:line="240" w:lineRule="auto"/>
        <w:ind w:firstLine="0"/>
        <w:rPr>
          <w:sz w:val="22"/>
          <w:szCs w:val="22"/>
          <w:lang w:eastAsia="cs-CZ"/>
        </w:rPr>
      </w:pPr>
    </w:p>
    <w:p w:rsidR="00204035" w:rsidRDefault="00F97B4B" w:rsidP="00204035">
      <w:pPr>
        <w:pStyle w:val="Standard"/>
        <w:spacing w:line="240" w:lineRule="auto"/>
        <w:ind w:firstLine="0"/>
        <w:rPr>
          <w:sz w:val="22"/>
          <w:szCs w:val="22"/>
          <w:lang w:eastAsia="cs-CZ"/>
        </w:rPr>
      </w:pPr>
      <w:r w:rsidRPr="00E172E8">
        <w:rPr>
          <w:sz w:val="22"/>
          <w:szCs w:val="22"/>
          <w:lang w:eastAsia="cs-CZ"/>
        </w:rPr>
        <w:t>______________________________</w:t>
      </w:r>
      <w:r w:rsidR="00E77BD0" w:rsidRPr="00E172E8">
        <w:rPr>
          <w:sz w:val="22"/>
          <w:szCs w:val="22"/>
          <w:lang w:eastAsia="cs-CZ"/>
        </w:rPr>
        <w:t xml:space="preserve">                                                       </w:t>
      </w:r>
    </w:p>
    <w:p w:rsidR="00C02BB6" w:rsidRPr="00E172E8" w:rsidRDefault="00F97B4B" w:rsidP="00204035">
      <w:pPr>
        <w:pStyle w:val="Standard"/>
        <w:spacing w:line="240" w:lineRule="auto"/>
        <w:ind w:firstLine="0"/>
        <w:rPr>
          <w:sz w:val="22"/>
          <w:szCs w:val="22"/>
          <w:lang w:eastAsia="cs-CZ"/>
        </w:rPr>
      </w:pPr>
      <w:r w:rsidRPr="00E172E8">
        <w:rPr>
          <w:sz w:val="22"/>
          <w:szCs w:val="22"/>
          <w:lang w:eastAsia="cs-CZ"/>
        </w:rPr>
        <w:t>MUDr. Sáša Štembera</w:t>
      </w:r>
      <w:r w:rsidR="00C02BB6" w:rsidRPr="00E172E8">
        <w:rPr>
          <w:sz w:val="22"/>
          <w:szCs w:val="22"/>
          <w:lang w:eastAsia="cs-CZ"/>
        </w:rPr>
        <w:t xml:space="preserve">                                                                </w:t>
      </w:r>
      <w:r w:rsidR="00BB75E4" w:rsidRPr="00E172E8">
        <w:rPr>
          <w:sz w:val="22"/>
          <w:szCs w:val="22"/>
          <w:lang w:eastAsia="cs-CZ"/>
        </w:rPr>
        <w:t xml:space="preserve">                   </w:t>
      </w:r>
    </w:p>
    <w:p w:rsidR="00F97B4B" w:rsidRPr="00E172E8" w:rsidRDefault="00F97B4B" w:rsidP="00626D14">
      <w:pPr>
        <w:spacing w:line="240" w:lineRule="auto"/>
        <w:ind w:firstLine="0"/>
        <w:rPr>
          <w:sz w:val="22"/>
          <w:szCs w:val="22"/>
          <w:lang w:eastAsia="cs-CZ"/>
        </w:rPr>
      </w:pPr>
      <w:r w:rsidRPr="00E172E8">
        <w:rPr>
          <w:sz w:val="22"/>
          <w:szCs w:val="22"/>
          <w:lang w:eastAsia="cs-CZ"/>
        </w:rPr>
        <w:t>Předseda představenstva TSmM a.s.</w:t>
      </w:r>
      <w:r w:rsidR="00C02BB6" w:rsidRPr="00E172E8">
        <w:rPr>
          <w:sz w:val="22"/>
          <w:szCs w:val="22"/>
          <w:lang w:eastAsia="cs-CZ"/>
        </w:rPr>
        <w:t xml:space="preserve">                                                  </w:t>
      </w:r>
      <w:r w:rsidR="00BB75E4" w:rsidRPr="00E172E8">
        <w:rPr>
          <w:sz w:val="22"/>
          <w:szCs w:val="22"/>
          <w:lang w:eastAsia="cs-CZ"/>
        </w:rPr>
        <w:t xml:space="preserve">           </w:t>
      </w:r>
    </w:p>
    <w:p w:rsidR="00F97B4B" w:rsidRPr="00E172E8" w:rsidRDefault="00F97B4B" w:rsidP="00626D14">
      <w:pPr>
        <w:spacing w:line="240" w:lineRule="auto"/>
        <w:ind w:firstLine="0"/>
        <w:rPr>
          <w:sz w:val="22"/>
          <w:szCs w:val="22"/>
          <w:lang w:eastAsia="cs-CZ"/>
        </w:rPr>
      </w:pPr>
    </w:p>
    <w:p w:rsidR="00AE135E" w:rsidRDefault="00AE135E" w:rsidP="00626D14">
      <w:pPr>
        <w:spacing w:line="240" w:lineRule="auto"/>
        <w:ind w:firstLine="0"/>
        <w:rPr>
          <w:sz w:val="22"/>
          <w:szCs w:val="22"/>
          <w:lang w:eastAsia="cs-CZ"/>
        </w:rPr>
      </w:pPr>
    </w:p>
    <w:p w:rsidR="00F97B4B" w:rsidRPr="00E172E8" w:rsidRDefault="00AE135E" w:rsidP="00626D14">
      <w:pPr>
        <w:spacing w:line="240" w:lineRule="auto"/>
        <w:ind w:firstLine="0"/>
        <w:rPr>
          <w:sz w:val="22"/>
          <w:szCs w:val="22"/>
          <w:lang w:eastAsia="cs-CZ"/>
        </w:rPr>
      </w:pPr>
      <w:r>
        <w:rPr>
          <w:sz w:val="22"/>
          <w:szCs w:val="22"/>
          <w:lang w:eastAsia="cs-CZ"/>
        </w:rPr>
        <w:t xml:space="preserve">______________________________             </w:t>
      </w:r>
      <w:r w:rsidR="00C02BB6" w:rsidRPr="00E172E8">
        <w:rPr>
          <w:sz w:val="22"/>
          <w:szCs w:val="22"/>
          <w:lang w:eastAsia="cs-CZ"/>
        </w:rPr>
        <w:t xml:space="preserve">                                           __________________________</w:t>
      </w:r>
    </w:p>
    <w:p w:rsidR="00F97B4B" w:rsidRPr="00E172E8" w:rsidRDefault="00F97B4B" w:rsidP="00626D14">
      <w:pPr>
        <w:spacing w:line="240" w:lineRule="auto"/>
        <w:ind w:firstLine="0"/>
        <w:rPr>
          <w:sz w:val="22"/>
          <w:szCs w:val="22"/>
          <w:lang w:eastAsia="cs-CZ"/>
        </w:rPr>
      </w:pPr>
      <w:r w:rsidRPr="00E172E8">
        <w:rPr>
          <w:sz w:val="22"/>
          <w:szCs w:val="22"/>
          <w:lang w:eastAsia="cs-CZ"/>
        </w:rPr>
        <w:t>Tomáš Kubal</w:t>
      </w:r>
      <w:r w:rsidR="00C02BB6" w:rsidRPr="00E172E8">
        <w:rPr>
          <w:sz w:val="22"/>
          <w:szCs w:val="22"/>
          <w:lang w:eastAsia="cs-CZ"/>
        </w:rPr>
        <w:t xml:space="preserve">                                                                            </w:t>
      </w:r>
      <w:r w:rsidR="00BB75E4" w:rsidRPr="00E172E8">
        <w:rPr>
          <w:sz w:val="22"/>
          <w:szCs w:val="22"/>
          <w:lang w:eastAsia="cs-CZ"/>
        </w:rPr>
        <w:t xml:space="preserve">                 </w:t>
      </w:r>
      <w:r w:rsidR="00204035">
        <w:rPr>
          <w:sz w:val="22"/>
          <w:szCs w:val="22"/>
          <w:lang w:eastAsia="cs-CZ"/>
        </w:rPr>
        <w:t>Zdeněk Weisnicht</w:t>
      </w:r>
      <w:r w:rsidR="00BB75E4" w:rsidRPr="00E172E8">
        <w:rPr>
          <w:sz w:val="22"/>
          <w:szCs w:val="22"/>
          <w:lang w:eastAsia="cs-CZ"/>
        </w:rPr>
        <w:t xml:space="preserve">    </w:t>
      </w:r>
    </w:p>
    <w:p w:rsidR="00F97B4B" w:rsidRPr="00E172E8" w:rsidRDefault="00F97B4B" w:rsidP="00626D14">
      <w:pPr>
        <w:spacing w:line="240" w:lineRule="auto"/>
        <w:ind w:firstLine="0"/>
        <w:rPr>
          <w:sz w:val="22"/>
          <w:szCs w:val="22"/>
          <w:lang w:eastAsia="cs-CZ"/>
        </w:rPr>
      </w:pPr>
      <w:r w:rsidRPr="00E172E8">
        <w:rPr>
          <w:sz w:val="22"/>
          <w:szCs w:val="22"/>
          <w:lang w:eastAsia="cs-CZ"/>
        </w:rPr>
        <w:t>Místopředseda představenstva TSmM a.s.</w:t>
      </w:r>
      <w:r w:rsidR="00C02BB6" w:rsidRPr="00E172E8">
        <w:rPr>
          <w:sz w:val="22"/>
          <w:szCs w:val="22"/>
          <w:lang w:eastAsia="cs-CZ"/>
        </w:rPr>
        <w:t xml:space="preserve">                                        </w:t>
      </w:r>
      <w:r w:rsidR="00204035">
        <w:rPr>
          <w:sz w:val="22"/>
          <w:szCs w:val="22"/>
          <w:lang w:eastAsia="cs-CZ"/>
        </w:rPr>
        <w:t xml:space="preserve">        ředitel YSSEN – spol. s r.o.</w:t>
      </w:r>
    </w:p>
    <w:sectPr w:rsidR="00F97B4B" w:rsidRPr="00E172E8" w:rsidSect="00600B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669" w:right="851" w:bottom="2694" w:left="851" w:header="426" w:footer="90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089" w:rsidRDefault="00494089">
      <w:r>
        <w:separator/>
      </w:r>
    </w:p>
  </w:endnote>
  <w:endnote w:type="continuationSeparator" w:id="0">
    <w:p w:rsidR="00494089" w:rsidRDefault="00494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573" w:rsidRDefault="00ED557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38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52"/>
      <w:gridCol w:w="2856"/>
      <w:gridCol w:w="35"/>
      <w:gridCol w:w="1701"/>
      <w:gridCol w:w="1637"/>
      <w:gridCol w:w="627"/>
      <w:gridCol w:w="760"/>
      <w:gridCol w:w="2640"/>
      <w:gridCol w:w="6"/>
    </w:tblGrid>
    <w:tr w:rsidR="00401E65">
      <w:tc>
        <w:tcPr>
          <w:tcW w:w="2943" w:type="dxa"/>
          <w:gridSpan w:val="3"/>
        </w:tcPr>
        <w:p w:rsidR="00401E65" w:rsidRDefault="00401E65" w:rsidP="00F02545">
          <w:pPr>
            <w:pStyle w:val="Zpat"/>
            <w:spacing w:line="240" w:lineRule="auto"/>
            <w:ind w:firstLine="0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Technické služby města Mostu a.s.</w:t>
          </w:r>
          <w:r>
            <w:rPr>
              <w:rFonts w:ascii="Arial" w:hAnsi="Arial"/>
              <w:sz w:val="16"/>
            </w:rPr>
            <w:br/>
            <w:t>Dělnická 164</w:t>
          </w:r>
          <w:r>
            <w:rPr>
              <w:rFonts w:ascii="Arial" w:hAnsi="Arial"/>
              <w:sz w:val="16"/>
            </w:rPr>
            <w:br/>
            <w:t>434 01 Most-Velebudice</w:t>
          </w:r>
          <w:r>
            <w:rPr>
              <w:rFonts w:ascii="Arial" w:hAnsi="Arial"/>
              <w:sz w:val="16"/>
            </w:rPr>
            <w:br/>
            <w:t>PO BOX 119</w:t>
          </w:r>
          <w:r>
            <w:rPr>
              <w:rFonts w:ascii="Arial" w:hAnsi="Arial"/>
              <w:sz w:val="16"/>
            </w:rPr>
            <w:br/>
          </w:r>
        </w:p>
      </w:tc>
      <w:tc>
        <w:tcPr>
          <w:tcW w:w="1701" w:type="dxa"/>
        </w:tcPr>
        <w:p w:rsidR="00401E65" w:rsidRDefault="00401E65" w:rsidP="00532F70">
          <w:pPr>
            <w:pStyle w:val="Zpat"/>
            <w:spacing w:line="240" w:lineRule="auto"/>
            <w:ind w:firstLine="0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IČ: 64052265</w:t>
          </w:r>
          <w:r>
            <w:rPr>
              <w:rFonts w:ascii="Arial" w:hAnsi="Arial"/>
              <w:sz w:val="16"/>
            </w:rPr>
            <w:br/>
            <w:t>DIČ: CZ64052265</w:t>
          </w:r>
          <w:r>
            <w:rPr>
              <w:rFonts w:ascii="Arial" w:hAnsi="Arial"/>
              <w:sz w:val="16"/>
            </w:rPr>
            <w:br/>
          </w:r>
          <w:r w:rsidR="00ED5573">
            <w:rPr>
              <w:rFonts w:ascii="Arial" w:hAnsi="Arial"/>
              <w:sz w:val="16"/>
            </w:rPr>
            <w:t>xxxxxxxxxxx</w:t>
          </w:r>
          <w:r>
            <w:rPr>
              <w:rFonts w:ascii="Arial" w:hAnsi="Arial"/>
              <w:sz w:val="16"/>
            </w:rPr>
            <w:br/>
          </w:r>
          <w:r w:rsidR="00ED5573">
            <w:rPr>
              <w:rFonts w:ascii="Arial" w:hAnsi="Arial"/>
              <w:sz w:val="16"/>
            </w:rPr>
            <w:t>xxxxxxxxxxxxxxxx</w:t>
          </w:r>
          <w:bookmarkStart w:id="0" w:name="_GoBack"/>
          <w:bookmarkEnd w:id="0"/>
        </w:p>
      </w:tc>
      <w:tc>
        <w:tcPr>
          <w:tcW w:w="1637" w:type="dxa"/>
        </w:tcPr>
        <w:p w:rsidR="00401E65" w:rsidRDefault="00401E65" w:rsidP="00532F70">
          <w:pPr>
            <w:pStyle w:val="Zpat"/>
            <w:spacing w:line="240" w:lineRule="auto"/>
            <w:ind w:firstLine="0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Tel.: </w:t>
          </w:r>
          <w:r w:rsidR="00ED5573">
            <w:rPr>
              <w:rFonts w:ascii="Arial" w:hAnsi="Arial"/>
              <w:sz w:val="16"/>
            </w:rPr>
            <w:t>xxxxxxxxxx</w:t>
          </w:r>
          <w:r>
            <w:rPr>
              <w:rFonts w:ascii="Arial" w:hAnsi="Arial"/>
              <w:sz w:val="16"/>
            </w:rPr>
            <w:br/>
            <w:t>Mob</w:t>
          </w:r>
          <w:r w:rsidR="00ED5573">
            <w:rPr>
              <w:rFonts w:ascii="Arial" w:hAnsi="Arial"/>
              <w:sz w:val="16"/>
            </w:rPr>
            <w:t>xxxxxxxxxxxxxx</w:t>
          </w:r>
        </w:p>
      </w:tc>
      <w:tc>
        <w:tcPr>
          <w:tcW w:w="1387" w:type="dxa"/>
          <w:gridSpan w:val="2"/>
        </w:tcPr>
        <w:p w:rsidR="00401E65" w:rsidRDefault="00ED5573" w:rsidP="00532F70">
          <w:pPr>
            <w:pStyle w:val="Zpat"/>
            <w:spacing w:line="240" w:lineRule="auto"/>
            <w:ind w:firstLine="0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xxxxxxxxxxxxx</w:t>
          </w:r>
          <w:r w:rsidR="00401E65">
            <w:rPr>
              <w:rFonts w:ascii="Arial" w:hAnsi="Arial"/>
              <w:sz w:val="16"/>
            </w:rPr>
            <w:br/>
            <w:t>www.tsmost.cz</w:t>
          </w:r>
        </w:p>
      </w:tc>
      <w:tc>
        <w:tcPr>
          <w:tcW w:w="2646" w:type="dxa"/>
          <w:gridSpan w:val="2"/>
        </w:tcPr>
        <w:p w:rsidR="00401E65" w:rsidRDefault="00401E65" w:rsidP="00532F70">
          <w:pPr>
            <w:pStyle w:val="Zpat"/>
            <w:spacing w:line="240" w:lineRule="auto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noProof/>
              <w:sz w:val="16"/>
              <w:lang w:eastAsia="cs-CZ"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1" allowOverlap="1" wp14:anchorId="45A08819" wp14:editId="3A91F7B5">
                    <wp:simplePos x="0" y="0"/>
                    <wp:positionH relativeFrom="margin">
                      <wp:posOffset>120015</wp:posOffset>
                    </wp:positionH>
                    <wp:positionV relativeFrom="paragraph">
                      <wp:posOffset>-387350</wp:posOffset>
                    </wp:positionV>
                    <wp:extent cx="1511935" cy="323850"/>
                    <wp:effectExtent l="0" t="0" r="0" b="0"/>
                    <wp:wrapNone/>
                    <wp:docPr id="10" name="Group 1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511935" cy="323850"/>
                              <a:chOff x="9039" y="14019"/>
                              <a:chExt cx="2280" cy="510"/>
                            </a:xfrm>
                          </wpg:grpSpPr>
                          <pic:pic xmlns:pic="http://schemas.openxmlformats.org/drawingml/2006/picture">
                            <pic:nvPicPr>
                              <pic:cNvPr id="11" name="obrázek 6" descr="cqs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grayscl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0224" y="14019"/>
                                <a:ext cx="510" cy="51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" name="obrázek 7" descr="iqnet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grayscl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0809" y="14019"/>
                                <a:ext cx="510" cy="51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3" name="obrázek 6" descr="cqs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grayscl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9039" y="14019"/>
                                <a:ext cx="510" cy="51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4" name="obrázek 7" descr="iqnet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grayscl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9624" y="14019"/>
                                <a:ext cx="510" cy="51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667EE561" id="Group 11" o:spid="_x0000_s1026" style="position:absolute;margin-left:9.45pt;margin-top:-30.5pt;width:119.05pt;height:25.5pt;z-index:251660288;mso-position-horizontal-relative:margin" coordorigin="9039,14019" coordsize="2280,5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obrázek 6" o:spid="_x0000_s1027" type="#_x0000_t75" alt="cqs" style="position:absolute;left:10224;top:14019;width:510;height:5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">
                      <v:imagedata r:id="rId5" o:title="cqs" grayscale="t"/>
                    </v:shape>
                    <v:shape id="obrázek 7" o:spid="_x0000_s1028" type="#_x0000_t75" alt="iqnet" style="position:absolute;left:10809;top:14019;width:510;height:5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">
                      <v:imagedata r:id="rId6" o:title="iqnet" grayscale="t"/>
                    </v:shape>
                    <v:shape id="obrázek 6" o:spid="_x0000_s1029" type="#_x0000_t75" alt="cqs" style="position:absolute;left:9039;top:14019;width:510;height:5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">
                      <v:imagedata r:id="rId7" o:title="cqs" grayscale="t"/>
                    </v:shape>
                    <v:shape id="obrázek 7" o:spid="_x0000_s1030" type="#_x0000_t75" alt="iqnet" style="position:absolute;left:9624;top:14019;width:510;height:5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">
                      <v:imagedata r:id="rId8" o:title="iqnet" grayscale="t"/>
                    </v:shape>
                    <w10:wrap anchorx="margin"/>
                  </v:group>
                </w:pict>
              </mc:Fallback>
            </mc:AlternateContent>
          </w:r>
          <w:r>
            <w:rPr>
              <w:rFonts w:ascii="Arial" w:hAnsi="Arial"/>
              <w:sz w:val="16"/>
            </w:rPr>
            <w:t>DRŽITEL CERTIFIKÁTU JAKOSTI 9001:2001</w:t>
          </w:r>
        </w:p>
        <w:p w:rsidR="00401E65" w:rsidRDefault="00401E65" w:rsidP="00532F70">
          <w:pPr>
            <w:pStyle w:val="Zpat"/>
            <w:spacing w:line="240" w:lineRule="auto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14001:2005</w:t>
          </w:r>
        </w:p>
        <w:p w:rsidR="00401E65" w:rsidRDefault="00401E65" w:rsidP="00532F70">
          <w:pPr>
            <w:pStyle w:val="Zpat"/>
            <w:spacing w:line="240" w:lineRule="auto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 18001:2008</w:t>
          </w:r>
        </w:p>
      </w:tc>
    </w:tr>
    <w:tr w:rsidR="00401E65">
      <w:tblPrEx>
        <w:tblBorders>
          <w:top w:val="single" w:sz="4" w:space="0" w:color="auto"/>
        </w:tblBorders>
        <w:tblCellMar>
          <w:left w:w="14" w:type="dxa"/>
          <w:right w:w="14" w:type="dxa"/>
        </w:tblCellMar>
      </w:tblPrEx>
      <w:trPr>
        <w:gridBefore w:val="1"/>
        <w:gridAfter w:val="1"/>
        <w:wBefore w:w="52" w:type="dxa"/>
        <w:wAfter w:w="6" w:type="dxa"/>
      </w:trPr>
      <w:tc>
        <w:tcPr>
          <w:tcW w:w="2856" w:type="dxa"/>
          <w:tcBorders>
            <w:top w:val="single" w:sz="4" w:space="0" w:color="auto"/>
          </w:tcBorders>
          <w:vAlign w:val="center"/>
        </w:tcPr>
        <w:p w:rsidR="00401E65" w:rsidRDefault="00401E65" w:rsidP="004F56CA">
          <w:pPr>
            <w:pStyle w:val="Zpat"/>
            <w:tabs>
              <w:tab w:val="clear" w:pos="4536"/>
              <w:tab w:val="clear" w:pos="9072"/>
              <w:tab w:val="left" w:pos="7920"/>
            </w:tabs>
            <w:ind w:firstLine="0"/>
            <w:rPr>
              <w:rFonts w:ascii="Arial" w:hAnsi="Arial"/>
              <w:noProof/>
              <w:sz w:val="16"/>
            </w:rPr>
          </w:pPr>
        </w:p>
      </w:tc>
      <w:tc>
        <w:tcPr>
          <w:tcW w:w="4000" w:type="dxa"/>
          <w:gridSpan w:val="4"/>
          <w:tcBorders>
            <w:top w:val="single" w:sz="4" w:space="0" w:color="auto"/>
          </w:tcBorders>
          <w:vAlign w:val="center"/>
        </w:tcPr>
        <w:p w:rsidR="00401E65" w:rsidRDefault="00401E65">
          <w:pPr>
            <w:pStyle w:val="Zpat"/>
            <w:tabs>
              <w:tab w:val="clear" w:pos="4536"/>
              <w:tab w:val="clear" w:pos="9072"/>
              <w:tab w:val="left" w:pos="7920"/>
            </w:tabs>
            <w:jc w:val="center"/>
            <w:rPr>
              <w:rFonts w:ascii="Arial" w:hAnsi="Arial"/>
              <w:sz w:val="16"/>
            </w:rPr>
          </w:pPr>
        </w:p>
      </w:tc>
      <w:tc>
        <w:tcPr>
          <w:tcW w:w="3400" w:type="dxa"/>
          <w:gridSpan w:val="2"/>
          <w:tcBorders>
            <w:top w:val="single" w:sz="4" w:space="0" w:color="auto"/>
          </w:tcBorders>
          <w:vAlign w:val="center"/>
        </w:tcPr>
        <w:p w:rsidR="00401E65" w:rsidRPr="00BC6A99" w:rsidRDefault="00401E65">
          <w:pPr>
            <w:pStyle w:val="Zpat"/>
            <w:tabs>
              <w:tab w:val="clear" w:pos="4536"/>
              <w:tab w:val="clear" w:pos="9072"/>
              <w:tab w:val="left" w:pos="7920"/>
            </w:tabs>
            <w:jc w:val="right"/>
            <w:rPr>
              <w:rFonts w:ascii="Arial" w:hAnsi="Arial"/>
              <w:snapToGrid w:val="0"/>
              <w:sz w:val="16"/>
            </w:rPr>
          </w:pPr>
          <w:r>
            <w:rPr>
              <w:rFonts w:ascii="Arial" w:hAnsi="Arial"/>
              <w:snapToGrid w:val="0"/>
              <w:sz w:val="16"/>
            </w:rPr>
            <w:t xml:space="preserve">Strana </w:t>
          </w:r>
          <w:r>
            <w:rPr>
              <w:rFonts w:ascii="Arial" w:hAnsi="Arial"/>
              <w:snapToGrid w:val="0"/>
              <w:sz w:val="16"/>
            </w:rPr>
            <w:fldChar w:fldCharType="begin"/>
          </w:r>
          <w:r>
            <w:rPr>
              <w:rFonts w:ascii="Arial" w:hAnsi="Arial"/>
              <w:snapToGrid w:val="0"/>
              <w:sz w:val="16"/>
            </w:rPr>
            <w:instrText xml:space="preserve"> PAGE </w:instrText>
          </w:r>
          <w:r>
            <w:rPr>
              <w:rFonts w:ascii="Arial" w:hAnsi="Arial"/>
              <w:snapToGrid w:val="0"/>
              <w:sz w:val="16"/>
            </w:rPr>
            <w:fldChar w:fldCharType="separate"/>
          </w:r>
          <w:r w:rsidR="00ED5573">
            <w:rPr>
              <w:rFonts w:ascii="Arial" w:hAnsi="Arial"/>
              <w:noProof/>
              <w:snapToGrid w:val="0"/>
              <w:sz w:val="16"/>
            </w:rPr>
            <w:t>1</w:t>
          </w:r>
          <w:r>
            <w:rPr>
              <w:rFonts w:ascii="Arial" w:hAnsi="Arial"/>
              <w:snapToGrid w:val="0"/>
              <w:sz w:val="16"/>
            </w:rPr>
            <w:fldChar w:fldCharType="end"/>
          </w:r>
          <w:r>
            <w:rPr>
              <w:rFonts w:ascii="Arial" w:hAnsi="Arial"/>
              <w:snapToGrid w:val="0"/>
              <w:sz w:val="16"/>
            </w:rPr>
            <w:t xml:space="preserve"> (celkem </w:t>
          </w:r>
          <w:r>
            <w:rPr>
              <w:rFonts w:ascii="Arial" w:hAnsi="Arial"/>
              <w:snapToGrid w:val="0"/>
              <w:sz w:val="16"/>
            </w:rPr>
            <w:fldChar w:fldCharType="begin"/>
          </w:r>
          <w:r>
            <w:rPr>
              <w:rFonts w:ascii="Arial" w:hAnsi="Arial"/>
              <w:snapToGrid w:val="0"/>
              <w:sz w:val="16"/>
            </w:rPr>
            <w:instrText xml:space="preserve"> NUMPAGES </w:instrText>
          </w:r>
          <w:r>
            <w:rPr>
              <w:rFonts w:ascii="Arial" w:hAnsi="Arial"/>
              <w:snapToGrid w:val="0"/>
              <w:sz w:val="16"/>
            </w:rPr>
            <w:fldChar w:fldCharType="separate"/>
          </w:r>
          <w:r w:rsidR="00ED5573">
            <w:rPr>
              <w:rFonts w:ascii="Arial" w:hAnsi="Arial"/>
              <w:noProof/>
              <w:snapToGrid w:val="0"/>
              <w:sz w:val="16"/>
            </w:rPr>
            <w:t>3</w:t>
          </w:r>
          <w:r>
            <w:rPr>
              <w:rFonts w:ascii="Arial" w:hAnsi="Arial"/>
              <w:snapToGrid w:val="0"/>
              <w:sz w:val="16"/>
            </w:rPr>
            <w:fldChar w:fldCharType="end"/>
          </w:r>
          <w:r>
            <w:rPr>
              <w:rFonts w:ascii="Arial" w:hAnsi="Arial"/>
              <w:snapToGrid w:val="0"/>
              <w:sz w:val="16"/>
            </w:rPr>
            <w:t>)</w:t>
          </w:r>
        </w:p>
      </w:tc>
    </w:tr>
  </w:tbl>
  <w:p w:rsidR="00401E65" w:rsidRDefault="00401E65">
    <w:pPr>
      <w:pStyle w:val="Zpat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" w:type="dxa"/>
      <w:tblBorders>
        <w:top w:val="single" w:sz="4" w:space="0" w:color="auto"/>
      </w:tblBorders>
      <w:tblLayout w:type="fixed"/>
      <w:tblCellMar>
        <w:left w:w="14" w:type="dxa"/>
        <w:right w:w="14" w:type="dxa"/>
      </w:tblCellMar>
      <w:tblLook w:val="01E0" w:firstRow="1" w:lastRow="1" w:firstColumn="1" w:lastColumn="1" w:noHBand="0" w:noVBand="0"/>
    </w:tblPr>
    <w:tblGrid>
      <w:gridCol w:w="2856"/>
      <w:gridCol w:w="4000"/>
      <w:gridCol w:w="2838"/>
    </w:tblGrid>
    <w:tr w:rsidR="00401E65">
      <w:tc>
        <w:tcPr>
          <w:tcW w:w="2856" w:type="dxa"/>
          <w:vAlign w:val="center"/>
        </w:tcPr>
        <w:p w:rsidR="00401E65" w:rsidRDefault="00401E65">
          <w:pPr>
            <w:pStyle w:val="Zpat"/>
            <w:tabs>
              <w:tab w:val="clear" w:pos="4536"/>
              <w:tab w:val="clear" w:pos="9072"/>
              <w:tab w:val="left" w:pos="7920"/>
            </w:tabs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Tisk: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TIME \@ "d.M.yyyy" </w:instrText>
          </w:r>
          <w:r>
            <w:rPr>
              <w:rFonts w:ascii="Arial" w:hAnsi="Arial"/>
              <w:sz w:val="16"/>
            </w:rPr>
            <w:fldChar w:fldCharType="separate"/>
          </w:r>
          <w:r w:rsidR="00ED5573">
            <w:rPr>
              <w:rFonts w:ascii="Arial" w:hAnsi="Arial"/>
              <w:noProof/>
              <w:sz w:val="16"/>
            </w:rPr>
            <w:t>17.5.2017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- </w:t>
          </w:r>
          <w:fldSimple w:instr=" USERNAME   \* MERGEFORMAT ">
            <w:r w:rsidR="00380D99" w:rsidRPr="00380D99">
              <w:rPr>
                <w:rFonts w:ascii="Arial" w:hAnsi="Arial"/>
                <w:noProof/>
                <w:sz w:val="16"/>
              </w:rPr>
              <w:t>Jarka</w:t>
            </w:r>
          </w:fldSimple>
        </w:p>
      </w:tc>
      <w:tc>
        <w:tcPr>
          <w:tcW w:w="4000" w:type="dxa"/>
          <w:vAlign w:val="center"/>
        </w:tcPr>
        <w:p w:rsidR="00401E65" w:rsidRDefault="00401E65">
          <w:pPr>
            <w:pStyle w:val="Zpat"/>
            <w:tabs>
              <w:tab w:val="clear" w:pos="4536"/>
              <w:tab w:val="clear" w:pos="9072"/>
              <w:tab w:val="left" w:pos="7920"/>
            </w:tabs>
            <w:jc w:val="center"/>
            <w:rPr>
              <w:rFonts w:ascii="Arial" w:hAnsi="Arial"/>
              <w:sz w:val="16"/>
            </w:rPr>
          </w:pPr>
        </w:p>
      </w:tc>
      <w:tc>
        <w:tcPr>
          <w:tcW w:w="2838" w:type="dxa"/>
          <w:vAlign w:val="center"/>
        </w:tcPr>
        <w:p w:rsidR="00401E65" w:rsidRDefault="00401E65">
          <w:pPr>
            <w:pStyle w:val="Zpat"/>
            <w:tabs>
              <w:tab w:val="clear" w:pos="4536"/>
              <w:tab w:val="clear" w:pos="9072"/>
              <w:tab w:val="left" w:pos="7920"/>
            </w:tabs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napToGrid w:val="0"/>
              <w:sz w:val="16"/>
            </w:rPr>
            <w:t xml:space="preserve">Strana </w:t>
          </w:r>
          <w:r>
            <w:rPr>
              <w:rFonts w:ascii="Arial" w:hAnsi="Arial"/>
              <w:snapToGrid w:val="0"/>
              <w:sz w:val="16"/>
            </w:rPr>
            <w:fldChar w:fldCharType="begin"/>
          </w:r>
          <w:r>
            <w:rPr>
              <w:rFonts w:ascii="Arial" w:hAnsi="Arial"/>
              <w:snapToGrid w:val="0"/>
              <w:sz w:val="16"/>
            </w:rPr>
            <w:instrText xml:space="preserve"> PAGE </w:instrText>
          </w:r>
          <w:r>
            <w:rPr>
              <w:rFonts w:ascii="Arial" w:hAnsi="Arial"/>
              <w:snapToGrid w:val="0"/>
              <w:sz w:val="16"/>
            </w:rPr>
            <w:fldChar w:fldCharType="separate"/>
          </w:r>
          <w:r>
            <w:rPr>
              <w:rFonts w:ascii="Arial" w:hAnsi="Arial"/>
              <w:noProof/>
              <w:snapToGrid w:val="0"/>
              <w:sz w:val="16"/>
            </w:rPr>
            <w:t>1</w:t>
          </w:r>
          <w:r>
            <w:rPr>
              <w:rFonts w:ascii="Arial" w:hAnsi="Arial"/>
              <w:snapToGrid w:val="0"/>
              <w:sz w:val="16"/>
            </w:rPr>
            <w:fldChar w:fldCharType="end"/>
          </w:r>
          <w:r>
            <w:rPr>
              <w:rFonts w:ascii="Arial" w:hAnsi="Arial"/>
              <w:snapToGrid w:val="0"/>
              <w:sz w:val="16"/>
            </w:rPr>
            <w:t xml:space="preserve"> (celkem </w:t>
          </w:r>
          <w:r>
            <w:rPr>
              <w:rFonts w:ascii="Arial" w:hAnsi="Arial"/>
              <w:snapToGrid w:val="0"/>
              <w:sz w:val="16"/>
            </w:rPr>
            <w:fldChar w:fldCharType="begin"/>
          </w:r>
          <w:r>
            <w:rPr>
              <w:rFonts w:ascii="Arial" w:hAnsi="Arial"/>
              <w:snapToGrid w:val="0"/>
              <w:sz w:val="16"/>
            </w:rPr>
            <w:instrText xml:space="preserve"> NUMPAGES </w:instrText>
          </w:r>
          <w:r>
            <w:rPr>
              <w:rFonts w:ascii="Arial" w:hAnsi="Arial"/>
              <w:snapToGrid w:val="0"/>
              <w:sz w:val="16"/>
            </w:rPr>
            <w:fldChar w:fldCharType="separate"/>
          </w:r>
          <w:r w:rsidR="00380D99">
            <w:rPr>
              <w:rFonts w:ascii="Arial" w:hAnsi="Arial"/>
              <w:noProof/>
              <w:snapToGrid w:val="0"/>
              <w:sz w:val="16"/>
            </w:rPr>
            <w:t>3</w:t>
          </w:r>
          <w:r>
            <w:rPr>
              <w:rFonts w:ascii="Arial" w:hAnsi="Arial"/>
              <w:snapToGrid w:val="0"/>
              <w:sz w:val="16"/>
            </w:rPr>
            <w:fldChar w:fldCharType="end"/>
          </w:r>
          <w:r>
            <w:rPr>
              <w:rFonts w:ascii="Arial" w:hAnsi="Arial"/>
              <w:snapToGrid w:val="0"/>
              <w:sz w:val="16"/>
            </w:rPr>
            <w:t>)</w:t>
          </w:r>
        </w:p>
      </w:tc>
    </w:tr>
  </w:tbl>
  <w:p w:rsidR="00401E65" w:rsidRDefault="00401E65">
    <w:pPr>
      <w:pStyle w:val="Zpat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089" w:rsidRDefault="00494089">
      <w:r>
        <w:separator/>
      </w:r>
    </w:p>
  </w:footnote>
  <w:footnote w:type="continuationSeparator" w:id="0">
    <w:p w:rsidR="00494089" w:rsidRDefault="004940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573" w:rsidRDefault="00ED557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E65" w:rsidRDefault="00401E65"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0373710D" wp14:editId="7EC4A1D9">
              <wp:simplePos x="0" y="0"/>
              <wp:positionH relativeFrom="column">
                <wp:posOffset>-24130</wp:posOffset>
              </wp:positionH>
              <wp:positionV relativeFrom="paragraph">
                <wp:posOffset>8255</wp:posOffset>
              </wp:positionV>
              <wp:extent cx="6501130" cy="745490"/>
              <wp:effectExtent l="0" t="0" r="33020" b="0"/>
              <wp:wrapNone/>
              <wp:docPr id="15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1130" cy="745490"/>
                        <a:chOff x="813" y="721"/>
                        <a:chExt cx="10238" cy="1174"/>
                      </a:xfrm>
                    </wpg:grpSpPr>
                    <wps:wsp>
                      <wps:cNvPr id="16" name="Line 7"/>
                      <wps:cNvCnPr/>
                      <wps:spPr bwMode="auto">
                        <a:xfrm>
                          <a:off x="813" y="1111"/>
                          <a:ext cx="10238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17" name="Picture 8" descr="LOGOCB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08" y="721"/>
                          <a:ext cx="1174" cy="117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8" name="Rectangle 9"/>
                      <wps:cNvSpPr>
                        <a:spLocks noChangeArrowheads="1"/>
                      </wps:cNvSpPr>
                      <wps:spPr bwMode="auto">
                        <a:xfrm>
                          <a:off x="2530" y="807"/>
                          <a:ext cx="7887" cy="2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1E65" w:rsidRDefault="00401E65" w:rsidP="00C93197">
                            <w:pPr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Technické služby města Mostu a.s.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9" name="Rectangle 10"/>
                      <wps:cNvSpPr>
                        <a:spLocks noChangeArrowheads="1"/>
                      </wps:cNvSpPr>
                      <wps:spPr bwMode="auto">
                        <a:xfrm>
                          <a:off x="2586" y="1188"/>
                          <a:ext cx="7876" cy="2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016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1E65" w:rsidRDefault="00401E65" w:rsidP="00C93197">
                            <w:pPr>
                              <w:spacing w:after="40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  <w:sz w:val="16"/>
                              </w:rPr>
                              <w:t>společnost je zapsána v obchodním rejstříku, vedeném Krajským soudem v Ústí nad Labem oddíl B, vložka 771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373710D" id="Group 6" o:spid="_x0000_s1026" style="position:absolute;left:0;text-align:left;margin-left:-1.9pt;margin-top:.65pt;width:511.9pt;height:58.7pt;z-index:251657728" coordorigin="813,721" coordsize="10238,1174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">
              <v:line id="Line 7" o:spid="_x0000_s1027" style="position:absolute;visibility:visible;mso-wrap-style:square" from="813,1111" to="11051,1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" strokeweight="2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8" type="#_x0000_t75" alt="LOGOCBAS" style="position:absolute;left:1008;top:721;width:1174;height:11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">
                <v:imagedata r:id="rId2" o:title="LOGOCBAS"/>
              </v:shape>
              <v:rect id="Rectangle 9" o:spid="_x0000_s1029" style="position:absolute;left:2530;top:807;width:788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" stroked="f" strokeweight="1.5pt">
                <v:textbox inset="0,0,0,0">
                  <w:txbxContent>
                    <w:p w:rsidR="00401E65" w:rsidRDefault="00401E65" w:rsidP="00C93197">
                      <w:pPr>
                        <w:rPr>
                          <w:rFonts w:ascii="Arial" w:hAnsi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Technické služby města Mostu a.s.</w:t>
                      </w:r>
                    </w:p>
                  </w:txbxContent>
                </v:textbox>
              </v:rect>
              <v:rect id="Rectangle 10" o:spid="_x0000_s1030" style="position:absolute;left:2586;top:1188;width:7876;height: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" stroked="f" strokeweight="8pt">
                <v:textbox inset="0,0,0,0">
                  <w:txbxContent>
                    <w:p w:rsidR="00401E65" w:rsidRDefault="00401E65" w:rsidP="00C93197">
                      <w:pPr>
                        <w:spacing w:after="40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  <w:sz w:val="16"/>
                        </w:rPr>
                        <w:t>společnost je zapsána v obchodním rejstříku, vedeném Krajským soudem v Ústí nad Labem oddíl B, vložka 771</w:t>
                      </w:r>
                    </w:p>
                  </w:txbxContent>
                </v:textbox>
              </v:rect>
            </v:group>
          </w:pict>
        </mc:Fallback>
      </mc:AlternateContent>
    </w:r>
  </w:p>
  <w:p w:rsidR="00401E65" w:rsidRDefault="00401E65">
    <w:pPr>
      <w:pStyle w:val="Zhlav"/>
    </w:pPr>
  </w:p>
  <w:p w:rsidR="00401E65" w:rsidRDefault="00600BBC">
    <w:pPr>
      <w:pStyle w:val="Zhlav"/>
    </w:pPr>
    <w:r>
      <w:t>;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E65" w:rsidRDefault="00401E65"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6704" behindDoc="0" locked="0" layoutInCell="0" allowOverlap="1" wp14:anchorId="57899CB8" wp14:editId="554E2977">
              <wp:simplePos x="0" y="0"/>
              <wp:positionH relativeFrom="column">
                <wp:posOffset>-15875</wp:posOffset>
              </wp:positionH>
              <wp:positionV relativeFrom="paragraph">
                <wp:posOffset>8255</wp:posOffset>
              </wp:positionV>
              <wp:extent cx="6188075" cy="767715"/>
              <wp:effectExtent l="0" t="0" r="22225" b="0"/>
              <wp:wrapSquare wrapText="bothSides"/>
              <wp:docPr id="5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88075" cy="767715"/>
                        <a:chOff x="1109" y="722"/>
                        <a:chExt cx="9745" cy="1209"/>
                      </a:xfrm>
                    </wpg:grpSpPr>
                    <wps:wsp>
                      <wps:cNvPr id="6" name="Line 2"/>
                      <wps:cNvCnPr/>
                      <wps:spPr bwMode="auto">
                        <a:xfrm>
                          <a:off x="1109" y="1112"/>
                          <a:ext cx="9745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7" name="Picture 3" descr="LOGOCB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04" y="722"/>
                          <a:ext cx="1174" cy="117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8" name="Rectangle 4"/>
                      <wps:cNvSpPr>
                        <a:spLocks noChangeArrowheads="1"/>
                      </wps:cNvSpPr>
                      <wps:spPr bwMode="auto">
                        <a:xfrm>
                          <a:off x="2931" y="808"/>
                          <a:ext cx="7741" cy="2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1E65" w:rsidRDefault="00401E65">
                            <w:pPr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TECHNICKÉ SLUŽBY MĚSTA MOSTU, a.s.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9" name="Rectangle 5"/>
                      <wps:cNvSpPr>
                        <a:spLocks noChangeArrowheads="1"/>
                      </wps:cNvSpPr>
                      <wps:spPr bwMode="auto">
                        <a:xfrm>
                          <a:off x="2926" y="1162"/>
                          <a:ext cx="7700" cy="7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016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80"/>
                              <w:gridCol w:w="1333"/>
                              <w:gridCol w:w="817"/>
                              <w:gridCol w:w="2741"/>
                              <w:gridCol w:w="1118"/>
                              <w:gridCol w:w="1692"/>
                            </w:tblGrid>
                            <w:tr w:rsidR="00401E65">
                              <w:trPr>
                                <w:cantSplit/>
                              </w:trPr>
                              <w:tc>
                                <w:tcPr>
                                  <w:tcW w:w="8281" w:type="dxa"/>
                                  <w:gridSpan w:val="6"/>
                                </w:tcPr>
                                <w:p w:rsidR="00401E65" w:rsidRDefault="00401E65">
                                  <w:pPr>
                                    <w:spacing w:after="40"/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6"/>
                                    </w:rPr>
                                    <w:t>společnost je zapsána v obchodním rejstříku, vedeném Krajským soudem v Ústí nad Labem oddíl B, vložka 771</w:t>
                                  </w:r>
                                </w:p>
                              </w:tc>
                            </w:tr>
                            <w:tr w:rsidR="00401E65">
                              <w:trPr>
                                <w:cantSplit/>
                              </w:trPr>
                              <w:tc>
                                <w:tcPr>
                                  <w:tcW w:w="580" w:type="dxa"/>
                                </w:tcPr>
                                <w:p w:rsidR="00401E65" w:rsidRDefault="00401E65">
                                  <w:pPr>
                                    <w:jc w:val="right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 xml:space="preserve">IČO: </w:t>
                                  </w:r>
                                </w:p>
                                <w:p w:rsidR="00401E65" w:rsidRDefault="00401E65">
                                  <w:pPr>
                                    <w:jc w:val="right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 xml:space="preserve">DIČ: </w:t>
                                  </w:r>
                                </w:p>
                                <w:p w:rsidR="00401E65" w:rsidRDefault="00401E65">
                                  <w:pPr>
                                    <w:jc w:val="right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č.ú.:</w:t>
                                  </w:r>
                                </w:p>
                              </w:tc>
                              <w:tc>
                                <w:tcPr>
                                  <w:tcW w:w="1333" w:type="dxa"/>
                                </w:tcPr>
                                <w:p w:rsidR="00401E65" w:rsidRDefault="00401E65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64052265</w:t>
                                  </w:r>
                                </w:p>
                                <w:p w:rsidR="00401E65" w:rsidRDefault="00401E65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CZ64052265</w:t>
                                  </w:r>
                                </w:p>
                                <w:p w:rsidR="00401E65" w:rsidRDefault="00401E65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915209603/0300</w:t>
                                  </w:r>
                                </w:p>
                              </w:tc>
                              <w:tc>
                                <w:tcPr>
                                  <w:tcW w:w="817" w:type="dxa"/>
                                </w:tcPr>
                                <w:p w:rsidR="00401E65" w:rsidRDefault="00401E65">
                                  <w:pPr>
                                    <w:jc w:val="right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Sídlo:</w:t>
                                  </w:r>
                                </w:p>
                                <w:p w:rsidR="00401E65" w:rsidRDefault="00401E65">
                                  <w:pPr>
                                    <w:jc w:val="right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P.O. Box:</w:t>
                                  </w:r>
                                </w:p>
                                <w:p w:rsidR="00401E65" w:rsidRDefault="00401E65">
                                  <w:pPr>
                                    <w:jc w:val="right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e-mail:</w:t>
                                  </w:r>
                                </w:p>
                              </w:tc>
                              <w:tc>
                                <w:tcPr>
                                  <w:tcW w:w="2741" w:type="dxa"/>
                                </w:tcPr>
                                <w:p w:rsidR="00401E65" w:rsidRDefault="00401E65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Dělnická 164, 434 62 Most-Velebudice</w:t>
                                  </w:r>
                                </w:p>
                                <w:p w:rsidR="00401E65" w:rsidRDefault="00401E65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119</w:t>
                                  </w:r>
                                </w:p>
                                <w:p w:rsidR="00401E65" w:rsidRDefault="00401E65">
                                  <w:r>
                                    <w:rPr>
                                      <w:sz w:val="16"/>
                                    </w:rPr>
                                    <w:t>info@tsmost.cz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</w:tcPr>
                                <w:p w:rsidR="00401E65" w:rsidRDefault="00401E65">
                                  <w:pPr>
                                    <w:jc w:val="right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  <w:i/>
                                      <w:sz w:val="16"/>
                                    </w:rPr>
                                    <w:t>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:</w:t>
                                  </w:r>
                                </w:p>
                                <w:p w:rsidR="00401E65" w:rsidRDefault="00401E65">
                                  <w:pPr>
                                    <w:jc w:val="right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fax:</w:t>
                                  </w:r>
                                </w:p>
                                <w:p w:rsidR="00401E65" w:rsidRDefault="00401E65">
                                  <w:pPr>
                                    <w:jc w:val="right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 xml:space="preserve">mobilní brána: </w:t>
                                  </w:r>
                                </w:p>
                              </w:tc>
                              <w:tc>
                                <w:tcPr>
                                  <w:tcW w:w="1692" w:type="dxa"/>
                                </w:tcPr>
                                <w:p w:rsidR="00401E65" w:rsidRDefault="00401E65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476 453 240</w:t>
                                  </w:r>
                                </w:p>
                                <w:p w:rsidR="00401E65" w:rsidRDefault="00401E65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476 453 223</w:t>
                                  </w:r>
                                </w:p>
                                <w:p w:rsidR="00401E65" w:rsidRDefault="00401E65">
                                  <w:r>
                                    <w:rPr>
                                      <w:sz w:val="16"/>
                                    </w:rPr>
                                    <w:t>606 606 243</w:t>
                                  </w:r>
                                </w:p>
                              </w:tc>
                            </w:tr>
                          </w:tbl>
                          <w:p w:rsidR="00401E65" w:rsidRDefault="00401E6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7899CB8" id="Group 1" o:spid="_x0000_s1031" style="position:absolute;left:0;text-align:left;margin-left:-1.25pt;margin-top:.65pt;width:487.25pt;height:60.45pt;z-index:251656704" coordorigin="1109,722" coordsize="9745,1209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" o:allowincell="f">
              <v:line id="Line 2" o:spid="_x0000_s1032" style="position:absolute;visibility:visible;mso-wrap-style:square" from="1109,1112" to="10854,1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" strokeweight="2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33" type="#_x0000_t75" alt="LOGOCBAS" style="position:absolute;left:1304;top:722;width:1174;height:11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">
                <v:imagedata r:id="rId2" o:title="LOGOCBAS"/>
              </v:shape>
              <v:rect id="Rectangle 4" o:spid="_x0000_s1034" style="position:absolute;left:2931;top:808;width:7741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" stroked="f" strokeweight="1.5pt">
                <v:textbox inset="0,0,0,0">
                  <w:txbxContent>
                    <w:p w:rsidR="00401E65" w:rsidRDefault="00401E65">
                      <w:pPr>
                        <w:rPr>
                          <w:rFonts w:ascii="Arial" w:hAnsi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TECHNICKÉ SLUŽBY MĚSTA MOSTU, a.s.</w:t>
                      </w:r>
                    </w:p>
                  </w:txbxContent>
                </v:textbox>
              </v:rect>
              <v:rect id="Rectangle 5" o:spid="_x0000_s1035" style="position:absolute;left:2926;top:1162;width:7700;height: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" stroked="f" strokeweight="8pt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80"/>
                        <w:gridCol w:w="1333"/>
                        <w:gridCol w:w="817"/>
                        <w:gridCol w:w="2741"/>
                        <w:gridCol w:w="1118"/>
                        <w:gridCol w:w="1692"/>
                      </w:tblGrid>
                      <w:tr w:rsidR="00401E65">
                        <w:trPr>
                          <w:cantSplit/>
                        </w:trPr>
                        <w:tc>
                          <w:tcPr>
                            <w:tcW w:w="8281" w:type="dxa"/>
                            <w:gridSpan w:val="6"/>
                          </w:tcPr>
                          <w:p w:rsidR="00401E65" w:rsidRDefault="00401E65">
                            <w:pPr>
                              <w:spacing w:after="40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  <w:sz w:val="16"/>
                              </w:rPr>
                              <w:t>společnost je zapsána v obchodním rejstříku, vedeném Krajským soudem v Ústí nad Labem oddíl B, vložka 771</w:t>
                            </w:r>
                          </w:p>
                        </w:tc>
                      </w:tr>
                      <w:tr w:rsidR="00401E65">
                        <w:trPr>
                          <w:cantSplit/>
                        </w:trPr>
                        <w:tc>
                          <w:tcPr>
                            <w:tcW w:w="580" w:type="dxa"/>
                          </w:tcPr>
                          <w:p w:rsidR="00401E65" w:rsidRDefault="00401E65">
                            <w:pPr>
                              <w:jc w:val="righ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 xml:space="preserve">IČO: </w:t>
                            </w:r>
                          </w:p>
                          <w:p w:rsidR="00401E65" w:rsidRDefault="00401E65">
                            <w:pPr>
                              <w:jc w:val="righ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 xml:space="preserve">DIČ: </w:t>
                            </w:r>
                          </w:p>
                          <w:p w:rsidR="00401E65" w:rsidRDefault="00401E65">
                            <w:pPr>
                              <w:jc w:val="righ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č.ú.:</w:t>
                            </w:r>
                          </w:p>
                        </w:tc>
                        <w:tc>
                          <w:tcPr>
                            <w:tcW w:w="1333" w:type="dxa"/>
                          </w:tcPr>
                          <w:p w:rsidR="00401E65" w:rsidRDefault="00401E6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64052265</w:t>
                            </w:r>
                          </w:p>
                          <w:p w:rsidR="00401E65" w:rsidRDefault="00401E6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CZ64052265</w:t>
                            </w:r>
                          </w:p>
                          <w:p w:rsidR="00401E65" w:rsidRDefault="00401E6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915209603/0300</w:t>
                            </w:r>
                          </w:p>
                        </w:tc>
                        <w:tc>
                          <w:tcPr>
                            <w:tcW w:w="817" w:type="dxa"/>
                          </w:tcPr>
                          <w:p w:rsidR="00401E65" w:rsidRDefault="00401E65">
                            <w:pPr>
                              <w:jc w:val="righ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Sídlo:</w:t>
                            </w:r>
                          </w:p>
                          <w:p w:rsidR="00401E65" w:rsidRDefault="00401E65">
                            <w:pPr>
                              <w:jc w:val="righ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P.O. Box:</w:t>
                            </w:r>
                          </w:p>
                          <w:p w:rsidR="00401E65" w:rsidRDefault="00401E65">
                            <w:pPr>
                              <w:jc w:val="righ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e-mail:</w:t>
                            </w:r>
                          </w:p>
                        </w:tc>
                        <w:tc>
                          <w:tcPr>
                            <w:tcW w:w="2741" w:type="dxa"/>
                          </w:tcPr>
                          <w:p w:rsidR="00401E65" w:rsidRDefault="00401E6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Dělnická 164, 434 62 Most-Velebudice</w:t>
                            </w:r>
                          </w:p>
                          <w:p w:rsidR="00401E65" w:rsidRDefault="00401E6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119</w:t>
                            </w:r>
                          </w:p>
                          <w:p w:rsidR="00401E65" w:rsidRDefault="00401E65">
                            <w:r>
                              <w:rPr>
                                <w:sz w:val="16"/>
                              </w:rPr>
                              <w:t>info@tsmost.cz</w:t>
                            </w:r>
                          </w:p>
                        </w:tc>
                        <w:tc>
                          <w:tcPr>
                            <w:tcW w:w="1118" w:type="dxa"/>
                          </w:tcPr>
                          <w:p w:rsidR="00401E65" w:rsidRDefault="00401E65">
                            <w:pPr>
                              <w:jc w:val="righ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Wingdings" w:hAnsi="Wingdings"/>
                                <w:i/>
                                <w:sz w:val="16"/>
                              </w:rPr>
                              <w:t></w:t>
                            </w:r>
                            <w:r>
                              <w:rPr>
                                <w:i/>
                                <w:sz w:val="16"/>
                              </w:rPr>
                              <w:t>:</w:t>
                            </w:r>
                          </w:p>
                          <w:p w:rsidR="00401E65" w:rsidRDefault="00401E65">
                            <w:pPr>
                              <w:jc w:val="righ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fax:</w:t>
                            </w:r>
                          </w:p>
                          <w:p w:rsidR="00401E65" w:rsidRDefault="00401E65">
                            <w:pPr>
                              <w:jc w:val="right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 xml:space="preserve">mobilní brána: </w:t>
                            </w:r>
                          </w:p>
                        </w:tc>
                        <w:tc>
                          <w:tcPr>
                            <w:tcW w:w="1692" w:type="dxa"/>
                          </w:tcPr>
                          <w:p w:rsidR="00401E65" w:rsidRDefault="00401E6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476 453 240</w:t>
                            </w:r>
                          </w:p>
                          <w:p w:rsidR="00401E65" w:rsidRDefault="00401E6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476 453 223</w:t>
                            </w:r>
                          </w:p>
                          <w:p w:rsidR="00401E65" w:rsidRDefault="00401E65">
                            <w:r>
                              <w:rPr>
                                <w:sz w:val="16"/>
                              </w:rPr>
                              <w:t>606 606 243</w:t>
                            </w:r>
                          </w:p>
                        </w:tc>
                      </w:tr>
                    </w:tbl>
                    <w:p w:rsidR="00401E65" w:rsidRDefault="00401E65"/>
                  </w:txbxContent>
                </v:textbox>
              </v:rect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95667"/>
    <w:multiLevelType w:val="hybridMultilevel"/>
    <w:tmpl w:val="FF481D2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649BF"/>
    <w:multiLevelType w:val="hybridMultilevel"/>
    <w:tmpl w:val="16C85240"/>
    <w:lvl w:ilvl="0" w:tplc="6A443B38">
      <w:start w:val="1"/>
      <w:numFmt w:val="bullet"/>
      <w:lvlText w:val=""/>
      <w:lvlJc w:val="left"/>
      <w:pPr>
        <w:tabs>
          <w:tab w:val="num" w:pos="615"/>
        </w:tabs>
        <w:ind w:left="615" w:hanging="255"/>
      </w:pPr>
      <w:rPr>
        <w:rFonts w:ascii="Wingdings" w:hAnsi="Wingdings" w:hint="default"/>
      </w:rPr>
    </w:lvl>
    <w:lvl w:ilvl="1" w:tplc="62EEE15A">
      <w:start w:val="1"/>
      <w:numFmt w:val="bullet"/>
      <w:lvlText w:val="-"/>
      <w:lvlJc w:val="left"/>
      <w:pPr>
        <w:tabs>
          <w:tab w:val="num" w:pos="720"/>
        </w:tabs>
        <w:ind w:left="720" w:hanging="153"/>
      </w:pPr>
      <w:rPr>
        <w:rFonts w:ascii="Times New Roman" w:eastAsia="Times New Roman" w:hAnsi="Times New Roman" w:cs="Times New Roman" w:hint="default"/>
      </w:rPr>
    </w:lvl>
    <w:lvl w:ilvl="2" w:tplc="21729ED0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C755E"/>
    <w:multiLevelType w:val="multilevel"/>
    <w:tmpl w:val="3DCE73C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3" w15:restartNumberingAfterBreak="0">
    <w:nsid w:val="155D3976"/>
    <w:multiLevelType w:val="multilevel"/>
    <w:tmpl w:val="35D0F58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6C42143"/>
    <w:multiLevelType w:val="multilevel"/>
    <w:tmpl w:val="35D0F5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7D86BD2"/>
    <w:multiLevelType w:val="hybridMultilevel"/>
    <w:tmpl w:val="CBC4AAE2"/>
    <w:lvl w:ilvl="0" w:tplc="8A6A8F6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DE21A3B"/>
    <w:multiLevelType w:val="hybridMultilevel"/>
    <w:tmpl w:val="98CEB9CE"/>
    <w:lvl w:ilvl="0" w:tplc="3088470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16A6B60">
      <w:numFmt w:val="bullet"/>
      <w:lvlText w:val="–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424114"/>
    <w:multiLevelType w:val="hybridMultilevel"/>
    <w:tmpl w:val="F8A80E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610CCD"/>
    <w:multiLevelType w:val="hybridMultilevel"/>
    <w:tmpl w:val="9EA236EC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9" w15:restartNumberingAfterBreak="0">
    <w:nsid w:val="2C7C3A22"/>
    <w:multiLevelType w:val="hybridMultilevel"/>
    <w:tmpl w:val="98242F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027224"/>
    <w:multiLevelType w:val="multilevel"/>
    <w:tmpl w:val="24505FA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74052AB"/>
    <w:multiLevelType w:val="hybridMultilevel"/>
    <w:tmpl w:val="77B26CEA"/>
    <w:lvl w:ilvl="0" w:tplc="C98474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EB7392"/>
    <w:multiLevelType w:val="hybridMultilevel"/>
    <w:tmpl w:val="17F0BE68"/>
    <w:lvl w:ilvl="0" w:tplc="13E8ED80">
      <w:start w:val="3"/>
      <w:numFmt w:val="decimal"/>
      <w:lvlText w:val="%1)"/>
      <w:lvlJc w:val="left"/>
      <w:pPr>
        <w:ind w:left="360" w:hanging="36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55341C"/>
    <w:multiLevelType w:val="hybridMultilevel"/>
    <w:tmpl w:val="C6E26AC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3C3074"/>
    <w:multiLevelType w:val="hybridMultilevel"/>
    <w:tmpl w:val="3B28EFC2"/>
    <w:lvl w:ilvl="0" w:tplc="2E24627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6EF133F"/>
    <w:multiLevelType w:val="hybridMultilevel"/>
    <w:tmpl w:val="8446EB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8729DF"/>
    <w:multiLevelType w:val="multilevel"/>
    <w:tmpl w:val="35D0F58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A113BFA"/>
    <w:multiLevelType w:val="hybridMultilevel"/>
    <w:tmpl w:val="3EBAE736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528A5116"/>
    <w:multiLevelType w:val="hybridMultilevel"/>
    <w:tmpl w:val="005C2820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34A062E"/>
    <w:multiLevelType w:val="hybridMultilevel"/>
    <w:tmpl w:val="C5D038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E470C66"/>
    <w:multiLevelType w:val="multilevel"/>
    <w:tmpl w:val="35D0F58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0450D45"/>
    <w:multiLevelType w:val="hybridMultilevel"/>
    <w:tmpl w:val="F8A80E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034A0D"/>
    <w:multiLevelType w:val="hybridMultilevel"/>
    <w:tmpl w:val="56F8E1A0"/>
    <w:lvl w:ilvl="0" w:tplc="C3EAA52A">
      <w:start w:val="1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0F2D02E">
      <w:start w:val="1"/>
      <w:numFmt w:val="lowerLetter"/>
      <w:lvlText w:val="%2)"/>
      <w:lvlJc w:val="left"/>
      <w:pPr>
        <w:tabs>
          <w:tab w:val="num" w:pos="851"/>
        </w:tabs>
        <w:ind w:left="851" w:hanging="283"/>
      </w:pPr>
      <w:rPr>
        <w:rFonts w:ascii="Arial" w:hAnsi="Arial" w:cs="Arial" w:hint="default"/>
        <w:b w:val="0"/>
        <w:i w:val="0"/>
        <w:sz w:val="20"/>
        <w:szCs w:val="20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C275F7D"/>
    <w:multiLevelType w:val="multilevel"/>
    <w:tmpl w:val="FE1E7F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4" w15:restartNumberingAfterBreak="0">
    <w:nsid w:val="70B23310"/>
    <w:multiLevelType w:val="multilevel"/>
    <w:tmpl w:val="35D0F5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3351524"/>
    <w:multiLevelType w:val="multilevel"/>
    <w:tmpl w:val="35D0F5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F884D03"/>
    <w:multiLevelType w:val="hybridMultilevel"/>
    <w:tmpl w:val="54A6E37C"/>
    <w:lvl w:ilvl="0" w:tplc="67020E9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6"/>
  </w:num>
  <w:num w:numId="5">
    <w:abstractNumId w:val="19"/>
  </w:num>
  <w:num w:numId="6">
    <w:abstractNumId w:val="17"/>
  </w:num>
  <w:num w:numId="7">
    <w:abstractNumId w:val="2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21"/>
  </w:num>
  <w:num w:numId="10">
    <w:abstractNumId w:val="7"/>
  </w:num>
  <w:num w:numId="11">
    <w:abstractNumId w:val="13"/>
  </w:num>
  <w:num w:numId="12">
    <w:abstractNumId w:val="5"/>
  </w:num>
  <w:num w:numId="13">
    <w:abstractNumId w:val="2"/>
  </w:num>
  <w:num w:numId="14">
    <w:abstractNumId w:val="23"/>
  </w:num>
  <w:num w:numId="15">
    <w:abstractNumId w:val="16"/>
  </w:num>
  <w:num w:numId="16">
    <w:abstractNumId w:val="3"/>
  </w:num>
  <w:num w:numId="17">
    <w:abstractNumId w:val="20"/>
  </w:num>
  <w:num w:numId="18">
    <w:abstractNumId w:val="10"/>
  </w:num>
  <w:num w:numId="19">
    <w:abstractNumId w:val="4"/>
  </w:num>
  <w:num w:numId="20">
    <w:abstractNumId w:val="24"/>
  </w:num>
  <w:num w:numId="21">
    <w:abstractNumId w:val="25"/>
  </w:num>
  <w:num w:numId="22">
    <w:abstractNumId w:val="11"/>
  </w:num>
  <w:num w:numId="23">
    <w:abstractNumId w:val="8"/>
  </w:num>
  <w:num w:numId="2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4"/>
  </w:num>
  <w:num w:numId="27">
    <w:abstractNumId w:val="0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1AC"/>
    <w:rsid w:val="00002AC9"/>
    <w:rsid w:val="0000412A"/>
    <w:rsid w:val="00004EF7"/>
    <w:rsid w:val="00011466"/>
    <w:rsid w:val="00021CCE"/>
    <w:rsid w:val="00022DAC"/>
    <w:rsid w:val="000237F4"/>
    <w:rsid w:val="00024529"/>
    <w:rsid w:val="00025984"/>
    <w:rsid w:val="00033500"/>
    <w:rsid w:val="000366E7"/>
    <w:rsid w:val="00042FCD"/>
    <w:rsid w:val="000536AE"/>
    <w:rsid w:val="000602A9"/>
    <w:rsid w:val="00060CDD"/>
    <w:rsid w:val="000623A4"/>
    <w:rsid w:val="00076524"/>
    <w:rsid w:val="00081CF5"/>
    <w:rsid w:val="00081DA8"/>
    <w:rsid w:val="00085399"/>
    <w:rsid w:val="00097A63"/>
    <w:rsid w:val="000A2119"/>
    <w:rsid w:val="000A5971"/>
    <w:rsid w:val="000B7BA8"/>
    <w:rsid w:val="000C1306"/>
    <w:rsid w:val="000C131B"/>
    <w:rsid w:val="000C655F"/>
    <w:rsid w:val="000D1577"/>
    <w:rsid w:val="000D373D"/>
    <w:rsid w:val="000D6E8E"/>
    <w:rsid w:val="000E16B7"/>
    <w:rsid w:val="000E6E51"/>
    <w:rsid w:val="000F692D"/>
    <w:rsid w:val="000F6B8B"/>
    <w:rsid w:val="000F7407"/>
    <w:rsid w:val="00101957"/>
    <w:rsid w:val="00103757"/>
    <w:rsid w:val="00106E25"/>
    <w:rsid w:val="00121381"/>
    <w:rsid w:val="001338E4"/>
    <w:rsid w:val="00141A6F"/>
    <w:rsid w:val="00141B06"/>
    <w:rsid w:val="00165AF3"/>
    <w:rsid w:val="0017466B"/>
    <w:rsid w:val="001773D2"/>
    <w:rsid w:val="00184D6B"/>
    <w:rsid w:val="00186A7A"/>
    <w:rsid w:val="0019020D"/>
    <w:rsid w:val="001A70F4"/>
    <w:rsid w:val="001B090D"/>
    <w:rsid w:val="001B0A4B"/>
    <w:rsid w:val="001C222B"/>
    <w:rsid w:val="001D4FE6"/>
    <w:rsid w:val="001D6665"/>
    <w:rsid w:val="001E14C9"/>
    <w:rsid w:val="001E3319"/>
    <w:rsid w:val="001E53CE"/>
    <w:rsid w:val="001E5F77"/>
    <w:rsid w:val="001E6707"/>
    <w:rsid w:val="001F25D1"/>
    <w:rsid w:val="00204035"/>
    <w:rsid w:val="00204641"/>
    <w:rsid w:val="0020562C"/>
    <w:rsid w:val="0021139C"/>
    <w:rsid w:val="0022353B"/>
    <w:rsid w:val="00224D95"/>
    <w:rsid w:val="00226B0C"/>
    <w:rsid w:val="00233573"/>
    <w:rsid w:val="00250548"/>
    <w:rsid w:val="002540AA"/>
    <w:rsid w:val="002618A8"/>
    <w:rsid w:val="0026250D"/>
    <w:rsid w:val="002632B5"/>
    <w:rsid w:val="00273370"/>
    <w:rsid w:val="002739CF"/>
    <w:rsid w:val="00274FEE"/>
    <w:rsid w:val="00280B6E"/>
    <w:rsid w:val="00291D25"/>
    <w:rsid w:val="00292A11"/>
    <w:rsid w:val="002A02C2"/>
    <w:rsid w:val="002A04DD"/>
    <w:rsid w:val="002A07E9"/>
    <w:rsid w:val="002A1C77"/>
    <w:rsid w:val="002A2694"/>
    <w:rsid w:val="002B32A5"/>
    <w:rsid w:val="002B6AB0"/>
    <w:rsid w:val="002D0F34"/>
    <w:rsid w:val="002D31AC"/>
    <w:rsid w:val="002D3A0D"/>
    <w:rsid w:val="002D4D55"/>
    <w:rsid w:val="002D5CA5"/>
    <w:rsid w:val="002D6025"/>
    <w:rsid w:val="002D6AFD"/>
    <w:rsid w:val="002E4979"/>
    <w:rsid w:val="002F0622"/>
    <w:rsid w:val="002F5BB2"/>
    <w:rsid w:val="002F782D"/>
    <w:rsid w:val="00305C0C"/>
    <w:rsid w:val="003114A1"/>
    <w:rsid w:val="00327E47"/>
    <w:rsid w:val="003313CE"/>
    <w:rsid w:val="00333397"/>
    <w:rsid w:val="00344269"/>
    <w:rsid w:val="00351835"/>
    <w:rsid w:val="00352647"/>
    <w:rsid w:val="00352DDB"/>
    <w:rsid w:val="00364812"/>
    <w:rsid w:val="003733F6"/>
    <w:rsid w:val="00374B33"/>
    <w:rsid w:val="00375477"/>
    <w:rsid w:val="00380B73"/>
    <w:rsid w:val="00380D99"/>
    <w:rsid w:val="00380F40"/>
    <w:rsid w:val="00384757"/>
    <w:rsid w:val="003876EE"/>
    <w:rsid w:val="00392728"/>
    <w:rsid w:val="003A13A5"/>
    <w:rsid w:val="003A48C5"/>
    <w:rsid w:val="003A77BF"/>
    <w:rsid w:val="003B1482"/>
    <w:rsid w:val="003B392A"/>
    <w:rsid w:val="003B6639"/>
    <w:rsid w:val="003B6BF9"/>
    <w:rsid w:val="003B7DEE"/>
    <w:rsid w:val="003C1C87"/>
    <w:rsid w:val="003C64CA"/>
    <w:rsid w:val="003D23B6"/>
    <w:rsid w:val="003D4A79"/>
    <w:rsid w:val="003D70D1"/>
    <w:rsid w:val="003E1442"/>
    <w:rsid w:val="003E25BC"/>
    <w:rsid w:val="003E3421"/>
    <w:rsid w:val="004007A9"/>
    <w:rsid w:val="00401E65"/>
    <w:rsid w:val="00402FF3"/>
    <w:rsid w:val="004031D4"/>
    <w:rsid w:val="00404D62"/>
    <w:rsid w:val="004059E7"/>
    <w:rsid w:val="00412069"/>
    <w:rsid w:val="00413345"/>
    <w:rsid w:val="0041595E"/>
    <w:rsid w:val="00416294"/>
    <w:rsid w:val="0042360A"/>
    <w:rsid w:val="00423B0B"/>
    <w:rsid w:val="00423B1B"/>
    <w:rsid w:val="00423E03"/>
    <w:rsid w:val="00430051"/>
    <w:rsid w:val="00431C67"/>
    <w:rsid w:val="00432CD1"/>
    <w:rsid w:val="004351E8"/>
    <w:rsid w:val="00436002"/>
    <w:rsid w:val="00437072"/>
    <w:rsid w:val="00444A94"/>
    <w:rsid w:val="00445E5B"/>
    <w:rsid w:val="00447202"/>
    <w:rsid w:val="004818A4"/>
    <w:rsid w:val="00482A59"/>
    <w:rsid w:val="00482CF8"/>
    <w:rsid w:val="00494089"/>
    <w:rsid w:val="004971F9"/>
    <w:rsid w:val="004A1F09"/>
    <w:rsid w:val="004A4B6E"/>
    <w:rsid w:val="004B0641"/>
    <w:rsid w:val="004B1403"/>
    <w:rsid w:val="004C24EA"/>
    <w:rsid w:val="004D3B6A"/>
    <w:rsid w:val="004D7890"/>
    <w:rsid w:val="004F2255"/>
    <w:rsid w:val="004F2DEA"/>
    <w:rsid w:val="004F4D54"/>
    <w:rsid w:val="004F56CA"/>
    <w:rsid w:val="004F5E20"/>
    <w:rsid w:val="004F6E8F"/>
    <w:rsid w:val="004F6EA0"/>
    <w:rsid w:val="004F746D"/>
    <w:rsid w:val="00501FCC"/>
    <w:rsid w:val="00502630"/>
    <w:rsid w:val="00503BC7"/>
    <w:rsid w:val="005110BC"/>
    <w:rsid w:val="005140E8"/>
    <w:rsid w:val="00517DDB"/>
    <w:rsid w:val="00522DC5"/>
    <w:rsid w:val="00530956"/>
    <w:rsid w:val="00530B62"/>
    <w:rsid w:val="00532F70"/>
    <w:rsid w:val="005337BA"/>
    <w:rsid w:val="00534914"/>
    <w:rsid w:val="00534F70"/>
    <w:rsid w:val="00545B0E"/>
    <w:rsid w:val="00547214"/>
    <w:rsid w:val="00551921"/>
    <w:rsid w:val="00553073"/>
    <w:rsid w:val="00557107"/>
    <w:rsid w:val="005572E3"/>
    <w:rsid w:val="00560C3A"/>
    <w:rsid w:val="00562407"/>
    <w:rsid w:val="00562B3D"/>
    <w:rsid w:val="00565753"/>
    <w:rsid w:val="005719DE"/>
    <w:rsid w:val="0057204E"/>
    <w:rsid w:val="0057281B"/>
    <w:rsid w:val="00572BC4"/>
    <w:rsid w:val="0058368E"/>
    <w:rsid w:val="00590F16"/>
    <w:rsid w:val="00591694"/>
    <w:rsid w:val="005A1242"/>
    <w:rsid w:val="005A236A"/>
    <w:rsid w:val="005A287E"/>
    <w:rsid w:val="005B2C6B"/>
    <w:rsid w:val="005C1DF1"/>
    <w:rsid w:val="005D1FB1"/>
    <w:rsid w:val="005D3089"/>
    <w:rsid w:val="005D4448"/>
    <w:rsid w:val="005D6D1D"/>
    <w:rsid w:val="005E5A4A"/>
    <w:rsid w:val="005F58AD"/>
    <w:rsid w:val="005F7D90"/>
    <w:rsid w:val="00600BBC"/>
    <w:rsid w:val="006046CB"/>
    <w:rsid w:val="00606055"/>
    <w:rsid w:val="00606C67"/>
    <w:rsid w:val="00606C6E"/>
    <w:rsid w:val="00612810"/>
    <w:rsid w:val="00613D34"/>
    <w:rsid w:val="0061648B"/>
    <w:rsid w:val="00626D14"/>
    <w:rsid w:val="00627F88"/>
    <w:rsid w:val="00634C79"/>
    <w:rsid w:val="00643B6F"/>
    <w:rsid w:val="00645989"/>
    <w:rsid w:val="00645A8C"/>
    <w:rsid w:val="00646B28"/>
    <w:rsid w:val="00646F8E"/>
    <w:rsid w:val="00647470"/>
    <w:rsid w:val="00647FF7"/>
    <w:rsid w:val="006545EB"/>
    <w:rsid w:val="006665E2"/>
    <w:rsid w:val="006771AE"/>
    <w:rsid w:val="00681784"/>
    <w:rsid w:val="00684CE8"/>
    <w:rsid w:val="00687737"/>
    <w:rsid w:val="00687EEA"/>
    <w:rsid w:val="0069053F"/>
    <w:rsid w:val="00690710"/>
    <w:rsid w:val="006956AF"/>
    <w:rsid w:val="00696A71"/>
    <w:rsid w:val="006B3CBB"/>
    <w:rsid w:val="006B7863"/>
    <w:rsid w:val="006D13F1"/>
    <w:rsid w:val="006E0DE7"/>
    <w:rsid w:val="006F4F3F"/>
    <w:rsid w:val="00706855"/>
    <w:rsid w:val="007102DE"/>
    <w:rsid w:val="00716336"/>
    <w:rsid w:val="00721E72"/>
    <w:rsid w:val="00722335"/>
    <w:rsid w:val="00731006"/>
    <w:rsid w:val="00735F00"/>
    <w:rsid w:val="00736112"/>
    <w:rsid w:val="007414D7"/>
    <w:rsid w:val="00747E91"/>
    <w:rsid w:val="0075759B"/>
    <w:rsid w:val="0075768B"/>
    <w:rsid w:val="0076076C"/>
    <w:rsid w:val="00787E40"/>
    <w:rsid w:val="00793931"/>
    <w:rsid w:val="00796279"/>
    <w:rsid w:val="007A68A6"/>
    <w:rsid w:val="007A694A"/>
    <w:rsid w:val="007D1711"/>
    <w:rsid w:val="007D4332"/>
    <w:rsid w:val="007D4A44"/>
    <w:rsid w:val="007D6970"/>
    <w:rsid w:val="007E17C5"/>
    <w:rsid w:val="007E23B4"/>
    <w:rsid w:val="007E31B9"/>
    <w:rsid w:val="007E767F"/>
    <w:rsid w:val="007F34C9"/>
    <w:rsid w:val="007F4DB3"/>
    <w:rsid w:val="007F4FE5"/>
    <w:rsid w:val="007F54BF"/>
    <w:rsid w:val="007F6BA0"/>
    <w:rsid w:val="00804576"/>
    <w:rsid w:val="00812DAB"/>
    <w:rsid w:val="00812DED"/>
    <w:rsid w:val="008154A1"/>
    <w:rsid w:val="008167AF"/>
    <w:rsid w:val="0082058F"/>
    <w:rsid w:val="00820937"/>
    <w:rsid w:val="008235C2"/>
    <w:rsid w:val="00825E7C"/>
    <w:rsid w:val="00830983"/>
    <w:rsid w:val="00831A41"/>
    <w:rsid w:val="00835602"/>
    <w:rsid w:val="00842BA6"/>
    <w:rsid w:val="00842D0D"/>
    <w:rsid w:val="00843A1D"/>
    <w:rsid w:val="00847BB0"/>
    <w:rsid w:val="00854B08"/>
    <w:rsid w:val="00871790"/>
    <w:rsid w:val="00871BFD"/>
    <w:rsid w:val="00872EB9"/>
    <w:rsid w:val="00884B1D"/>
    <w:rsid w:val="0089498A"/>
    <w:rsid w:val="008A03D8"/>
    <w:rsid w:val="008A1689"/>
    <w:rsid w:val="008A2200"/>
    <w:rsid w:val="008A2DE0"/>
    <w:rsid w:val="008A67C6"/>
    <w:rsid w:val="008A68A3"/>
    <w:rsid w:val="008B38EB"/>
    <w:rsid w:val="008B644B"/>
    <w:rsid w:val="008C60AA"/>
    <w:rsid w:val="008D2CDC"/>
    <w:rsid w:val="008D6E7B"/>
    <w:rsid w:val="008E3038"/>
    <w:rsid w:val="008E7FEB"/>
    <w:rsid w:val="008F2088"/>
    <w:rsid w:val="008F5372"/>
    <w:rsid w:val="00907E89"/>
    <w:rsid w:val="00911EC1"/>
    <w:rsid w:val="00916A69"/>
    <w:rsid w:val="00923438"/>
    <w:rsid w:val="00925A99"/>
    <w:rsid w:val="0092764C"/>
    <w:rsid w:val="0093715B"/>
    <w:rsid w:val="0094501F"/>
    <w:rsid w:val="0094511C"/>
    <w:rsid w:val="00954CE4"/>
    <w:rsid w:val="00966867"/>
    <w:rsid w:val="00967B6D"/>
    <w:rsid w:val="0097583D"/>
    <w:rsid w:val="00980015"/>
    <w:rsid w:val="00983A07"/>
    <w:rsid w:val="0099227D"/>
    <w:rsid w:val="009941AC"/>
    <w:rsid w:val="00997623"/>
    <w:rsid w:val="009A4BEA"/>
    <w:rsid w:val="009A5CA1"/>
    <w:rsid w:val="009A6380"/>
    <w:rsid w:val="009B2248"/>
    <w:rsid w:val="009C1298"/>
    <w:rsid w:val="009C5882"/>
    <w:rsid w:val="009D3BCE"/>
    <w:rsid w:val="009D4724"/>
    <w:rsid w:val="009D7552"/>
    <w:rsid w:val="009E132D"/>
    <w:rsid w:val="009E14D4"/>
    <w:rsid w:val="009E2EDE"/>
    <w:rsid w:val="009E40A4"/>
    <w:rsid w:val="009E4565"/>
    <w:rsid w:val="009F7F46"/>
    <w:rsid w:val="00A10251"/>
    <w:rsid w:val="00A16052"/>
    <w:rsid w:val="00A25720"/>
    <w:rsid w:val="00A35E16"/>
    <w:rsid w:val="00A3763B"/>
    <w:rsid w:val="00A4674A"/>
    <w:rsid w:val="00A53C42"/>
    <w:rsid w:val="00A54F6C"/>
    <w:rsid w:val="00A56744"/>
    <w:rsid w:val="00A71F41"/>
    <w:rsid w:val="00A729B8"/>
    <w:rsid w:val="00A84AEF"/>
    <w:rsid w:val="00A92B04"/>
    <w:rsid w:val="00A959E3"/>
    <w:rsid w:val="00A9645E"/>
    <w:rsid w:val="00A96E0D"/>
    <w:rsid w:val="00A96FE8"/>
    <w:rsid w:val="00A979F6"/>
    <w:rsid w:val="00AA2771"/>
    <w:rsid w:val="00AA2BA8"/>
    <w:rsid w:val="00AA4E68"/>
    <w:rsid w:val="00AA5795"/>
    <w:rsid w:val="00AB0C29"/>
    <w:rsid w:val="00AB475F"/>
    <w:rsid w:val="00AB7916"/>
    <w:rsid w:val="00AC39A0"/>
    <w:rsid w:val="00AC438C"/>
    <w:rsid w:val="00AC6350"/>
    <w:rsid w:val="00AC79F7"/>
    <w:rsid w:val="00AC7F3D"/>
    <w:rsid w:val="00AD682E"/>
    <w:rsid w:val="00AD77AE"/>
    <w:rsid w:val="00AE135E"/>
    <w:rsid w:val="00AE676F"/>
    <w:rsid w:val="00AF0825"/>
    <w:rsid w:val="00B043B3"/>
    <w:rsid w:val="00B04750"/>
    <w:rsid w:val="00B15199"/>
    <w:rsid w:val="00B17156"/>
    <w:rsid w:val="00B25FE0"/>
    <w:rsid w:val="00B323D8"/>
    <w:rsid w:val="00B441E7"/>
    <w:rsid w:val="00B447D6"/>
    <w:rsid w:val="00B47EF0"/>
    <w:rsid w:val="00B536BA"/>
    <w:rsid w:val="00B60F8C"/>
    <w:rsid w:val="00B63600"/>
    <w:rsid w:val="00B66005"/>
    <w:rsid w:val="00B71415"/>
    <w:rsid w:val="00B8396A"/>
    <w:rsid w:val="00B92CC0"/>
    <w:rsid w:val="00B97BE1"/>
    <w:rsid w:val="00BA329B"/>
    <w:rsid w:val="00BB326D"/>
    <w:rsid w:val="00BB35C1"/>
    <w:rsid w:val="00BB43BB"/>
    <w:rsid w:val="00BB6869"/>
    <w:rsid w:val="00BB75E4"/>
    <w:rsid w:val="00BC46D9"/>
    <w:rsid w:val="00BC5E10"/>
    <w:rsid w:val="00BC6A99"/>
    <w:rsid w:val="00BD04F9"/>
    <w:rsid w:val="00BD06BC"/>
    <w:rsid w:val="00BD0A57"/>
    <w:rsid w:val="00BD3DE3"/>
    <w:rsid w:val="00BD563D"/>
    <w:rsid w:val="00BD7CFB"/>
    <w:rsid w:val="00BE6C68"/>
    <w:rsid w:val="00BF0980"/>
    <w:rsid w:val="00BF3ABE"/>
    <w:rsid w:val="00C01FFF"/>
    <w:rsid w:val="00C02BB6"/>
    <w:rsid w:val="00C0395B"/>
    <w:rsid w:val="00C04E19"/>
    <w:rsid w:val="00C114B3"/>
    <w:rsid w:val="00C15EE3"/>
    <w:rsid w:val="00C22D82"/>
    <w:rsid w:val="00C24D8B"/>
    <w:rsid w:val="00C35B87"/>
    <w:rsid w:val="00C363DD"/>
    <w:rsid w:val="00C367BC"/>
    <w:rsid w:val="00C54887"/>
    <w:rsid w:val="00C642D9"/>
    <w:rsid w:val="00C7042E"/>
    <w:rsid w:val="00C74991"/>
    <w:rsid w:val="00C80AB9"/>
    <w:rsid w:val="00C80C03"/>
    <w:rsid w:val="00C82EEF"/>
    <w:rsid w:val="00C93197"/>
    <w:rsid w:val="00CA11B8"/>
    <w:rsid w:val="00CA1D7E"/>
    <w:rsid w:val="00CA3FDB"/>
    <w:rsid w:val="00CA558A"/>
    <w:rsid w:val="00CB0A3E"/>
    <w:rsid w:val="00CB59DF"/>
    <w:rsid w:val="00CB6503"/>
    <w:rsid w:val="00CB792E"/>
    <w:rsid w:val="00CC0982"/>
    <w:rsid w:val="00CC3E7E"/>
    <w:rsid w:val="00CC41E2"/>
    <w:rsid w:val="00CC72E5"/>
    <w:rsid w:val="00CD1C83"/>
    <w:rsid w:val="00CD528D"/>
    <w:rsid w:val="00CD5BCD"/>
    <w:rsid w:val="00CD68B3"/>
    <w:rsid w:val="00CF68DD"/>
    <w:rsid w:val="00CF6C70"/>
    <w:rsid w:val="00D02932"/>
    <w:rsid w:val="00D04CC6"/>
    <w:rsid w:val="00D051F6"/>
    <w:rsid w:val="00D10856"/>
    <w:rsid w:val="00D136A5"/>
    <w:rsid w:val="00D14C22"/>
    <w:rsid w:val="00D15928"/>
    <w:rsid w:val="00D171D1"/>
    <w:rsid w:val="00D202E3"/>
    <w:rsid w:val="00D207DC"/>
    <w:rsid w:val="00D33BF4"/>
    <w:rsid w:val="00D42664"/>
    <w:rsid w:val="00D4440B"/>
    <w:rsid w:val="00D502DB"/>
    <w:rsid w:val="00D637B9"/>
    <w:rsid w:val="00D6573B"/>
    <w:rsid w:val="00D6739B"/>
    <w:rsid w:val="00D72795"/>
    <w:rsid w:val="00D75D3D"/>
    <w:rsid w:val="00D76AF1"/>
    <w:rsid w:val="00D80E1B"/>
    <w:rsid w:val="00D86C48"/>
    <w:rsid w:val="00DA0E36"/>
    <w:rsid w:val="00DA47EE"/>
    <w:rsid w:val="00DB1CF7"/>
    <w:rsid w:val="00DB1CF8"/>
    <w:rsid w:val="00DB2933"/>
    <w:rsid w:val="00DB77E7"/>
    <w:rsid w:val="00DC073E"/>
    <w:rsid w:val="00DD243C"/>
    <w:rsid w:val="00DD4EC2"/>
    <w:rsid w:val="00DD67CB"/>
    <w:rsid w:val="00DE0C52"/>
    <w:rsid w:val="00DE3F24"/>
    <w:rsid w:val="00DE7556"/>
    <w:rsid w:val="00DF10FA"/>
    <w:rsid w:val="00DF2A67"/>
    <w:rsid w:val="00E01788"/>
    <w:rsid w:val="00E10165"/>
    <w:rsid w:val="00E13CA8"/>
    <w:rsid w:val="00E14AFB"/>
    <w:rsid w:val="00E16AD4"/>
    <w:rsid w:val="00E172E8"/>
    <w:rsid w:val="00E31E3B"/>
    <w:rsid w:val="00E40BAB"/>
    <w:rsid w:val="00E4369E"/>
    <w:rsid w:val="00E45898"/>
    <w:rsid w:val="00E47465"/>
    <w:rsid w:val="00E54BDC"/>
    <w:rsid w:val="00E56F11"/>
    <w:rsid w:val="00E6264C"/>
    <w:rsid w:val="00E62C98"/>
    <w:rsid w:val="00E72346"/>
    <w:rsid w:val="00E74BB9"/>
    <w:rsid w:val="00E751C4"/>
    <w:rsid w:val="00E77BD0"/>
    <w:rsid w:val="00E81DE2"/>
    <w:rsid w:val="00E82AA3"/>
    <w:rsid w:val="00E93897"/>
    <w:rsid w:val="00E93D68"/>
    <w:rsid w:val="00E9481A"/>
    <w:rsid w:val="00E9592B"/>
    <w:rsid w:val="00EA003C"/>
    <w:rsid w:val="00EA26E7"/>
    <w:rsid w:val="00EA2918"/>
    <w:rsid w:val="00EA3291"/>
    <w:rsid w:val="00EA5C5B"/>
    <w:rsid w:val="00EA72BE"/>
    <w:rsid w:val="00EA77D8"/>
    <w:rsid w:val="00EB4FAD"/>
    <w:rsid w:val="00EC6F2F"/>
    <w:rsid w:val="00ED5573"/>
    <w:rsid w:val="00ED6A00"/>
    <w:rsid w:val="00EE080C"/>
    <w:rsid w:val="00EE09B3"/>
    <w:rsid w:val="00EE1DAC"/>
    <w:rsid w:val="00EE33E5"/>
    <w:rsid w:val="00EE6DEF"/>
    <w:rsid w:val="00F02545"/>
    <w:rsid w:val="00F12D50"/>
    <w:rsid w:val="00F25023"/>
    <w:rsid w:val="00F2594A"/>
    <w:rsid w:val="00F3088B"/>
    <w:rsid w:val="00F3125E"/>
    <w:rsid w:val="00F362F8"/>
    <w:rsid w:val="00F42C66"/>
    <w:rsid w:val="00F42CF4"/>
    <w:rsid w:val="00F47B8E"/>
    <w:rsid w:val="00F526ED"/>
    <w:rsid w:val="00F62E9B"/>
    <w:rsid w:val="00F643FB"/>
    <w:rsid w:val="00F66E3E"/>
    <w:rsid w:val="00F6703D"/>
    <w:rsid w:val="00F71D8D"/>
    <w:rsid w:val="00F91010"/>
    <w:rsid w:val="00F9782F"/>
    <w:rsid w:val="00F97B4B"/>
    <w:rsid w:val="00FA5C89"/>
    <w:rsid w:val="00FB3C10"/>
    <w:rsid w:val="00FC6D54"/>
    <w:rsid w:val="00FD1176"/>
    <w:rsid w:val="00FD5B61"/>
    <w:rsid w:val="00FE56F6"/>
    <w:rsid w:val="00FF4129"/>
    <w:rsid w:val="00FF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DF659E"/>
  <w15:docId w15:val="{3E9DE6EE-9B92-4013-B83D-21820335F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ln">
    <w:name w:val="Normal"/>
    <w:qFormat/>
    <w:rsid w:val="008F5372"/>
    <w:pPr>
      <w:spacing w:line="360" w:lineRule="auto"/>
      <w:ind w:firstLine="567"/>
    </w:pPr>
    <w:rPr>
      <w:sz w:val="24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4F56C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8F537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55710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57107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D4440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D4440B"/>
    <w:rPr>
      <w:rFonts w:ascii="Tahoma" w:hAnsi="Tahoma" w:cs="Tahoma"/>
      <w:sz w:val="16"/>
      <w:szCs w:val="16"/>
      <w:lang w:eastAsia="zh-CN"/>
    </w:rPr>
  </w:style>
  <w:style w:type="character" w:customStyle="1" w:styleId="Nadpis3Char">
    <w:name w:val="Nadpis 3 Char"/>
    <w:link w:val="Nadpis3"/>
    <w:semiHidden/>
    <w:rsid w:val="008F5372"/>
    <w:rPr>
      <w:rFonts w:ascii="Cambria" w:hAnsi="Cambria"/>
      <w:b/>
      <w:bCs/>
      <w:sz w:val="26"/>
      <w:szCs w:val="26"/>
      <w:lang w:eastAsia="zh-CN"/>
    </w:rPr>
  </w:style>
  <w:style w:type="character" w:styleId="Hypertextovodkaz">
    <w:name w:val="Hyperlink"/>
    <w:uiPriority w:val="99"/>
    <w:rsid w:val="008F5372"/>
    <w:rPr>
      <w:color w:val="0000FF"/>
      <w:u w:val="single"/>
    </w:rPr>
  </w:style>
  <w:style w:type="paragraph" w:customStyle="1" w:styleId="adresa">
    <w:name w:val="adresa"/>
    <w:basedOn w:val="Normln"/>
    <w:qFormat/>
    <w:rsid w:val="008F5372"/>
    <w:pPr>
      <w:spacing w:line="240" w:lineRule="auto"/>
      <w:ind w:firstLine="0"/>
      <w:jc w:val="both"/>
    </w:pPr>
    <w:rPr>
      <w:rFonts w:ascii="Arial" w:eastAsia="Calibri" w:hAnsi="Arial"/>
      <w:sz w:val="22"/>
      <w:szCs w:val="22"/>
      <w:lang w:eastAsia="en-US"/>
    </w:rPr>
  </w:style>
  <w:style w:type="paragraph" w:customStyle="1" w:styleId="pole">
    <w:name w:val="pole"/>
    <w:basedOn w:val="Bezmezer"/>
    <w:qFormat/>
    <w:rsid w:val="008F5372"/>
    <w:pPr>
      <w:tabs>
        <w:tab w:val="left" w:pos="1701"/>
      </w:tabs>
      <w:ind w:left="1701" w:hanging="1701"/>
    </w:pPr>
    <w:rPr>
      <w:rFonts w:ascii="Arial" w:eastAsia="Calibri" w:hAnsi="Arial"/>
      <w:sz w:val="22"/>
      <w:szCs w:val="22"/>
      <w:lang w:eastAsia="en-US"/>
    </w:rPr>
  </w:style>
  <w:style w:type="paragraph" w:customStyle="1" w:styleId="podpis">
    <w:name w:val="podpis"/>
    <w:basedOn w:val="Normln"/>
    <w:qFormat/>
    <w:rsid w:val="008F5372"/>
    <w:pPr>
      <w:spacing w:line="240" w:lineRule="auto"/>
      <w:ind w:firstLine="0"/>
      <w:contextualSpacing/>
    </w:pPr>
    <w:rPr>
      <w:szCs w:val="24"/>
      <w:lang w:eastAsia="cs-CZ"/>
    </w:rPr>
  </w:style>
  <w:style w:type="paragraph" w:customStyle="1" w:styleId="przdndek">
    <w:name w:val="prázdný řádek"/>
    <w:basedOn w:val="Normln"/>
    <w:qFormat/>
    <w:rsid w:val="008F5372"/>
    <w:pPr>
      <w:spacing w:line="240" w:lineRule="auto"/>
      <w:ind w:firstLine="0"/>
      <w:jc w:val="both"/>
    </w:pPr>
    <w:rPr>
      <w:rFonts w:ascii="Arial" w:eastAsia="Calibri" w:hAnsi="Arial"/>
      <w:sz w:val="22"/>
      <w:szCs w:val="22"/>
      <w:lang w:eastAsia="en-US"/>
    </w:rPr>
  </w:style>
  <w:style w:type="paragraph" w:customStyle="1" w:styleId="plohy">
    <w:name w:val="přílohy"/>
    <w:basedOn w:val="Normln"/>
    <w:qFormat/>
    <w:rsid w:val="008F5372"/>
    <w:pPr>
      <w:spacing w:line="240" w:lineRule="auto"/>
      <w:ind w:firstLine="0"/>
      <w:jc w:val="both"/>
    </w:pPr>
    <w:rPr>
      <w:rFonts w:ascii="Arial" w:eastAsia="Calibri" w:hAnsi="Arial"/>
      <w:b/>
      <w:sz w:val="22"/>
      <w:szCs w:val="22"/>
      <w:lang w:eastAsia="en-US"/>
    </w:rPr>
  </w:style>
  <w:style w:type="paragraph" w:styleId="Bezmezer">
    <w:name w:val="No Spacing"/>
    <w:uiPriority w:val="1"/>
    <w:qFormat/>
    <w:rsid w:val="008F5372"/>
    <w:pPr>
      <w:ind w:firstLine="567"/>
    </w:pPr>
    <w:rPr>
      <w:sz w:val="24"/>
      <w:lang w:eastAsia="zh-CN"/>
    </w:rPr>
  </w:style>
  <w:style w:type="paragraph" w:styleId="Odstavecseseznamem">
    <w:name w:val="List Paragraph"/>
    <w:basedOn w:val="Normln"/>
    <w:qFormat/>
    <w:rsid w:val="00722335"/>
    <w:pPr>
      <w:spacing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Rozloendokumentu1">
    <w:name w:val="Rozložení dokumentu1"/>
    <w:basedOn w:val="Normln"/>
    <w:semiHidden/>
    <w:rsid w:val="00BC6A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dpis1Char">
    <w:name w:val="Nadpis 1 Char"/>
    <w:link w:val="Nadpis1"/>
    <w:rsid w:val="004F56CA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paragraph" w:customStyle="1" w:styleId="Prosttext1">
    <w:name w:val="Prostý text1"/>
    <w:basedOn w:val="Normln"/>
    <w:rsid w:val="00423B0B"/>
    <w:pPr>
      <w:suppressAutoHyphens/>
      <w:spacing w:line="240" w:lineRule="auto"/>
      <w:ind w:firstLine="0"/>
    </w:pPr>
    <w:rPr>
      <w:rFonts w:ascii="Courier New" w:hAnsi="Courier New" w:cs="Courier New"/>
      <w:sz w:val="20"/>
      <w:lang w:eastAsia="cs-CZ"/>
    </w:rPr>
  </w:style>
  <w:style w:type="paragraph" w:customStyle="1" w:styleId="Default">
    <w:name w:val="Default"/>
    <w:rsid w:val="0055307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kladntext">
    <w:name w:val="Body Text"/>
    <w:basedOn w:val="Normln"/>
    <w:link w:val="ZkladntextChar"/>
    <w:rsid w:val="00553073"/>
    <w:pPr>
      <w:spacing w:before="120" w:line="240" w:lineRule="auto"/>
      <w:ind w:firstLine="0"/>
    </w:pPr>
    <w:rPr>
      <w:color w:val="000000"/>
      <w:sz w:val="20"/>
    </w:rPr>
  </w:style>
  <w:style w:type="character" w:customStyle="1" w:styleId="ZkladntextChar">
    <w:name w:val="Základní text Char"/>
    <w:basedOn w:val="Standardnpsmoodstavce"/>
    <w:link w:val="Zkladntext"/>
    <w:rsid w:val="00553073"/>
    <w:rPr>
      <w:color w:val="000000"/>
      <w:lang w:eastAsia="zh-CN"/>
    </w:rPr>
  </w:style>
  <w:style w:type="paragraph" w:customStyle="1" w:styleId="Standard">
    <w:name w:val="Standard"/>
    <w:rsid w:val="00E77BD0"/>
    <w:pPr>
      <w:suppressAutoHyphens/>
      <w:autoSpaceDN w:val="0"/>
      <w:spacing w:line="360" w:lineRule="auto"/>
      <w:ind w:firstLine="567"/>
    </w:pPr>
    <w:rPr>
      <w:kern w:val="3"/>
      <w:sz w:val="24"/>
      <w:lang w:eastAsia="zh-CN"/>
    </w:rPr>
  </w:style>
  <w:style w:type="character" w:customStyle="1" w:styleId="platne1">
    <w:name w:val="platne1"/>
    <w:basedOn w:val="Standardnpsmoodstavce"/>
    <w:rsid w:val="00E77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6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image" Target="media/image5.jpeg"/><Relationship Id="rId7" Type="http://schemas.openxmlformats.org/officeDocument/2006/relationships/image" Target="media/image9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image" Target="media/image8.jpe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zenica\AppData\Local\Microsoft\Windows\INetCache\Content.MSO\86B9F7B7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0C8FA6-46A2-4B45-8630-D5DF0D567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86B9F7B7.dot</Template>
  <TotalTime>12</TotalTime>
  <Pages>1</Pages>
  <Words>845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Hlavička TSM, a.s.</vt:lpstr>
    </vt:vector>
  </TitlesOfParts>
  <Company>TS Most, a.s.</Company>
  <LinksUpToDate>false</LinksUpToDate>
  <CharactersWithSpaces>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Hlavička TSM, a.s.</dc:title>
  <dc:creator>Ing. Pavel Jelínek</dc:creator>
  <cp:lastModifiedBy>Zlatníčková Dagmar</cp:lastModifiedBy>
  <cp:revision>8</cp:revision>
  <cp:lastPrinted>2017-05-09T09:04:00Z</cp:lastPrinted>
  <dcterms:created xsi:type="dcterms:W3CDTF">2017-05-09T08:57:00Z</dcterms:created>
  <dcterms:modified xsi:type="dcterms:W3CDTF">2017-05-17T08:31:00Z</dcterms:modified>
</cp:coreProperties>
</file>