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993A1F" w14:textId="675A7C0A" w:rsidR="00447966" w:rsidRPr="002B03ED" w:rsidRDefault="00484372" w:rsidP="00A27360">
      <w:pPr>
        <w:pStyle w:val="Nadpis4"/>
        <w:jc w:val="center"/>
        <w:rPr>
          <w:rFonts w:ascii="Helvetica LT Pro Light" w:hAnsi="Helvetica LT Pro Light" w:cs="Helvetica"/>
          <w:sz w:val="32"/>
          <w:szCs w:val="24"/>
        </w:rPr>
      </w:pPr>
      <w:bookmarkStart w:id="0" w:name="_GoBack"/>
      <w:bookmarkEnd w:id="0"/>
      <w:r w:rsidRPr="002B03ED">
        <w:rPr>
          <w:rFonts w:ascii="Helvetica LT Pro Light" w:hAnsi="Helvetica LT Pro Light" w:cs="Helvetica"/>
          <w:sz w:val="32"/>
          <w:szCs w:val="24"/>
        </w:rPr>
        <w:t>Smlouva o dílo</w:t>
      </w:r>
    </w:p>
    <w:p w14:paraId="52143D12" w14:textId="287A412E" w:rsidR="00A27360" w:rsidRPr="002B03ED" w:rsidRDefault="00A27360" w:rsidP="00A27360">
      <w:pPr>
        <w:pStyle w:val="Nadpis4"/>
        <w:rPr>
          <w:rFonts w:ascii="Helvetica LT Pro Light" w:hAnsi="Helvetica LT Pro Light" w:cs="Helvetica"/>
          <w:sz w:val="24"/>
          <w:szCs w:val="24"/>
        </w:rPr>
      </w:pPr>
      <w:r w:rsidRPr="002B03ED">
        <w:rPr>
          <w:rFonts w:ascii="Helvetica LT Pro Light" w:hAnsi="Helvetica LT Pro Light" w:cs="Helvetica"/>
          <w:sz w:val="24"/>
          <w:szCs w:val="24"/>
        </w:rPr>
        <w:br/>
        <w:t>Smluvní strany:</w:t>
      </w:r>
    </w:p>
    <w:p w14:paraId="6D77B035" w14:textId="77777777" w:rsidR="00A27360" w:rsidRPr="002B03ED" w:rsidRDefault="00A27360" w:rsidP="00A27360">
      <w:pPr>
        <w:pStyle w:val="Standard"/>
        <w:rPr>
          <w:rFonts w:ascii="Helvetica LT Pro Light" w:hAnsi="Helvetica LT Pro Light" w:cs="Helvetica"/>
          <w:b/>
          <w:bCs/>
        </w:rPr>
      </w:pPr>
    </w:p>
    <w:p w14:paraId="4F4E8C13" w14:textId="30587493" w:rsidR="002A5E30" w:rsidRPr="002B03ED" w:rsidRDefault="00BB606D" w:rsidP="002A5E30">
      <w:pPr>
        <w:pStyle w:val="Standard"/>
        <w:rPr>
          <w:rFonts w:ascii="Helvetica LT Pro Light" w:hAnsi="Helvetica LT Pro Light" w:cs="Helvetica"/>
          <w:bCs/>
        </w:rPr>
      </w:pPr>
      <w:r w:rsidRPr="002B03ED">
        <w:rPr>
          <w:rFonts w:ascii="Helvetica LT Pro Light" w:hAnsi="Helvetica LT Pro Light" w:cs="Helvetica"/>
          <w:b/>
          <w:bCs/>
        </w:rPr>
        <w:t xml:space="preserve">Květa </w:t>
      </w:r>
      <w:proofErr w:type="spellStart"/>
      <w:r w:rsidRPr="002B03ED">
        <w:rPr>
          <w:rFonts w:ascii="Helvetica LT Pro Light" w:hAnsi="Helvetica LT Pro Light" w:cs="Helvetica"/>
          <w:b/>
          <w:bCs/>
        </w:rPr>
        <w:t>Sovíková</w:t>
      </w:r>
      <w:proofErr w:type="spellEnd"/>
    </w:p>
    <w:p w14:paraId="13608C46" w14:textId="4CB5B4C1" w:rsidR="002A5E30" w:rsidRPr="002B03ED" w:rsidRDefault="00BB606D" w:rsidP="005E5F3C">
      <w:pPr>
        <w:pStyle w:val="Standard"/>
        <w:rPr>
          <w:rFonts w:ascii="Helvetica LT Pro Light" w:hAnsi="Helvetica LT Pro Light" w:cs="Helvetica"/>
        </w:rPr>
      </w:pPr>
      <w:r w:rsidRPr="002B03ED">
        <w:rPr>
          <w:rFonts w:ascii="Helvetica LT Pro Light" w:hAnsi="Helvetica LT Pro Light" w:cs="Helvetica"/>
          <w:lang w:val="it-IT"/>
        </w:rPr>
        <w:t>Jungmannovo n</w:t>
      </w:r>
      <w:proofErr w:type="spellStart"/>
      <w:r w:rsidRPr="002B03ED">
        <w:rPr>
          <w:rFonts w:ascii="Helvetica LT Pro Light" w:hAnsi="Helvetica LT Pro Light" w:cs="Helvetica"/>
        </w:rPr>
        <w:t>áměstí</w:t>
      </w:r>
      <w:proofErr w:type="spellEnd"/>
      <w:r w:rsidRPr="002B03ED">
        <w:rPr>
          <w:rFonts w:ascii="Helvetica LT Pro Light" w:hAnsi="Helvetica LT Pro Light" w:cs="Helvetica"/>
        </w:rPr>
        <w:t xml:space="preserve"> 769/7, Nov</w:t>
      </w:r>
      <w:r w:rsidRPr="002B03ED">
        <w:rPr>
          <w:rFonts w:ascii="Helvetica LT Pro Light" w:hAnsi="Helvetica LT Pro Light" w:cs="Helvetica"/>
          <w:lang w:val="fr-FR"/>
        </w:rPr>
        <w:t xml:space="preserve">é </w:t>
      </w:r>
      <w:r w:rsidRPr="002B03ED">
        <w:rPr>
          <w:rFonts w:ascii="Helvetica LT Pro Light" w:hAnsi="Helvetica LT Pro Light" w:cs="Helvetica"/>
        </w:rPr>
        <w:t>Město, 110 00 Praha 1</w:t>
      </w:r>
    </w:p>
    <w:p w14:paraId="79F204F6" w14:textId="5E0A8CAF" w:rsidR="002A5E30" w:rsidRPr="002B03ED" w:rsidRDefault="002A5E30" w:rsidP="002A5E30">
      <w:pPr>
        <w:pStyle w:val="Standard"/>
        <w:rPr>
          <w:rFonts w:ascii="Helvetica LT Pro Light" w:hAnsi="Helvetica LT Pro Light" w:cs="Helvetica"/>
        </w:rPr>
      </w:pPr>
      <w:r w:rsidRPr="002B03ED">
        <w:rPr>
          <w:rFonts w:ascii="Helvetica LT Pro Light" w:hAnsi="Helvetica LT Pro Light" w:cs="Helvetica"/>
        </w:rPr>
        <w:t xml:space="preserve">IČ: </w:t>
      </w:r>
      <w:r w:rsidR="00BB606D" w:rsidRPr="002B03ED">
        <w:rPr>
          <w:rFonts w:ascii="Helvetica LT Pro Light" w:hAnsi="Helvetica LT Pro Light" w:cs="Helvetica"/>
        </w:rPr>
        <w:t>13145207</w:t>
      </w:r>
      <w:r w:rsidR="00BB606D" w:rsidRPr="002B03ED">
        <w:rPr>
          <w:rFonts w:ascii="Helvetica LT Pro Light" w:hAnsi="Helvetica LT Pro Light" w:cs="Helvetica"/>
        </w:rPr>
        <w:tab/>
      </w:r>
    </w:p>
    <w:p w14:paraId="54B53FA9" w14:textId="3192C73E" w:rsidR="002A5E30" w:rsidRPr="002B03ED" w:rsidRDefault="002A5E30" w:rsidP="002A5E30">
      <w:pPr>
        <w:pStyle w:val="Standard"/>
        <w:rPr>
          <w:rFonts w:ascii="Helvetica LT Pro Light" w:hAnsi="Helvetica LT Pro Light" w:cs="Helvetica"/>
        </w:rPr>
      </w:pPr>
      <w:r w:rsidRPr="002B03ED">
        <w:rPr>
          <w:rFonts w:ascii="Helvetica LT Pro Light" w:hAnsi="Helvetica LT Pro Light" w:cs="Helvetica"/>
        </w:rPr>
        <w:t xml:space="preserve">DIČ: </w:t>
      </w:r>
      <w:r w:rsidR="00BB606D" w:rsidRPr="002B03ED">
        <w:rPr>
          <w:rFonts w:ascii="Helvetica LT Pro Light" w:hAnsi="Helvetica LT Pro Light" w:cs="Helvetica"/>
        </w:rPr>
        <w:t>CZ6261300914</w:t>
      </w:r>
    </w:p>
    <w:p w14:paraId="248902FE" w14:textId="7A8C1994" w:rsidR="002A5E30" w:rsidRPr="002B03ED" w:rsidRDefault="002A5E30" w:rsidP="002A5E30">
      <w:pPr>
        <w:pStyle w:val="Standard"/>
        <w:rPr>
          <w:rFonts w:ascii="Helvetica LT Pro Light" w:hAnsi="Helvetica LT Pro Light" w:cs="Helvetica"/>
        </w:rPr>
      </w:pPr>
      <w:r w:rsidRPr="002B03ED">
        <w:rPr>
          <w:rFonts w:ascii="Helvetica LT Pro Light" w:hAnsi="Helvetica LT Pro Light" w:cs="Helvetica"/>
        </w:rPr>
        <w:t xml:space="preserve">bankovní spojení: </w:t>
      </w:r>
      <w:r w:rsidR="00BB606D" w:rsidRPr="002B03ED">
        <w:rPr>
          <w:rFonts w:ascii="Helvetica LT Pro Light" w:hAnsi="Helvetica LT Pro Light" w:cs="Helvetica"/>
        </w:rPr>
        <w:t>Československá obchodní banka, a.s.</w:t>
      </w:r>
    </w:p>
    <w:p w14:paraId="374493C7" w14:textId="7187A4AA" w:rsidR="002A5E30" w:rsidRPr="002B03ED" w:rsidRDefault="002A5E30" w:rsidP="002A5E30">
      <w:pPr>
        <w:pStyle w:val="Standard"/>
        <w:rPr>
          <w:rFonts w:ascii="Helvetica LT Pro Light" w:hAnsi="Helvetica LT Pro Light" w:cs="Helvetica"/>
        </w:rPr>
      </w:pPr>
      <w:r w:rsidRPr="002B03ED">
        <w:rPr>
          <w:rFonts w:ascii="Helvetica LT Pro Light" w:hAnsi="Helvetica LT Pro Light" w:cs="Helvetica"/>
        </w:rPr>
        <w:t xml:space="preserve">číslo účtu: </w:t>
      </w:r>
      <w:r w:rsidR="00BB606D" w:rsidRPr="002B03ED">
        <w:rPr>
          <w:rFonts w:ascii="Helvetica LT Pro Light" w:hAnsi="Helvetica LT Pro Light" w:cs="Helvetica"/>
        </w:rPr>
        <w:t>183032370/0300</w:t>
      </w:r>
    </w:p>
    <w:p w14:paraId="7F217E88" w14:textId="77777777" w:rsidR="00A27360" w:rsidRPr="002B03ED" w:rsidRDefault="00A27360" w:rsidP="00A27360">
      <w:pPr>
        <w:pStyle w:val="Standard"/>
        <w:jc w:val="both"/>
        <w:rPr>
          <w:rFonts w:ascii="Helvetica LT Pro Light" w:hAnsi="Helvetica LT Pro Light" w:cs="Helvetica"/>
        </w:rPr>
      </w:pPr>
    </w:p>
    <w:p w14:paraId="430018A9" w14:textId="5EB0A000" w:rsidR="00A27360" w:rsidRPr="002B03ED" w:rsidRDefault="00A27360" w:rsidP="00A27360">
      <w:pPr>
        <w:pStyle w:val="Standard"/>
        <w:rPr>
          <w:rFonts w:ascii="Helvetica LT Pro Light" w:hAnsi="Helvetica LT Pro Light" w:cs="Helvetica"/>
        </w:rPr>
      </w:pPr>
      <w:r w:rsidRPr="002B03ED">
        <w:rPr>
          <w:rFonts w:ascii="Helvetica LT Pro Light" w:hAnsi="Helvetica LT Pro Light" w:cs="Helvetica"/>
        </w:rPr>
        <w:t>(dále jen „</w:t>
      </w:r>
      <w:r w:rsidR="00321653" w:rsidRPr="002B03ED">
        <w:rPr>
          <w:rFonts w:ascii="Helvetica LT Pro Light" w:hAnsi="Helvetica LT Pro Light" w:cs="Helvetica"/>
          <w:b/>
        </w:rPr>
        <w:t>objednatel</w:t>
      </w:r>
      <w:r w:rsidRPr="002B03ED">
        <w:rPr>
          <w:rFonts w:ascii="Helvetica LT Pro Light" w:hAnsi="Helvetica LT Pro Light" w:cs="Helvetica"/>
        </w:rPr>
        <w:t>“)</w:t>
      </w:r>
      <w:r w:rsidRPr="002B03ED">
        <w:rPr>
          <w:rFonts w:ascii="Helvetica LT Pro Light" w:hAnsi="Helvetica LT Pro Light" w:cs="Helvetica"/>
        </w:rPr>
        <w:tab/>
      </w:r>
      <w:r w:rsidRPr="002B03ED">
        <w:rPr>
          <w:rFonts w:ascii="Helvetica LT Pro Light" w:hAnsi="Helvetica LT Pro Light" w:cs="Helvetica"/>
        </w:rPr>
        <w:tab/>
      </w:r>
      <w:r w:rsidRPr="002B03ED">
        <w:rPr>
          <w:rFonts w:ascii="Helvetica LT Pro Light" w:hAnsi="Helvetica LT Pro Light" w:cs="Helvetica"/>
        </w:rPr>
        <w:br/>
        <w:t>na straně jedné</w:t>
      </w:r>
    </w:p>
    <w:p w14:paraId="75BEE72E" w14:textId="77777777" w:rsidR="00A27360" w:rsidRPr="002B03ED" w:rsidRDefault="00A27360" w:rsidP="00A27360">
      <w:pPr>
        <w:spacing w:line="240" w:lineRule="auto"/>
        <w:ind w:left="6204" w:firstLine="168"/>
        <w:rPr>
          <w:rFonts w:ascii="Helvetica LT Pro Light" w:hAnsi="Helvetica LT Pro Light" w:cs="Helvetica"/>
          <w:sz w:val="24"/>
          <w:szCs w:val="24"/>
        </w:rPr>
      </w:pPr>
    </w:p>
    <w:p w14:paraId="37B7BD1B" w14:textId="77777777" w:rsidR="00A27360" w:rsidRPr="002B03ED" w:rsidRDefault="00A27360" w:rsidP="00A27360">
      <w:pPr>
        <w:spacing w:line="240" w:lineRule="auto"/>
        <w:rPr>
          <w:rFonts w:ascii="Helvetica LT Pro Light" w:hAnsi="Helvetica LT Pro Light" w:cs="Helvetica"/>
          <w:sz w:val="24"/>
          <w:szCs w:val="24"/>
        </w:rPr>
      </w:pPr>
      <w:r w:rsidRPr="002B03ED">
        <w:rPr>
          <w:rFonts w:ascii="Helvetica LT Pro Light" w:hAnsi="Helvetica LT Pro Light" w:cs="Helvetica"/>
          <w:sz w:val="24"/>
          <w:szCs w:val="24"/>
        </w:rPr>
        <w:t>a</w:t>
      </w:r>
    </w:p>
    <w:p w14:paraId="649E6948" w14:textId="77777777" w:rsidR="002A5E30" w:rsidRPr="002B03ED" w:rsidRDefault="002A5E30" w:rsidP="002A5E30">
      <w:pPr>
        <w:pStyle w:val="Standard"/>
        <w:rPr>
          <w:rFonts w:ascii="Helvetica LT Pro Light" w:hAnsi="Helvetica LT Pro Light" w:cs="Helvetica"/>
          <w:b/>
          <w:bCs/>
        </w:rPr>
      </w:pPr>
      <w:r w:rsidRPr="002B03ED">
        <w:rPr>
          <w:rFonts w:ascii="Helvetica LT Pro Light" w:hAnsi="Helvetica LT Pro Light" w:cs="Helvetica"/>
          <w:b/>
          <w:bCs/>
        </w:rPr>
        <w:t>Ostravská univerzita, Přírodovědecká fakulta</w:t>
      </w:r>
    </w:p>
    <w:p w14:paraId="2C39D1EA" w14:textId="77777777" w:rsidR="002A5E30" w:rsidRPr="002B03ED" w:rsidRDefault="002A5E30" w:rsidP="002A5E30">
      <w:pPr>
        <w:pStyle w:val="Standard"/>
        <w:jc w:val="both"/>
        <w:rPr>
          <w:rFonts w:ascii="Helvetica LT Pro Light" w:hAnsi="Helvetica LT Pro Light" w:cs="Helvetica"/>
        </w:rPr>
      </w:pPr>
      <w:r w:rsidRPr="002B03ED">
        <w:rPr>
          <w:rFonts w:ascii="Helvetica LT Pro Light" w:hAnsi="Helvetica LT Pro Light" w:cs="Helvetica"/>
        </w:rPr>
        <w:t>se sídlem: Dvořákova 7, 701 03 Ostrava</w:t>
      </w:r>
    </w:p>
    <w:p w14:paraId="4136C0EB" w14:textId="77777777" w:rsidR="002A5E30" w:rsidRPr="002B03ED" w:rsidRDefault="002A5E30" w:rsidP="002A5E30">
      <w:pPr>
        <w:pStyle w:val="Standard"/>
        <w:jc w:val="both"/>
        <w:rPr>
          <w:rFonts w:ascii="Helvetica LT Pro Light" w:hAnsi="Helvetica LT Pro Light" w:cs="Helvetica"/>
        </w:rPr>
      </w:pPr>
      <w:r w:rsidRPr="002B03ED">
        <w:rPr>
          <w:rFonts w:ascii="Helvetica LT Pro Light" w:hAnsi="Helvetica LT Pro Light" w:cs="Helvetica"/>
        </w:rPr>
        <w:t>IČ: 619 88 987</w:t>
      </w:r>
    </w:p>
    <w:p w14:paraId="6C93D913" w14:textId="77777777" w:rsidR="002A5E30" w:rsidRPr="002B03ED" w:rsidRDefault="002A5E30" w:rsidP="002A5E30">
      <w:pPr>
        <w:pStyle w:val="Standard"/>
        <w:jc w:val="both"/>
        <w:rPr>
          <w:rFonts w:ascii="Helvetica LT Pro Light" w:hAnsi="Helvetica LT Pro Light" w:cs="Helvetica"/>
        </w:rPr>
      </w:pPr>
      <w:r w:rsidRPr="002B03ED">
        <w:rPr>
          <w:rFonts w:ascii="Helvetica LT Pro Light" w:hAnsi="Helvetica LT Pro Light" w:cs="Helvetica"/>
        </w:rPr>
        <w:t>DIČ: CZ61988987</w:t>
      </w:r>
      <w:r w:rsidRPr="002B03ED">
        <w:rPr>
          <w:rFonts w:ascii="Helvetica LT Pro Light" w:hAnsi="Helvetica LT Pro Light" w:cs="Helvetica"/>
        </w:rPr>
        <w:tab/>
      </w:r>
    </w:p>
    <w:p w14:paraId="7EFBA8B5" w14:textId="77777777" w:rsidR="002A5E30" w:rsidRPr="002B03ED" w:rsidRDefault="002A5E30" w:rsidP="002A5E30">
      <w:pPr>
        <w:pStyle w:val="Standard"/>
        <w:jc w:val="both"/>
        <w:rPr>
          <w:rFonts w:ascii="Helvetica LT Pro Light" w:hAnsi="Helvetica LT Pro Light" w:cs="Helvetica"/>
        </w:rPr>
      </w:pPr>
      <w:r w:rsidRPr="002B03ED">
        <w:rPr>
          <w:rFonts w:ascii="Helvetica LT Pro Light" w:hAnsi="Helvetica LT Pro Light" w:cs="Helvetica"/>
        </w:rPr>
        <w:t>zastoupená: doc. RNDr. Janem Hradeckým, Ph.D., děkanem</w:t>
      </w:r>
    </w:p>
    <w:p w14:paraId="17841CDF" w14:textId="77777777" w:rsidR="002A5E30" w:rsidRPr="002B03ED" w:rsidRDefault="002A5E30" w:rsidP="002A5E30">
      <w:pPr>
        <w:pStyle w:val="Standard"/>
        <w:jc w:val="both"/>
        <w:rPr>
          <w:rFonts w:ascii="Helvetica LT Pro Light" w:hAnsi="Helvetica LT Pro Light" w:cs="Helvetica"/>
        </w:rPr>
      </w:pPr>
      <w:r w:rsidRPr="002B03ED">
        <w:rPr>
          <w:rFonts w:ascii="Helvetica LT Pro Light" w:hAnsi="Helvetica LT Pro Light" w:cs="Helvetica"/>
        </w:rPr>
        <w:t>bankovní spojení: ČNB, pobočka Ostrava</w:t>
      </w:r>
    </w:p>
    <w:p w14:paraId="425446E4" w14:textId="77777777" w:rsidR="002A5E30" w:rsidRPr="002B03ED" w:rsidRDefault="002A5E30" w:rsidP="002A5E30">
      <w:pPr>
        <w:pStyle w:val="Standard"/>
        <w:jc w:val="both"/>
        <w:rPr>
          <w:rFonts w:ascii="Helvetica LT Pro Light" w:hAnsi="Helvetica LT Pro Light" w:cs="Helvetica"/>
        </w:rPr>
      </w:pPr>
      <w:r w:rsidRPr="002B03ED">
        <w:rPr>
          <w:rFonts w:ascii="Helvetica LT Pro Light" w:hAnsi="Helvetica LT Pro Light" w:cs="Helvetica"/>
        </w:rPr>
        <w:t>číslo účtu: 931761/0710</w:t>
      </w:r>
    </w:p>
    <w:p w14:paraId="59AA9EE2" w14:textId="77777777" w:rsidR="00A27360" w:rsidRPr="002B03ED" w:rsidRDefault="00A27360" w:rsidP="00A27360">
      <w:pPr>
        <w:pStyle w:val="Standard"/>
        <w:rPr>
          <w:rFonts w:ascii="Helvetica LT Pro Light" w:hAnsi="Helvetica LT Pro Light" w:cs="Helvetica"/>
        </w:rPr>
      </w:pPr>
    </w:p>
    <w:p w14:paraId="019E2284" w14:textId="77777777" w:rsidR="00A27360" w:rsidRPr="002B03ED" w:rsidRDefault="00A27360" w:rsidP="00A27360">
      <w:pPr>
        <w:pStyle w:val="Standard"/>
        <w:rPr>
          <w:rFonts w:ascii="Helvetica LT Pro Light" w:hAnsi="Helvetica LT Pro Light" w:cs="Helvetica"/>
        </w:rPr>
      </w:pPr>
      <w:r w:rsidRPr="002B03ED">
        <w:rPr>
          <w:rFonts w:ascii="Helvetica LT Pro Light" w:hAnsi="Helvetica LT Pro Light" w:cs="Helvetica"/>
        </w:rPr>
        <w:t>(dále jen: „</w:t>
      </w:r>
      <w:r w:rsidRPr="002B03ED">
        <w:rPr>
          <w:rFonts w:ascii="Helvetica LT Pro Light" w:hAnsi="Helvetica LT Pro Light" w:cs="Helvetica"/>
          <w:b/>
        </w:rPr>
        <w:t>zhotovitel</w:t>
      </w:r>
      <w:r w:rsidRPr="002B03ED">
        <w:rPr>
          <w:rFonts w:ascii="Helvetica LT Pro Light" w:hAnsi="Helvetica LT Pro Light" w:cs="Helvetica"/>
        </w:rPr>
        <w:t>“)</w:t>
      </w:r>
      <w:r w:rsidRPr="002B03ED">
        <w:rPr>
          <w:rFonts w:ascii="Helvetica LT Pro Light" w:hAnsi="Helvetica LT Pro Light" w:cs="Helvetica"/>
        </w:rPr>
        <w:tab/>
      </w:r>
    </w:p>
    <w:p w14:paraId="2A9ED056" w14:textId="4EF02B40" w:rsidR="00A27360" w:rsidRPr="002B03ED" w:rsidRDefault="00A27360" w:rsidP="00A27360">
      <w:pPr>
        <w:pStyle w:val="Standard"/>
        <w:rPr>
          <w:rFonts w:ascii="Helvetica LT Pro Light" w:hAnsi="Helvetica LT Pro Light" w:cs="Helvetica"/>
        </w:rPr>
      </w:pPr>
      <w:r w:rsidRPr="002B03ED">
        <w:rPr>
          <w:rFonts w:ascii="Helvetica LT Pro Light" w:hAnsi="Helvetica LT Pro Light" w:cs="Helvetica"/>
        </w:rPr>
        <w:t>na straně druhé</w:t>
      </w:r>
    </w:p>
    <w:p w14:paraId="0BFCE7BD" w14:textId="0401392A" w:rsidR="00D62A9A" w:rsidRPr="002B03ED" w:rsidRDefault="00D62A9A" w:rsidP="00A27360">
      <w:pPr>
        <w:spacing w:line="240" w:lineRule="auto"/>
        <w:rPr>
          <w:rFonts w:ascii="Helvetica LT Pro Light" w:hAnsi="Helvetica LT Pro Light" w:cs="Helvetica"/>
          <w:sz w:val="24"/>
          <w:szCs w:val="24"/>
        </w:rPr>
      </w:pPr>
    </w:p>
    <w:p w14:paraId="0052ECA6" w14:textId="77777777" w:rsidR="00D62A9A" w:rsidRPr="002B03ED" w:rsidRDefault="00D62A9A" w:rsidP="00A27360">
      <w:pPr>
        <w:pStyle w:val="Zkladntext81"/>
        <w:shd w:val="clear" w:color="auto" w:fill="auto"/>
        <w:tabs>
          <w:tab w:val="left" w:pos="582"/>
        </w:tabs>
        <w:spacing w:before="0" w:after="0" w:line="240" w:lineRule="auto"/>
        <w:ind w:left="23"/>
        <w:jc w:val="both"/>
        <w:rPr>
          <w:rFonts w:ascii="Helvetica LT Pro Light" w:hAnsi="Helvetica LT Pro Light" w:cs="Helvetica"/>
          <w:b w:val="0"/>
          <w:sz w:val="24"/>
          <w:szCs w:val="24"/>
        </w:rPr>
      </w:pPr>
      <w:r w:rsidRPr="002B03ED">
        <w:rPr>
          <w:rFonts w:ascii="Helvetica LT Pro Light" w:hAnsi="Helvetica LT Pro Light" w:cs="Helvetica"/>
          <w:b w:val="0"/>
          <w:sz w:val="24"/>
          <w:szCs w:val="24"/>
        </w:rPr>
        <w:t xml:space="preserve">uzavřely podle </w:t>
      </w:r>
      <w:proofErr w:type="spellStart"/>
      <w:r w:rsidRPr="002B03ED">
        <w:rPr>
          <w:rFonts w:ascii="Helvetica LT Pro Light" w:hAnsi="Helvetica LT Pro Light" w:cs="Helvetica"/>
          <w:b w:val="0"/>
          <w:sz w:val="24"/>
          <w:szCs w:val="24"/>
        </w:rPr>
        <w:t>ust</w:t>
      </w:r>
      <w:proofErr w:type="spellEnd"/>
      <w:r w:rsidRPr="002B03ED">
        <w:rPr>
          <w:rFonts w:ascii="Helvetica LT Pro Light" w:hAnsi="Helvetica LT Pro Light" w:cs="Helvetica"/>
          <w:b w:val="0"/>
          <w:sz w:val="24"/>
          <w:szCs w:val="24"/>
        </w:rPr>
        <w:t>. § 2586 a násl. zákona č. 89/2012 Sb., občanský zákoník, v platném znění, níže uvedeného dne, měsíce a roku tuto smlouvu o dílo:</w:t>
      </w:r>
    </w:p>
    <w:p w14:paraId="5A3C2FF3" w14:textId="3DC68136" w:rsidR="00A27360" w:rsidRPr="002B03ED" w:rsidRDefault="00A27360" w:rsidP="00373573">
      <w:pPr>
        <w:spacing w:line="240" w:lineRule="auto"/>
        <w:rPr>
          <w:rFonts w:ascii="Helvetica LT Pro Light" w:hAnsi="Helvetica LT Pro Light" w:cs="Helvetica"/>
          <w:b/>
          <w:bCs/>
          <w:color w:val="000000"/>
          <w:sz w:val="24"/>
          <w:szCs w:val="24"/>
        </w:rPr>
      </w:pPr>
    </w:p>
    <w:p w14:paraId="597FF68A" w14:textId="29ABD1BE" w:rsidR="00D62A9A" w:rsidRPr="002B03ED" w:rsidRDefault="00D62A9A" w:rsidP="00A27360">
      <w:pPr>
        <w:spacing w:line="240" w:lineRule="auto"/>
        <w:jc w:val="center"/>
        <w:rPr>
          <w:rFonts w:ascii="Helvetica LT Pro Light" w:hAnsi="Helvetica LT Pro Light" w:cs="Helvetica"/>
          <w:b/>
          <w:sz w:val="24"/>
          <w:szCs w:val="24"/>
        </w:rPr>
      </w:pPr>
      <w:r w:rsidRPr="002B03ED">
        <w:rPr>
          <w:rFonts w:ascii="Helvetica LT Pro Light" w:hAnsi="Helvetica LT Pro Light" w:cs="Helvetica"/>
          <w:b/>
          <w:bCs/>
          <w:color w:val="000000"/>
          <w:sz w:val="24"/>
          <w:szCs w:val="24"/>
        </w:rPr>
        <w:t xml:space="preserve">Článek </w:t>
      </w:r>
      <w:r w:rsidRPr="002B03ED">
        <w:rPr>
          <w:rFonts w:ascii="Helvetica LT Pro Light" w:hAnsi="Helvetica LT Pro Light" w:cs="Helvetica"/>
          <w:b/>
          <w:sz w:val="24"/>
          <w:szCs w:val="24"/>
        </w:rPr>
        <w:t>I.</w:t>
      </w:r>
      <w:r w:rsidR="00A27360" w:rsidRPr="002B03ED">
        <w:rPr>
          <w:rFonts w:ascii="Helvetica LT Pro Light" w:hAnsi="Helvetica LT Pro Light" w:cs="Helvetica"/>
          <w:b/>
          <w:sz w:val="24"/>
          <w:szCs w:val="24"/>
        </w:rPr>
        <w:br/>
      </w:r>
      <w:r w:rsidRPr="002B03ED">
        <w:rPr>
          <w:rFonts w:ascii="Helvetica LT Pro Light" w:hAnsi="Helvetica LT Pro Light" w:cs="Helvetica"/>
          <w:b/>
          <w:sz w:val="24"/>
          <w:szCs w:val="24"/>
        </w:rPr>
        <w:t>Předmět smlouvy</w:t>
      </w:r>
    </w:p>
    <w:p w14:paraId="1D220140" w14:textId="77777777" w:rsidR="00D62A9A" w:rsidRPr="002B03ED" w:rsidRDefault="00D62A9A" w:rsidP="00A27360">
      <w:pPr>
        <w:pStyle w:val="Zkladntextodsazen2"/>
        <w:numPr>
          <w:ilvl w:val="0"/>
          <w:numId w:val="14"/>
        </w:numPr>
        <w:ind w:left="567" w:hanging="567"/>
        <w:rPr>
          <w:rFonts w:ascii="Helvetica LT Pro Light" w:hAnsi="Helvetica LT Pro Light" w:cs="Helvetica"/>
        </w:rPr>
      </w:pPr>
      <w:r w:rsidRPr="002B03ED">
        <w:rPr>
          <w:rFonts w:ascii="Helvetica LT Pro Light" w:hAnsi="Helvetica LT Pro Light" w:cs="Helvetica"/>
        </w:rPr>
        <w:t>Předmětem této smlouvy je závazek zhotovitele k provedení díla dle odst. 2) tohoto článku a závazek objednatele zaplatit zhotoviteli sjednanou cenu díla, a to za podmínek uvedených v této Smlouvě.</w:t>
      </w:r>
    </w:p>
    <w:p w14:paraId="3C96A40E" w14:textId="3D98B776" w:rsidR="00D62A9A" w:rsidRPr="002B03ED" w:rsidRDefault="00D62A9A" w:rsidP="00A27360">
      <w:pPr>
        <w:pStyle w:val="Zkladntextodsazen2"/>
        <w:numPr>
          <w:ilvl w:val="0"/>
          <w:numId w:val="14"/>
        </w:numPr>
        <w:ind w:left="567" w:hanging="567"/>
        <w:rPr>
          <w:rFonts w:ascii="Helvetica LT Pro Light" w:hAnsi="Helvetica LT Pro Light" w:cs="Helvetica"/>
        </w:rPr>
      </w:pPr>
      <w:r w:rsidRPr="002B03ED">
        <w:rPr>
          <w:rFonts w:ascii="Helvetica LT Pro Light" w:hAnsi="Helvetica LT Pro Light" w:cs="Helvetica"/>
        </w:rPr>
        <w:lastRenderedPageBreak/>
        <w:t xml:space="preserve">Dílem se rozumí vytvoření </w:t>
      </w:r>
      <w:r w:rsidR="00DB07FE" w:rsidRPr="002B03ED">
        <w:rPr>
          <w:rFonts w:ascii="Helvetica LT Pro Light" w:hAnsi="Helvetica LT Pro Light" w:cs="Helvetica"/>
          <w:b/>
        </w:rPr>
        <w:t>Prototypu doporučovacího systému pro návrh vhodných HARPIER materiálů</w:t>
      </w:r>
      <w:r w:rsidR="00467D41" w:rsidRPr="002B03ED">
        <w:rPr>
          <w:rFonts w:ascii="Helvetica LT Pro Light" w:hAnsi="Helvetica LT Pro Light" w:cs="Helvetica"/>
          <w:b/>
        </w:rPr>
        <w:t xml:space="preserve"> </w:t>
      </w:r>
      <w:r w:rsidR="00467D41" w:rsidRPr="002B03ED">
        <w:rPr>
          <w:rFonts w:ascii="Helvetica LT Pro Light" w:hAnsi="Helvetica LT Pro Light" w:cs="Helvetica"/>
        </w:rPr>
        <w:t>– dle přílohy č. 1 této smlouvy – Poptávka objednatele a přílohy č. 2 – nabídka zhotovitele.</w:t>
      </w:r>
    </w:p>
    <w:p w14:paraId="7A208293" w14:textId="77777777" w:rsidR="00D62A9A" w:rsidRPr="002B03ED" w:rsidRDefault="00D62A9A" w:rsidP="00A27360">
      <w:pPr>
        <w:pStyle w:val="Zkladntextodsazen2"/>
        <w:ind w:left="567" w:firstLine="0"/>
        <w:rPr>
          <w:rFonts w:ascii="Helvetica LT Pro Light" w:hAnsi="Helvetica LT Pro Light" w:cs="Helvetica"/>
        </w:rPr>
      </w:pPr>
    </w:p>
    <w:p w14:paraId="0CDA784D" w14:textId="5DB10090" w:rsidR="00D62A9A" w:rsidRPr="002B03ED" w:rsidRDefault="00D62A9A" w:rsidP="00A27360">
      <w:pPr>
        <w:spacing w:line="240" w:lineRule="auto"/>
        <w:jc w:val="center"/>
        <w:rPr>
          <w:rFonts w:ascii="Helvetica LT Pro Light" w:hAnsi="Helvetica LT Pro Light" w:cs="Helvetica"/>
          <w:b/>
          <w:sz w:val="24"/>
          <w:szCs w:val="24"/>
        </w:rPr>
      </w:pPr>
      <w:r w:rsidRPr="002B03ED">
        <w:rPr>
          <w:rFonts w:ascii="Helvetica LT Pro Light" w:hAnsi="Helvetica LT Pro Light" w:cs="Helvetica"/>
          <w:b/>
          <w:bCs/>
          <w:color w:val="000000"/>
          <w:sz w:val="24"/>
          <w:szCs w:val="24"/>
        </w:rPr>
        <w:t xml:space="preserve">Článek </w:t>
      </w:r>
      <w:r w:rsidRPr="002B03ED">
        <w:rPr>
          <w:rFonts w:ascii="Helvetica LT Pro Light" w:hAnsi="Helvetica LT Pro Light" w:cs="Helvetica"/>
          <w:b/>
          <w:sz w:val="24"/>
          <w:szCs w:val="24"/>
        </w:rPr>
        <w:t>II.</w:t>
      </w:r>
      <w:r w:rsidR="00A27360" w:rsidRPr="002B03ED">
        <w:rPr>
          <w:rFonts w:ascii="Helvetica LT Pro Light" w:hAnsi="Helvetica LT Pro Light" w:cs="Helvetica"/>
          <w:b/>
          <w:sz w:val="24"/>
          <w:szCs w:val="24"/>
        </w:rPr>
        <w:br/>
      </w:r>
      <w:r w:rsidRPr="002B03ED">
        <w:rPr>
          <w:rFonts w:ascii="Helvetica LT Pro Light" w:hAnsi="Helvetica LT Pro Light" w:cs="Helvetica"/>
          <w:b/>
          <w:sz w:val="24"/>
          <w:szCs w:val="24"/>
        </w:rPr>
        <w:t xml:space="preserve">Doba plnění </w:t>
      </w:r>
    </w:p>
    <w:p w14:paraId="3445DA78" w14:textId="4F2B9065" w:rsidR="00D62A9A" w:rsidRPr="004C1B5E" w:rsidRDefault="00D62A9A" w:rsidP="00A27360">
      <w:pPr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Helvetica LT Pro Light" w:hAnsi="Helvetica LT Pro Light" w:cs="Helvetica"/>
          <w:sz w:val="24"/>
          <w:szCs w:val="24"/>
        </w:rPr>
      </w:pPr>
      <w:r w:rsidRPr="002B03ED">
        <w:rPr>
          <w:rFonts w:ascii="Helvetica LT Pro Light" w:hAnsi="Helvetica LT Pro Light" w:cs="Helvetica"/>
          <w:sz w:val="24"/>
          <w:szCs w:val="24"/>
        </w:rPr>
        <w:t xml:space="preserve">Zhotovitel se zavazuje celé dílo dle čl. I provést nejpozději </w:t>
      </w:r>
      <w:r w:rsidRPr="004C1B5E">
        <w:rPr>
          <w:rFonts w:ascii="Helvetica LT Pro Light" w:hAnsi="Helvetica LT Pro Light" w:cs="Helvetica"/>
          <w:sz w:val="24"/>
          <w:szCs w:val="24"/>
        </w:rPr>
        <w:t xml:space="preserve">do </w:t>
      </w:r>
      <w:r w:rsidR="00BA5B84">
        <w:rPr>
          <w:rFonts w:ascii="Helvetica LT Pro Light" w:hAnsi="Helvetica LT Pro Light" w:cs="Helvetica"/>
          <w:sz w:val="24"/>
          <w:szCs w:val="24"/>
        </w:rPr>
        <w:t>30</w:t>
      </w:r>
      <w:r w:rsidR="00DB07FE" w:rsidRPr="004C1B5E">
        <w:rPr>
          <w:rFonts w:ascii="Helvetica LT Pro Light" w:hAnsi="Helvetica LT Pro Light" w:cs="Helvetica"/>
          <w:sz w:val="24"/>
          <w:szCs w:val="24"/>
        </w:rPr>
        <w:t>.</w:t>
      </w:r>
      <w:r w:rsidR="00BA5B84">
        <w:rPr>
          <w:rFonts w:ascii="Helvetica LT Pro Light" w:hAnsi="Helvetica LT Pro Light" w:cs="Helvetica"/>
          <w:sz w:val="24"/>
          <w:szCs w:val="24"/>
        </w:rPr>
        <w:t xml:space="preserve"> 11</w:t>
      </w:r>
      <w:r w:rsidR="00DB07FE" w:rsidRPr="004C1B5E">
        <w:rPr>
          <w:rFonts w:ascii="Helvetica LT Pro Light" w:hAnsi="Helvetica LT Pro Light" w:cs="Helvetica"/>
          <w:sz w:val="24"/>
          <w:szCs w:val="24"/>
        </w:rPr>
        <w:t>. 2022</w:t>
      </w:r>
      <w:r w:rsidRPr="004C1B5E">
        <w:rPr>
          <w:rFonts w:ascii="Helvetica LT Pro Light" w:hAnsi="Helvetica LT Pro Light" w:cs="Helvetica"/>
          <w:sz w:val="24"/>
          <w:szCs w:val="24"/>
        </w:rPr>
        <w:t>.</w:t>
      </w:r>
    </w:p>
    <w:p w14:paraId="76DB05C8" w14:textId="77777777" w:rsidR="00D62A9A" w:rsidRPr="002B03ED" w:rsidRDefault="00D62A9A" w:rsidP="00A27360">
      <w:pPr>
        <w:spacing w:line="240" w:lineRule="auto"/>
        <w:ind w:left="567"/>
        <w:jc w:val="both"/>
        <w:rPr>
          <w:rFonts w:ascii="Helvetica LT Pro Light" w:hAnsi="Helvetica LT Pro Light" w:cs="Helvetica"/>
          <w:b/>
          <w:sz w:val="24"/>
          <w:szCs w:val="24"/>
        </w:rPr>
      </w:pPr>
    </w:p>
    <w:p w14:paraId="190E3C6F" w14:textId="520F2B57" w:rsidR="00D62A9A" w:rsidRPr="002B03ED" w:rsidRDefault="00D62A9A" w:rsidP="00A27360">
      <w:pPr>
        <w:spacing w:line="240" w:lineRule="auto"/>
        <w:jc w:val="center"/>
        <w:rPr>
          <w:rFonts w:ascii="Helvetica LT Pro Light" w:hAnsi="Helvetica LT Pro Light" w:cs="Helvetica"/>
          <w:b/>
          <w:sz w:val="24"/>
          <w:szCs w:val="24"/>
        </w:rPr>
      </w:pPr>
      <w:r w:rsidRPr="002B03ED">
        <w:rPr>
          <w:rFonts w:ascii="Helvetica LT Pro Light" w:hAnsi="Helvetica LT Pro Light" w:cs="Helvetica"/>
          <w:b/>
          <w:bCs/>
          <w:color w:val="000000"/>
          <w:sz w:val="24"/>
          <w:szCs w:val="24"/>
        </w:rPr>
        <w:t>Článek</w:t>
      </w:r>
      <w:r w:rsidRPr="002B03ED">
        <w:rPr>
          <w:rFonts w:ascii="Helvetica LT Pro Light" w:hAnsi="Helvetica LT Pro Light" w:cs="Helvetica"/>
          <w:b/>
          <w:sz w:val="24"/>
          <w:szCs w:val="24"/>
        </w:rPr>
        <w:t xml:space="preserve"> III.</w:t>
      </w:r>
      <w:r w:rsidR="00A27360" w:rsidRPr="002B03ED">
        <w:rPr>
          <w:rFonts w:ascii="Helvetica LT Pro Light" w:hAnsi="Helvetica LT Pro Light" w:cs="Helvetica"/>
          <w:b/>
          <w:sz w:val="24"/>
          <w:szCs w:val="24"/>
        </w:rPr>
        <w:br/>
      </w:r>
      <w:r w:rsidRPr="002B03ED">
        <w:rPr>
          <w:rFonts w:ascii="Helvetica LT Pro Light" w:hAnsi="Helvetica LT Pro Light" w:cs="Helvetica"/>
          <w:b/>
          <w:sz w:val="24"/>
          <w:szCs w:val="24"/>
        </w:rPr>
        <w:t>Práva a povinnosti smluvních stran</w:t>
      </w:r>
    </w:p>
    <w:p w14:paraId="5231344E" w14:textId="2B6C550E" w:rsidR="00D62A9A" w:rsidRPr="002B03ED" w:rsidRDefault="00D62A9A" w:rsidP="00A27360">
      <w:pPr>
        <w:pStyle w:val="Zkladntextodsazen2"/>
        <w:numPr>
          <w:ilvl w:val="0"/>
          <w:numId w:val="11"/>
        </w:numPr>
        <w:ind w:left="567" w:hanging="567"/>
        <w:rPr>
          <w:rFonts w:ascii="Helvetica LT Pro Light" w:hAnsi="Helvetica LT Pro Light" w:cs="Helvetica"/>
        </w:rPr>
      </w:pPr>
      <w:r w:rsidRPr="002B03ED">
        <w:rPr>
          <w:rFonts w:ascii="Helvetica LT Pro Light" w:hAnsi="Helvetica LT Pro Light" w:cs="Helvetica"/>
        </w:rPr>
        <w:t xml:space="preserve">Smluvní strany navzájem jsou si povinny poskytnout veškerou součinnost potřebnou k zajištění vytvoření </w:t>
      </w:r>
      <w:r w:rsidR="002C386E" w:rsidRPr="002B03ED">
        <w:rPr>
          <w:rFonts w:ascii="Helvetica LT Pro Light" w:hAnsi="Helvetica LT Pro Light" w:cs="Helvetica"/>
          <w:b/>
        </w:rPr>
        <w:t>díla dle čl. I</w:t>
      </w:r>
      <w:r w:rsidRPr="002B03ED">
        <w:rPr>
          <w:rFonts w:ascii="Helvetica LT Pro Light" w:hAnsi="Helvetica LT Pro Light" w:cs="Helvetica"/>
        </w:rPr>
        <w:t>.</w:t>
      </w:r>
    </w:p>
    <w:p w14:paraId="44B08733" w14:textId="277A2A43" w:rsidR="00D62A9A" w:rsidRPr="002B03ED" w:rsidRDefault="00D62A9A" w:rsidP="00A27360">
      <w:pPr>
        <w:pStyle w:val="Zkladntextodsazen2"/>
        <w:numPr>
          <w:ilvl w:val="0"/>
          <w:numId w:val="11"/>
        </w:numPr>
        <w:ind w:left="567" w:hanging="567"/>
        <w:rPr>
          <w:rFonts w:ascii="Helvetica LT Pro Light" w:hAnsi="Helvetica LT Pro Light" w:cs="Helvetica"/>
        </w:rPr>
      </w:pPr>
      <w:r w:rsidRPr="002B03ED">
        <w:rPr>
          <w:rFonts w:ascii="Helvetica LT Pro Light" w:hAnsi="Helvetica LT Pro Light" w:cs="Helvetica"/>
        </w:rPr>
        <w:t>Objednatel je oprávněn v průběhu provádění díla kontrolovat průběžný postup prací na díle. Zhotovitel je povinen na výzvu objednatele tuto součinnost umožnit.</w:t>
      </w:r>
    </w:p>
    <w:p w14:paraId="433F9AD3" w14:textId="77777777" w:rsidR="00D62A9A" w:rsidRPr="002B03ED" w:rsidRDefault="00D62A9A" w:rsidP="00A27360">
      <w:pPr>
        <w:pStyle w:val="Zkladntextodsazen2"/>
        <w:numPr>
          <w:ilvl w:val="0"/>
          <w:numId w:val="11"/>
        </w:numPr>
        <w:ind w:left="567" w:hanging="567"/>
        <w:rPr>
          <w:rFonts w:ascii="Helvetica LT Pro Light" w:hAnsi="Helvetica LT Pro Light" w:cs="Helvetica"/>
        </w:rPr>
      </w:pPr>
      <w:r w:rsidRPr="002B03ED">
        <w:rPr>
          <w:rFonts w:ascii="Helvetica LT Pro Light" w:hAnsi="Helvetica LT Pro Light" w:cs="Helvetica"/>
        </w:rPr>
        <w:t>Zhotovitel postupuje při provedení díla samostatně, je však povinen dbát pokynů objednatele. Zhotovitel je povinen upozornit objednatele na zřejmě nesprávný pokyn, a to bez zbytečného odkladu a s jeho plněním vyčkat až do doby, než objednatel potvrdí zhotoviteli, že na splnění pokyny i přesto trvá.</w:t>
      </w:r>
    </w:p>
    <w:p w14:paraId="7A236EAF" w14:textId="14B41FF6" w:rsidR="00D62A9A" w:rsidRPr="002B03ED" w:rsidRDefault="00D62A9A" w:rsidP="00A27360">
      <w:pPr>
        <w:pStyle w:val="Zkladntextodsazen"/>
        <w:ind w:left="0" w:firstLine="0"/>
        <w:rPr>
          <w:rFonts w:ascii="Helvetica LT Pro Light" w:hAnsi="Helvetica LT Pro Light" w:cs="Helvetica"/>
          <w:sz w:val="24"/>
          <w:szCs w:val="24"/>
        </w:rPr>
      </w:pPr>
    </w:p>
    <w:p w14:paraId="3C5A2E34" w14:textId="77777777" w:rsidR="00D62A9A" w:rsidRPr="002B03ED" w:rsidRDefault="00D62A9A" w:rsidP="00A27360">
      <w:pPr>
        <w:pStyle w:val="Zkladntextodsazen"/>
        <w:ind w:left="0" w:firstLine="0"/>
        <w:rPr>
          <w:rFonts w:ascii="Helvetica LT Pro Light" w:hAnsi="Helvetica LT Pro Light" w:cs="Helvetica"/>
          <w:sz w:val="24"/>
          <w:szCs w:val="24"/>
        </w:rPr>
      </w:pPr>
    </w:p>
    <w:p w14:paraId="4AA20B28" w14:textId="03D8DED2" w:rsidR="00D62A9A" w:rsidRPr="002B03ED" w:rsidRDefault="00D62A9A" w:rsidP="00A27360">
      <w:pPr>
        <w:spacing w:line="240" w:lineRule="auto"/>
        <w:jc w:val="center"/>
        <w:rPr>
          <w:rFonts w:ascii="Helvetica LT Pro Light" w:hAnsi="Helvetica LT Pro Light" w:cs="Helvetica"/>
          <w:b/>
          <w:sz w:val="24"/>
          <w:szCs w:val="24"/>
        </w:rPr>
      </w:pPr>
      <w:r w:rsidRPr="002B03ED">
        <w:rPr>
          <w:rFonts w:ascii="Helvetica LT Pro Light" w:hAnsi="Helvetica LT Pro Light" w:cs="Helvetica"/>
          <w:b/>
          <w:bCs/>
          <w:color w:val="000000"/>
          <w:sz w:val="24"/>
          <w:szCs w:val="24"/>
        </w:rPr>
        <w:t xml:space="preserve">Článek </w:t>
      </w:r>
      <w:r w:rsidRPr="002B03ED">
        <w:rPr>
          <w:rFonts w:ascii="Helvetica LT Pro Light" w:hAnsi="Helvetica LT Pro Light" w:cs="Helvetica"/>
          <w:b/>
          <w:sz w:val="24"/>
          <w:szCs w:val="24"/>
        </w:rPr>
        <w:t>IV.</w:t>
      </w:r>
      <w:r w:rsidR="00A27360" w:rsidRPr="002B03ED">
        <w:rPr>
          <w:rFonts w:ascii="Helvetica LT Pro Light" w:hAnsi="Helvetica LT Pro Light" w:cs="Helvetica"/>
          <w:b/>
          <w:sz w:val="24"/>
          <w:szCs w:val="24"/>
        </w:rPr>
        <w:br/>
      </w:r>
      <w:r w:rsidRPr="002B03ED">
        <w:rPr>
          <w:rFonts w:ascii="Helvetica LT Pro Light" w:hAnsi="Helvetica LT Pro Light" w:cs="Helvetica"/>
          <w:b/>
          <w:sz w:val="24"/>
          <w:szCs w:val="24"/>
        </w:rPr>
        <w:t>Převzetí a předání díla</w:t>
      </w:r>
    </w:p>
    <w:p w14:paraId="4592E203" w14:textId="77777777" w:rsidR="00D62A9A" w:rsidRPr="002B03ED" w:rsidRDefault="00D62A9A" w:rsidP="00A27360">
      <w:pPr>
        <w:pStyle w:val="Zkladntextodsazen2"/>
        <w:numPr>
          <w:ilvl w:val="0"/>
          <w:numId w:val="21"/>
        </w:numPr>
        <w:ind w:left="567" w:hanging="567"/>
        <w:rPr>
          <w:rFonts w:ascii="Helvetica LT Pro Light" w:hAnsi="Helvetica LT Pro Light" w:cs="Helvetica"/>
        </w:rPr>
      </w:pPr>
      <w:r w:rsidRPr="002B03ED">
        <w:rPr>
          <w:rFonts w:ascii="Helvetica LT Pro Light" w:hAnsi="Helvetica LT Pro Light" w:cs="Helvetica"/>
        </w:rPr>
        <w:t>V případě zjištění vad díla je objednatel povinen tyto vady písemně vytknout v předávacím protokolu. V případě, že objednatel nevytkne vady v době předání, dílo se považuje za řádně a včas předané bez vad a nedodělků.</w:t>
      </w:r>
    </w:p>
    <w:p w14:paraId="73FB3E8F" w14:textId="6299C7F0" w:rsidR="00A27360" w:rsidRPr="002B03ED" w:rsidRDefault="00D62A9A" w:rsidP="00181397">
      <w:pPr>
        <w:pStyle w:val="Zkladntextodsazen"/>
        <w:numPr>
          <w:ilvl w:val="0"/>
          <w:numId w:val="21"/>
        </w:numPr>
        <w:ind w:left="567" w:hanging="567"/>
        <w:rPr>
          <w:rFonts w:ascii="Helvetica LT Pro Light" w:hAnsi="Helvetica LT Pro Light" w:cs="Helvetica"/>
          <w:sz w:val="24"/>
          <w:szCs w:val="24"/>
        </w:rPr>
      </w:pPr>
      <w:r w:rsidRPr="002B03ED">
        <w:rPr>
          <w:rFonts w:ascii="Helvetica LT Pro Light" w:hAnsi="Helvetica LT Pro Light" w:cs="Helvetica"/>
          <w:sz w:val="24"/>
          <w:szCs w:val="24"/>
        </w:rPr>
        <w:t xml:space="preserve">Osobou oprávněnou k převzetí díla za objednatele je </w:t>
      </w:r>
      <w:r w:rsidR="004C1B5E" w:rsidRPr="004C1B5E">
        <w:rPr>
          <w:rFonts w:ascii="Helvetica LT Pro Light" w:hAnsi="Helvetica LT Pro Light" w:cs="Helvetica"/>
          <w:sz w:val="24"/>
          <w:szCs w:val="24"/>
        </w:rPr>
        <w:t xml:space="preserve">Robert </w:t>
      </w:r>
      <w:proofErr w:type="spellStart"/>
      <w:r w:rsidR="004C1B5E" w:rsidRPr="004C1B5E">
        <w:rPr>
          <w:rFonts w:ascii="Helvetica LT Pro Light" w:hAnsi="Helvetica LT Pro Light" w:cs="Helvetica"/>
          <w:sz w:val="24"/>
          <w:szCs w:val="24"/>
        </w:rPr>
        <w:t>Sovík</w:t>
      </w:r>
      <w:proofErr w:type="spellEnd"/>
    </w:p>
    <w:p w14:paraId="151085F1" w14:textId="72E07DEB" w:rsidR="00D62A9A" w:rsidRPr="002B03ED" w:rsidRDefault="00D62A9A" w:rsidP="00181397">
      <w:pPr>
        <w:pStyle w:val="Zkladntextodsazen"/>
        <w:numPr>
          <w:ilvl w:val="0"/>
          <w:numId w:val="21"/>
        </w:numPr>
        <w:ind w:left="567" w:hanging="567"/>
        <w:rPr>
          <w:rFonts w:ascii="Helvetica LT Pro Light" w:hAnsi="Helvetica LT Pro Light" w:cs="Helvetica"/>
          <w:sz w:val="24"/>
          <w:szCs w:val="24"/>
        </w:rPr>
      </w:pPr>
      <w:r w:rsidRPr="002B03ED">
        <w:rPr>
          <w:rFonts w:ascii="Helvetica LT Pro Light" w:hAnsi="Helvetica LT Pro Light" w:cs="Helvetica"/>
          <w:sz w:val="24"/>
          <w:szCs w:val="24"/>
        </w:rPr>
        <w:t xml:space="preserve">Osobou oprávněnou k předání díla za zhotovitele je </w:t>
      </w:r>
      <w:r w:rsidR="00693437" w:rsidRPr="002B03ED">
        <w:rPr>
          <w:rFonts w:ascii="Helvetica LT Pro Light" w:hAnsi="Helvetica LT Pro Light" w:cs="Helvetica"/>
          <w:sz w:val="24"/>
          <w:szCs w:val="24"/>
        </w:rPr>
        <w:t>RNDr. Bogdan Walek, Ph.D.</w:t>
      </w:r>
    </w:p>
    <w:p w14:paraId="35EF2540" w14:textId="04629889" w:rsidR="00D62A9A" w:rsidRPr="002B03ED" w:rsidRDefault="00D62A9A" w:rsidP="00A27360">
      <w:pPr>
        <w:pStyle w:val="Zkladntextodsazen"/>
        <w:numPr>
          <w:ilvl w:val="0"/>
          <w:numId w:val="21"/>
        </w:numPr>
        <w:ind w:left="567" w:hanging="567"/>
        <w:rPr>
          <w:rFonts w:ascii="Helvetica LT Pro Light" w:hAnsi="Helvetica LT Pro Light" w:cs="Helvetica"/>
          <w:sz w:val="24"/>
          <w:szCs w:val="24"/>
        </w:rPr>
      </w:pPr>
      <w:r w:rsidRPr="002B03ED">
        <w:rPr>
          <w:rFonts w:ascii="Helvetica LT Pro Light" w:hAnsi="Helvetica LT Pro Light" w:cs="Helvetica"/>
          <w:sz w:val="24"/>
          <w:szCs w:val="24"/>
        </w:rPr>
        <w:t xml:space="preserve">Místem převzetí </w:t>
      </w:r>
      <w:r w:rsidRPr="00C65C37">
        <w:rPr>
          <w:rFonts w:ascii="Helvetica LT Pro Light" w:hAnsi="Helvetica LT Pro Light" w:cs="Helvetica"/>
          <w:sz w:val="24"/>
          <w:szCs w:val="24"/>
        </w:rPr>
        <w:t xml:space="preserve">díla je </w:t>
      </w:r>
      <w:r w:rsidR="004C1B5E" w:rsidRPr="00C65C37">
        <w:rPr>
          <w:rFonts w:ascii="Helvetica LT Pro Light" w:hAnsi="Helvetica LT Pro Light" w:cs="Helvetica"/>
          <w:sz w:val="24"/>
          <w:szCs w:val="24"/>
        </w:rPr>
        <w:t>Ostrava</w:t>
      </w:r>
      <w:r w:rsidRPr="00C65C37">
        <w:rPr>
          <w:rFonts w:ascii="Helvetica LT Pro Light" w:hAnsi="Helvetica LT Pro Light" w:cs="Helvetica"/>
          <w:sz w:val="24"/>
          <w:szCs w:val="24"/>
        </w:rPr>
        <w:t>.</w:t>
      </w:r>
    </w:p>
    <w:p w14:paraId="46C238AB" w14:textId="4E126F99" w:rsidR="00D62A9A" w:rsidRPr="002B03ED" w:rsidRDefault="00D62A9A" w:rsidP="00A27360">
      <w:pPr>
        <w:spacing w:line="240" w:lineRule="auto"/>
        <w:jc w:val="both"/>
        <w:rPr>
          <w:rFonts w:ascii="Helvetica LT Pro Light" w:hAnsi="Helvetica LT Pro Light" w:cs="Helvetica"/>
          <w:sz w:val="24"/>
          <w:szCs w:val="24"/>
        </w:rPr>
      </w:pPr>
    </w:p>
    <w:p w14:paraId="68A41447" w14:textId="4903DD8F" w:rsidR="00D62A9A" w:rsidRPr="002B03ED" w:rsidRDefault="00D62A9A" w:rsidP="00A27360">
      <w:pPr>
        <w:spacing w:line="240" w:lineRule="auto"/>
        <w:jc w:val="center"/>
        <w:rPr>
          <w:rFonts w:ascii="Helvetica LT Pro Light" w:hAnsi="Helvetica LT Pro Light" w:cs="Helvetica"/>
          <w:b/>
          <w:sz w:val="24"/>
          <w:szCs w:val="24"/>
        </w:rPr>
      </w:pPr>
      <w:r w:rsidRPr="002B03ED">
        <w:rPr>
          <w:rFonts w:ascii="Helvetica LT Pro Light" w:hAnsi="Helvetica LT Pro Light" w:cs="Helvetica"/>
          <w:b/>
          <w:bCs/>
          <w:color w:val="000000"/>
          <w:sz w:val="24"/>
          <w:szCs w:val="24"/>
        </w:rPr>
        <w:t xml:space="preserve">Článek </w:t>
      </w:r>
      <w:r w:rsidRPr="002B03ED">
        <w:rPr>
          <w:rFonts w:ascii="Helvetica LT Pro Light" w:hAnsi="Helvetica LT Pro Light" w:cs="Helvetica"/>
          <w:b/>
          <w:sz w:val="24"/>
          <w:szCs w:val="24"/>
        </w:rPr>
        <w:t>V.</w:t>
      </w:r>
      <w:r w:rsidR="00A27360" w:rsidRPr="002B03ED">
        <w:rPr>
          <w:rFonts w:ascii="Helvetica LT Pro Light" w:hAnsi="Helvetica LT Pro Light" w:cs="Helvetica"/>
          <w:b/>
          <w:sz w:val="24"/>
          <w:szCs w:val="24"/>
        </w:rPr>
        <w:br/>
      </w:r>
      <w:r w:rsidRPr="002B03ED">
        <w:rPr>
          <w:rFonts w:ascii="Helvetica LT Pro Light" w:hAnsi="Helvetica LT Pro Light" w:cs="Helvetica"/>
          <w:b/>
          <w:sz w:val="24"/>
          <w:szCs w:val="24"/>
        </w:rPr>
        <w:t>Cena za dílo a platební podmínky</w:t>
      </w:r>
    </w:p>
    <w:p w14:paraId="79AAD675" w14:textId="77777777" w:rsidR="00D62A9A" w:rsidRPr="002B03ED" w:rsidRDefault="00D62A9A" w:rsidP="00A27360">
      <w:pPr>
        <w:numPr>
          <w:ilvl w:val="0"/>
          <w:numId w:val="15"/>
        </w:numPr>
        <w:spacing w:after="0" w:line="240" w:lineRule="auto"/>
        <w:ind w:left="567" w:hanging="567"/>
        <w:jc w:val="both"/>
        <w:rPr>
          <w:rFonts w:ascii="Helvetica LT Pro Light" w:hAnsi="Helvetica LT Pro Light" w:cs="Helvetica"/>
          <w:sz w:val="24"/>
          <w:szCs w:val="24"/>
        </w:rPr>
      </w:pPr>
      <w:r w:rsidRPr="002B03ED">
        <w:rPr>
          <w:rFonts w:ascii="Helvetica LT Pro Light" w:hAnsi="Helvetica LT Pro Light" w:cs="Helvetica"/>
          <w:sz w:val="24"/>
          <w:szCs w:val="24"/>
        </w:rPr>
        <w:t>Objednatel se zavazuje za dílo zaplatit celkovou smluvní cenu ve výši:</w:t>
      </w:r>
    </w:p>
    <w:p w14:paraId="108E728A" w14:textId="12B9F3A3" w:rsidR="00D62A9A" w:rsidRPr="002B03ED" w:rsidRDefault="00D62A9A" w:rsidP="00A27360">
      <w:pPr>
        <w:spacing w:line="240" w:lineRule="auto"/>
        <w:ind w:left="1275"/>
        <w:rPr>
          <w:rFonts w:ascii="Helvetica LT Pro Light" w:hAnsi="Helvetica LT Pro Light" w:cs="Helvetica"/>
          <w:sz w:val="24"/>
          <w:szCs w:val="24"/>
        </w:rPr>
      </w:pPr>
      <w:r w:rsidRPr="00E921AF">
        <w:rPr>
          <w:rFonts w:ascii="Helvetica LT Pro Light" w:hAnsi="Helvetica LT Pro Light" w:cs="Helvetica"/>
          <w:sz w:val="24"/>
          <w:szCs w:val="24"/>
        </w:rPr>
        <w:t xml:space="preserve">bez DPH </w:t>
      </w:r>
      <w:r w:rsidRPr="00E921AF">
        <w:rPr>
          <w:rFonts w:ascii="Helvetica LT Pro Light" w:hAnsi="Helvetica LT Pro Light" w:cs="Helvetica"/>
          <w:sz w:val="24"/>
          <w:szCs w:val="24"/>
        </w:rPr>
        <w:tab/>
      </w:r>
      <w:r w:rsidR="00634967" w:rsidRPr="00E921AF">
        <w:rPr>
          <w:rFonts w:ascii="Helvetica LT Pro Light" w:hAnsi="Helvetica LT Pro Light" w:cs="Helvetica"/>
          <w:sz w:val="24"/>
          <w:szCs w:val="24"/>
        </w:rPr>
        <w:t>60 000</w:t>
      </w:r>
      <w:r w:rsidRPr="00E921AF">
        <w:rPr>
          <w:rFonts w:ascii="Helvetica LT Pro Light" w:hAnsi="Helvetica LT Pro Light" w:cs="Helvetica"/>
          <w:sz w:val="24"/>
          <w:szCs w:val="24"/>
        </w:rPr>
        <w:t>,- Kč</w:t>
      </w:r>
      <w:r w:rsidR="00A27360" w:rsidRPr="00E921AF">
        <w:rPr>
          <w:rFonts w:ascii="Helvetica LT Pro Light" w:hAnsi="Helvetica LT Pro Light" w:cs="Helvetica"/>
          <w:sz w:val="24"/>
          <w:szCs w:val="24"/>
        </w:rPr>
        <w:br/>
      </w:r>
      <w:r w:rsidR="00A31E0C" w:rsidRPr="00E921AF">
        <w:rPr>
          <w:rFonts w:ascii="Helvetica LT Pro Light" w:hAnsi="Helvetica LT Pro Light" w:cs="Helvetica"/>
          <w:sz w:val="24"/>
          <w:szCs w:val="24"/>
        </w:rPr>
        <w:t>DPH</w:t>
      </w:r>
      <w:r w:rsidR="00A31E0C" w:rsidRPr="00E921AF">
        <w:rPr>
          <w:rFonts w:ascii="Helvetica LT Pro Light" w:hAnsi="Helvetica LT Pro Light" w:cs="Helvetica"/>
          <w:sz w:val="24"/>
          <w:szCs w:val="24"/>
        </w:rPr>
        <w:tab/>
      </w:r>
      <w:r w:rsidR="00A31E0C" w:rsidRPr="00E921AF">
        <w:rPr>
          <w:rFonts w:ascii="Helvetica LT Pro Light" w:hAnsi="Helvetica LT Pro Light" w:cs="Helvetica"/>
          <w:sz w:val="24"/>
          <w:szCs w:val="24"/>
        </w:rPr>
        <w:tab/>
      </w:r>
      <w:r w:rsidR="000401D1" w:rsidRPr="00E921AF">
        <w:rPr>
          <w:rFonts w:ascii="Helvetica LT Pro Light" w:hAnsi="Helvetica LT Pro Light" w:cs="Helvetica"/>
          <w:sz w:val="24"/>
          <w:szCs w:val="24"/>
        </w:rPr>
        <w:t>12 600</w:t>
      </w:r>
      <w:r w:rsidR="00A31E0C" w:rsidRPr="00E921AF">
        <w:rPr>
          <w:rFonts w:ascii="Helvetica LT Pro Light" w:hAnsi="Helvetica LT Pro Light" w:cs="Helvetica"/>
          <w:sz w:val="24"/>
          <w:szCs w:val="24"/>
        </w:rPr>
        <w:t>,- Kč</w:t>
      </w:r>
      <w:r w:rsidR="00A27360" w:rsidRPr="00E921AF">
        <w:rPr>
          <w:rFonts w:ascii="Helvetica LT Pro Light" w:hAnsi="Helvetica LT Pro Light" w:cs="Helvetica"/>
          <w:sz w:val="24"/>
          <w:szCs w:val="24"/>
        </w:rPr>
        <w:br/>
      </w:r>
      <w:r w:rsidRPr="00E921AF">
        <w:rPr>
          <w:rFonts w:ascii="Helvetica LT Pro Light" w:hAnsi="Helvetica LT Pro Light" w:cs="Helvetica"/>
          <w:sz w:val="24"/>
          <w:szCs w:val="24"/>
        </w:rPr>
        <w:t xml:space="preserve">s DPH </w:t>
      </w:r>
      <w:r w:rsidRPr="00E921AF">
        <w:rPr>
          <w:rFonts w:ascii="Helvetica LT Pro Light" w:hAnsi="Helvetica LT Pro Light" w:cs="Helvetica"/>
          <w:sz w:val="24"/>
          <w:szCs w:val="24"/>
        </w:rPr>
        <w:tab/>
      </w:r>
      <w:r w:rsidRPr="00E921AF">
        <w:rPr>
          <w:rFonts w:ascii="Helvetica LT Pro Light" w:hAnsi="Helvetica LT Pro Light" w:cs="Helvetica"/>
          <w:sz w:val="24"/>
          <w:szCs w:val="24"/>
        </w:rPr>
        <w:tab/>
      </w:r>
      <w:r w:rsidR="00D05F48" w:rsidRPr="00E921AF">
        <w:rPr>
          <w:rFonts w:ascii="Helvetica LT Pro Light" w:hAnsi="Helvetica LT Pro Light" w:cs="Helvetica"/>
          <w:sz w:val="24"/>
          <w:szCs w:val="24"/>
        </w:rPr>
        <w:t>72 600</w:t>
      </w:r>
      <w:r w:rsidRPr="00E921AF">
        <w:rPr>
          <w:rFonts w:ascii="Helvetica LT Pro Light" w:hAnsi="Helvetica LT Pro Light" w:cs="Helvetica"/>
          <w:sz w:val="24"/>
          <w:szCs w:val="24"/>
        </w:rPr>
        <w:t>,- Kč</w:t>
      </w:r>
    </w:p>
    <w:p w14:paraId="43CCD7F9" w14:textId="1B3B86C0" w:rsidR="00D62A9A" w:rsidRPr="002B03ED" w:rsidRDefault="00D62A9A" w:rsidP="00A27360">
      <w:pPr>
        <w:numPr>
          <w:ilvl w:val="0"/>
          <w:numId w:val="15"/>
        </w:numPr>
        <w:spacing w:after="0" w:line="240" w:lineRule="auto"/>
        <w:ind w:left="567" w:hanging="567"/>
        <w:jc w:val="both"/>
        <w:rPr>
          <w:rFonts w:ascii="Helvetica LT Pro Light" w:hAnsi="Helvetica LT Pro Light" w:cs="Helvetica"/>
          <w:sz w:val="24"/>
          <w:szCs w:val="24"/>
        </w:rPr>
      </w:pPr>
      <w:r w:rsidRPr="002B03ED">
        <w:rPr>
          <w:rFonts w:ascii="Helvetica LT Pro Light" w:hAnsi="Helvetica LT Pro Light" w:cs="Helvetica"/>
          <w:sz w:val="24"/>
          <w:szCs w:val="24"/>
        </w:rPr>
        <w:lastRenderedPageBreak/>
        <w:t xml:space="preserve">Smluvní cenu uhradí objednatel bezhotovostně na účet </w:t>
      </w:r>
      <w:r w:rsidR="00B526A1" w:rsidRPr="002B03ED">
        <w:rPr>
          <w:rFonts w:ascii="Helvetica LT Pro Light" w:hAnsi="Helvetica LT Pro Light" w:cs="Helvetica"/>
          <w:sz w:val="24"/>
          <w:szCs w:val="24"/>
        </w:rPr>
        <w:t xml:space="preserve">zhotovitele </w:t>
      </w:r>
      <w:r w:rsidRPr="002B03ED">
        <w:rPr>
          <w:rFonts w:ascii="Helvetica LT Pro Light" w:hAnsi="Helvetica LT Pro Light" w:cs="Helvetica"/>
          <w:sz w:val="24"/>
          <w:szCs w:val="24"/>
        </w:rPr>
        <w:t>uvedený v záhlaví této smlouvy.</w:t>
      </w:r>
    </w:p>
    <w:p w14:paraId="24863C02" w14:textId="77777777" w:rsidR="00D62A9A" w:rsidRPr="002B03ED" w:rsidRDefault="00D62A9A" w:rsidP="00A27360">
      <w:pPr>
        <w:numPr>
          <w:ilvl w:val="0"/>
          <w:numId w:val="15"/>
        </w:numPr>
        <w:spacing w:after="0" w:line="240" w:lineRule="auto"/>
        <w:ind w:left="567" w:hanging="567"/>
        <w:jc w:val="both"/>
        <w:rPr>
          <w:rFonts w:ascii="Helvetica LT Pro Light" w:hAnsi="Helvetica LT Pro Light" w:cs="Helvetica"/>
          <w:sz w:val="24"/>
          <w:szCs w:val="24"/>
        </w:rPr>
      </w:pPr>
      <w:r w:rsidRPr="002B03ED">
        <w:rPr>
          <w:rFonts w:ascii="Helvetica LT Pro Light" w:hAnsi="Helvetica LT Pro Light" w:cs="Helvetica"/>
          <w:sz w:val="24"/>
          <w:szCs w:val="24"/>
        </w:rPr>
        <w:t>Cena obsahuje veškeré náklady pro realizaci předmětu smlouvy včetně souvisejících nákladů. Cena za dílo je stanovena jako nejvýše přípustná. Cena za dílo je překročitelná pouze v případě, dojde-li v průběhu realizace ke změně daňových předpisů s dopadem na cenu díla. Objednatel jiné překročení ceny díla nepřipouští.</w:t>
      </w:r>
    </w:p>
    <w:p w14:paraId="6A02C71A" w14:textId="7144D107" w:rsidR="00D62A9A" w:rsidRPr="002B03ED" w:rsidRDefault="00D62A9A" w:rsidP="00A27360">
      <w:pPr>
        <w:numPr>
          <w:ilvl w:val="0"/>
          <w:numId w:val="15"/>
        </w:numPr>
        <w:spacing w:after="0" w:line="240" w:lineRule="auto"/>
        <w:ind w:left="567" w:hanging="567"/>
        <w:jc w:val="both"/>
        <w:rPr>
          <w:rFonts w:ascii="Helvetica LT Pro Light" w:hAnsi="Helvetica LT Pro Light" w:cs="Helvetica"/>
          <w:sz w:val="24"/>
          <w:szCs w:val="24"/>
        </w:rPr>
      </w:pPr>
      <w:r w:rsidRPr="002B03ED">
        <w:rPr>
          <w:rFonts w:ascii="Helvetica LT Pro Light" w:hAnsi="Helvetica LT Pro Light" w:cs="Helvetica"/>
          <w:sz w:val="24"/>
          <w:szCs w:val="24"/>
        </w:rPr>
        <w:t>Zhotovitel vystaví daňový doklad – fakturu po ř</w:t>
      </w:r>
      <w:r w:rsidR="00B526A1" w:rsidRPr="002B03ED">
        <w:rPr>
          <w:rFonts w:ascii="Helvetica LT Pro Light" w:hAnsi="Helvetica LT Pro Light" w:cs="Helvetica"/>
          <w:sz w:val="24"/>
          <w:szCs w:val="24"/>
        </w:rPr>
        <w:t>ádném dokončení a předání díla.</w:t>
      </w:r>
    </w:p>
    <w:p w14:paraId="079D1CF2" w14:textId="7813FF23" w:rsidR="00D62A9A" w:rsidRPr="002B03ED" w:rsidRDefault="00D62A9A" w:rsidP="00A27360">
      <w:pPr>
        <w:spacing w:line="240" w:lineRule="auto"/>
        <w:ind w:left="567"/>
        <w:jc w:val="both"/>
        <w:rPr>
          <w:rFonts w:ascii="Helvetica LT Pro Light" w:hAnsi="Helvetica LT Pro Light" w:cs="Helvetica"/>
          <w:sz w:val="24"/>
          <w:szCs w:val="24"/>
        </w:rPr>
      </w:pPr>
      <w:r w:rsidRPr="002B03ED">
        <w:rPr>
          <w:rFonts w:ascii="Helvetica LT Pro Light" w:hAnsi="Helvetica LT Pro Light" w:cs="Helvetica"/>
          <w:sz w:val="24"/>
          <w:szCs w:val="24"/>
        </w:rPr>
        <w:t>Splatnost faktury je 30 dní ode dne jejího doručení objednateli.</w:t>
      </w:r>
    </w:p>
    <w:p w14:paraId="1CAD83F8" w14:textId="77777777" w:rsidR="00D62A9A" w:rsidRPr="002B03ED" w:rsidRDefault="00D62A9A" w:rsidP="00A27360">
      <w:pPr>
        <w:numPr>
          <w:ilvl w:val="0"/>
          <w:numId w:val="15"/>
        </w:numPr>
        <w:spacing w:after="0" w:line="240" w:lineRule="auto"/>
        <w:ind w:left="567" w:hanging="567"/>
        <w:jc w:val="both"/>
        <w:rPr>
          <w:rFonts w:ascii="Helvetica LT Pro Light" w:hAnsi="Helvetica LT Pro Light" w:cs="Helvetica"/>
          <w:sz w:val="24"/>
          <w:szCs w:val="24"/>
        </w:rPr>
      </w:pPr>
      <w:r w:rsidRPr="002B03ED">
        <w:rPr>
          <w:rFonts w:ascii="Helvetica LT Pro Light" w:hAnsi="Helvetica LT Pro Light" w:cs="Helvetica"/>
          <w:sz w:val="24"/>
          <w:szCs w:val="24"/>
        </w:rPr>
        <w:t>Daňový doklad – faktura musí obsahovat všechny náležitosti řádného daňového a účetního dokladu ve smyslu příslušných právních předpisů, zejména zákona č. 563/1991 Sb., o účetnictví, ve znění pozdějších předpisů, zákona č. 235/2004 Sb., o dani z přidané hodnoty, ve znění pozdějších předpisů. Daňový doklad nesplňující předepsané náležitosti bude objednatelem vrácen do dne splatnosti daňového dokladu k doplnění či opravě, aniž se tak dostane do prodlení se splatností. Lhůta splatnosti počíná běžet znovu od opětovného doručení náležitě doplněné či opravené faktury objednatele.</w:t>
      </w:r>
    </w:p>
    <w:p w14:paraId="47AC7984" w14:textId="77777777" w:rsidR="00D62A9A" w:rsidRPr="002B03ED" w:rsidRDefault="00D62A9A" w:rsidP="00A27360">
      <w:pPr>
        <w:pStyle w:val="Zkladntextodsazen"/>
        <w:ind w:left="567" w:hanging="567"/>
        <w:rPr>
          <w:rFonts w:ascii="Helvetica LT Pro Light" w:hAnsi="Helvetica LT Pro Light" w:cs="Helvetica"/>
          <w:sz w:val="24"/>
          <w:szCs w:val="24"/>
        </w:rPr>
      </w:pPr>
    </w:p>
    <w:p w14:paraId="2F612A4B" w14:textId="447638B9" w:rsidR="00D62A9A" w:rsidRPr="002B03ED" w:rsidRDefault="00D62A9A" w:rsidP="00A27360">
      <w:pPr>
        <w:spacing w:line="240" w:lineRule="auto"/>
        <w:jc w:val="center"/>
        <w:rPr>
          <w:rFonts w:ascii="Helvetica LT Pro Light" w:hAnsi="Helvetica LT Pro Light" w:cs="Helvetica"/>
          <w:b/>
          <w:sz w:val="24"/>
          <w:szCs w:val="24"/>
        </w:rPr>
      </w:pPr>
      <w:r w:rsidRPr="002B03ED">
        <w:rPr>
          <w:rFonts w:ascii="Helvetica LT Pro Light" w:hAnsi="Helvetica LT Pro Light" w:cs="Helvetica"/>
          <w:b/>
          <w:bCs/>
          <w:color w:val="000000"/>
          <w:sz w:val="24"/>
          <w:szCs w:val="24"/>
        </w:rPr>
        <w:t>Článek</w:t>
      </w:r>
      <w:r w:rsidRPr="002B03ED">
        <w:rPr>
          <w:rFonts w:ascii="Helvetica LT Pro Light" w:hAnsi="Helvetica LT Pro Light" w:cs="Helvetica"/>
          <w:b/>
          <w:sz w:val="24"/>
          <w:szCs w:val="24"/>
        </w:rPr>
        <w:t xml:space="preserve"> VI.</w:t>
      </w:r>
      <w:r w:rsidR="00A27360" w:rsidRPr="002B03ED">
        <w:rPr>
          <w:rFonts w:ascii="Helvetica LT Pro Light" w:hAnsi="Helvetica LT Pro Light" w:cs="Helvetica"/>
          <w:b/>
          <w:sz w:val="24"/>
          <w:szCs w:val="24"/>
        </w:rPr>
        <w:br/>
      </w:r>
      <w:r w:rsidRPr="002B03ED">
        <w:rPr>
          <w:rFonts w:ascii="Helvetica LT Pro Light" w:hAnsi="Helvetica LT Pro Light" w:cs="Helvetica"/>
          <w:b/>
          <w:sz w:val="24"/>
          <w:szCs w:val="24"/>
        </w:rPr>
        <w:t>Odpovědnost za vady díla</w:t>
      </w:r>
    </w:p>
    <w:p w14:paraId="3DA03FD6" w14:textId="77777777" w:rsidR="00D62A9A" w:rsidRPr="002B03ED" w:rsidRDefault="00D62A9A" w:rsidP="00A27360">
      <w:pPr>
        <w:pStyle w:val="Zkladntextodsazen2"/>
        <w:numPr>
          <w:ilvl w:val="0"/>
          <w:numId w:val="17"/>
        </w:numPr>
        <w:ind w:left="567" w:hanging="567"/>
        <w:rPr>
          <w:rFonts w:ascii="Helvetica LT Pro Light" w:hAnsi="Helvetica LT Pro Light" w:cs="Helvetica"/>
        </w:rPr>
      </w:pPr>
      <w:r w:rsidRPr="002B03ED">
        <w:rPr>
          <w:rFonts w:ascii="Helvetica LT Pro Light" w:hAnsi="Helvetica LT Pro Light" w:cs="Helvetica"/>
        </w:rPr>
        <w:t>Objednatel je povinen uplatnit vady u zhotovitele, a to písemně na adresu uvedenou v záhlaví této smlouvy s uvedením vytýkaných vad. Lhůta k odstranění vady se stanovuje na 7 kalendářních dní od doručení oznámení o výskytu vady zhotoviteli, pokud nebude smluvními stranami dohodnuto jinak. Zhotovitel je povinen odstranit vytknuté vady na svůj náklad.</w:t>
      </w:r>
    </w:p>
    <w:p w14:paraId="7819604E" w14:textId="77777777" w:rsidR="00D62A9A" w:rsidRPr="002B03ED" w:rsidRDefault="00D62A9A" w:rsidP="00A27360">
      <w:pPr>
        <w:pStyle w:val="Zkladntextodsazen2"/>
        <w:ind w:left="567" w:firstLine="0"/>
        <w:rPr>
          <w:rFonts w:ascii="Helvetica LT Pro Light" w:hAnsi="Helvetica LT Pro Light" w:cs="Helvetica"/>
        </w:rPr>
      </w:pPr>
    </w:p>
    <w:p w14:paraId="018256C8" w14:textId="4CC2AB50" w:rsidR="00D62A9A" w:rsidRPr="002B03ED" w:rsidRDefault="00D62A9A" w:rsidP="00A27360">
      <w:pPr>
        <w:spacing w:line="240" w:lineRule="auto"/>
        <w:jc w:val="center"/>
        <w:rPr>
          <w:rFonts w:ascii="Helvetica LT Pro Light" w:hAnsi="Helvetica LT Pro Light" w:cs="Helvetica"/>
          <w:b/>
          <w:sz w:val="24"/>
          <w:szCs w:val="24"/>
        </w:rPr>
      </w:pPr>
      <w:r w:rsidRPr="002B03ED">
        <w:rPr>
          <w:rFonts w:ascii="Helvetica LT Pro Light" w:hAnsi="Helvetica LT Pro Light" w:cs="Helvetica"/>
          <w:b/>
          <w:bCs/>
          <w:color w:val="000000"/>
          <w:sz w:val="24"/>
          <w:szCs w:val="24"/>
        </w:rPr>
        <w:t xml:space="preserve">Článek </w:t>
      </w:r>
      <w:r w:rsidRPr="002B03ED">
        <w:rPr>
          <w:rFonts w:ascii="Helvetica LT Pro Light" w:hAnsi="Helvetica LT Pro Light" w:cs="Helvetica"/>
          <w:b/>
          <w:sz w:val="24"/>
          <w:szCs w:val="24"/>
        </w:rPr>
        <w:t>VII.</w:t>
      </w:r>
      <w:r w:rsidR="00A27360" w:rsidRPr="002B03ED">
        <w:rPr>
          <w:rFonts w:ascii="Helvetica LT Pro Light" w:hAnsi="Helvetica LT Pro Light" w:cs="Helvetica"/>
          <w:b/>
          <w:sz w:val="24"/>
          <w:szCs w:val="24"/>
        </w:rPr>
        <w:br/>
      </w:r>
      <w:r w:rsidRPr="002B03ED">
        <w:rPr>
          <w:rFonts w:ascii="Helvetica LT Pro Light" w:hAnsi="Helvetica LT Pro Light" w:cs="Helvetica"/>
          <w:b/>
          <w:sz w:val="24"/>
          <w:szCs w:val="24"/>
        </w:rPr>
        <w:t>Odstoupení od smlouvy</w:t>
      </w:r>
    </w:p>
    <w:p w14:paraId="0047EF28" w14:textId="77777777" w:rsidR="00D62A9A" w:rsidRPr="002B03ED" w:rsidRDefault="00D62A9A" w:rsidP="00A27360">
      <w:pPr>
        <w:pStyle w:val="Odstavecseseznamem"/>
        <w:numPr>
          <w:ilvl w:val="0"/>
          <w:numId w:val="18"/>
        </w:numPr>
        <w:spacing w:after="0" w:line="240" w:lineRule="auto"/>
        <w:ind w:left="567" w:hanging="567"/>
        <w:contextualSpacing w:val="0"/>
        <w:jc w:val="both"/>
        <w:rPr>
          <w:rFonts w:ascii="Helvetica LT Pro Light" w:hAnsi="Helvetica LT Pro Light" w:cs="Helvetica"/>
          <w:sz w:val="24"/>
          <w:szCs w:val="24"/>
        </w:rPr>
      </w:pPr>
      <w:r w:rsidRPr="002B03ED">
        <w:rPr>
          <w:rFonts w:ascii="Helvetica LT Pro Light" w:hAnsi="Helvetica LT Pro Light" w:cs="Helvetica"/>
          <w:sz w:val="24"/>
          <w:szCs w:val="24"/>
        </w:rPr>
        <w:t xml:space="preserve">Tato smlouva může být ukončena </w:t>
      </w:r>
      <w:r w:rsidRPr="002B03ED">
        <w:rPr>
          <w:rFonts w:ascii="Helvetica LT Pro Light" w:hAnsi="Helvetica LT Pro Light" w:cs="Helvetica"/>
          <w:sz w:val="24"/>
          <w:szCs w:val="24"/>
          <w:lang w:eastAsia="cs-CZ"/>
        </w:rPr>
        <w:t>písemnou dohodou smluvních stran anebo odstoupením</w:t>
      </w:r>
      <w:r w:rsidRPr="002B03ED">
        <w:rPr>
          <w:rFonts w:ascii="Helvetica LT Pro Light" w:hAnsi="Helvetica LT Pro Light" w:cs="Helvetica"/>
          <w:sz w:val="24"/>
          <w:szCs w:val="24"/>
        </w:rPr>
        <w:t xml:space="preserve"> od smlouvy z důvodů stanovených v této smlouvě nebo v zákoně.</w:t>
      </w:r>
    </w:p>
    <w:p w14:paraId="62AE835C" w14:textId="77777777" w:rsidR="00D62A9A" w:rsidRPr="002B03ED" w:rsidRDefault="00D62A9A" w:rsidP="00A27360">
      <w:pPr>
        <w:pStyle w:val="Odstavecseseznamem"/>
        <w:numPr>
          <w:ilvl w:val="0"/>
          <w:numId w:val="18"/>
        </w:numPr>
        <w:spacing w:after="0" w:line="240" w:lineRule="auto"/>
        <w:ind w:left="567" w:hanging="567"/>
        <w:contextualSpacing w:val="0"/>
        <w:jc w:val="both"/>
        <w:rPr>
          <w:rFonts w:ascii="Helvetica LT Pro Light" w:hAnsi="Helvetica LT Pro Light" w:cs="Helvetica"/>
          <w:sz w:val="24"/>
          <w:szCs w:val="24"/>
        </w:rPr>
      </w:pPr>
      <w:r w:rsidRPr="002B03ED">
        <w:rPr>
          <w:rFonts w:ascii="Helvetica LT Pro Light" w:hAnsi="Helvetica LT Pro Light" w:cs="Helvetica"/>
          <w:sz w:val="24"/>
          <w:szCs w:val="24"/>
        </w:rPr>
        <w:t>Od této smlouvy může smluvní strana odstoupit pro podstatné porušení smluvní povinnosti druhou smluvní stranou. Za podstatné porušení smluvní povinnosti se považuje zejména:</w:t>
      </w:r>
    </w:p>
    <w:p w14:paraId="5BF23DBE" w14:textId="77777777" w:rsidR="00D62A9A" w:rsidRPr="002B03ED" w:rsidRDefault="00D62A9A" w:rsidP="00A27360">
      <w:pPr>
        <w:pStyle w:val="Odstavecseseznamem"/>
        <w:numPr>
          <w:ilvl w:val="0"/>
          <w:numId w:val="10"/>
        </w:numPr>
        <w:suppressAutoHyphens/>
        <w:spacing w:after="0" w:line="240" w:lineRule="auto"/>
        <w:ind w:left="900"/>
        <w:contextualSpacing w:val="0"/>
        <w:jc w:val="both"/>
        <w:rPr>
          <w:rFonts w:ascii="Helvetica LT Pro Light" w:hAnsi="Helvetica LT Pro Light" w:cs="Helvetica"/>
          <w:sz w:val="24"/>
          <w:szCs w:val="24"/>
        </w:rPr>
      </w:pPr>
      <w:r w:rsidRPr="002B03ED">
        <w:rPr>
          <w:rFonts w:ascii="Helvetica LT Pro Light" w:hAnsi="Helvetica LT Pro Light" w:cs="Helvetica"/>
          <w:sz w:val="24"/>
          <w:szCs w:val="24"/>
        </w:rPr>
        <w:t xml:space="preserve">na straně objednatele nezaplacení ceny díla podle této smlouvy ve lhůtě delší než 30 dní po dni splatnosti příslušné faktury, </w:t>
      </w:r>
    </w:p>
    <w:p w14:paraId="773783E0" w14:textId="77777777" w:rsidR="00D62A9A" w:rsidRPr="002B03ED" w:rsidRDefault="00D62A9A" w:rsidP="00A27360">
      <w:pPr>
        <w:pStyle w:val="Odstavecseseznamem"/>
        <w:numPr>
          <w:ilvl w:val="0"/>
          <w:numId w:val="10"/>
        </w:numPr>
        <w:suppressAutoHyphens/>
        <w:spacing w:after="0" w:line="240" w:lineRule="auto"/>
        <w:ind w:left="900"/>
        <w:contextualSpacing w:val="0"/>
        <w:jc w:val="both"/>
        <w:rPr>
          <w:rFonts w:ascii="Helvetica LT Pro Light" w:hAnsi="Helvetica LT Pro Light" w:cs="Helvetica"/>
          <w:sz w:val="24"/>
          <w:szCs w:val="24"/>
        </w:rPr>
      </w:pPr>
      <w:r w:rsidRPr="002B03ED">
        <w:rPr>
          <w:rFonts w:ascii="Helvetica LT Pro Light" w:hAnsi="Helvetica LT Pro Light" w:cs="Helvetica"/>
          <w:sz w:val="24"/>
          <w:szCs w:val="24"/>
        </w:rPr>
        <w:t xml:space="preserve">na straně zhotovitele, jestliže dílo (nebo jeho část), nebude řádně dodáno v dohodnutém termínu, </w:t>
      </w:r>
    </w:p>
    <w:p w14:paraId="27CB311F" w14:textId="77777777" w:rsidR="00D62A9A" w:rsidRPr="002B03ED" w:rsidRDefault="00D62A9A" w:rsidP="00A27360">
      <w:pPr>
        <w:pStyle w:val="Odstavecseseznamem"/>
        <w:numPr>
          <w:ilvl w:val="0"/>
          <w:numId w:val="10"/>
        </w:numPr>
        <w:suppressAutoHyphens/>
        <w:spacing w:after="0" w:line="240" w:lineRule="auto"/>
        <w:ind w:left="900"/>
        <w:contextualSpacing w:val="0"/>
        <w:jc w:val="both"/>
        <w:rPr>
          <w:rFonts w:ascii="Helvetica LT Pro Light" w:hAnsi="Helvetica LT Pro Light" w:cs="Helvetica"/>
          <w:sz w:val="24"/>
          <w:szCs w:val="24"/>
        </w:rPr>
      </w:pPr>
      <w:r w:rsidRPr="002B03ED">
        <w:rPr>
          <w:rFonts w:ascii="Helvetica LT Pro Light" w:hAnsi="Helvetica LT Pro Light" w:cs="Helvetica"/>
          <w:sz w:val="24"/>
          <w:szCs w:val="24"/>
        </w:rPr>
        <w:t>na straně zhotovitele, jestliže dílo nebude mít vlastnosti deklarované zhotovitelem v této smlouvě či vlastnosti z této smlouvy vyplývající,</w:t>
      </w:r>
    </w:p>
    <w:p w14:paraId="392838C5" w14:textId="77777777" w:rsidR="00D62A9A" w:rsidRPr="002B03ED" w:rsidRDefault="00D62A9A" w:rsidP="00A27360">
      <w:pPr>
        <w:pStyle w:val="Odstavecseseznamem"/>
        <w:numPr>
          <w:ilvl w:val="0"/>
          <w:numId w:val="10"/>
        </w:numPr>
        <w:suppressAutoHyphens/>
        <w:spacing w:after="0" w:line="240" w:lineRule="auto"/>
        <w:ind w:left="900"/>
        <w:contextualSpacing w:val="0"/>
        <w:jc w:val="both"/>
        <w:rPr>
          <w:rFonts w:ascii="Helvetica LT Pro Light" w:hAnsi="Helvetica LT Pro Light" w:cs="Helvetica"/>
          <w:sz w:val="24"/>
          <w:szCs w:val="24"/>
        </w:rPr>
      </w:pPr>
      <w:r w:rsidRPr="002B03ED">
        <w:rPr>
          <w:rFonts w:ascii="Helvetica LT Pro Light" w:hAnsi="Helvetica LT Pro Light" w:cs="Helvetica"/>
          <w:sz w:val="24"/>
          <w:szCs w:val="24"/>
        </w:rPr>
        <w:lastRenderedPageBreak/>
        <w:t>na straně zhotovitele, jestliže je zhotovitel v prodlení s odstraněním vad dle čl. VI. této smlouvy.</w:t>
      </w:r>
    </w:p>
    <w:p w14:paraId="5716B47B" w14:textId="77777777" w:rsidR="00D62A9A" w:rsidRPr="002B03ED" w:rsidRDefault="00D62A9A" w:rsidP="00A27360">
      <w:pPr>
        <w:pStyle w:val="Odstavecseseznamem"/>
        <w:numPr>
          <w:ilvl w:val="1"/>
          <w:numId w:val="10"/>
        </w:numPr>
        <w:suppressAutoHyphens/>
        <w:spacing w:after="0" w:line="240" w:lineRule="auto"/>
        <w:ind w:left="567" w:hanging="567"/>
        <w:contextualSpacing w:val="0"/>
        <w:jc w:val="both"/>
        <w:rPr>
          <w:rFonts w:ascii="Helvetica LT Pro Light" w:hAnsi="Helvetica LT Pro Light" w:cs="Helvetica"/>
          <w:sz w:val="24"/>
          <w:szCs w:val="24"/>
        </w:rPr>
      </w:pPr>
      <w:r w:rsidRPr="002B03ED">
        <w:rPr>
          <w:rFonts w:ascii="Helvetica LT Pro Light" w:hAnsi="Helvetica LT Pro Light" w:cs="Helvetica"/>
          <w:sz w:val="24"/>
          <w:szCs w:val="24"/>
        </w:rPr>
        <w:t>Odstoupení od této smlouvy musí být učiněno písemně. Účinky odstoupení od této smlouvy nastanou dnem, kdy bude písemné odstoupení smluvní strany odstupující doručeno druhé smluvní straně.</w:t>
      </w:r>
    </w:p>
    <w:p w14:paraId="0DF033CC" w14:textId="77777777" w:rsidR="00D62A9A" w:rsidRPr="002B03ED" w:rsidRDefault="00D62A9A" w:rsidP="00A27360">
      <w:pPr>
        <w:pStyle w:val="Odstavecseseznamem"/>
        <w:spacing w:after="0" w:line="240" w:lineRule="auto"/>
        <w:ind w:left="0"/>
        <w:rPr>
          <w:rFonts w:ascii="Helvetica LT Pro Light" w:eastAsia="Lucida Sans Unicode" w:hAnsi="Helvetica LT Pro Light" w:cs="Helvetica"/>
          <w:kern w:val="2"/>
          <w:sz w:val="24"/>
          <w:szCs w:val="24"/>
        </w:rPr>
      </w:pPr>
    </w:p>
    <w:p w14:paraId="3C2A1337" w14:textId="3591CAC5" w:rsidR="00D62A9A" w:rsidRPr="002B03ED" w:rsidRDefault="00D62A9A" w:rsidP="00A27360">
      <w:pPr>
        <w:spacing w:line="240" w:lineRule="auto"/>
        <w:jc w:val="center"/>
        <w:rPr>
          <w:rFonts w:ascii="Helvetica LT Pro Light" w:hAnsi="Helvetica LT Pro Light" w:cs="Helvetica"/>
          <w:b/>
          <w:sz w:val="24"/>
          <w:szCs w:val="24"/>
        </w:rPr>
      </w:pPr>
      <w:r w:rsidRPr="002B03ED">
        <w:rPr>
          <w:rFonts w:ascii="Helvetica LT Pro Light" w:hAnsi="Helvetica LT Pro Light" w:cs="Helvetica"/>
          <w:b/>
          <w:bCs/>
          <w:color w:val="000000"/>
          <w:sz w:val="24"/>
          <w:szCs w:val="24"/>
        </w:rPr>
        <w:t xml:space="preserve">Článek </w:t>
      </w:r>
      <w:r w:rsidRPr="002B03ED">
        <w:rPr>
          <w:rFonts w:ascii="Helvetica LT Pro Light" w:hAnsi="Helvetica LT Pro Light" w:cs="Helvetica"/>
          <w:b/>
          <w:sz w:val="24"/>
          <w:szCs w:val="24"/>
        </w:rPr>
        <w:t>VIII.</w:t>
      </w:r>
      <w:r w:rsidR="00A27360" w:rsidRPr="002B03ED">
        <w:rPr>
          <w:rFonts w:ascii="Helvetica LT Pro Light" w:hAnsi="Helvetica LT Pro Light" w:cs="Helvetica"/>
          <w:b/>
          <w:sz w:val="24"/>
          <w:szCs w:val="24"/>
        </w:rPr>
        <w:br/>
      </w:r>
      <w:r w:rsidRPr="002B03ED">
        <w:rPr>
          <w:rFonts w:ascii="Helvetica LT Pro Light" w:hAnsi="Helvetica LT Pro Light" w:cs="Helvetica"/>
          <w:b/>
          <w:sz w:val="24"/>
          <w:szCs w:val="24"/>
        </w:rPr>
        <w:t>Ochrana informací</w:t>
      </w:r>
    </w:p>
    <w:p w14:paraId="352FEEF0" w14:textId="35134CF1" w:rsidR="00D62A9A" w:rsidRPr="002B03ED" w:rsidRDefault="00D62A9A" w:rsidP="00A27360">
      <w:pPr>
        <w:pStyle w:val="Zkladntextodsazen2"/>
        <w:numPr>
          <w:ilvl w:val="0"/>
          <w:numId w:val="13"/>
        </w:numPr>
        <w:ind w:left="567" w:hanging="567"/>
        <w:rPr>
          <w:rFonts w:ascii="Helvetica LT Pro Light" w:hAnsi="Helvetica LT Pro Light" w:cs="Helvetica"/>
        </w:rPr>
      </w:pPr>
      <w:r w:rsidRPr="002B03ED">
        <w:rPr>
          <w:rFonts w:ascii="Helvetica LT Pro Light" w:hAnsi="Helvetica LT Pro Light" w:cs="Helvetica"/>
        </w:rPr>
        <w:t xml:space="preserve">Smluvní strany se vzájemně zavazují, že budou chránit a utajovat před třetími osobami chráněné informace, dokumenty a skutečnosti, tvořící obchodní tajemství, které byly vzájemně stranami poskytnuty v rámci tohoto obchodního případu. Obchodní tajemství tvoří konkurenčně významné, určitelné, ocenitelné a v příslušných obchodních kruzích běžně nedostupné skutečnosti, které souvisejí se </w:t>
      </w:r>
      <w:r w:rsidR="00B526A1" w:rsidRPr="002B03ED">
        <w:rPr>
          <w:rFonts w:ascii="Helvetica LT Pro Light" w:hAnsi="Helvetica LT Pro Light" w:cs="Helvetica"/>
        </w:rPr>
        <w:t>smluvní stranou</w:t>
      </w:r>
      <w:r w:rsidRPr="002B03ED">
        <w:rPr>
          <w:rFonts w:ascii="Helvetica LT Pro Light" w:hAnsi="Helvetica LT Pro Light" w:cs="Helvetica"/>
        </w:rPr>
        <w:t xml:space="preserve"> a jejichž vlastník zajišťuje ve svém zájmu odpovídajícím způsobem jejich utajení.</w:t>
      </w:r>
    </w:p>
    <w:p w14:paraId="0314DAB8" w14:textId="77777777" w:rsidR="00D62A9A" w:rsidRPr="002B03ED" w:rsidRDefault="00D62A9A" w:rsidP="00A27360">
      <w:pPr>
        <w:spacing w:line="240" w:lineRule="auto"/>
        <w:jc w:val="both"/>
        <w:rPr>
          <w:rFonts w:ascii="Helvetica LT Pro Light" w:hAnsi="Helvetica LT Pro Light" w:cs="Helvetica"/>
          <w:sz w:val="24"/>
          <w:szCs w:val="24"/>
        </w:rPr>
      </w:pPr>
    </w:p>
    <w:p w14:paraId="69F9AD41" w14:textId="2C179A3D" w:rsidR="00D62A9A" w:rsidRPr="002B03ED" w:rsidRDefault="00D62A9A" w:rsidP="00A27360">
      <w:pPr>
        <w:spacing w:line="240" w:lineRule="auto"/>
        <w:jc w:val="center"/>
        <w:rPr>
          <w:rFonts w:ascii="Helvetica LT Pro Light" w:hAnsi="Helvetica LT Pro Light" w:cs="Helvetica"/>
          <w:b/>
          <w:sz w:val="24"/>
          <w:szCs w:val="24"/>
        </w:rPr>
      </w:pPr>
      <w:r w:rsidRPr="002B03ED">
        <w:rPr>
          <w:rFonts w:ascii="Helvetica LT Pro Light" w:hAnsi="Helvetica LT Pro Light" w:cs="Helvetica"/>
          <w:b/>
          <w:bCs/>
          <w:color w:val="000000"/>
          <w:sz w:val="24"/>
          <w:szCs w:val="24"/>
        </w:rPr>
        <w:t xml:space="preserve">Článek </w:t>
      </w:r>
      <w:r w:rsidRPr="002B03ED">
        <w:rPr>
          <w:rFonts w:ascii="Helvetica LT Pro Light" w:hAnsi="Helvetica LT Pro Light" w:cs="Helvetica"/>
          <w:b/>
          <w:sz w:val="24"/>
          <w:szCs w:val="24"/>
        </w:rPr>
        <w:t>IX.</w:t>
      </w:r>
      <w:r w:rsidR="00A27360" w:rsidRPr="002B03ED">
        <w:rPr>
          <w:rFonts w:ascii="Helvetica LT Pro Light" w:hAnsi="Helvetica LT Pro Light" w:cs="Helvetica"/>
          <w:b/>
          <w:sz w:val="24"/>
          <w:szCs w:val="24"/>
        </w:rPr>
        <w:br/>
      </w:r>
      <w:r w:rsidRPr="002B03ED">
        <w:rPr>
          <w:rFonts w:ascii="Helvetica LT Pro Light" w:hAnsi="Helvetica LT Pro Light" w:cs="Helvetica"/>
          <w:b/>
          <w:sz w:val="24"/>
          <w:szCs w:val="24"/>
        </w:rPr>
        <w:t>Smluvní pokuty a náhrada škody</w:t>
      </w:r>
    </w:p>
    <w:p w14:paraId="2A788103" w14:textId="407B99AF" w:rsidR="00D62A9A" w:rsidRPr="002B03ED" w:rsidRDefault="00D62A9A" w:rsidP="00A27360">
      <w:pPr>
        <w:pStyle w:val="Zkladntextodsazen2"/>
        <w:numPr>
          <w:ilvl w:val="0"/>
          <w:numId w:val="19"/>
        </w:numPr>
        <w:ind w:left="567" w:hanging="567"/>
        <w:rPr>
          <w:rFonts w:ascii="Helvetica LT Pro Light" w:hAnsi="Helvetica LT Pro Light" w:cs="Helvetica"/>
        </w:rPr>
      </w:pPr>
      <w:r w:rsidRPr="002B03ED">
        <w:rPr>
          <w:rFonts w:ascii="Helvetica LT Pro Light" w:hAnsi="Helvetica LT Pro Light" w:cs="Helvetica"/>
        </w:rPr>
        <w:t>Jestliže zhotovitel bude v prodlení s provedením jím zhotovovaného díla, je objednatel oprávněn požadovat po zhotoviteli smluvní pokutu ve výši 0,5 % z celkové ceny za každý den prodlení.</w:t>
      </w:r>
    </w:p>
    <w:p w14:paraId="6BFA273B" w14:textId="60C3AA23" w:rsidR="00D62A9A" w:rsidRPr="002B03ED" w:rsidRDefault="00D62A9A" w:rsidP="00A27360">
      <w:pPr>
        <w:pStyle w:val="Zkladntextodsazen2"/>
        <w:numPr>
          <w:ilvl w:val="0"/>
          <w:numId w:val="19"/>
        </w:numPr>
        <w:ind w:left="567" w:hanging="567"/>
        <w:rPr>
          <w:rFonts w:ascii="Helvetica LT Pro Light" w:hAnsi="Helvetica LT Pro Light" w:cs="Helvetica"/>
        </w:rPr>
      </w:pPr>
      <w:r w:rsidRPr="002B03ED">
        <w:rPr>
          <w:rFonts w:ascii="Helvetica LT Pro Light" w:hAnsi="Helvetica LT Pro Light" w:cs="Helvetica"/>
        </w:rPr>
        <w:t>Bude-li objednatel v prodlení se zaplacením ceny díla, je zhotovitel oprávněn požadovat po objednateli smluvní pokutu ve výši 0,5 % z neuhrazené části peněžitého závazku, a to za každý den prodlení.</w:t>
      </w:r>
    </w:p>
    <w:p w14:paraId="76BFE5C9" w14:textId="1C7770BD" w:rsidR="00D62A9A" w:rsidRPr="002B03ED" w:rsidRDefault="00D62A9A" w:rsidP="00A27360">
      <w:pPr>
        <w:pStyle w:val="Zkladntextodsazen2"/>
        <w:numPr>
          <w:ilvl w:val="0"/>
          <w:numId w:val="19"/>
        </w:numPr>
        <w:ind w:left="567" w:hanging="567"/>
        <w:rPr>
          <w:rFonts w:ascii="Helvetica LT Pro Light" w:hAnsi="Helvetica LT Pro Light" w:cs="Helvetica"/>
        </w:rPr>
      </w:pPr>
      <w:r w:rsidRPr="002B03ED">
        <w:rPr>
          <w:rFonts w:ascii="Helvetica LT Pro Light" w:hAnsi="Helvetica LT Pro Light" w:cs="Helvetica"/>
        </w:rPr>
        <w:t xml:space="preserve">Poruší-li smluvní strana povinnost </w:t>
      </w:r>
      <w:r w:rsidRPr="00B600C5">
        <w:rPr>
          <w:rFonts w:ascii="Helvetica LT Pro Light" w:hAnsi="Helvetica LT Pro Light" w:cs="Helvetica"/>
        </w:rPr>
        <w:t xml:space="preserve">uvedenou v ustanovení čl. VIII. této smlouvy, je povinna zaplatit smluvní pokutu ve výši </w:t>
      </w:r>
      <w:r w:rsidR="00B600C5" w:rsidRPr="00B600C5">
        <w:rPr>
          <w:rFonts w:ascii="Helvetica LT Pro Light" w:hAnsi="Helvetica LT Pro Light" w:cs="Helvetica"/>
        </w:rPr>
        <w:t>1000</w:t>
      </w:r>
      <w:r w:rsidRPr="00B600C5">
        <w:rPr>
          <w:rFonts w:ascii="Helvetica LT Pro Light" w:hAnsi="Helvetica LT Pro Light" w:cs="Helvetica"/>
        </w:rPr>
        <w:t>,-</w:t>
      </w:r>
      <w:r w:rsidRPr="002B03ED">
        <w:rPr>
          <w:rFonts w:ascii="Helvetica LT Pro Light" w:hAnsi="Helvetica LT Pro Light" w:cs="Helvetica"/>
        </w:rPr>
        <w:t xml:space="preserve"> Kč za každé takové prokázané porušení.</w:t>
      </w:r>
    </w:p>
    <w:p w14:paraId="3ADF4AD4" w14:textId="0568B9FD" w:rsidR="00D62A9A" w:rsidRPr="002B03ED" w:rsidRDefault="00D62A9A" w:rsidP="00A27360">
      <w:pPr>
        <w:pStyle w:val="Zkladntextodsazen2"/>
        <w:numPr>
          <w:ilvl w:val="0"/>
          <w:numId w:val="19"/>
        </w:numPr>
        <w:ind w:left="567" w:hanging="567"/>
        <w:rPr>
          <w:rFonts w:ascii="Helvetica LT Pro Light" w:hAnsi="Helvetica LT Pro Light" w:cs="Helvetica"/>
        </w:rPr>
      </w:pPr>
      <w:r w:rsidRPr="002B03ED">
        <w:rPr>
          <w:rFonts w:ascii="Helvetica LT Pro Light" w:hAnsi="Helvetica LT Pro Light" w:cs="Helvetica"/>
        </w:rPr>
        <w:t xml:space="preserve">Ujednáním o smluvní pokutě není dotčeno právo na náhradu škody způsobené porušením povinnosti, na kterou se smluvní pokuta vztahuje, a to ani v případě, že náhrada škody </w:t>
      </w:r>
      <w:r w:rsidR="00B526A1" w:rsidRPr="002B03ED">
        <w:rPr>
          <w:rFonts w:ascii="Helvetica LT Pro Light" w:hAnsi="Helvetica LT Pro Light" w:cs="Helvetica"/>
        </w:rPr>
        <w:t>ne</w:t>
      </w:r>
      <w:r w:rsidRPr="002B03ED">
        <w:rPr>
          <w:rFonts w:ascii="Helvetica LT Pro Light" w:hAnsi="Helvetica LT Pro Light" w:cs="Helvetica"/>
        </w:rPr>
        <w:t>přesahuje smluvní pokutu.</w:t>
      </w:r>
    </w:p>
    <w:p w14:paraId="234675C4" w14:textId="1DB3DE27" w:rsidR="00D62A9A" w:rsidRPr="002B03ED" w:rsidRDefault="00D62A9A" w:rsidP="00A27360">
      <w:pPr>
        <w:pStyle w:val="Zkladntextodsazen2"/>
        <w:numPr>
          <w:ilvl w:val="0"/>
          <w:numId w:val="19"/>
        </w:numPr>
        <w:ind w:left="567" w:hanging="567"/>
        <w:rPr>
          <w:rFonts w:ascii="Helvetica LT Pro Light" w:hAnsi="Helvetica LT Pro Light" w:cs="Helvetica"/>
        </w:rPr>
      </w:pPr>
      <w:r w:rsidRPr="002B03ED">
        <w:rPr>
          <w:rFonts w:ascii="Helvetica LT Pro Light" w:hAnsi="Helvetica LT Pro Light" w:cs="Helvetica"/>
        </w:rPr>
        <w:t xml:space="preserve">Smluvní pokuta je splatná do 30 dnů od data, kdy byla povinné straně doručena písemná výzva k jejímu zaplacení ze strany oprávněné, a to na účet oprávněné strany uvedený v písemné výzvě. </w:t>
      </w:r>
    </w:p>
    <w:p w14:paraId="185E3D56" w14:textId="379CCE0E" w:rsidR="00B526A1" w:rsidRPr="002B03ED" w:rsidRDefault="00B526A1" w:rsidP="00A27360">
      <w:pPr>
        <w:pStyle w:val="Zkladntextodsazen2"/>
        <w:ind w:left="567" w:firstLine="0"/>
        <w:rPr>
          <w:rFonts w:ascii="Helvetica LT Pro Light" w:hAnsi="Helvetica LT Pro Light" w:cs="Helvetica"/>
        </w:rPr>
      </w:pPr>
    </w:p>
    <w:p w14:paraId="1599B752" w14:textId="77777777" w:rsidR="00A27360" w:rsidRPr="002B03ED" w:rsidRDefault="00A27360" w:rsidP="00A27360">
      <w:pPr>
        <w:pStyle w:val="Zkladntextodsazen2"/>
        <w:ind w:left="567" w:firstLine="0"/>
        <w:rPr>
          <w:rFonts w:ascii="Helvetica LT Pro Light" w:hAnsi="Helvetica LT Pro Light" w:cs="Helvetica"/>
        </w:rPr>
      </w:pPr>
    </w:p>
    <w:p w14:paraId="069F1BE2" w14:textId="241A13A7" w:rsidR="00D62A9A" w:rsidRPr="002B03ED" w:rsidRDefault="00D62A9A" w:rsidP="00A27360">
      <w:pPr>
        <w:spacing w:line="240" w:lineRule="auto"/>
        <w:jc w:val="center"/>
        <w:rPr>
          <w:rFonts w:ascii="Helvetica LT Pro Light" w:hAnsi="Helvetica LT Pro Light" w:cs="Helvetica"/>
          <w:b/>
          <w:sz w:val="24"/>
          <w:szCs w:val="24"/>
        </w:rPr>
      </w:pPr>
      <w:r w:rsidRPr="002B03ED">
        <w:rPr>
          <w:rFonts w:ascii="Helvetica LT Pro Light" w:hAnsi="Helvetica LT Pro Light" w:cs="Helvetica"/>
          <w:b/>
          <w:bCs/>
          <w:color w:val="000000"/>
          <w:sz w:val="24"/>
          <w:szCs w:val="24"/>
        </w:rPr>
        <w:t xml:space="preserve">Článek </w:t>
      </w:r>
      <w:r w:rsidRPr="002B03ED">
        <w:rPr>
          <w:rFonts w:ascii="Helvetica LT Pro Light" w:hAnsi="Helvetica LT Pro Light" w:cs="Helvetica"/>
          <w:b/>
          <w:sz w:val="24"/>
          <w:szCs w:val="24"/>
        </w:rPr>
        <w:t>X.</w:t>
      </w:r>
      <w:r w:rsidR="00A27360" w:rsidRPr="002B03ED">
        <w:rPr>
          <w:rFonts w:ascii="Helvetica LT Pro Light" w:hAnsi="Helvetica LT Pro Light" w:cs="Helvetica"/>
          <w:b/>
          <w:sz w:val="24"/>
          <w:szCs w:val="24"/>
        </w:rPr>
        <w:br/>
      </w:r>
      <w:r w:rsidRPr="002B03ED">
        <w:rPr>
          <w:rFonts w:ascii="Helvetica LT Pro Light" w:hAnsi="Helvetica LT Pro Light" w:cs="Helvetica"/>
          <w:b/>
          <w:sz w:val="24"/>
          <w:szCs w:val="24"/>
        </w:rPr>
        <w:t>Závěrečná ustanovení</w:t>
      </w:r>
    </w:p>
    <w:p w14:paraId="20FD659A" w14:textId="77777777" w:rsidR="00D62A9A" w:rsidRPr="002B03ED" w:rsidRDefault="00D62A9A" w:rsidP="00A27360">
      <w:pPr>
        <w:pStyle w:val="Zkladntextodsazen2"/>
        <w:numPr>
          <w:ilvl w:val="0"/>
          <w:numId w:val="20"/>
        </w:numPr>
        <w:ind w:left="567" w:hanging="567"/>
        <w:rPr>
          <w:rFonts w:ascii="Helvetica LT Pro Light" w:hAnsi="Helvetica LT Pro Light" w:cs="Helvetica"/>
        </w:rPr>
      </w:pPr>
      <w:r w:rsidRPr="002B03ED">
        <w:rPr>
          <w:rFonts w:ascii="Helvetica LT Pro Light" w:hAnsi="Helvetica LT Pro Light" w:cs="Helvetica"/>
        </w:rPr>
        <w:lastRenderedPageBreak/>
        <w:t>Smluvní strany se dohodly, že ostatní práva a povinnosti smluvních stran se řídí zákonem č. 89/2012 Sb., občanský zákoník, v platném znění a dalšími příslušnými právními předpisy.</w:t>
      </w:r>
    </w:p>
    <w:p w14:paraId="342F76C6" w14:textId="77777777" w:rsidR="00D62A9A" w:rsidRPr="002B03ED" w:rsidRDefault="00D62A9A" w:rsidP="00A27360">
      <w:pPr>
        <w:pStyle w:val="Zkladntextodsazen2"/>
        <w:numPr>
          <w:ilvl w:val="0"/>
          <w:numId w:val="20"/>
        </w:numPr>
        <w:ind w:left="567" w:hanging="567"/>
        <w:rPr>
          <w:rFonts w:ascii="Helvetica LT Pro Light" w:hAnsi="Helvetica LT Pro Light" w:cs="Helvetica"/>
        </w:rPr>
      </w:pPr>
      <w:r w:rsidRPr="002B03ED">
        <w:rPr>
          <w:rFonts w:ascii="Helvetica LT Pro Light" w:hAnsi="Helvetica LT Pro Light" w:cs="Helvetica"/>
        </w:rPr>
        <w:t>Smlouvu lze měnit a doplňovat pouze písemně, a to číslovanými dodatky. Právo na předložení dodatku ke smlouvě mají obě smluvní strany.</w:t>
      </w:r>
    </w:p>
    <w:p w14:paraId="1BEC5BC1" w14:textId="77777777" w:rsidR="00D62A9A" w:rsidRPr="002B03ED" w:rsidRDefault="00D62A9A" w:rsidP="00A27360">
      <w:pPr>
        <w:pStyle w:val="Zkladntextodsazen2"/>
        <w:numPr>
          <w:ilvl w:val="0"/>
          <w:numId w:val="20"/>
        </w:numPr>
        <w:ind w:left="567" w:hanging="567"/>
        <w:rPr>
          <w:rFonts w:ascii="Helvetica LT Pro Light" w:hAnsi="Helvetica LT Pro Light" w:cs="Helvetica"/>
        </w:rPr>
      </w:pPr>
      <w:r w:rsidRPr="002B03ED">
        <w:rPr>
          <w:rFonts w:ascii="Helvetica LT Pro Light" w:hAnsi="Helvetica LT Pro Light" w:cs="Helvetica"/>
        </w:rPr>
        <w:t>Smlouva je vyhotovena ve dvou stejnopisech, z nichž každá smluvní strana obdrží po jednom vyhotovení.</w:t>
      </w:r>
    </w:p>
    <w:p w14:paraId="5588BC13" w14:textId="7263C470" w:rsidR="00D62A9A" w:rsidRPr="002B03ED" w:rsidRDefault="00D62A9A" w:rsidP="00A27360">
      <w:pPr>
        <w:pStyle w:val="Zkladntextodsazen2"/>
        <w:numPr>
          <w:ilvl w:val="0"/>
          <w:numId w:val="20"/>
        </w:numPr>
        <w:ind w:left="567" w:hanging="567"/>
        <w:rPr>
          <w:rFonts w:ascii="Helvetica LT Pro Light" w:hAnsi="Helvetica LT Pro Light" w:cs="Helvetica"/>
        </w:rPr>
      </w:pPr>
      <w:r w:rsidRPr="002B03ED">
        <w:rPr>
          <w:rFonts w:ascii="Helvetica LT Pro Light" w:hAnsi="Helvetica LT Pro Light" w:cs="Helvetica"/>
        </w:rPr>
        <w:t>Objednatel je povinným subjektem dle zákona č. 340/2015 Sb., o registru smluv (dále jen “zákon o registru smluv“). Zhotovitel bere na vědomí a výslovně souhlasí s tím, že tato smlouva, podléhá uveřejnění v Registru smluv (informační systém veřejné správy, jehož správcem je Ministerstvo vnitra). Objednatel se zavazuje, že provede uveřejnění této smlouvy dle příslušného zákona o registru smluv.</w:t>
      </w:r>
    </w:p>
    <w:p w14:paraId="79A4113F" w14:textId="1770B095" w:rsidR="00D62A9A" w:rsidRPr="002B03ED" w:rsidRDefault="00D62A9A" w:rsidP="00A27360">
      <w:pPr>
        <w:pStyle w:val="Zkladntextodsazen2"/>
        <w:numPr>
          <w:ilvl w:val="0"/>
          <w:numId w:val="20"/>
        </w:numPr>
        <w:ind w:left="567" w:hanging="567"/>
        <w:rPr>
          <w:rFonts w:ascii="Helvetica LT Pro Light" w:hAnsi="Helvetica LT Pro Light" w:cs="Helvetica"/>
        </w:rPr>
      </w:pPr>
      <w:r w:rsidRPr="002B03ED">
        <w:rPr>
          <w:rFonts w:ascii="Helvetica LT Pro Light" w:hAnsi="Helvetica LT Pro Light" w:cs="Helvetica"/>
        </w:rPr>
        <w:t>Tato smlouva nabývá platnosti dnem podpisu a účinnosti dnem uveřejnění smlouvy v Registru smluv. O této skutečnosti je Objednatel povinen uvědomit Zhotovitele</w:t>
      </w:r>
      <w:r w:rsidR="00A27360" w:rsidRPr="002B03ED">
        <w:rPr>
          <w:rFonts w:ascii="Helvetica LT Pro Light" w:hAnsi="Helvetica LT Pro Light" w:cs="Helvetica"/>
        </w:rPr>
        <w:t>,</w:t>
      </w:r>
      <w:r w:rsidRPr="002B03ED">
        <w:rPr>
          <w:rFonts w:ascii="Helvetica LT Pro Light" w:hAnsi="Helvetica LT Pro Light" w:cs="Helvetica"/>
        </w:rPr>
        <w:t xml:space="preserve"> a to formou zaslání výpisu z Registru smluv. </w:t>
      </w:r>
    </w:p>
    <w:p w14:paraId="263690C1" w14:textId="77777777" w:rsidR="00D62A9A" w:rsidRPr="002B03ED" w:rsidRDefault="00D62A9A" w:rsidP="00A27360">
      <w:pPr>
        <w:pStyle w:val="Zkladntextodsazen2"/>
        <w:numPr>
          <w:ilvl w:val="0"/>
          <w:numId w:val="20"/>
        </w:numPr>
        <w:ind w:left="567" w:hanging="567"/>
        <w:rPr>
          <w:rFonts w:ascii="Helvetica LT Pro Light" w:hAnsi="Helvetica LT Pro Light" w:cs="Helvetica"/>
        </w:rPr>
      </w:pPr>
      <w:r w:rsidRPr="002B03ED">
        <w:rPr>
          <w:rFonts w:ascii="Helvetica LT Pro Light" w:hAnsi="Helvetica LT Pro Light" w:cs="Helvetica"/>
        </w:rPr>
        <w:t>Smluvní strany prohlašují, že smlouva vyjadřuje jejich svobodnou, pravou, srozumitelnou a vážnou vůli, a na důkaz čehož k ní připojují své podpisy.</w:t>
      </w:r>
    </w:p>
    <w:p w14:paraId="165C0120" w14:textId="77777777" w:rsidR="00D62A9A" w:rsidRPr="002B03ED" w:rsidRDefault="00D62A9A" w:rsidP="00A27360">
      <w:pPr>
        <w:spacing w:line="240" w:lineRule="auto"/>
        <w:ind w:left="540" w:hanging="540"/>
        <w:jc w:val="both"/>
        <w:rPr>
          <w:rFonts w:ascii="Helvetica LT Pro Light" w:hAnsi="Helvetica LT Pro Light" w:cs="Helvetica"/>
          <w:sz w:val="24"/>
          <w:szCs w:val="24"/>
        </w:rPr>
      </w:pPr>
    </w:p>
    <w:p w14:paraId="62A3E743" w14:textId="77777777" w:rsidR="00D62A9A" w:rsidRPr="002B03ED" w:rsidRDefault="00D62A9A" w:rsidP="00A27360">
      <w:pPr>
        <w:spacing w:line="240" w:lineRule="auto"/>
        <w:ind w:left="540" w:hanging="540"/>
        <w:jc w:val="both"/>
        <w:rPr>
          <w:rFonts w:ascii="Helvetica LT Pro Light" w:hAnsi="Helvetica LT Pro Light" w:cs="Helvetica"/>
          <w:sz w:val="24"/>
          <w:szCs w:val="24"/>
        </w:rPr>
      </w:pPr>
      <w:r w:rsidRPr="002B03ED">
        <w:rPr>
          <w:rFonts w:ascii="Helvetica LT Pro Light" w:hAnsi="Helvetica LT Pro Light" w:cs="Helvetica"/>
          <w:b/>
          <w:sz w:val="24"/>
          <w:szCs w:val="24"/>
        </w:rPr>
        <w:t>Přílohy smlouvy:</w:t>
      </w:r>
      <w:r w:rsidRPr="002B03ED">
        <w:rPr>
          <w:rFonts w:ascii="Helvetica LT Pro Light" w:hAnsi="Helvetica LT Pro Light" w:cs="Helvetica"/>
          <w:sz w:val="24"/>
          <w:szCs w:val="24"/>
        </w:rPr>
        <w:t xml:space="preserve"> </w:t>
      </w:r>
    </w:p>
    <w:p w14:paraId="44EBEFD9" w14:textId="4FCA706A" w:rsidR="00D62A9A" w:rsidRPr="002B03ED" w:rsidRDefault="00D62A9A" w:rsidP="00A27360">
      <w:pPr>
        <w:spacing w:line="240" w:lineRule="auto"/>
        <w:ind w:left="540" w:hanging="540"/>
        <w:jc w:val="both"/>
        <w:rPr>
          <w:rFonts w:ascii="Helvetica LT Pro Light" w:hAnsi="Helvetica LT Pro Light" w:cs="Helvetica"/>
          <w:sz w:val="24"/>
          <w:szCs w:val="24"/>
        </w:rPr>
      </w:pPr>
      <w:r w:rsidRPr="002B03ED">
        <w:rPr>
          <w:rFonts w:ascii="Helvetica LT Pro Light" w:hAnsi="Helvetica LT Pro Light" w:cs="Helvetica"/>
          <w:sz w:val="24"/>
          <w:szCs w:val="24"/>
        </w:rPr>
        <w:t>Příloha č. 1</w:t>
      </w:r>
      <w:r w:rsidR="00467D41" w:rsidRPr="002B03ED">
        <w:rPr>
          <w:rFonts w:ascii="Helvetica LT Pro Light" w:hAnsi="Helvetica LT Pro Light" w:cs="Helvetica"/>
          <w:sz w:val="24"/>
          <w:szCs w:val="24"/>
        </w:rPr>
        <w:t>:</w:t>
      </w:r>
      <w:r w:rsidRPr="002B03ED">
        <w:rPr>
          <w:rFonts w:ascii="Helvetica LT Pro Light" w:hAnsi="Helvetica LT Pro Light" w:cs="Helvetica"/>
          <w:sz w:val="24"/>
          <w:szCs w:val="24"/>
        </w:rPr>
        <w:t xml:space="preserve"> </w:t>
      </w:r>
      <w:r w:rsidR="00467D41" w:rsidRPr="002B03ED">
        <w:rPr>
          <w:rFonts w:ascii="Helvetica LT Pro Light" w:hAnsi="Helvetica LT Pro Light" w:cs="Helvetica"/>
          <w:sz w:val="24"/>
          <w:szCs w:val="24"/>
        </w:rPr>
        <w:t>Poptávka objednatele</w:t>
      </w:r>
    </w:p>
    <w:p w14:paraId="2A5D3100" w14:textId="1A618914" w:rsidR="00D62A9A" w:rsidRPr="002B03ED" w:rsidRDefault="00D62A9A" w:rsidP="00A27360">
      <w:pPr>
        <w:spacing w:line="240" w:lineRule="auto"/>
        <w:ind w:left="540" w:hanging="540"/>
        <w:jc w:val="both"/>
        <w:rPr>
          <w:rFonts w:ascii="Helvetica LT Pro Light" w:hAnsi="Helvetica LT Pro Light" w:cs="Helvetica"/>
          <w:sz w:val="24"/>
          <w:szCs w:val="24"/>
        </w:rPr>
      </w:pPr>
      <w:r w:rsidRPr="002B03ED">
        <w:rPr>
          <w:rFonts w:ascii="Helvetica LT Pro Light" w:hAnsi="Helvetica LT Pro Light" w:cs="Helvetica"/>
          <w:sz w:val="24"/>
          <w:szCs w:val="24"/>
        </w:rPr>
        <w:t>Příloha č.</w:t>
      </w:r>
      <w:r w:rsidR="00467D41" w:rsidRPr="002B03ED">
        <w:rPr>
          <w:rFonts w:ascii="Helvetica LT Pro Light" w:hAnsi="Helvetica LT Pro Light" w:cs="Helvetica"/>
          <w:sz w:val="24"/>
          <w:szCs w:val="24"/>
        </w:rPr>
        <w:t xml:space="preserve"> </w:t>
      </w:r>
      <w:r w:rsidRPr="002B03ED">
        <w:rPr>
          <w:rFonts w:ascii="Helvetica LT Pro Light" w:hAnsi="Helvetica LT Pro Light" w:cs="Helvetica"/>
          <w:sz w:val="24"/>
          <w:szCs w:val="24"/>
        </w:rPr>
        <w:t>2</w:t>
      </w:r>
      <w:r w:rsidR="00467D41" w:rsidRPr="002B03ED">
        <w:rPr>
          <w:rFonts w:ascii="Helvetica LT Pro Light" w:hAnsi="Helvetica LT Pro Light" w:cs="Helvetica"/>
          <w:sz w:val="24"/>
          <w:szCs w:val="24"/>
        </w:rPr>
        <w:t>:</w:t>
      </w:r>
      <w:r w:rsidRPr="002B03ED">
        <w:rPr>
          <w:rFonts w:ascii="Helvetica LT Pro Light" w:hAnsi="Helvetica LT Pro Light" w:cs="Helvetica"/>
          <w:sz w:val="24"/>
          <w:szCs w:val="24"/>
        </w:rPr>
        <w:t xml:space="preserve"> Nabídka zhotovitele</w:t>
      </w:r>
    </w:p>
    <w:p w14:paraId="542D8652" w14:textId="77777777" w:rsidR="00D62A9A" w:rsidRPr="002B03ED" w:rsidRDefault="00D62A9A" w:rsidP="00A27360">
      <w:pPr>
        <w:spacing w:line="240" w:lineRule="auto"/>
        <w:jc w:val="both"/>
        <w:rPr>
          <w:rFonts w:ascii="Helvetica LT Pro Light" w:hAnsi="Helvetica LT Pro Light" w:cs="Helvetica"/>
          <w:sz w:val="24"/>
          <w:szCs w:val="24"/>
        </w:rPr>
      </w:pPr>
    </w:p>
    <w:p w14:paraId="7186CFE7" w14:textId="682808E7" w:rsidR="00D62A9A" w:rsidRPr="002B03ED" w:rsidRDefault="00D62A9A" w:rsidP="00A27360">
      <w:pPr>
        <w:pStyle w:val="Zkladntextodsazen"/>
        <w:rPr>
          <w:rFonts w:ascii="Helvetica LT Pro Light" w:hAnsi="Helvetica LT Pro Light" w:cs="Helvetica"/>
          <w:sz w:val="24"/>
          <w:szCs w:val="24"/>
        </w:rPr>
      </w:pPr>
      <w:r w:rsidRPr="002B03ED">
        <w:rPr>
          <w:rFonts w:ascii="Helvetica LT Pro Light" w:hAnsi="Helvetica LT Pro Light" w:cs="Helvetica"/>
          <w:sz w:val="24"/>
          <w:szCs w:val="24"/>
        </w:rPr>
        <w:t>V</w:t>
      </w:r>
      <w:r w:rsidR="00A27360" w:rsidRPr="002B03ED">
        <w:rPr>
          <w:rFonts w:ascii="Helvetica LT Pro Light" w:hAnsi="Helvetica LT Pro Light" w:cs="Helvetica"/>
          <w:sz w:val="24"/>
          <w:szCs w:val="24"/>
        </w:rPr>
        <w:t> </w:t>
      </w:r>
      <w:r w:rsidR="00B04969">
        <w:rPr>
          <w:rFonts w:ascii="Helvetica LT Pro Light" w:hAnsi="Helvetica LT Pro Light" w:cs="Helvetica"/>
          <w:sz w:val="24"/>
          <w:szCs w:val="24"/>
        </w:rPr>
        <w:t>Praze</w:t>
      </w:r>
      <w:r w:rsidR="00A27360" w:rsidRPr="002B03ED">
        <w:rPr>
          <w:rFonts w:ascii="Helvetica LT Pro Light" w:hAnsi="Helvetica LT Pro Light" w:cs="Helvetica"/>
          <w:sz w:val="24"/>
          <w:szCs w:val="24"/>
        </w:rPr>
        <w:t xml:space="preserve"> </w:t>
      </w:r>
      <w:r w:rsidRPr="002B03ED">
        <w:rPr>
          <w:rFonts w:ascii="Helvetica LT Pro Light" w:hAnsi="Helvetica LT Pro Light" w:cs="Helvetica"/>
          <w:sz w:val="24"/>
          <w:szCs w:val="24"/>
        </w:rPr>
        <w:t>dne</w:t>
      </w:r>
      <w:r w:rsidRPr="002B03ED">
        <w:rPr>
          <w:rFonts w:ascii="Helvetica LT Pro Light" w:hAnsi="Helvetica LT Pro Light" w:cs="Helvetica"/>
          <w:sz w:val="24"/>
          <w:szCs w:val="24"/>
        </w:rPr>
        <w:tab/>
      </w:r>
      <w:r w:rsidRPr="002B03ED">
        <w:rPr>
          <w:rFonts w:ascii="Helvetica LT Pro Light" w:hAnsi="Helvetica LT Pro Light" w:cs="Helvetica"/>
          <w:sz w:val="24"/>
          <w:szCs w:val="24"/>
        </w:rPr>
        <w:tab/>
      </w:r>
      <w:r w:rsidR="00B04969">
        <w:rPr>
          <w:rFonts w:ascii="Helvetica LT Pro Light" w:hAnsi="Helvetica LT Pro Light" w:cs="Helvetica"/>
          <w:sz w:val="24"/>
          <w:szCs w:val="24"/>
        </w:rPr>
        <w:tab/>
      </w:r>
      <w:r w:rsidR="00B04969">
        <w:rPr>
          <w:rFonts w:ascii="Helvetica LT Pro Light" w:hAnsi="Helvetica LT Pro Light" w:cs="Helvetica"/>
          <w:sz w:val="24"/>
          <w:szCs w:val="24"/>
        </w:rPr>
        <w:tab/>
      </w:r>
      <w:r w:rsidR="002B03ED">
        <w:rPr>
          <w:rFonts w:ascii="Helvetica LT Pro Light" w:hAnsi="Helvetica LT Pro Light" w:cs="Helvetica"/>
          <w:sz w:val="24"/>
          <w:szCs w:val="24"/>
        </w:rPr>
        <w:tab/>
      </w:r>
      <w:r w:rsidRPr="002B03ED">
        <w:rPr>
          <w:rFonts w:ascii="Helvetica LT Pro Light" w:hAnsi="Helvetica LT Pro Light" w:cs="Helvetica"/>
          <w:sz w:val="24"/>
          <w:szCs w:val="24"/>
        </w:rPr>
        <w:t xml:space="preserve">V Ostravě dne </w:t>
      </w:r>
    </w:p>
    <w:p w14:paraId="5BE2C222" w14:textId="77777777" w:rsidR="00D62A9A" w:rsidRPr="002B03ED" w:rsidRDefault="00D62A9A" w:rsidP="00A27360">
      <w:pPr>
        <w:pStyle w:val="Zkladntextodsazen"/>
        <w:rPr>
          <w:rFonts w:ascii="Helvetica LT Pro Light" w:hAnsi="Helvetica LT Pro Light" w:cs="Helvetica"/>
          <w:sz w:val="24"/>
          <w:szCs w:val="24"/>
        </w:rPr>
      </w:pPr>
    </w:p>
    <w:p w14:paraId="253E7DE0" w14:textId="77777777" w:rsidR="00D62A9A" w:rsidRPr="002B03ED" w:rsidRDefault="00D62A9A" w:rsidP="00A27360">
      <w:pPr>
        <w:pStyle w:val="Zkladntextodsazen"/>
        <w:rPr>
          <w:rFonts w:ascii="Helvetica LT Pro Light" w:hAnsi="Helvetica LT Pro Light" w:cs="Helvetica"/>
          <w:sz w:val="24"/>
          <w:szCs w:val="24"/>
        </w:rPr>
      </w:pPr>
    </w:p>
    <w:p w14:paraId="696FC6F3" w14:textId="00207DE7" w:rsidR="00D62A9A" w:rsidRPr="002B03ED" w:rsidRDefault="002A5E30" w:rsidP="00A27360">
      <w:pPr>
        <w:pStyle w:val="Zkladntextodsazen"/>
        <w:ind w:left="0" w:firstLine="0"/>
        <w:rPr>
          <w:rFonts w:ascii="Helvetica LT Pro Light" w:hAnsi="Helvetica LT Pro Light" w:cs="Helvetica"/>
          <w:b/>
          <w:sz w:val="24"/>
          <w:szCs w:val="24"/>
        </w:rPr>
      </w:pPr>
      <w:r w:rsidRPr="002B03ED">
        <w:rPr>
          <w:rFonts w:ascii="Helvetica LT Pro Light" w:hAnsi="Helvetica LT Pro Light" w:cs="Helvetica"/>
          <w:b/>
          <w:sz w:val="24"/>
          <w:szCs w:val="24"/>
        </w:rPr>
        <w:t>Objednatel</w:t>
      </w:r>
      <w:r w:rsidR="00D62A9A" w:rsidRPr="002B03ED">
        <w:rPr>
          <w:rFonts w:ascii="Helvetica LT Pro Light" w:hAnsi="Helvetica LT Pro Light" w:cs="Helvetica"/>
          <w:b/>
          <w:sz w:val="24"/>
          <w:szCs w:val="24"/>
        </w:rPr>
        <w:t>:</w:t>
      </w:r>
      <w:r w:rsidR="00D62A9A" w:rsidRPr="002B03ED">
        <w:rPr>
          <w:rFonts w:ascii="Helvetica LT Pro Light" w:hAnsi="Helvetica LT Pro Light" w:cs="Helvetica"/>
          <w:b/>
          <w:sz w:val="24"/>
          <w:szCs w:val="24"/>
        </w:rPr>
        <w:tab/>
      </w:r>
      <w:r w:rsidR="00D62A9A" w:rsidRPr="002B03ED">
        <w:rPr>
          <w:rFonts w:ascii="Helvetica LT Pro Light" w:hAnsi="Helvetica LT Pro Light" w:cs="Helvetica"/>
          <w:b/>
          <w:sz w:val="24"/>
          <w:szCs w:val="24"/>
        </w:rPr>
        <w:tab/>
      </w:r>
      <w:r w:rsidR="00D62A9A" w:rsidRPr="002B03ED">
        <w:rPr>
          <w:rFonts w:ascii="Helvetica LT Pro Light" w:hAnsi="Helvetica LT Pro Light" w:cs="Helvetica"/>
          <w:b/>
          <w:sz w:val="24"/>
          <w:szCs w:val="24"/>
        </w:rPr>
        <w:tab/>
      </w:r>
      <w:r w:rsidR="00D62A9A" w:rsidRPr="002B03ED">
        <w:rPr>
          <w:rFonts w:ascii="Helvetica LT Pro Light" w:hAnsi="Helvetica LT Pro Light" w:cs="Helvetica"/>
          <w:b/>
          <w:sz w:val="24"/>
          <w:szCs w:val="24"/>
        </w:rPr>
        <w:tab/>
      </w:r>
      <w:r w:rsidR="00D62A9A" w:rsidRPr="002B03ED">
        <w:rPr>
          <w:rFonts w:ascii="Helvetica LT Pro Light" w:hAnsi="Helvetica LT Pro Light" w:cs="Helvetica"/>
          <w:b/>
          <w:sz w:val="24"/>
          <w:szCs w:val="24"/>
        </w:rPr>
        <w:tab/>
      </w:r>
      <w:r w:rsidR="00D62A9A" w:rsidRPr="002B03ED">
        <w:rPr>
          <w:rFonts w:ascii="Helvetica LT Pro Light" w:hAnsi="Helvetica LT Pro Light" w:cs="Helvetica"/>
          <w:b/>
          <w:sz w:val="24"/>
          <w:szCs w:val="24"/>
        </w:rPr>
        <w:tab/>
      </w:r>
      <w:r w:rsidRPr="002B03ED">
        <w:rPr>
          <w:rFonts w:ascii="Helvetica LT Pro Light" w:hAnsi="Helvetica LT Pro Light" w:cs="Helvetica"/>
          <w:b/>
          <w:sz w:val="24"/>
          <w:szCs w:val="24"/>
        </w:rPr>
        <w:t>Zhotovitel</w:t>
      </w:r>
      <w:r w:rsidR="00D62A9A" w:rsidRPr="002B03ED">
        <w:rPr>
          <w:rFonts w:ascii="Helvetica LT Pro Light" w:hAnsi="Helvetica LT Pro Light" w:cs="Helvetica"/>
          <w:b/>
          <w:sz w:val="24"/>
          <w:szCs w:val="24"/>
        </w:rPr>
        <w:t>:</w:t>
      </w:r>
    </w:p>
    <w:p w14:paraId="00304A8C" w14:textId="77777777" w:rsidR="00D62A9A" w:rsidRPr="002B03ED" w:rsidRDefault="00D62A9A" w:rsidP="00A27360">
      <w:pPr>
        <w:pStyle w:val="Zkladntextodsazen"/>
        <w:ind w:left="0" w:firstLine="0"/>
        <w:rPr>
          <w:rFonts w:ascii="Helvetica LT Pro Light" w:hAnsi="Helvetica LT Pro Light" w:cs="Helvetica"/>
          <w:sz w:val="24"/>
          <w:szCs w:val="24"/>
        </w:rPr>
      </w:pPr>
    </w:p>
    <w:p w14:paraId="57A89069" w14:textId="3DCEFD85" w:rsidR="00D62A9A" w:rsidRPr="002B03ED" w:rsidRDefault="00D62A9A" w:rsidP="00A27360">
      <w:pPr>
        <w:pStyle w:val="Zkladntextodsazen"/>
        <w:ind w:left="0" w:firstLine="0"/>
        <w:rPr>
          <w:rFonts w:ascii="Helvetica LT Pro Light" w:hAnsi="Helvetica LT Pro Light" w:cs="Helvetica"/>
          <w:sz w:val="24"/>
          <w:szCs w:val="24"/>
        </w:rPr>
      </w:pPr>
    </w:p>
    <w:p w14:paraId="48E0BE0B" w14:textId="77777777" w:rsidR="00A27360" w:rsidRPr="002B03ED" w:rsidRDefault="00A27360" w:rsidP="00A27360">
      <w:pPr>
        <w:pStyle w:val="Zkladntextodsazen"/>
        <w:ind w:left="0" w:firstLine="0"/>
        <w:rPr>
          <w:rFonts w:ascii="Helvetica LT Pro Light" w:hAnsi="Helvetica LT Pro Light" w:cs="Helvetica"/>
          <w:sz w:val="24"/>
          <w:szCs w:val="24"/>
        </w:rPr>
      </w:pPr>
    </w:p>
    <w:p w14:paraId="78B8E4C8" w14:textId="77777777" w:rsidR="00D62A9A" w:rsidRPr="002B03ED" w:rsidRDefault="00D62A9A" w:rsidP="00A27360">
      <w:pPr>
        <w:spacing w:line="240" w:lineRule="auto"/>
        <w:jc w:val="both"/>
        <w:rPr>
          <w:rFonts w:ascii="Helvetica LT Pro Light" w:hAnsi="Helvetica LT Pro Light" w:cs="Helvetica"/>
          <w:sz w:val="24"/>
          <w:szCs w:val="24"/>
        </w:rPr>
      </w:pPr>
      <w:r w:rsidRPr="002B03ED">
        <w:rPr>
          <w:rFonts w:ascii="Helvetica LT Pro Light" w:hAnsi="Helvetica LT Pro Light" w:cs="Helvetica"/>
          <w:sz w:val="24"/>
          <w:szCs w:val="24"/>
        </w:rPr>
        <w:t>.....................................................</w:t>
      </w:r>
      <w:r w:rsidRPr="002B03ED">
        <w:rPr>
          <w:rFonts w:ascii="Helvetica LT Pro Light" w:hAnsi="Helvetica LT Pro Light" w:cs="Helvetica"/>
          <w:sz w:val="24"/>
          <w:szCs w:val="24"/>
        </w:rPr>
        <w:tab/>
      </w:r>
      <w:r w:rsidRPr="002B03ED">
        <w:rPr>
          <w:rFonts w:ascii="Helvetica LT Pro Light" w:hAnsi="Helvetica LT Pro Light" w:cs="Helvetica"/>
          <w:sz w:val="24"/>
          <w:szCs w:val="24"/>
        </w:rPr>
        <w:tab/>
      </w:r>
      <w:r w:rsidRPr="002B03ED">
        <w:rPr>
          <w:rFonts w:ascii="Helvetica LT Pro Light" w:hAnsi="Helvetica LT Pro Light" w:cs="Helvetica"/>
          <w:sz w:val="24"/>
          <w:szCs w:val="24"/>
        </w:rPr>
        <w:tab/>
        <w:t xml:space="preserve">.......................................................... </w:t>
      </w:r>
    </w:p>
    <w:p w14:paraId="682DD6AC" w14:textId="59283ADD" w:rsidR="00D62A9A" w:rsidRPr="002B03ED" w:rsidRDefault="000B4672" w:rsidP="00A27360">
      <w:pPr>
        <w:spacing w:line="240" w:lineRule="auto"/>
        <w:ind w:firstLine="708"/>
        <w:jc w:val="both"/>
        <w:rPr>
          <w:rFonts w:ascii="Helvetica LT Pro Light" w:hAnsi="Helvetica LT Pro Light" w:cs="Helvetica"/>
          <w:sz w:val="24"/>
          <w:szCs w:val="24"/>
        </w:rPr>
      </w:pPr>
      <w:r w:rsidRPr="002B03ED">
        <w:rPr>
          <w:rFonts w:ascii="Helvetica LT Pro Light" w:hAnsi="Helvetica LT Pro Light" w:cs="Helvetica"/>
          <w:sz w:val="24"/>
          <w:szCs w:val="24"/>
        </w:rPr>
        <w:t xml:space="preserve">Květa </w:t>
      </w:r>
      <w:proofErr w:type="spellStart"/>
      <w:r w:rsidRPr="002B03ED">
        <w:rPr>
          <w:rFonts w:ascii="Helvetica LT Pro Light" w:hAnsi="Helvetica LT Pro Light" w:cs="Helvetica"/>
          <w:sz w:val="24"/>
          <w:szCs w:val="24"/>
        </w:rPr>
        <w:t>Sovíková</w:t>
      </w:r>
      <w:proofErr w:type="spellEnd"/>
      <w:r w:rsidR="00A27360" w:rsidRPr="002B03ED">
        <w:rPr>
          <w:rFonts w:ascii="Helvetica LT Pro Light" w:hAnsi="Helvetica LT Pro Light" w:cs="Helvetica"/>
          <w:sz w:val="24"/>
          <w:szCs w:val="24"/>
        </w:rPr>
        <w:t xml:space="preserve"> </w:t>
      </w:r>
      <w:r w:rsidR="00D62A9A" w:rsidRPr="002B03ED">
        <w:rPr>
          <w:rFonts w:ascii="Helvetica LT Pro Light" w:hAnsi="Helvetica LT Pro Light" w:cs="Helvetica"/>
          <w:sz w:val="24"/>
          <w:szCs w:val="24"/>
        </w:rPr>
        <w:tab/>
      </w:r>
      <w:r w:rsidR="00D62A9A" w:rsidRPr="002B03ED">
        <w:rPr>
          <w:rFonts w:ascii="Helvetica LT Pro Light" w:hAnsi="Helvetica LT Pro Light" w:cs="Helvetica"/>
          <w:sz w:val="24"/>
          <w:szCs w:val="24"/>
        </w:rPr>
        <w:tab/>
      </w:r>
      <w:r w:rsidR="00D62A9A" w:rsidRPr="002B03ED">
        <w:rPr>
          <w:rFonts w:ascii="Helvetica LT Pro Light" w:hAnsi="Helvetica LT Pro Light" w:cs="Helvetica"/>
          <w:sz w:val="24"/>
          <w:szCs w:val="24"/>
        </w:rPr>
        <w:tab/>
      </w:r>
      <w:r w:rsidR="00D62A9A" w:rsidRPr="002B03ED">
        <w:rPr>
          <w:rFonts w:ascii="Helvetica LT Pro Light" w:hAnsi="Helvetica LT Pro Light" w:cs="Helvetica"/>
          <w:sz w:val="24"/>
          <w:szCs w:val="24"/>
        </w:rPr>
        <w:tab/>
      </w:r>
      <w:r w:rsidR="002C386E" w:rsidRPr="002B03ED">
        <w:rPr>
          <w:rFonts w:ascii="Helvetica LT Pro Light" w:hAnsi="Helvetica LT Pro Light" w:cs="Helvetica"/>
          <w:sz w:val="24"/>
          <w:szCs w:val="24"/>
        </w:rPr>
        <w:t xml:space="preserve">doc. RNDr. Jan Hradecký, Ph.D. </w:t>
      </w:r>
      <w:r w:rsidR="00A27360" w:rsidRPr="002B03ED">
        <w:rPr>
          <w:rFonts w:ascii="Helvetica LT Pro Light" w:hAnsi="Helvetica LT Pro Light" w:cs="Helvetica"/>
          <w:sz w:val="24"/>
          <w:szCs w:val="24"/>
        </w:rPr>
        <w:t xml:space="preserve"> </w:t>
      </w:r>
    </w:p>
    <w:p w14:paraId="419174CD" w14:textId="77671BBB" w:rsidR="00D62A9A" w:rsidRPr="002B03ED" w:rsidRDefault="00467D41" w:rsidP="00A27360">
      <w:pPr>
        <w:tabs>
          <w:tab w:val="left" w:pos="851"/>
          <w:tab w:val="left" w:pos="6096"/>
        </w:tabs>
        <w:spacing w:line="240" w:lineRule="auto"/>
        <w:jc w:val="both"/>
        <w:rPr>
          <w:rFonts w:ascii="Helvetica LT Pro Light" w:hAnsi="Helvetica LT Pro Light" w:cs="Helvetica"/>
          <w:sz w:val="24"/>
          <w:szCs w:val="24"/>
        </w:rPr>
      </w:pPr>
      <w:r w:rsidRPr="002B03ED">
        <w:rPr>
          <w:rFonts w:ascii="Helvetica LT Pro Light" w:hAnsi="Helvetica LT Pro Light" w:cs="Helvetica"/>
          <w:sz w:val="24"/>
          <w:szCs w:val="24"/>
        </w:rPr>
        <w:t xml:space="preserve">      </w:t>
      </w:r>
      <w:r w:rsidR="00A27360" w:rsidRPr="002B03ED">
        <w:rPr>
          <w:rFonts w:ascii="Helvetica LT Pro Light" w:hAnsi="Helvetica LT Pro Light" w:cs="Helvetica"/>
          <w:sz w:val="24"/>
          <w:szCs w:val="24"/>
        </w:rPr>
        <w:tab/>
      </w:r>
      <w:r w:rsidR="00A27360" w:rsidRPr="002B03ED">
        <w:rPr>
          <w:rFonts w:ascii="Helvetica LT Pro Light" w:hAnsi="Helvetica LT Pro Light" w:cs="Helvetica"/>
          <w:sz w:val="24"/>
          <w:szCs w:val="24"/>
        </w:rPr>
        <w:tab/>
      </w:r>
      <w:r w:rsidR="002C386E" w:rsidRPr="002B03ED">
        <w:rPr>
          <w:rFonts w:ascii="Helvetica LT Pro Light" w:hAnsi="Helvetica LT Pro Light" w:cs="Helvetica"/>
          <w:sz w:val="24"/>
          <w:szCs w:val="24"/>
        </w:rPr>
        <w:t>děkan fakulty</w:t>
      </w:r>
    </w:p>
    <w:p w14:paraId="145A5FE2" w14:textId="07F9E60C" w:rsidR="00EE55AE" w:rsidRDefault="002B03ED" w:rsidP="002B03ED">
      <w:pPr>
        <w:spacing w:after="0" w:line="240" w:lineRule="auto"/>
        <w:rPr>
          <w:rFonts w:ascii="Helvetica LT Pro Light" w:hAnsi="Helvetica LT Pro Light" w:cs="Helvetica"/>
          <w:sz w:val="24"/>
          <w:szCs w:val="24"/>
        </w:rPr>
      </w:pPr>
      <w:r w:rsidRPr="002B03ED">
        <w:rPr>
          <w:rFonts w:ascii="Helvetica LT Pro Light" w:hAnsi="Helvetica LT Pro Light" w:cs="Helvetica"/>
          <w:sz w:val="24"/>
          <w:szCs w:val="24"/>
        </w:rPr>
        <w:br w:type="page"/>
      </w:r>
      <w:r w:rsidRPr="002B03ED">
        <w:rPr>
          <w:rFonts w:ascii="Helvetica LT Pro Light" w:hAnsi="Helvetica LT Pro Light" w:cs="Helvetica"/>
          <w:sz w:val="24"/>
          <w:szCs w:val="24"/>
        </w:rPr>
        <w:lastRenderedPageBreak/>
        <w:t>Příloha č. 1 – Poptávka objednatele</w:t>
      </w:r>
    </w:p>
    <w:p w14:paraId="18FB0CA4" w14:textId="6B3242EC" w:rsidR="002B03ED" w:rsidRDefault="002B03ED" w:rsidP="002B03ED">
      <w:pPr>
        <w:spacing w:after="0" w:line="240" w:lineRule="auto"/>
        <w:rPr>
          <w:rFonts w:ascii="Helvetica LT Pro Light" w:hAnsi="Helvetica LT Pro Light" w:cs="Helvetica"/>
          <w:sz w:val="24"/>
          <w:szCs w:val="24"/>
        </w:rPr>
      </w:pPr>
    </w:p>
    <w:p w14:paraId="602EBDD2" w14:textId="77777777" w:rsidR="002B03ED" w:rsidRPr="002B03ED" w:rsidRDefault="002B03ED" w:rsidP="002B03ED">
      <w:pPr>
        <w:spacing w:after="0" w:line="240" w:lineRule="auto"/>
        <w:rPr>
          <w:rFonts w:ascii="Helvetica LT Pro Light" w:hAnsi="Helvetica LT Pro Light" w:cs="Helvetica"/>
          <w:b/>
          <w:bCs/>
          <w:sz w:val="24"/>
          <w:szCs w:val="24"/>
        </w:rPr>
      </w:pPr>
      <w:r w:rsidRPr="002B03ED">
        <w:rPr>
          <w:rFonts w:ascii="Helvetica LT Pro Light" w:hAnsi="Helvetica LT Pro Light" w:cs="Helvetica"/>
          <w:b/>
          <w:bCs/>
          <w:sz w:val="24"/>
          <w:szCs w:val="24"/>
        </w:rPr>
        <w:t>POPTÁVKA</w:t>
      </w:r>
    </w:p>
    <w:p w14:paraId="7C34FD13" w14:textId="77777777" w:rsidR="002B03ED" w:rsidRPr="002B03ED" w:rsidRDefault="002B03ED" w:rsidP="002B03ED">
      <w:pPr>
        <w:spacing w:after="0" w:line="240" w:lineRule="auto"/>
        <w:rPr>
          <w:rFonts w:ascii="Helvetica LT Pro Light" w:hAnsi="Helvetica LT Pro Light" w:cs="Helvetica"/>
          <w:sz w:val="24"/>
          <w:szCs w:val="24"/>
        </w:rPr>
      </w:pPr>
    </w:p>
    <w:p w14:paraId="17DDAF4D" w14:textId="77777777" w:rsidR="002B03ED" w:rsidRPr="002B03ED" w:rsidRDefault="002B03ED" w:rsidP="002B03ED">
      <w:pPr>
        <w:spacing w:after="0" w:line="240" w:lineRule="auto"/>
        <w:rPr>
          <w:rFonts w:ascii="Helvetica LT Pro Light" w:hAnsi="Helvetica LT Pro Light" w:cs="Helvetica"/>
          <w:b/>
          <w:bCs/>
          <w:sz w:val="24"/>
          <w:szCs w:val="24"/>
        </w:rPr>
      </w:pPr>
      <w:r w:rsidRPr="002B03ED">
        <w:rPr>
          <w:rFonts w:ascii="Helvetica LT Pro Light" w:hAnsi="Helvetica LT Pro Light" w:cs="Helvetica"/>
          <w:b/>
          <w:bCs/>
          <w:sz w:val="24"/>
          <w:szCs w:val="24"/>
        </w:rPr>
        <w:t>Prototyp doporučovacího systému pro návrh vhodných HARPIER materiálů</w:t>
      </w:r>
    </w:p>
    <w:p w14:paraId="2E9AD7F1" w14:textId="77777777" w:rsidR="002B03ED" w:rsidRPr="002B03ED" w:rsidRDefault="002B03ED" w:rsidP="002B03ED">
      <w:pPr>
        <w:spacing w:after="0" w:line="240" w:lineRule="auto"/>
        <w:rPr>
          <w:rFonts w:ascii="Helvetica LT Pro Light" w:hAnsi="Helvetica LT Pro Light" w:cs="Helvetica"/>
          <w:sz w:val="24"/>
          <w:szCs w:val="24"/>
        </w:rPr>
      </w:pPr>
    </w:p>
    <w:p w14:paraId="055B1085" w14:textId="77777777" w:rsidR="002B03ED" w:rsidRPr="002B03ED" w:rsidRDefault="002B03ED" w:rsidP="002B03ED">
      <w:pPr>
        <w:spacing w:after="0" w:line="240" w:lineRule="auto"/>
        <w:rPr>
          <w:rFonts w:ascii="Helvetica LT Pro Light" w:hAnsi="Helvetica LT Pro Light" w:cs="Helvetica"/>
          <w:sz w:val="24"/>
          <w:szCs w:val="24"/>
        </w:rPr>
      </w:pPr>
      <w:r w:rsidRPr="002B03ED">
        <w:rPr>
          <w:rFonts w:ascii="Helvetica LT Pro Light" w:hAnsi="Helvetica LT Pro Light" w:cs="Helvetica"/>
          <w:sz w:val="24"/>
          <w:szCs w:val="24"/>
        </w:rPr>
        <w:t>Poptáváme vytvoření prototypu doporučovacího systému pro návrh vhodných HARPIER materiálů.</w:t>
      </w:r>
    </w:p>
    <w:p w14:paraId="11957B3C" w14:textId="77777777" w:rsidR="002B03ED" w:rsidRPr="002B03ED" w:rsidRDefault="002B03ED" w:rsidP="002B03ED">
      <w:pPr>
        <w:spacing w:after="0" w:line="240" w:lineRule="auto"/>
        <w:rPr>
          <w:rFonts w:ascii="Helvetica LT Pro Light" w:hAnsi="Helvetica LT Pro Light" w:cs="Helvetica"/>
          <w:sz w:val="24"/>
          <w:szCs w:val="24"/>
        </w:rPr>
      </w:pPr>
    </w:p>
    <w:p w14:paraId="2EA57A20" w14:textId="77777777" w:rsidR="002B03ED" w:rsidRPr="002B03ED" w:rsidRDefault="002B03ED" w:rsidP="002B03ED">
      <w:pPr>
        <w:spacing w:after="0" w:line="240" w:lineRule="auto"/>
        <w:rPr>
          <w:rFonts w:ascii="Helvetica LT Pro Light" w:hAnsi="Helvetica LT Pro Light" w:cs="Helvetica"/>
          <w:sz w:val="24"/>
          <w:szCs w:val="24"/>
        </w:rPr>
      </w:pPr>
      <w:r w:rsidRPr="002B03ED">
        <w:rPr>
          <w:rFonts w:ascii="Helvetica LT Pro Light" w:hAnsi="Helvetica LT Pro Light" w:cs="Helvetica"/>
          <w:sz w:val="24"/>
          <w:szCs w:val="24"/>
        </w:rPr>
        <w:t>Součástí vytvořeného prototypu bude:</w:t>
      </w:r>
    </w:p>
    <w:p w14:paraId="1D4AE27D" w14:textId="77777777" w:rsidR="002B03ED" w:rsidRPr="002B03ED" w:rsidRDefault="002B03ED" w:rsidP="002B03ED">
      <w:pPr>
        <w:numPr>
          <w:ilvl w:val="0"/>
          <w:numId w:val="23"/>
        </w:numPr>
        <w:spacing w:after="0" w:line="240" w:lineRule="auto"/>
        <w:rPr>
          <w:rFonts w:ascii="Helvetica LT Pro Light" w:hAnsi="Helvetica LT Pro Light" w:cs="Helvetica"/>
          <w:sz w:val="24"/>
          <w:szCs w:val="24"/>
        </w:rPr>
      </w:pPr>
      <w:r w:rsidRPr="002B03ED">
        <w:rPr>
          <w:rFonts w:ascii="Helvetica LT Pro Light" w:hAnsi="Helvetica LT Pro Light" w:cs="Helvetica"/>
          <w:sz w:val="24"/>
          <w:szCs w:val="24"/>
        </w:rPr>
        <w:t>Analýza prototypu a návrhu vhodných materiálů formou vzájemných konzultací</w:t>
      </w:r>
    </w:p>
    <w:p w14:paraId="5CDF861D" w14:textId="77777777" w:rsidR="002B03ED" w:rsidRPr="002B03ED" w:rsidRDefault="002B03ED" w:rsidP="002B03ED">
      <w:pPr>
        <w:numPr>
          <w:ilvl w:val="0"/>
          <w:numId w:val="23"/>
        </w:numPr>
        <w:spacing w:after="0" w:line="240" w:lineRule="auto"/>
        <w:rPr>
          <w:rFonts w:ascii="Helvetica LT Pro Light" w:hAnsi="Helvetica LT Pro Light" w:cs="Helvetica"/>
          <w:sz w:val="24"/>
          <w:szCs w:val="24"/>
        </w:rPr>
      </w:pPr>
      <w:r w:rsidRPr="002B03ED">
        <w:rPr>
          <w:rFonts w:ascii="Helvetica LT Pro Light" w:hAnsi="Helvetica LT Pro Light" w:cs="Helvetica"/>
          <w:sz w:val="24"/>
          <w:szCs w:val="24"/>
        </w:rPr>
        <w:t>Návrh a implementace prototypu ve formě jednoduché webové aplikace</w:t>
      </w:r>
    </w:p>
    <w:p w14:paraId="0628E2ED" w14:textId="77777777" w:rsidR="002B03ED" w:rsidRPr="002B03ED" w:rsidRDefault="002B03ED" w:rsidP="002B03ED">
      <w:pPr>
        <w:numPr>
          <w:ilvl w:val="0"/>
          <w:numId w:val="23"/>
        </w:numPr>
        <w:spacing w:after="0" w:line="240" w:lineRule="auto"/>
        <w:rPr>
          <w:rFonts w:ascii="Helvetica LT Pro Light" w:hAnsi="Helvetica LT Pro Light" w:cs="Helvetica"/>
          <w:sz w:val="24"/>
          <w:szCs w:val="24"/>
        </w:rPr>
      </w:pPr>
      <w:r w:rsidRPr="002B03ED">
        <w:rPr>
          <w:rFonts w:ascii="Helvetica LT Pro Light" w:hAnsi="Helvetica LT Pro Light" w:cs="Helvetica"/>
          <w:sz w:val="24"/>
          <w:szCs w:val="24"/>
        </w:rPr>
        <w:t>Modul Přihlášení pro přihlášení studenta</w:t>
      </w:r>
    </w:p>
    <w:p w14:paraId="69965026" w14:textId="77777777" w:rsidR="002B03ED" w:rsidRPr="002B03ED" w:rsidRDefault="002B03ED" w:rsidP="002B03ED">
      <w:pPr>
        <w:numPr>
          <w:ilvl w:val="0"/>
          <w:numId w:val="23"/>
        </w:numPr>
        <w:spacing w:after="0" w:line="240" w:lineRule="auto"/>
        <w:rPr>
          <w:rFonts w:ascii="Helvetica LT Pro Light" w:hAnsi="Helvetica LT Pro Light" w:cs="Helvetica"/>
          <w:sz w:val="24"/>
          <w:szCs w:val="24"/>
        </w:rPr>
      </w:pPr>
      <w:r w:rsidRPr="002B03ED">
        <w:rPr>
          <w:rFonts w:ascii="Helvetica LT Pro Light" w:hAnsi="Helvetica LT Pro Light" w:cs="Helvetica"/>
          <w:sz w:val="24"/>
          <w:szCs w:val="24"/>
        </w:rPr>
        <w:t xml:space="preserve">Modul </w:t>
      </w:r>
      <w:proofErr w:type="spellStart"/>
      <w:r w:rsidRPr="002B03ED">
        <w:rPr>
          <w:rFonts w:ascii="Helvetica LT Pro Light" w:hAnsi="Helvetica LT Pro Light" w:cs="Helvetica"/>
          <w:sz w:val="24"/>
          <w:szCs w:val="24"/>
        </w:rPr>
        <w:t>Select</w:t>
      </w:r>
      <w:proofErr w:type="spellEnd"/>
      <w:r w:rsidRPr="002B03ED">
        <w:rPr>
          <w:rFonts w:ascii="Helvetica LT Pro Light" w:hAnsi="Helvetica LT Pro Light" w:cs="Helvetica"/>
          <w:sz w:val="24"/>
          <w:szCs w:val="24"/>
        </w:rPr>
        <w:t xml:space="preserve"> </w:t>
      </w:r>
      <w:proofErr w:type="spellStart"/>
      <w:r w:rsidRPr="002B03ED">
        <w:rPr>
          <w:rFonts w:ascii="Helvetica LT Pro Light" w:hAnsi="Helvetica LT Pro Light" w:cs="Helvetica"/>
          <w:sz w:val="24"/>
          <w:szCs w:val="24"/>
        </w:rPr>
        <w:t>your</w:t>
      </w:r>
      <w:proofErr w:type="spellEnd"/>
      <w:r w:rsidRPr="002B03ED">
        <w:rPr>
          <w:rFonts w:ascii="Helvetica LT Pro Light" w:hAnsi="Helvetica LT Pro Light" w:cs="Helvetica"/>
          <w:sz w:val="24"/>
          <w:szCs w:val="24"/>
        </w:rPr>
        <w:t xml:space="preserve"> </w:t>
      </w:r>
      <w:proofErr w:type="spellStart"/>
      <w:r w:rsidRPr="002B03ED">
        <w:rPr>
          <w:rFonts w:ascii="Helvetica LT Pro Light" w:hAnsi="Helvetica LT Pro Light" w:cs="Helvetica"/>
          <w:sz w:val="24"/>
          <w:szCs w:val="24"/>
        </w:rPr>
        <w:t>interests</w:t>
      </w:r>
      <w:proofErr w:type="spellEnd"/>
      <w:r w:rsidRPr="002B03ED">
        <w:rPr>
          <w:rFonts w:ascii="Helvetica LT Pro Light" w:hAnsi="Helvetica LT Pro Light" w:cs="Helvetica"/>
          <w:sz w:val="24"/>
          <w:szCs w:val="24"/>
        </w:rPr>
        <w:t xml:space="preserve"> pro výběr zájmů studenta včetně nápovědy k výběru</w:t>
      </w:r>
    </w:p>
    <w:p w14:paraId="468DA888" w14:textId="77777777" w:rsidR="002B03ED" w:rsidRPr="002B03ED" w:rsidRDefault="002B03ED" w:rsidP="002B03ED">
      <w:pPr>
        <w:numPr>
          <w:ilvl w:val="0"/>
          <w:numId w:val="23"/>
        </w:numPr>
        <w:spacing w:after="0" w:line="240" w:lineRule="auto"/>
        <w:rPr>
          <w:rFonts w:ascii="Helvetica LT Pro Light" w:hAnsi="Helvetica LT Pro Light" w:cs="Helvetica"/>
          <w:sz w:val="24"/>
          <w:szCs w:val="24"/>
        </w:rPr>
      </w:pPr>
      <w:r w:rsidRPr="002B03ED">
        <w:rPr>
          <w:rFonts w:ascii="Helvetica LT Pro Light" w:hAnsi="Helvetica LT Pro Light" w:cs="Helvetica"/>
          <w:sz w:val="24"/>
          <w:szCs w:val="24"/>
        </w:rPr>
        <w:t xml:space="preserve">Modul </w:t>
      </w:r>
      <w:proofErr w:type="spellStart"/>
      <w:r w:rsidRPr="002B03ED">
        <w:rPr>
          <w:rFonts w:ascii="Helvetica LT Pro Light" w:hAnsi="Helvetica LT Pro Light" w:cs="Helvetica"/>
          <w:sz w:val="24"/>
          <w:szCs w:val="24"/>
        </w:rPr>
        <w:t>Lessons</w:t>
      </w:r>
      <w:proofErr w:type="spellEnd"/>
      <w:r w:rsidRPr="002B03ED">
        <w:rPr>
          <w:rFonts w:ascii="Helvetica LT Pro Light" w:hAnsi="Helvetica LT Pro Light" w:cs="Helvetica"/>
          <w:sz w:val="24"/>
          <w:szCs w:val="24"/>
        </w:rPr>
        <w:t xml:space="preserve"> pro návrh vhodných lekcí na základě vybraných zájmů studenta</w:t>
      </w:r>
    </w:p>
    <w:p w14:paraId="4387445F" w14:textId="77777777" w:rsidR="002B03ED" w:rsidRPr="002B03ED" w:rsidRDefault="002B03ED" w:rsidP="002B03ED">
      <w:pPr>
        <w:numPr>
          <w:ilvl w:val="0"/>
          <w:numId w:val="23"/>
        </w:numPr>
        <w:spacing w:after="0" w:line="240" w:lineRule="auto"/>
        <w:rPr>
          <w:rFonts w:ascii="Helvetica LT Pro Light" w:hAnsi="Helvetica LT Pro Light" w:cs="Helvetica"/>
          <w:sz w:val="24"/>
          <w:szCs w:val="24"/>
        </w:rPr>
      </w:pPr>
      <w:r w:rsidRPr="002B03ED">
        <w:rPr>
          <w:rFonts w:ascii="Helvetica LT Pro Light" w:hAnsi="Helvetica LT Pro Light" w:cs="Helvetica"/>
          <w:sz w:val="24"/>
          <w:szCs w:val="24"/>
        </w:rPr>
        <w:t xml:space="preserve">Modul </w:t>
      </w:r>
      <w:proofErr w:type="spellStart"/>
      <w:r w:rsidRPr="002B03ED">
        <w:rPr>
          <w:rFonts w:ascii="Helvetica LT Pro Light" w:hAnsi="Helvetica LT Pro Light" w:cs="Helvetica"/>
          <w:sz w:val="24"/>
          <w:szCs w:val="24"/>
        </w:rPr>
        <w:t>Recommendations</w:t>
      </w:r>
      <w:proofErr w:type="spellEnd"/>
      <w:r w:rsidRPr="002B03ED">
        <w:rPr>
          <w:rFonts w:ascii="Helvetica LT Pro Light" w:hAnsi="Helvetica LT Pro Light" w:cs="Helvetica"/>
          <w:sz w:val="24"/>
          <w:szCs w:val="24"/>
        </w:rPr>
        <w:t xml:space="preserve"> pro zobrazení nejvhodnějšího HARPIER materiálu na základě zájmů studenta a vybrané lekce, součástí modulu bude také zobrazení všech dalších doporučených materiálů včetně jejich koeficientu podobnosti</w:t>
      </w:r>
    </w:p>
    <w:p w14:paraId="14CF10B4" w14:textId="77777777" w:rsidR="002B03ED" w:rsidRPr="002B03ED" w:rsidRDefault="002B03ED" w:rsidP="002B03ED">
      <w:pPr>
        <w:spacing w:after="0" w:line="240" w:lineRule="auto"/>
        <w:rPr>
          <w:rFonts w:ascii="Helvetica LT Pro Light" w:hAnsi="Helvetica LT Pro Light" w:cs="Helvetica"/>
          <w:sz w:val="24"/>
          <w:szCs w:val="24"/>
        </w:rPr>
      </w:pPr>
    </w:p>
    <w:p w14:paraId="709D8B1B" w14:textId="0C2DA823" w:rsidR="002B03ED" w:rsidRPr="002B03ED" w:rsidRDefault="002B03ED" w:rsidP="002B03ED">
      <w:pPr>
        <w:spacing w:after="0" w:line="240" w:lineRule="auto"/>
        <w:rPr>
          <w:rFonts w:ascii="Helvetica LT Pro Light" w:hAnsi="Helvetica LT Pro Light" w:cs="Helvetica"/>
          <w:sz w:val="24"/>
          <w:szCs w:val="24"/>
        </w:rPr>
      </w:pPr>
      <w:r w:rsidRPr="002B03ED">
        <w:rPr>
          <w:rFonts w:ascii="Helvetica LT Pro Light" w:hAnsi="Helvetica LT Pro Light" w:cs="Helvetica"/>
          <w:sz w:val="24"/>
          <w:szCs w:val="24"/>
        </w:rPr>
        <w:t>Realizace: říjen 2022</w:t>
      </w:r>
    </w:p>
    <w:p w14:paraId="66EE7A26" w14:textId="77777777" w:rsidR="002B03ED" w:rsidRPr="002B03ED" w:rsidRDefault="002B03ED" w:rsidP="002B03ED">
      <w:pPr>
        <w:spacing w:after="0" w:line="240" w:lineRule="auto"/>
        <w:rPr>
          <w:rFonts w:ascii="Helvetica LT Pro Light" w:hAnsi="Helvetica LT Pro Light" w:cs="Helvetica"/>
          <w:sz w:val="24"/>
          <w:szCs w:val="24"/>
        </w:rPr>
      </w:pPr>
    </w:p>
    <w:p w14:paraId="65D10102" w14:textId="77777777" w:rsidR="002B03ED" w:rsidRPr="002B03ED" w:rsidRDefault="002B03ED" w:rsidP="002B03ED">
      <w:pPr>
        <w:spacing w:after="0" w:line="240" w:lineRule="auto"/>
        <w:rPr>
          <w:rFonts w:ascii="Helvetica LT Pro Light" w:hAnsi="Helvetica LT Pro Light" w:cs="Helvetica"/>
          <w:sz w:val="24"/>
          <w:szCs w:val="24"/>
        </w:rPr>
      </w:pPr>
      <w:r w:rsidRPr="002B03ED">
        <w:rPr>
          <w:rFonts w:ascii="Helvetica LT Pro Light" w:hAnsi="Helvetica LT Pro Light" w:cs="Helvetica"/>
          <w:sz w:val="24"/>
          <w:szCs w:val="24"/>
        </w:rPr>
        <w:t>Prosíme o zaslání nabídky na vytvoření prototypu.</w:t>
      </w:r>
    </w:p>
    <w:p w14:paraId="1E209793" w14:textId="77777777" w:rsidR="002B03ED" w:rsidRPr="002B03ED" w:rsidRDefault="002B03ED" w:rsidP="002B03ED">
      <w:pPr>
        <w:spacing w:after="0" w:line="240" w:lineRule="auto"/>
        <w:rPr>
          <w:rFonts w:ascii="Helvetica LT Pro Light" w:hAnsi="Helvetica LT Pro Light" w:cs="Helvetica"/>
          <w:sz w:val="24"/>
          <w:szCs w:val="24"/>
        </w:rPr>
      </w:pPr>
    </w:p>
    <w:p w14:paraId="6363A0D1" w14:textId="77777777" w:rsidR="002B03ED" w:rsidRPr="002B03ED" w:rsidRDefault="002B03ED" w:rsidP="002B03ED">
      <w:pPr>
        <w:spacing w:after="0" w:line="240" w:lineRule="auto"/>
        <w:rPr>
          <w:rFonts w:ascii="Helvetica LT Pro Light" w:hAnsi="Helvetica LT Pro Light" w:cs="Helvetica"/>
          <w:sz w:val="24"/>
          <w:szCs w:val="24"/>
        </w:rPr>
      </w:pPr>
    </w:p>
    <w:p w14:paraId="001D5788" w14:textId="77777777" w:rsidR="002B03ED" w:rsidRPr="002B03ED" w:rsidRDefault="002B03ED" w:rsidP="002B03ED">
      <w:pPr>
        <w:spacing w:after="0" w:line="240" w:lineRule="auto"/>
        <w:rPr>
          <w:rFonts w:ascii="Helvetica LT Pro Light" w:hAnsi="Helvetica LT Pro Light" w:cs="Helvetica"/>
          <w:sz w:val="24"/>
          <w:szCs w:val="24"/>
        </w:rPr>
      </w:pPr>
      <w:r w:rsidRPr="002B03ED">
        <w:rPr>
          <w:rFonts w:ascii="Helvetica LT Pro Light" w:hAnsi="Helvetica LT Pro Light" w:cs="Helvetica"/>
          <w:sz w:val="24"/>
          <w:szCs w:val="24"/>
        </w:rPr>
        <w:t xml:space="preserve">Ing. Květa </w:t>
      </w:r>
      <w:proofErr w:type="spellStart"/>
      <w:r w:rsidRPr="002B03ED">
        <w:rPr>
          <w:rFonts w:ascii="Helvetica LT Pro Light" w:hAnsi="Helvetica LT Pro Light" w:cs="Helvetica"/>
          <w:sz w:val="24"/>
          <w:szCs w:val="24"/>
        </w:rPr>
        <w:t>Sovíková</w:t>
      </w:r>
      <w:proofErr w:type="spellEnd"/>
    </w:p>
    <w:p w14:paraId="777F1F76" w14:textId="77777777" w:rsidR="002B03ED" w:rsidRPr="002B03ED" w:rsidRDefault="002B03ED" w:rsidP="002B03ED">
      <w:pPr>
        <w:spacing w:after="0" w:line="240" w:lineRule="auto"/>
        <w:rPr>
          <w:rFonts w:ascii="Helvetica LT Pro Light" w:hAnsi="Helvetica LT Pro Light" w:cs="Helvetica"/>
          <w:sz w:val="24"/>
          <w:szCs w:val="24"/>
        </w:rPr>
      </w:pPr>
      <w:r w:rsidRPr="002B03ED">
        <w:rPr>
          <w:rFonts w:ascii="Helvetica LT Pro Light" w:hAnsi="Helvetica LT Pro Light" w:cs="Helvetica"/>
          <w:sz w:val="24"/>
          <w:szCs w:val="24"/>
          <w:lang w:val="it-IT"/>
        </w:rPr>
        <w:t>Jungmannovo n</w:t>
      </w:r>
      <w:proofErr w:type="spellStart"/>
      <w:r w:rsidRPr="002B03ED">
        <w:rPr>
          <w:rFonts w:ascii="Helvetica LT Pro Light" w:hAnsi="Helvetica LT Pro Light" w:cs="Helvetica"/>
          <w:sz w:val="24"/>
          <w:szCs w:val="24"/>
        </w:rPr>
        <w:t>áměstí</w:t>
      </w:r>
      <w:proofErr w:type="spellEnd"/>
      <w:r w:rsidRPr="002B03ED">
        <w:rPr>
          <w:rFonts w:ascii="Helvetica LT Pro Light" w:hAnsi="Helvetica LT Pro Light" w:cs="Helvetica"/>
          <w:sz w:val="24"/>
          <w:szCs w:val="24"/>
        </w:rPr>
        <w:t xml:space="preserve"> 769/7</w:t>
      </w:r>
    </w:p>
    <w:p w14:paraId="62E6DEA9" w14:textId="77777777" w:rsidR="002B03ED" w:rsidRPr="002B03ED" w:rsidRDefault="002B03ED" w:rsidP="002B03ED">
      <w:pPr>
        <w:spacing w:after="0" w:line="240" w:lineRule="auto"/>
        <w:rPr>
          <w:rFonts w:ascii="Helvetica LT Pro Light" w:hAnsi="Helvetica LT Pro Light" w:cs="Helvetica"/>
          <w:sz w:val="24"/>
          <w:szCs w:val="24"/>
        </w:rPr>
      </w:pPr>
      <w:r w:rsidRPr="002B03ED">
        <w:rPr>
          <w:rFonts w:ascii="Helvetica LT Pro Light" w:hAnsi="Helvetica LT Pro Light" w:cs="Helvetica"/>
          <w:sz w:val="24"/>
          <w:szCs w:val="24"/>
        </w:rPr>
        <w:t>Nov</w:t>
      </w:r>
      <w:r w:rsidRPr="002B03ED">
        <w:rPr>
          <w:rFonts w:ascii="Helvetica LT Pro Light" w:hAnsi="Helvetica LT Pro Light" w:cs="Helvetica"/>
          <w:sz w:val="24"/>
          <w:szCs w:val="24"/>
          <w:lang w:val="fr-FR"/>
        </w:rPr>
        <w:t xml:space="preserve">é </w:t>
      </w:r>
      <w:r w:rsidRPr="002B03ED">
        <w:rPr>
          <w:rFonts w:ascii="Helvetica LT Pro Light" w:hAnsi="Helvetica LT Pro Light" w:cs="Helvetica"/>
          <w:sz w:val="24"/>
          <w:szCs w:val="24"/>
        </w:rPr>
        <w:t>Město</w:t>
      </w:r>
    </w:p>
    <w:p w14:paraId="4DF8EFB5" w14:textId="77777777" w:rsidR="002B03ED" w:rsidRPr="002B03ED" w:rsidRDefault="002B03ED" w:rsidP="002B03ED">
      <w:pPr>
        <w:spacing w:after="0" w:line="240" w:lineRule="auto"/>
        <w:rPr>
          <w:rFonts w:ascii="Helvetica LT Pro Light" w:hAnsi="Helvetica LT Pro Light" w:cs="Helvetica"/>
          <w:sz w:val="24"/>
          <w:szCs w:val="24"/>
        </w:rPr>
      </w:pPr>
      <w:r w:rsidRPr="002B03ED">
        <w:rPr>
          <w:rFonts w:ascii="Helvetica LT Pro Light" w:hAnsi="Helvetica LT Pro Light" w:cs="Helvetica"/>
          <w:sz w:val="24"/>
          <w:szCs w:val="24"/>
        </w:rPr>
        <w:t>110 00 Praha 1</w:t>
      </w:r>
    </w:p>
    <w:p w14:paraId="6210C553" w14:textId="77777777" w:rsidR="002B03ED" w:rsidRPr="002B03ED" w:rsidRDefault="002B03ED" w:rsidP="002B03ED">
      <w:pPr>
        <w:spacing w:after="0" w:line="240" w:lineRule="auto"/>
        <w:rPr>
          <w:rFonts w:ascii="Helvetica LT Pro Light" w:hAnsi="Helvetica LT Pro Light" w:cs="Helvetica"/>
          <w:sz w:val="24"/>
          <w:szCs w:val="24"/>
        </w:rPr>
      </w:pPr>
      <w:r w:rsidRPr="002B03ED">
        <w:rPr>
          <w:rFonts w:ascii="Helvetica LT Pro Light" w:hAnsi="Helvetica LT Pro Light" w:cs="Helvetica"/>
          <w:sz w:val="24"/>
          <w:szCs w:val="24"/>
        </w:rPr>
        <w:t>IČ: 13145207</w:t>
      </w:r>
    </w:p>
    <w:p w14:paraId="386EE170" w14:textId="315A0277" w:rsidR="002B03ED" w:rsidRDefault="002B03ED" w:rsidP="002B03ED">
      <w:pPr>
        <w:spacing w:after="0" w:line="240" w:lineRule="auto"/>
        <w:rPr>
          <w:rFonts w:ascii="Helvetica LT Pro Light" w:hAnsi="Helvetica LT Pro Light" w:cs="Helvetica"/>
          <w:sz w:val="24"/>
          <w:szCs w:val="24"/>
        </w:rPr>
      </w:pPr>
      <w:r w:rsidRPr="002B03ED">
        <w:rPr>
          <w:rFonts w:ascii="Helvetica LT Pro Light" w:hAnsi="Helvetica LT Pro Light" w:cs="Helvetica"/>
          <w:sz w:val="24"/>
          <w:szCs w:val="24"/>
        </w:rPr>
        <w:t>DIČ: CZ6261300914</w:t>
      </w:r>
    </w:p>
    <w:p w14:paraId="651D59A2" w14:textId="320483DA" w:rsidR="00FC35A5" w:rsidRDefault="00FC35A5">
      <w:pPr>
        <w:spacing w:after="0" w:line="240" w:lineRule="auto"/>
        <w:rPr>
          <w:rFonts w:ascii="Helvetica LT Pro Light" w:hAnsi="Helvetica LT Pro Light" w:cs="Helvetica"/>
          <w:sz w:val="24"/>
          <w:szCs w:val="24"/>
        </w:rPr>
      </w:pPr>
      <w:r>
        <w:rPr>
          <w:rFonts w:ascii="Helvetica LT Pro Light" w:hAnsi="Helvetica LT Pro Light" w:cs="Helvetica"/>
          <w:sz w:val="24"/>
          <w:szCs w:val="24"/>
        </w:rPr>
        <w:br w:type="page"/>
      </w:r>
    </w:p>
    <w:p w14:paraId="72432087" w14:textId="73E2DD36" w:rsidR="00FC35A5" w:rsidRDefault="00FC35A5" w:rsidP="002B03ED">
      <w:pPr>
        <w:spacing w:after="0" w:line="240" w:lineRule="auto"/>
        <w:rPr>
          <w:rFonts w:ascii="Helvetica LT Pro Light" w:hAnsi="Helvetica LT Pro Light" w:cs="Helvetica"/>
          <w:sz w:val="24"/>
          <w:szCs w:val="24"/>
        </w:rPr>
      </w:pPr>
      <w:r>
        <w:rPr>
          <w:rFonts w:ascii="Helvetica LT Pro Light" w:hAnsi="Helvetica LT Pro Light" w:cs="Helvetica"/>
          <w:sz w:val="24"/>
          <w:szCs w:val="24"/>
        </w:rPr>
        <w:lastRenderedPageBreak/>
        <w:t>Příloha č. 2 – Nabídka zhotovitele</w:t>
      </w:r>
    </w:p>
    <w:p w14:paraId="5ECD16F2" w14:textId="77777777" w:rsidR="00FC35A5" w:rsidRPr="002B03ED" w:rsidRDefault="00FC35A5" w:rsidP="002B03ED">
      <w:pPr>
        <w:spacing w:after="0" w:line="240" w:lineRule="auto"/>
        <w:rPr>
          <w:rFonts w:ascii="Helvetica LT Pro Light" w:hAnsi="Helvetica LT Pro Light" w:cs="Helvetica"/>
          <w:sz w:val="24"/>
          <w:szCs w:val="24"/>
        </w:rPr>
      </w:pPr>
    </w:p>
    <w:p w14:paraId="00B3BB93" w14:textId="77777777" w:rsidR="002B03ED" w:rsidRPr="002B03ED" w:rsidRDefault="002B03ED" w:rsidP="002B03ED">
      <w:pPr>
        <w:spacing w:after="0" w:line="240" w:lineRule="auto"/>
        <w:rPr>
          <w:rFonts w:ascii="Helvetica LT Pro Light" w:hAnsi="Helvetica LT Pro Light" w:cs="Helvetica"/>
          <w:sz w:val="24"/>
          <w:szCs w:val="24"/>
        </w:rPr>
      </w:pPr>
    </w:p>
    <w:p w14:paraId="61AD6E7F" w14:textId="77777777" w:rsidR="00082630" w:rsidRPr="00082630" w:rsidRDefault="00082630" w:rsidP="00082630">
      <w:pPr>
        <w:spacing w:after="0" w:line="240" w:lineRule="auto"/>
        <w:rPr>
          <w:rFonts w:ascii="Helvetica LT Pro Light" w:hAnsi="Helvetica LT Pro Light" w:cs="Helvetica"/>
          <w:b/>
          <w:bCs/>
          <w:sz w:val="24"/>
          <w:szCs w:val="24"/>
        </w:rPr>
      </w:pPr>
      <w:r w:rsidRPr="00082630">
        <w:rPr>
          <w:rFonts w:ascii="Helvetica LT Pro Light" w:hAnsi="Helvetica LT Pro Light" w:cs="Helvetica"/>
          <w:b/>
          <w:bCs/>
          <w:sz w:val="24"/>
          <w:szCs w:val="24"/>
        </w:rPr>
        <w:t xml:space="preserve">Ostravská univerzita, </w:t>
      </w:r>
      <w:proofErr w:type="spellStart"/>
      <w:r w:rsidRPr="00082630">
        <w:rPr>
          <w:rFonts w:ascii="Helvetica LT Pro Light" w:hAnsi="Helvetica LT Pro Light" w:cs="Helvetica"/>
          <w:b/>
          <w:bCs/>
          <w:sz w:val="24"/>
          <w:szCs w:val="24"/>
        </w:rPr>
        <w:t>Přírodově</w:t>
      </w:r>
      <w:proofErr w:type="spellEnd"/>
      <w:r w:rsidRPr="00082630">
        <w:rPr>
          <w:rFonts w:ascii="Helvetica LT Pro Light" w:hAnsi="Helvetica LT Pro Light" w:cs="Helvetica"/>
          <w:b/>
          <w:bCs/>
          <w:sz w:val="24"/>
          <w:szCs w:val="24"/>
          <w:lang w:val="de-DE"/>
        </w:rPr>
        <w:t>deck</w:t>
      </w:r>
      <w:r w:rsidRPr="00082630">
        <w:rPr>
          <w:rFonts w:ascii="Helvetica LT Pro Light" w:hAnsi="Helvetica LT Pro Light" w:cs="Helvetica"/>
          <w:b/>
          <w:bCs/>
          <w:sz w:val="24"/>
          <w:szCs w:val="24"/>
        </w:rPr>
        <w:t>á fakulta</w:t>
      </w:r>
    </w:p>
    <w:p w14:paraId="5574EFA7" w14:textId="77777777" w:rsidR="00082630" w:rsidRPr="00082630" w:rsidRDefault="00082630" w:rsidP="00082630">
      <w:pPr>
        <w:spacing w:after="0" w:line="240" w:lineRule="auto"/>
        <w:rPr>
          <w:rFonts w:ascii="Helvetica LT Pro Light" w:hAnsi="Helvetica LT Pro Light" w:cs="Helvetica"/>
          <w:sz w:val="24"/>
          <w:szCs w:val="24"/>
        </w:rPr>
      </w:pPr>
      <w:r w:rsidRPr="00082630">
        <w:rPr>
          <w:rFonts w:ascii="Helvetica LT Pro Light" w:hAnsi="Helvetica LT Pro Light" w:cs="Helvetica"/>
          <w:sz w:val="24"/>
          <w:szCs w:val="24"/>
        </w:rPr>
        <w:t>Dvořákova 7</w:t>
      </w:r>
    </w:p>
    <w:p w14:paraId="021ABAA1" w14:textId="77777777" w:rsidR="00082630" w:rsidRPr="00082630" w:rsidRDefault="00082630" w:rsidP="00082630">
      <w:pPr>
        <w:spacing w:after="0" w:line="240" w:lineRule="auto"/>
        <w:rPr>
          <w:rFonts w:ascii="Helvetica LT Pro Light" w:hAnsi="Helvetica LT Pro Light" w:cs="Helvetica"/>
          <w:sz w:val="24"/>
          <w:szCs w:val="24"/>
        </w:rPr>
      </w:pPr>
      <w:r w:rsidRPr="00082630">
        <w:rPr>
          <w:rFonts w:ascii="Helvetica LT Pro Light" w:hAnsi="Helvetica LT Pro Light" w:cs="Helvetica"/>
          <w:sz w:val="24"/>
          <w:szCs w:val="24"/>
        </w:rPr>
        <w:t>701 03 Ostrava</w:t>
      </w:r>
    </w:p>
    <w:p w14:paraId="5676679D" w14:textId="77777777" w:rsidR="00082630" w:rsidRPr="00082630" w:rsidRDefault="00082630" w:rsidP="00082630">
      <w:pPr>
        <w:spacing w:after="0" w:line="240" w:lineRule="auto"/>
        <w:rPr>
          <w:rFonts w:ascii="Helvetica LT Pro Light" w:hAnsi="Helvetica LT Pro Light" w:cs="Helvetica"/>
          <w:sz w:val="24"/>
          <w:szCs w:val="24"/>
        </w:rPr>
      </w:pPr>
    </w:p>
    <w:p w14:paraId="1771C390" w14:textId="77777777" w:rsidR="00082630" w:rsidRPr="00082630" w:rsidRDefault="00082630" w:rsidP="00082630">
      <w:pPr>
        <w:spacing w:after="0" w:line="240" w:lineRule="auto"/>
        <w:rPr>
          <w:rFonts w:ascii="Helvetica LT Pro Light" w:hAnsi="Helvetica LT Pro Light" w:cs="Helvetica"/>
          <w:b/>
          <w:bCs/>
          <w:sz w:val="24"/>
          <w:szCs w:val="24"/>
        </w:rPr>
      </w:pPr>
      <w:r w:rsidRPr="00082630">
        <w:rPr>
          <w:rFonts w:ascii="Helvetica LT Pro Light" w:hAnsi="Helvetica LT Pro Light" w:cs="Helvetica"/>
          <w:b/>
          <w:bCs/>
          <w:sz w:val="24"/>
          <w:szCs w:val="24"/>
        </w:rPr>
        <w:t>nabídka</w:t>
      </w:r>
    </w:p>
    <w:p w14:paraId="02682769" w14:textId="77777777" w:rsidR="00082630" w:rsidRPr="00082630" w:rsidRDefault="00082630" w:rsidP="00082630">
      <w:pPr>
        <w:spacing w:after="0" w:line="240" w:lineRule="auto"/>
        <w:rPr>
          <w:rFonts w:ascii="Helvetica LT Pro Light" w:hAnsi="Helvetica LT Pro Light" w:cs="Helvetica"/>
          <w:sz w:val="24"/>
          <w:szCs w:val="24"/>
        </w:rPr>
      </w:pPr>
    </w:p>
    <w:p w14:paraId="70BC8E2E" w14:textId="77777777" w:rsidR="00082630" w:rsidRPr="00082630" w:rsidRDefault="00082630" w:rsidP="00082630">
      <w:pPr>
        <w:spacing w:after="0" w:line="240" w:lineRule="auto"/>
        <w:rPr>
          <w:rFonts w:ascii="Helvetica LT Pro Light" w:hAnsi="Helvetica LT Pro Light" w:cs="Helvetica"/>
          <w:b/>
          <w:bCs/>
          <w:sz w:val="24"/>
          <w:szCs w:val="24"/>
        </w:rPr>
      </w:pPr>
      <w:r w:rsidRPr="00082630">
        <w:rPr>
          <w:rFonts w:ascii="Helvetica LT Pro Light" w:hAnsi="Helvetica LT Pro Light" w:cs="Helvetica"/>
          <w:b/>
          <w:bCs/>
          <w:sz w:val="24"/>
          <w:szCs w:val="24"/>
        </w:rPr>
        <w:t>Prototyp doporučovacího systému pro návrh vhodných HARPIER materiálů</w:t>
      </w:r>
    </w:p>
    <w:p w14:paraId="0CA76CE8" w14:textId="77777777" w:rsidR="00082630" w:rsidRPr="00082630" w:rsidRDefault="00082630" w:rsidP="00082630">
      <w:pPr>
        <w:spacing w:after="0" w:line="240" w:lineRule="auto"/>
        <w:rPr>
          <w:rFonts w:ascii="Helvetica LT Pro Light" w:hAnsi="Helvetica LT Pro Light" w:cs="Helvetica"/>
          <w:sz w:val="24"/>
          <w:szCs w:val="24"/>
        </w:rPr>
      </w:pPr>
    </w:p>
    <w:p w14:paraId="0E09C3F2" w14:textId="77777777" w:rsidR="00082630" w:rsidRPr="00082630" w:rsidRDefault="00082630" w:rsidP="00082630">
      <w:pPr>
        <w:spacing w:after="0" w:line="240" w:lineRule="auto"/>
        <w:rPr>
          <w:rFonts w:ascii="Helvetica LT Pro Light" w:hAnsi="Helvetica LT Pro Light" w:cs="Helvetica"/>
          <w:sz w:val="24"/>
          <w:szCs w:val="24"/>
        </w:rPr>
      </w:pPr>
      <w:r w:rsidRPr="00082630">
        <w:rPr>
          <w:rFonts w:ascii="Helvetica LT Pro Light" w:hAnsi="Helvetica LT Pro Light" w:cs="Helvetica"/>
          <w:sz w:val="24"/>
          <w:szCs w:val="24"/>
        </w:rPr>
        <w:t>Nabízíme vytvoření prototypu doporučovacího systému pro návrh vhodných HARPIER materiálů.</w:t>
      </w:r>
    </w:p>
    <w:p w14:paraId="27AECF37" w14:textId="77777777" w:rsidR="00082630" w:rsidRPr="00082630" w:rsidRDefault="00082630" w:rsidP="00082630">
      <w:pPr>
        <w:spacing w:after="0" w:line="240" w:lineRule="auto"/>
        <w:rPr>
          <w:rFonts w:ascii="Helvetica LT Pro Light" w:hAnsi="Helvetica LT Pro Light" w:cs="Helvetica"/>
          <w:sz w:val="24"/>
          <w:szCs w:val="24"/>
        </w:rPr>
      </w:pPr>
    </w:p>
    <w:p w14:paraId="78504293" w14:textId="77777777" w:rsidR="00082630" w:rsidRPr="00082630" w:rsidRDefault="00082630" w:rsidP="00082630">
      <w:pPr>
        <w:spacing w:after="0" w:line="240" w:lineRule="auto"/>
        <w:rPr>
          <w:rFonts w:ascii="Helvetica LT Pro Light" w:hAnsi="Helvetica LT Pro Light" w:cs="Helvetica"/>
          <w:sz w:val="24"/>
          <w:szCs w:val="24"/>
        </w:rPr>
      </w:pPr>
      <w:r w:rsidRPr="00082630">
        <w:rPr>
          <w:rFonts w:ascii="Helvetica LT Pro Light" w:hAnsi="Helvetica LT Pro Light" w:cs="Helvetica"/>
          <w:sz w:val="24"/>
          <w:szCs w:val="24"/>
        </w:rPr>
        <w:t>Součástí vytvořeného prototypu bude:</w:t>
      </w:r>
    </w:p>
    <w:p w14:paraId="3A16FA30" w14:textId="77777777" w:rsidR="00082630" w:rsidRPr="00082630" w:rsidRDefault="00082630" w:rsidP="00082630">
      <w:pPr>
        <w:numPr>
          <w:ilvl w:val="0"/>
          <w:numId w:val="23"/>
        </w:numPr>
        <w:spacing w:after="0" w:line="240" w:lineRule="auto"/>
        <w:rPr>
          <w:rFonts w:ascii="Helvetica LT Pro Light" w:hAnsi="Helvetica LT Pro Light" w:cs="Helvetica"/>
          <w:sz w:val="24"/>
          <w:szCs w:val="24"/>
        </w:rPr>
      </w:pPr>
      <w:r w:rsidRPr="00082630">
        <w:rPr>
          <w:rFonts w:ascii="Helvetica LT Pro Light" w:hAnsi="Helvetica LT Pro Light" w:cs="Helvetica"/>
          <w:sz w:val="24"/>
          <w:szCs w:val="24"/>
        </w:rPr>
        <w:t>Analýza prototypu a návrhu vhodných materiálů formou vzájemných konzultací</w:t>
      </w:r>
    </w:p>
    <w:p w14:paraId="1E88D5C9" w14:textId="77777777" w:rsidR="00082630" w:rsidRPr="00082630" w:rsidRDefault="00082630" w:rsidP="00082630">
      <w:pPr>
        <w:numPr>
          <w:ilvl w:val="0"/>
          <w:numId w:val="23"/>
        </w:numPr>
        <w:spacing w:after="0" w:line="240" w:lineRule="auto"/>
        <w:rPr>
          <w:rFonts w:ascii="Helvetica LT Pro Light" w:hAnsi="Helvetica LT Pro Light" w:cs="Helvetica"/>
          <w:sz w:val="24"/>
          <w:szCs w:val="24"/>
        </w:rPr>
      </w:pPr>
      <w:r w:rsidRPr="00082630">
        <w:rPr>
          <w:rFonts w:ascii="Helvetica LT Pro Light" w:hAnsi="Helvetica LT Pro Light" w:cs="Helvetica"/>
          <w:sz w:val="24"/>
          <w:szCs w:val="24"/>
        </w:rPr>
        <w:t>Návrh a implementace prototypu ve formě jednoduché webové aplikace</w:t>
      </w:r>
    </w:p>
    <w:p w14:paraId="027E4B67" w14:textId="77777777" w:rsidR="00082630" w:rsidRPr="00082630" w:rsidRDefault="00082630" w:rsidP="00082630">
      <w:pPr>
        <w:numPr>
          <w:ilvl w:val="0"/>
          <w:numId w:val="23"/>
        </w:numPr>
        <w:spacing w:after="0" w:line="240" w:lineRule="auto"/>
        <w:rPr>
          <w:rFonts w:ascii="Helvetica LT Pro Light" w:hAnsi="Helvetica LT Pro Light" w:cs="Helvetica"/>
          <w:sz w:val="24"/>
          <w:szCs w:val="24"/>
        </w:rPr>
      </w:pPr>
      <w:r w:rsidRPr="00082630">
        <w:rPr>
          <w:rFonts w:ascii="Helvetica LT Pro Light" w:hAnsi="Helvetica LT Pro Light" w:cs="Helvetica"/>
          <w:sz w:val="24"/>
          <w:szCs w:val="24"/>
        </w:rPr>
        <w:t>Modul Přihlášení pro přihlášení studenta</w:t>
      </w:r>
    </w:p>
    <w:p w14:paraId="421F578E" w14:textId="77777777" w:rsidR="00082630" w:rsidRPr="00082630" w:rsidRDefault="00082630" w:rsidP="00082630">
      <w:pPr>
        <w:numPr>
          <w:ilvl w:val="0"/>
          <w:numId w:val="23"/>
        </w:numPr>
        <w:spacing w:after="0" w:line="240" w:lineRule="auto"/>
        <w:rPr>
          <w:rFonts w:ascii="Helvetica LT Pro Light" w:hAnsi="Helvetica LT Pro Light" w:cs="Helvetica"/>
          <w:sz w:val="24"/>
          <w:szCs w:val="24"/>
        </w:rPr>
      </w:pPr>
      <w:r w:rsidRPr="00082630">
        <w:rPr>
          <w:rFonts w:ascii="Helvetica LT Pro Light" w:hAnsi="Helvetica LT Pro Light" w:cs="Helvetica"/>
          <w:sz w:val="24"/>
          <w:szCs w:val="24"/>
        </w:rPr>
        <w:t xml:space="preserve">Modul </w:t>
      </w:r>
      <w:proofErr w:type="spellStart"/>
      <w:r w:rsidRPr="00082630">
        <w:rPr>
          <w:rFonts w:ascii="Helvetica LT Pro Light" w:hAnsi="Helvetica LT Pro Light" w:cs="Helvetica"/>
          <w:sz w:val="24"/>
          <w:szCs w:val="24"/>
        </w:rPr>
        <w:t>Select</w:t>
      </w:r>
      <w:proofErr w:type="spellEnd"/>
      <w:r w:rsidRPr="00082630">
        <w:rPr>
          <w:rFonts w:ascii="Helvetica LT Pro Light" w:hAnsi="Helvetica LT Pro Light" w:cs="Helvetica"/>
          <w:sz w:val="24"/>
          <w:szCs w:val="24"/>
        </w:rPr>
        <w:t xml:space="preserve"> </w:t>
      </w:r>
      <w:proofErr w:type="spellStart"/>
      <w:r w:rsidRPr="00082630">
        <w:rPr>
          <w:rFonts w:ascii="Helvetica LT Pro Light" w:hAnsi="Helvetica LT Pro Light" w:cs="Helvetica"/>
          <w:sz w:val="24"/>
          <w:szCs w:val="24"/>
        </w:rPr>
        <w:t>your</w:t>
      </w:r>
      <w:proofErr w:type="spellEnd"/>
      <w:r w:rsidRPr="00082630">
        <w:rPr>
          <w:rFonts w:ascii="Helvetica LT Pro Light" w:hAnsi="Helvetica LT Pro Light" w:cs="Helvetica"/>
          <w:sz w:val="24"/>
          <w:szCs w:val="24"/>
        </w:rPr>
        <w:t xml:space="preserve"> </w:t>
      </w:r>
      <w:proofErr w:type="spellStart"/>
      <w:r w:rsidRPr="00082630">
        <w:rPr>
          <w:rFonts w:ascii="Helvetica LT Pro Light" w:hAnsi="Helvetica LT Pro Light" w:cs="Helvetica"/>
          <w:sz w:val="24"/>
          <w:szCs w:val="24"/>
        </w:rPr>
        <w:t>interests</w:t>
      </w:r>
      <w:proofErr w:type="spellEnd"/>
      <w:r w:rsidRPr="00082630">
        <w:rPr>
          <w:rFonts w:ascii="Helvetica LT Pro Light" w:hAnsi="Helvetica LT Pro Light" w:cs="Helvetica"/>
          <w:sz w:val="24"/>
          <w:szCs w:val="24"/>
        </w:rPr>
        <w:t xml:space="preserve"> pro výběr zájmů studenta včetně nápovědy k výběru</w:t>
      </w:r>
    </w:p>
    <w:p w14:paraId="476EB1B6" w14:textId="77777777" w:rsidR="00082630" w:rsidRPr="00082630" w:rsidRDefault="00082630" w:rsidP="00082630">
      <w:pPr>
        <w:numPr>
          <w:ilvl w:val="0"/>
          <w:numId w:val="23"/>
        </w:numPr>
        <w:spacing w:after="0" w:line="240" w:lineRule="auto"/>
        <w:rPr>
          <w:rFonts w:ascii="Helvetica LT Pro Light" w:hAnsi="Helvetica LT Pro Light" w:cs="Helvetica"/>
          <w:sz w:val="24"/>
          <w:szCs w:val="24"/>
        </w:rPr>
      </w:pPr>
      <w:r w:rsidRPr="00082630">
        <w:rPr>
          <w:rFonts w:ascii="Helvetica LT Pro Light" w:hAnsi="Helvetica LT Pro Light" w:cs="Helvetica"/>
          <w:sz w:val="24"/>
          <w:szCs w:val="24"/>
        </w:rPr>
        <w:t xml:space="preserve">Modul </w:t>
      </w:r>
      <w:proofErr w:type="spellStart"/>
      <w:r w:rsidRPr="00082630">
        <w:rPr>
          <w:rFonts w:ascii="Helvetica LT Pro Light" w:hAnsi="Helvetica LT Pro Light" w:cs="Helvetica"/>
          <w:sz w:val="24"/>
          <w:szCs w:val="24"/>
        </w:rPr>
        <w:t>Lessons</w:t>
      </w:r>
      <w:proofErr w:type="spellEnd"/>
      <w:r w:rsidRPr="00082630">
        <w:rPr>
          <w:rFonts w:ascii="Helvetica LT Pro Light" w:hAnsi="Helvetica LT Pro Light" w:cs="Helvetica"/>
          <w:sz w:val="24"/>
          <w:szCs w:val="24"/>
        </w:rPr>
        <w:t xml:space="preserve"> pro návrh vhodných lekcí na základě vybraných zájmů studenta</w:t>
      </w:r>
    </w:p>
    <w:p w14:paraId="7ED48B3D" w14:textId="77777777" w:rsidR="00863257" w:rsidRDefault="00082630" w:rsidP="00863257">
      <w:pPr>
        <w:numPr>
          <w:ilvl w:val="0"/>
          <w:numId w:val="23"/>
        </w:numPr>
        <w:spacing w:after="0" w:line="240" w:lineRule="auto"/>
        <w:rPr>
          <w:rFonts w:ascii="Helvetica LT Pro Light" w:hAnsi="Helvetica LT Pro Light" w:cs="Helvetica"/>
          <w:sz w:val="24"/>
          <w:szCs w:val="24"/>
        </w:rPr>
      </w:pPr>
      <w:r w:rsidRPr="00082630">
        <w:rPr>
          <w:rFonts w:ascii="Helvetica LT Pro Light" w:hAnsi="Helvetica LT Pro Light" w:cs="Helvetica"/>
          <w:sz w:val="24"/>
          <w:szCs w:val="24"/>
        </w:rPr>
        <w:t xml:space="preserve">Modul </w:t>
      </w:r>
      <w:proofErr w:type="spellStart"/>
      <w:r w:rsidRPr="00082630">
        <w:rPr>
          <w:rFonts w:ascii="Helvetica LT Pro Light" w:hAnsi="Helvetica LT Pro Light" w:cs="Helvetica"/>
          <w:sz w:val="24"/>
          <w:szCs w:val="24"/>
        </w:rPr>
        <w:t>Recommendations</w:t>
      </w:r>
      <w:proofErr w:type="spellEnd"/>
      <w:r w:rsidRPr="00082630">
        <w:rPr>
          <w:rFonts w:ascii="Helvetica LT Pro Light" w:hAnsi="Helvetica LT Pro Light" w:cs="Helvetica"/>
          <w:sz w:val="24"/>
          <w:szCs w:val="24"/>
        </w:rPr>
        <w:t xml:space="preserve"> pro zobrazení nejvhodnějšího HARPIER materiálu na základě zájmů studenta a vybrané lekce, součástí modulu bude také zobrazení všech dalších doporučených materiálů včetně jejich koeficientu podobnosti</w:t>
      </w:r>
      <w:r w:rsidR="00863257">
        <w:rPr>
          <w:rFonts w:ascii="Helvetica LT Pro Light" w:hAnsi="Helvetica LT Pro Light" w:cs="Helvetica"/>
          <w:sz w:val="24"/>
          <w:szCs w:val="24"/>
        </w:rPr>
        <w:t>.</w:t>
      </w:r>
      <w:r w:rsidR="00863257" w:rsidRPr="00863257">
        <w:t xml:space="preserve"> </w:t>
      </w:r>
      <w:r w:rsidR="00863257" w:rsidRPr="00863257">
        <w:rPr>
          <w:rFonts w:ascii="Helvetica LT Pro Light" w:hAnsi="Helvetica LT Pro Light" w:cs="Helvetica"/>
          <w:sz w:val="24"/>
          <w:szCs w:val="24"/>
        </w:rPr>
        <w:t>Pro doporu</w:t>
      </w:r>
      <w:r w:rsidR="00863257" w:rsidRPr="00863257">
        <w:rPr>
          <w:rFonts w:ascii="Helvetica LT Pro Light" w:hAnsi="Helvetica LT Pro Light" w:cs="Helvetica" w:hint="eastAsia"/>
          <w:sz w:val="24"/>
          <w:szCs w:val="24"/>
        </w:rPr>
        <w:t>č</w:t>
      </w:r>
      <w:r w:rsidR="00863257" w:rsidRPr="00863257">
        <w:rPr>
          <w:rFonts w:ascii="Helvetica LT Pro Light" w:hAnsi="Helvetica LT Pro Light" w:cs="Helvetica"/>
          <w:sz w:val="24"/>
          <w:szCs w:val="24"/>
        </w:rPr>
        <w:t>ování obsahu se bude používat algoritmus TF-IDF</w:t>
      </w:r>
    </w:p>
    <w:p w14:paraId="4D534963" w14:textId="5ACFFD16" w:rsidR="00082630" w:rsidRPr="00082630" w:rsidRDefault="00863257" w:rsidP="00863257">
      <w:pPr>
        <w:numPr>
          <w:ilvl w:val="0"/>
          <w:numId w:val="23"/>
        </w:numPr>
        <w:spacing w:after="0" w:line="240" w:lineRule="auto"/>
        <w:rPr>
          <w:rFonts w:ascii="Helvetica LT Pro Light" w:hAnsi="Helvetica LT Pro Light" w:cs="Helvetica"/>
          <w:sz w:val="24"/>
          <w:szCs w:val="24"/>
        </w:rPr>
      </w:pPr>
      <w:r w:rsidRPr="00863257">
        <w:rPr>
          <w:rFonts w:ascii="Helvetica LT Pro Light" w:hAnsi="Helvetica LT Pro Light" w:cs="Helvetica"/>
          <w:sz w:val="24"/>
          <w:szCs w:val="24"/>
        </w:rPr>
        <w:t>Návrh modulu pro personalizaci doporu</w:t>
      </w:r>
      <w:r w:rsidRPr="00863257">
        <w:rPr>
          <w:rFonts w:ascii="Helvetica LT Pro Light" w:hAnsi="Helvetica LT Pro Light" w:cs="Helvetica" w:hint="eastAsia"/>
          <w:sz w:val="24"/>
          <w:szCs w:val="24"/>
        </w:rPr>
        <w:t>č</w:t>
      </w:r>
      <w:r w:rsidRPr="00863257">
        <w:rPr>
          <w:rFonts w:ascii="Helvetica LT Pro Light" w:hAnsi="Helvetica LT Pro Light" w:cs="Helvetica"/>
          <w:sz w:val="24"/>
          <w:szCs w:val="24"/>
        </w:rPr>
        <w:t>ení a návrh za</w:t>
      </w:r>
      <w:r w:rsidRPr="00863257">
        <w:rPr>
          <w:rFonts w:ascii="Helvetica LT Pro Light" w:hAnsi="Helvetica LT Pro Light" w:cs="Helvetica" w:hint="eastAsia"/>
          <w:sz w:val="24"/>
          <w:szCs w:val="24"/>
        </w:rPr>
        <w:t>č</w:t>
      </w:r>
      <w:r w:rsidRPr="00863257">
        <w:rPr>
          <w:rFonts w:ascii="Helvetica LT Pro Light" w:hAnsi="Helvetica LT Pro Light" w:cs="Helvetica"/>
          <w:sz w:val="24"/>
          <w:szCs w:val="24"/>
        </w:rPr>
        <w:t>len</w:t>
      </w:r>
      <w:r w:rsidRPr="00863257">
        <w:rPr>
          <w:rFonts w:ascii="Helvetica LT Pro Light" w:hAnsi="Helvetica LT Pro Light" w:cs="Helvetica" w:hint="eastAsia"/>
          <w:sz w:val="24"/>
          <w:szCs w:val="24"/>
        </w:rPr>
        <w:t>ě</w:t>
      </w:r>
      <w:r w:rsidRPr="00863257">
        <w:rPr>
          <w:rFonts w:ascii="Helvetica LT Pro Light" w:hAnsi="Helvetica LT Pro Light" w:cs="Helvetica"/>
          <w:sz w:val="24"/>
          <w:szCs w:val="24"/>
        </w:rPr>
        <w:t>ní modelu strojového u</w:t>
      </w:r>
      <w:r w:rsidRPr="00863257">
        <w:rPr>
          <w:rFonts w:ascii="Helvetica LT Pro Light" w:hAnsi="Helvetica LT Pro Light" w:cs="Helvetica" w:hint="eastAsia"/>
          <w:sz w:val="24"/>
          <w:szCs w:val="24"/>
        </w:rPr>
        <w:t>č</w:t>
      </w:r>
      <w:r w:rsidRPr="00863257">
        <w:rPr>
          <w:rFonts w:ascii="Helvetica LT Pro Light" w:hAnsi="Helvetica LT Pro Light" w:cs="Helvetica"/>
          <w:sz w:val="24"/>
          <w:szCs w:val="24"/>
        </w:rPr>
        <w:t>ení do doporu</w:t>
      </w:r>
      <w:r w:rsidRPr="00863257">
        <w:rPr>
          <w:rFonts w:ascii="Helvetica LT Pro Light" w:hAnsi="Helvetica LT Pro Light" w:cs="Helvetica" w:hint="eastAsia"/>
          <w:sz w:val="24"/>
          <w:szCs w:val="24"/>
        </w:rPr>
        <w:t>č</w:t>
      </w:r>
      <w:r w:rsidRPr="00863257">
        <w:rPr>
          <w:rFonts w:ascii="Helvetica LT Pro Light" w:hAnsi="Helvetica LT Pro Light" w:cs="Helvetica"/>
          <w:sz w:val="24"/>
          <w:szCs w:val="24"/>
        </w:rPr>
        <w:t>ovacího systému</w:t>
      </w:r>
    </w:p>
    <w:p w14:paraId="0F33413F" w14:textId="77777777" w:rsidR="00082630" w:rsidRPr="00082630" w:rsidRDefault="00082630" w:rsidP="00082630">
      <w:pPr>
        <w:spacing w:after="0" w:line="240" w:lineRule="auto"/>
        <w:rPr>
          <w:rFonts w:ascii="Helvetica LT Pro Light" w:hAnsi="Helvetica LT Pro Light" w:cs="Helvetica"/>
          <w:sz w:val="24"/>
          <w:szCs w:val="24"/>
        </w:rPr>
      </w:pPr>
    </w:p>
    <w:p w14:paraId="3C5ABF0A" w14:textId="77777777" w:rsidR="00082630" w:rsidRPr="00082630" w:rsidRDefault="00082630" w:rsidP="00082630">
      <w:pPr>
        <w:spacing w:after="0" w:line="240" w:lineRule="auto"/>
        <w:rPr>
          <w:rFonts w:ascii="Helvetica LT Pro Light" w:hAnsi="Helvetica LT Pro Light" w:cs="Helvetica"/>
          <w:sz w:val="24"/>
          <w:szCs w:val="24"/>
        </w:rPr>
      </w:pPr>
      <w:r w:rsidRPr="00082630">
        <w:rPr>
          <w:rFonts w:ascii="Helvetica LT Pro Light" w:hAnsi="Helvetica LT Pro Light" w:cs="Helvetica"/>
          <w:sz w:val="24"/>
          <w:szCs w:val="24"/>
        </w:rPr>
        <w:t>Realizace: říjen 2022</w:t>
      </w:r>
    </w:p>
    <w:p w14:paraId="005FC278" w14:textId="77777777" w:rsidR="00082630" w:rsidRPr="00082630" w:rsidRDefault="00082630" w:rsidP="00082630">
      <w:pPr>
        <w:spacing w:after="0" w:line="240" w:lineRule="auto"/>
        <w:rPr>
          <w:rFonts w:ascii="Helvetica LT Pro Light" w:hAnsi="Helvetica LT Pro Light" w:cs="Helvetica"/>
          <w:sz w:val="24"/>
          <w:szCs w:val="24"/>
        </w:rPr>
      </w:pPr>
    </w:p>
    <w:p w14:paraId="74B43548" w14:textId="4A36B6B9" w:rsidR="00082630" w:rsidRDefault="00082630" w:rsidP="00082630">
      <w:pPr>
        <w:spacing w:after="0" w:line="240" w:lineRule="auto"/>
        <w:rPr>
          <w:rFonts w:ascii="Helvetica LT Pro Light" w:hAnsi="Helvetica LT Pro Light" w:cs="Helvetica"/>
          <w:sz w:val="24"/>
          <w:szCs w:val="24"/>
        </w:rPr>
      </w:pPr>
      <w:r w:rsidRPr="00082630">
        <w:rPr>
          <w:rFonts w:ascii="Helvetica LT Pro Light" w:hAnsi="Helvetica LT Pro Light" w:cs="Helvetica"/>
          <w:sz w:val="24"/>
          <w:szCs w:val="24"/>
        </w:rPr>
        <w:t>Kalkulace ceny:</w:t>
      </w:r>
    </w:p>
    <w:p w14:paraId="300CBC5D" w14:textId="73A2F780" w:rsidR="00954A28" w:rsidRDefault="00954A28" w:rsidP="00082630">
      <w:pPr>
        <w:spacing w:after="0" w:line="240" w:lineRule="auto"/>
        <w:rPr>
          <w:rFonts w:ascii="Helvetica LT Pro Light" w:hAnsi="Helvetica LT Pro Light" w:cs="Helvetica"/>
          <w:sz w:val="24"/>
          <w:szCs w:val="24"/>
        </w:rPr>
      </w:pPr>
    </w:p>
    <w:p w14:paraId="4DFDE0C9" w14:textId="08ADA84D" w:rsidR="00954A28" w:rsidRDefault="00954A28" w:rsidP="00082630">
      <w:pPr>
        <w:spacing w:after="0" w:line="240" w:lineRule="auto"/>
        <w:rPr>
          <w:rFonts w:ascii="Helvetica LT Pro Light" w:hAnsi="Helvetica LT Pro Light" w:cs="Helvetica"/>
          <w:sz w:val="24"/>
          <w:szCs w:val="24"/>
        </w:rPr>
      </w:pPr>
      <w:r>
        <w:rPr>
          <w:rFonts w:ascii="Helvetica LT Pro Light" w:hAnsi="Helvetica LT Pro Light" w:cs="Helvetica"/>
          <w:sz w:val="24"/>
          <w:szCs w:val="24"/>
        </w:rPr>
        <w:t>Analýza prototypu: 1</w:t>
      </w:r>
      <w:r w:rsidR="00787AE5">
        <w:rPr>
          <w:rFonts w:ascii="Helvetica LT Pro Light" w:hAnsi="Helvetica LT Pro Light" w:cs="Helvetica"/>
          <w:sz w:val="24"/>
          <w:szCs w:val="24"/>
        </w:rPr>
        <w:t>0</w:t>
      </w:r>
      <w:r>
        <w:rPr>
          <w:rFonts w:ascii="Helvetica LT Pro Light" w:hAnsi="Helvetica LT Pro Light" w:cs="Helvetica"/>
          <w:sz w:val="24"/>
          <w:szCs w:val="24"/>
        </w:rPr>
        <w:t> 000 Kč</w:t>
      </w:r>
    </w:p>
    <w:p w14:paraId="3D88A0F6" w14:textId="49563182" w:rsidR="00954A28" w:rsidRDefault="00954A28" w:rsidP="00082630">
      <w:pPr>
        <w:spacing w:after="0" w:line="240" w:lineRule="auto"/>
        <w:rPr>
          <w:rFonts w:ascii="Helvetica LT Pro Light" w:hAnsi="Helvetica LT Pro Light" w:cs="Helvetica"/>
          <w:sz w:val="24"/>
          <w:szCs w:val="24"/>
        </w:rPr>
      </w:pPr>
      <w:r>
        <w:rPr>
          <w:rFonts w:ascii="Helvetica LT Pro Light" w:hAnsi="Helvetica LT Pro Light" w:cs="Helvetica"/>
          <w:sz w:val="24"/>
          <w:szCs w:val="24"/>
        </w:rPr>
        <w:t xml:space="preserve">Návrh prototypu: </w:t>
      </w:r>
      <w:r w:rsidR="00A70317">
        <w:rPr>
          <w:rFonts w:ascii="Helvetica LT Pro Light" w:hAnsi="Helvetica LT Pro Light" w:cs="Helvetica"/>
          <w:sz w:val="24"/>
          <w:szCs w:val="24"/>
        </w:rPr>
        <w:t>1</w:t>
      </w:r>
      <w:r w:rsidR="004C5EFF">
        <w:rPr>
          <w:rFonts w:ascii="Helvetica LT Pro Light" w:hAnsi="Helvetica LT Pro Light" w:cs="Helvetica"/>
          <w:sz w:val="24"/>
          <w:szCs w:val="24"/>
        </w:rPr>
        <w:t>4</w:t>
      </w:r>
      <w:r w:rsidR="00E03BE8">
        <w:rPr>
          <w:rFonts w:ascii="Helvetica LT Pro Light" w:hAnsi="Helvetica LT Pro Light" w:cs="Helvetica"/>
          <w:sz w:val="24"/>
          <w:szCs w:val="24"/>
        </w:rPr>
        <w:t> 000 Kč</w:t>
      </w:r>
    </w:p>
    <w:p w14:paraId="027B34EE" w14:textId="11B90DA6" w:rsidR="001028E5" w:rsidRDefault="001028E5" w:rsidP="00082630">
      <w:pPr>
        <w:spacing w:after="0" w:line="240" w:lineRule="auto"/>
        <w:rPr>
          <w:rFonts w:ascii="Helvetica LT Pro Light" w:hAnsi="Helvetica LT Pro Light" w:cs="Helvetica"/>
          <w:sz w:val="24"/>
          <w:szCs w:val="24"/>
        </w:rPr>
      </w:pPr>
      <w:r>
        <w:rPr>
          <w:rFonts w:ascii="Helvetica LT Pro Light" w:hAnsi="Helvetica LT Pro Light" w:cs="Helvetica"/>
          <w:sz w:val="24"/>
          <w:szCs w:val="24"/>
        </w:rPr>
        <w:t xml:space="preserve">Implementace a testování prototypu: </w:t>
      </w:r>
      <w:r w:rsidR="004C5EFF">
        <w:rPr>
          <w:rFonts w:ascii="Helvetica LT Pro Light" w:hAnsi="Helvetica LT Pro Light" w:cs="Helvetica"/>
          <w:sz w:val="24"/>
          <w:szCs w:val="24"/>
        </w:rPr>
        <w:t>30</w:t>
      </w:r>
      <w:r>
        <w:rPr>
          <w:rFonts w:ascii="Helvetica LT Pro Light" w:hAnsi="Helvetica LT Pro Light" w:cs="Helvetica"/>
          <w:sz w:val="24"/>
          <w:szCs w:val="24"/>
        </w:rPr>
        <w:t> 000 Kč</w:t>
      </w:r>
    </w:p>
    <w:p w14:paraId="6E14DB33" w14:textId="35FA9F96" w:rsidR="00954A28" w:rsidRPr="00082630" w:rsidRDefault="00954A28" w:rsidP="00082630">
      <w:pPr>
        <w:spacing w:after="0" w:line="240" w:lineRule="auto"/>
        <w:rPr>
          <w:rFonts w:ascii="Helvetica LT Pro Light" w:hAnsi="Helvetica LT Pro Light" w:cs="Helvetica"/>
          <w:sz w:val="24"/>
          <w:szCs w:val="24"/>
        </w:rPr>
      </w:pPr>
      <w:r>
        <w:rPr>
          <w:rFonts w:ascii="Helvetica LT Pro Light" w:hAnsi="Helvetica LT Pro Light" w:cs="Helvetica"/>
          <w:sz w:val="24"/>
          <w:szCs w:val="24"/>
        </w:rPr>
        <w:t>Režie: 6 000 Kč</w:t>
      </w:r>
    </w:p>
    <w:p w14:paraId="2EDE90A6" w14:textId="0A0F501D" w:rsidR="00082630" w:rsidRPr="00082630" w:rsidRDefault="00082630" w:rsidP="00082630">
      <w:pPr>
        <w:spacing w:after="0" w:line="240" w:lineRule="auto"/>
        <w:rPr>
          <w:rFonts w:ascii="Helvetica LT Pro Light" w:hAnsi="Helvetica LT Pro Light" w:cs="Helvetica"/>
          <w:sz w:val="24"/>
          <w:szCs w:val="24"/>
        </w:rPr>
      </w:pPr>
    </w:p>
    <w:p w14:paraId="2B5FF10B" w14:textId="2F1CFC54" w:rsidR="00082630" w:rsidRPr="0016387B" w:rsidRDefault="00082630" w:rsidP="00082630">
      <w:pPr>
        <w:spacing w:after="0" w:line="240" w:lineRule="auto"/>
        <w:rPr>
          <w:rFonts w:ascii="Helvetica LT Pro Light" w:hAnsi="Helvetica LT Pro Light" w:cs="Helvetica"/>
          <w:b/>
          <w:sz w:val="24"/>
          <w:szCs w:val="24"/>
        </w:rPr>
      </w:pPr>
      <w:r w:rsidRPr="0016387B">
        <w:rPr>
          <w:rFonts w:ascii="Helvetica LT Pro Light" w:hAnsi="Helvetica LT Pro Light" w:cs="Helvetica"/>
          <w:b/>
          <w:sz w:val="24"/>
          <w:szCs w:val="24"/>
        </w:rPr>
        <w:t>Celková cena bez DPH:</w:t>
      </w:r>
      <w:r w:rsidR="007D4565" w:rsidRPr="0016387B">
        <w:rPr>
          <w:rFonts w:ascii="Helvetica LT Pro Light" w:hAnsi="Helvetica LT Pro Light" w:cs="Helvetica"/>
          <w:b/>
          <w:sz w:val="24"/>
          <w:szCs w:val="24"/>
        </w:rPr>
        <w:t xml:space="preserve"> </w:t>
      </w:r>
      <w:r w:rsidR="00954A28" w:rsidRPr="0016387B">
        <w:rPr>
          <w:rFonts w:ascii="Helvetica LT Pro Light" w:hAnsi="Helvetica LT Pro Light" w:cs="Helvetica"/>
          <w:b/>
          <w:sz w:val="24"/>
          <w:szCs w:val="24"/>
        </w:rPr>
        <w:t>60 000 Kč</w:t>
      </w:r>
    </w:p>
    <w:p w14:paraId="023E552B" w14:textId="54ECA133" w:rsidR="002B03ED" w:rsidRPr="00791B81" w:rsidRDefault="00082630" w:rsidP="002B03ED">
      <w:pPr>
        <w:spacing w:after="0" w:line="240" w:lineRule="auto"/>
        <w:rPr>
          <w:rFonts w:ascii="Helvetica LT Pro Light" w:hAnsi="Helvetica LT Pro Light" w:cs="Helvetica"/>
          <w:b/>
          <w:sz w:val="24"/>
          <w:szCs w:val="24"/>
        </w:rPr>
      </w:pPr>
      <w:r w:rsidRPr="0016387B">
        <w:rPr>
          <w:rFonts w:ascii="Helvetica LT Pro Light" w:hAnsi="Helvetica LT Pro Light" w:cs="Helvetica"/>
          <w:b/>
          <w:sz w:val="24"/>
          <w:szCs w:val="24"/>
        </w:rPr>
        <w:t>Celková cena s DPH:</w:t>
      </w:r>
      <w:r w:rsidR="007D4565" w:rsidRPr="0016387B">
        <w:rPr>
          <w:rFonts w:ascii="Helvetica LT Pro Light" w:hAnsi="Helvetica LT Pro Light" w:cs="Helvetica"/>
          <w:b/>
          <w:sz w:val="24"/>
          <w:szCs w:val="24"/>
        </w:rPr>
        <w:t xml:space="preserve"> </w:t>
      </w:r>
      <w:r w:rsidR="0060535C" w:rsidRPr="0016387B">
        <w:rPr>
          <w:rFonts w:ascii="Helvetica LT Pro Light" w:hAnsi="Helvetica LT Pro Light" w:cs="Helvetica"/>
          <w:b/>
          <w:sz w:val="24"/>
          <w:szCs w:val="24"/>
        </w:rPr>
        <w:t>72 600 Kč</w:t>
      </w:r>
    </w:p>
    <w:sectPr w:rsidR="002B03ED" w:rsidRPr="00791B81" w:rsidSect="00314631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2410" w:right="1418" w:bottom="22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662B50" w14:textId="77777777" w:rsidR="00EA76B6" w:rsidRDefault="00EA76B6" w:rsidP="00D07D9E">
      <w:pPr>
        <w:spacing w:after="0" w:line="240" w:lineRule="auto"/>
      </w:pPr>
      <w:r>
        <w:separator/>
      </w:r>
    </w:p>
  </w:endnote>
  <w:endnote w:type="continuationSeparator" w:id="0">
    <w:p w14:paraId="6D6E6AE6" w14:textId="77777777" w:rsidR="00EA76B6" w:rsidRDefault="00EA76B6" w:rsidP="00D07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Segoe UI"/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LT Pro Light">
    <w:altName w:val="Arial"/>
    <w:panose1 w:val="020B0303020202020204"/>
    <w:charset w:val="00"/>
    <w:family w:val="swiss"/>
    <w:notTrueType/>
    <w:pitch w:val="variable"/>
    <w:sig w:usb0="A00000AF" w:usb1="5000205A" w:usb2="00000000" w:usb3="00000000" w:csb0="00000093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412A2" w14:textId="77777777" w:rsidR="00B939D7" w:rsidRDefault="00B939D7" w:rsidP="008B7039">
    <w:pPr>
      <w:pStyle w:val="Zpat"/>
      <w:contextualSpacing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09FD10" w14:textId="77777777" w:rsidR="00D811DA" w:rsidRPr="00956EEC" w:rsidRDefault="00D811DA" w:rsidP="00956EEC">
    <w:pPr>
      <w:spacing w:line="240" w:lineRule="auto"/>
      <w:contextualSpacing/>
      <w:jc w:val="center"/>
      <w:rPr>
        <w:rFonts w:ascii="Helvetica" w:hAnsi="Helvetica"/>
        <w:sz w:val="20"/>
        <w:szCs w:val="20"/>
      </w:rPr>
    </w:pPr>
    <w:r w:rsidRPr="00F70C6F">
      <w:rPr>
        <w:rFonts w:ascii="Helvetica" w:hAnsi="Helvetica"/>
        <w:sz w:val="20"/>
        <w:szCs w:val="20"/>
      </w:rPr>
      <w:t>Ostra</w:t>
    </w:r>
    <w:r>
      <w:rPr>
        <w:rFonts w:ascii="Helvetica" w:hAnsi="Helvetica"/>
        <w:sz w:val="20"/>
        <w:szCs w:val="20"/>
      </w:rPr>
      <w:t xml:space="preserve">vská univerzita / Dvořákova 7  701 03 </w:t>
    </w:r>
    <w:r w:rsidRPr="00F70C6F">
      <w:rPr>
        <w:rFonts w:ascii="Helvetica" w:hAnsi="Helvetica"/>
        <w:sz w:val="20"/>
        <w:szCs w:val="20"/>
      </w:rPr>
      <w:t>Ostrava / Česká republika</w:t>
    </w:r>
    <w:r w:rsidRPr="00F70C6F">
      <w:rPr>
        <w:rFonts w:ascii="Helvetica" w:hAnsi="Helvetica"/>
        <w:sz w:val="20"/>
        <w:szCs w:val="20"/>
      </w:rPr>
      <w:br/>
    </w:r>
    <w:proofErr w:type="gramStart"/>
    <w:r w:rsidRPr="00F70C6F">
      <w:rPr>
        <w:rFonts w:ascii="Helvetica" w:hAnsi="Helvetica"/>
        <w:sz w:val="20"/>
        <w:szCs w:val="20"/>
      </w:rPr>
      <w:t>www</w:t>
    </w:r>
    <w:proofErr w:type="gramEnd"/>
    <w:r w:rsidRPr="00F70C6F">
      <w:rPr>
        <w:rFonts w:ascii="Helvetica" w:hAnsi="Helvetica"/>
        <w:sz w:val="20"/>
        <w:szCs w:val="20"/>
      </w:rPr>
      <w:t>.</w:t>
    </w:r>
    <w:proofErr w:type="gramStart"/>
    <w:r w:rsidRPr="00F70C6F">
      <w:rPr>
        <w:rFonts w:ascii="Helvetica" w:hAnsi="Helvetica"/>
        <w:sz w:val="20"/>
        <w:szCs w:val="20"/>
      </w:rPr>
      <w:t>osu</w:t>
    </w:r>
    <w:proofErr w:type="gramEnd"/>
    <w:r w:rsidRPr="00F70C6F">
      <w:rPr>
        <w:rFonts w:ascii="Helvetica" w:hAnsi="Helvetica"/>
        <w:sz w:val="20"/>
        <w:szCs w:val="20"/>
      </w:rPr>
      <w:t>.cz / www.alive.osu.cz</w:t>
    </w:r>
  </w:p>
  <w:p w14:paraId="523E1159" w14:textId="77777777" w:rsidR="0045602E" w:rsidRDefault="0045602E" w:rsidP="008B7039">
    <w:pPr>
      <w:pStyle w:val="Zpat"/>
      <w:tabs>
        <w:tab w:val="clear" w:pos="4536"/>
        <w:tab w:val="clear" w:pos="9072"/>
        <w:tab w:val="left" w:pos="152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3DB09D" w14:textId="77777777" w:rsidR="00EA76B6" w:rsidRDefault="00EA76B6" w:rsidP="00D07D9E">
      <w:pPr>
        <w:spacing w:after="0" w:line="240" w:lineRule="auto"/>
      </w:pPr>
      <w:r>
        <w:separator/>
      </w:r>
    </w:p>
  </w:footnote>
  <w:footnote w:type="continuationSeparator" w:id="0">
    <w:p w14:paraId="40A619D9" w14:textId="77777777" w:rsidR="00EA76B6" w:rsidRDefault="00EA76B6" w:rsidP="00D07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9C5FC6" w14:textId="77777777" w:rsidR="00D07D9E" w:rsidRDefault="00EA76B6">
    <w:pPr>
      <w:pStyle w:val="Zhlav"/>
    </w:pPr>
    <w:r>
      <w:rPr>
        <w:noProof/>
        <w:lang w:eastAsia="cs-CZ"/>
      </w:rPr>
      <w:pict w14:anchorId="55160F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8148391" o:spid="_x0000_s2050" type="#_x0000_t75" style="position:absolute;margin-left:0;margin-top:0;width:453.5pt;height:641.5pt;z-index:-251658240;mso-position-horizontal:center;mso-position-horizontal-relative:margin;mso-position-vertical:center;mso-position-vertical-relative:margin" o:allowincell="f">
          <v:imagedata r:id="rId1" o:title="prorektor_pavel drozd_EN_hlp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C8FBD1" w14:textId="77777777" w:rsidR="00D07D9E" w:rsidRPr="00D811DA" w:rsidRDefault="005D3B4A" w:rsidP="00D811D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 wp14:anchorId="4A690C5B" wp14:editId="3B0BD394">
          <wp:simplePos x="0" y="0"/>
          <wp:positionH relativeFrom="column">
            <wp:posOffset>-1022350</wp:posOffset>
          </wp:positionH>
          <wp:positionV relativeFrom="paragraph">
            <wp:posOffset>-453390</wp:posOffset>
          </wp:positionV>
          <wp:extent cx="7560310" cy="10699115"/>
          <wp:effectExtent l="0" t="0" r="0" b="0"/>
          <wp:wrapNone/>
          <wp:docPr id="11" name="obrázek 11" descr="OU_hlp_obecne_cz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OU_hlp_obecne_cz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0E72"/>
    <w:multiLevelType w:val="hybridMultilevel"/>
    <w:tmpl w:val="4C8284AC"/>
    <w:lvl w:ilvl="0" w:tplc="033A2B94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26E0A"/>
    <w:multiLevelType w:val="hybridMultilevel"/>
    <w:tmpl w:val="E2824564"/>
    <w:lvl w:ilvl="0" w:tplc="41B658E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D0223"/>
    <w:multiLevelType w:val="hybridMultilevel"/>
    <w:tmpl w:val="471203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254B1"/>
    <w:multiLevelType w:val="hybridMultilevel"/>
    <w:tmpl w:val="C1FEBEF0"/>
    <w:lvl w:ilvl="0" w:tplc="0405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707371"/>
    <w:multiLevelType w:val="hybridMultilevel"/>
    <w:tmpl w:val="FDBE28CE"/>
    <w:lvl w:ilvl="0" w:tplc="0405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D8771A"/>
    <w:multiLevelType w:val="hybridMultilevel"/>
    <w:tmpl w:val="16D2FF20"/>
    <w:lvl w:ilvl="0" w:tplc="04050001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BC25E0"/>
    <w:multiLevelType w:val="hybridMultilevel"/>
    <w:tmpl w:val="9EFC9832"/>
    <w:lvl w:ilvl="0" w:tplc="0405000F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446B2A"/>
    <w:multiLevelType w:val="hybridMultilevel"/>
    <w:tmpl w:val="407C2A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3852C4"/>
    <w:multiLevelType w:val="hybridMultilevel"/>
    <w:tmpl w:val="89FAC580"/>
    <w:lvl w:ilvl="0" w:tplc="0405001B">
      <w:start w:val="1"/>
      <w:numFmt w:val="lowerLetter"/>
      <w:lvlText w:val="%1)"/>
      <w:lvlJc w:val="left"/>
      <w:pPr>
        <w:ind w:left="786" w:hanging="360"/>
      </w:pPr>
    </w:lvl>
    <w:lvl w:ilvl="1" w:tplc="6C38FC88">
      <w:start w:val="3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2"/>
      </w:rPr>
    </w:lvl>
    <w:lvl w:ilvl="2" w:tplc="04050005">
      <w:start w:val="1"/>
      <w:numFmt w:val="lowerRoman"/>
      <w:lvlText w:val="%3."/>
      <w:lvlJc w:val="right"/>
      <w:pPr>
        <w:ind w:left="2160" w:hanging="180"/>
      </w:pPr>
    </w:lvl>
    <w:lvl w:ilvl="3" w:tplc="04050001">
      <w:start w:val="1"/>
      <w:numFmt w:val="decimal"/>
      <w:lvlText w:val="%4."/>
      <w:lvlJc w:val="left"/>
      <w:pPr>
        <w:ind w:left="2880" w:hanging="360"/>
      </w:pPr>
    </w:lvl>
    <w:lvl w:ilvl="4" w:tplc="04050003">
      <w:start w:val="1"/>
      <w:numFmt w:val="lowerLetter"/>
      <w:lvlText w:val="%5."/>
      <w:lvlJc w:val="left"/>
      <w:pPr>
        <w:ind w:left="3600" w:hanging="360"/>
      </w:pPr>
    </w:lvl>
    <w:lvl w:ilvl="5" w:tplc="04050005">
      <w:start w:val="1"/>
      <w:numFmt w:val="lowerRoman"/>
      <w:lvlText w:val="%6."/>
      <w:lvlJc w:val="right"/>
      <w:pPr>
        <w:ind w:left="4320" w:hanging="180"/>
      </w:pPr>
    </w:lvl>
    <w:lvl w:ilvl="6" w:tplc="04050001">
      <w:start w:val="1"/>
      <w:numFmt w:val="decimal"/>
      <w:lvlText w:val="%7."/>
      <w:lvlJc w:val="left"/>
      <w:pPr>
        <w:ind w:left="5040" w:hanging="360"/>
      </w:pPr>
    </w:lvl>
    <w:lvl w:ilvl="7" w:tplc="04050003">
      <w:start w:val="1"/>
      <w:numFmt w:val="lowerLetter"/>
      <w:lvlText w:val="%8."/>
      <w:lvlJc w:val="left"/>
      <w:pPr>
        <w:ind w:left="5760" w:hanging="360"/>
      </w:pPr>
    </w:lvl>
    <w:lvl w:ilvl="8" w:tplc="04050005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6510EC"/>
    <w:multiLevelType w:val="hybridMultilevel"/>
    <w:tmpl w:val="DAE88B52"/>
    <w:lvl w:ilvl="0" w:tplc="41B658E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49313B"/>
    <w:multiLevelType w:val="hybridMultilevel"/>
    <w:tmpl w:val="F8962B2C"/>
    <w:lvl w:ilvl="0" w:tplc="0405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7064F7"/>
    <w:multiLevelType w:val="hybridMultilevel"/>
    <w:tmpl w:val="DEBA2A86"/>
    <w:lvl w:ilvl="0" w:tplc="41B658E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E54AD3"/>
    <w:multiLevelType w:val="hybridMultilevel"/>
    <w:tmpl w:val="FEA24938"/>
    <w:lvl w:ilvl="0" w:tplc="0405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BB5875"/>
    <w:multiLevelType w:val="hybridMultilevel"/>
    <w:tmpl w:val="A678FC12"/>
    <w:lvl w:ilvl="0" w:tplc="0405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0D5692"/>
    <w:multiLevelType w:val="hybridMultilevel"/>
    <w:tmpl w:val="C128C5EE"/>
    <w:lvl w:ilvl="0" w:tplc="0405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DC5A74"/>
    <w:multiLevelType w:val="hybridMultilevel"/>
    <w:tmpl w:val="CAB049E8"/>
    <w:lvl w:ilvl="0" w:tplc="41B658E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2A0E27"/>
    <w:multiLevelType w:val="hybridMultilevel"/>
    <w:tmpl w:val="4780869C"/>
    <w:lvl w:ilvl="0" w:tplc="41B658E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A52BAD"/>
    <w:multiLevelType w:val="hybridMultilevel"/>
    <w:tmpl w:val="FFCA758C"/>
    <w:lvl w:ilvl="0" w:tplc="41B658E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73757A"/>
    <w:multiLevelType w:val="hybridMultilevel"/>
    <w:tmpl w:val="1868AFD0"/>
    <w:lvl w:ilvl="0" w:tplc="41B658E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7C483C"/>
    <w:multiLevelType w:val="hybridMultilevel"/>
    <w:tmpl w:val="7A3CEE5C"/>
    <w:lvl w:ilvl="0" w:tplc="04050001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537BD9"/>
    <w:multiLevelType w:val="hybridMultilevel"/>
    <w:tmpl w:val="4780869C"/>
    <w:lvl w:ilvl="0" w:tplc="41B658E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607654"/>
    <w:multiLevelType w:val="hybridMultilevel"/>
    <w:tmpl w:val="91A2881E"/>
    <w:lvl w:ilvl="0" w:tplc="41B658E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6"/>
  </w:num>
  <w:num w:numId="3">
    <w:abstractNumId w:val="11"/>
  </w:num>
  <w:num w:numId="4">
    <w:abstractNumId w:val="17"/>
  </w:num>
  <w:num w:numId="5">
    <w:abstractNumId w:val="15"/>
  </w:num>
  <w:num w:numId="6">
    <w:abstractNumId w:val="1"/>
  </w:num>
  <w:num w:numId="7">
    <w:abstractNumId w:val="18"/>
  </w:num>
  <w:num w:numId="8">
    <w:abstractNumId w:val="9"/>
  </w:num>
  <w:num w:numId="9">
    <w:abstractNumId w:val="21"/>
  </w:num>
  <w:num w:numId="10">
    <w:abstractNumId w:val="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4"/>
  </w:num>
  <w:num w:numId="13">
    <w:abstractNumId w:val="13"/>
  </w:num>
  <w:num w:numId="14">
    <w:abstractNumId w:val="6"/>
  </w:num>
  <w:num w:numId="15">
    <w:abstractNumId w:val="19"/>
  </w:num>
  <w:num w:numId="16">
    <w:abstractNumId w:val="7"/>
  </w:num>
  <w:num w:numId="17">
    <w:abstractNumId w:val="0"/>
  </w:num>
  <w:num w:numId="18">
    <w:abstractNumId w:val="14"/>
  </w:num>
  <w:num w:numId="19">
    <w:abstractNumId w:val="12"/>
  </w:num>
  <w:num w:numId="20">
    <w:abstractNumId w:val="10"/>
  </w:num>
  <w:num w:numId="21">
    <w:abstractNumId w:val="5"/>
  </w:num>
  <w:num w:numId="22">
    <w:abstractNumId w:val="8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Y0tjQ3tDAzNDU2NzZX0lEKTi0uzszPAykwrAUA6Yj1BSwAAAA="/>
  </w:docVars>
  <w:rsids>
    <w:rsidRoot w:val="005D3B4A"/>
    <w:rsid w:val="000401D1"/>
    <w:rsid w:val="000613B3"/>
    <w:rsid w:val="00064EEE"/>
    <w:rsid w:val="00082630"/>
    <w:rsid w:val="00082B0D"/>
    <w:rsid w:val="000A28CE"/>
    <w:rsid w:val="000B4672"/>
    <w:rsid w:val="000E04EE"/>
    <w:rsid w:val="000E3F67"/>
    <w:rsid w:val="000F1A9E"/>
    <w:rsid w:val="0010166C"/>
    <w:rsid w:val="001028E5"/>
    <w:rsid w:val="00111D49"/>
    <w:rsid w:val="00143B1A"/>
    <w:rsid w:val="0016387B"/>
    <w:rsid w:val="001A245E"/>
    <w:rsid w:val="001B0E8F"/>
    <w:rsid w:val="001B188F"/>
    <w:rsid w:val="001C0372"/>
    <w:rsid w:val="001C699F"/>
    <w:rsid w:val="00223412"/>
    <w:rsid w:val="00240844"/>
    <w:rsid w:val="0027169B"/>
    <w:rsid w:val="002721EC"/>
    <w:rsid w:val="00294950"/>
    <w:rsid w:val="002A5E30"/>
    <w:rsid w:val="002B03ED"/>
    <w:rsid w:val="002C386E"/>
    <w:rsid w:val="002E42D1"/>
    <w:rsid w:val="00314631"/>
    <w:rsid w:val="00321653"/>
    <w:rsid w:val="00323A81"/>
    <w:rsid w:val="003541B2"/>
    <w:rsid w:val="00373573"/>
    <w:rsid w:val="00391AD6"/>
    <w:rsid w:val="00410839"/>
    <w:rsid w:val="00427DB3"/>
    <w:rsid w:val="00447966"/>
    <w:rsid w:val="0045602E"/>
    <w:rsid w:val="00466C3E"/>
    <w:rsid w:val="00467D41"/>
    <w:rsid w:val="00482C8C"/>
    <w:rsid w:val="00483FD7"/>
    <w:rsid w:val="00484372"/>
    <w:rsid w:val="004955CF"/>
    <w:rsid w:val="004C11F9"/>
    <w:rsid w:val="004C1B5E"/>
    <w:rsid w:val="004C554D"/>
    <w:rsid w:val="004C5EFF"/>
    <w:rsid w:val="004E0120"/>
    <w:rsid w:val="00552F8A"/>
    <w:rsid w:val="00593C43"/>
    <w:rsid w:val="005D3B4A"/>
    <w:rsid w:val="005E450D"/>
    <w:rsid w:val="005E5F3C"/>
    <w:rsid w:val="005F6C8E"/>
    <w:rsid w:val="0060535C"/>
    <w:rsid w:val="00631F61"/>
    <w:rsid w:val="006343EA"/>
    <w:rsid w:val="00634967"/>
    <w:rsid w:val="006365B8"/>
    <w:rsid w:val="0064605E"/>
    <w:rsid w:val="006571CB"/>
    <w:rsid w:val="006626F0"/>
    <w:rsid w:val="00693437"/>
    <w:rsid w:val="006A3636"/>
    <w:rsid w:val="006B5883"/>
    <w:rsid w:val="006C7209"/>
    <w:rsid w:val="006D775B"/>
    <w:rsid w:val="00700C91"/>
    <w:rsid w:val="00751F77"/>
    <w:rsid w:val="00764B0A"/>
    <w:rsid w:val="00781395"/>
    <w:rsid w:val="00787AE5"/>
    <w:rsid w:val="00791B81"/>
    <w:rsid w:val="007D3AC2"/>
    <w:rsid w:val="007D4565"/>
    <w:rsid w:val="007E66B3"/>
    <w:rsid w:val="008208AA"/>
    <w:rsid w:val="008468CB"/>
    <w:rsid w:val="00863257"/>
    <w:rsid w:val="008B5C50"/>
    <w:rsid w:val="008B7039"/>
    <w:rsid w:val="00903B8F"/>
    <w:rsid w:val="00911C14"/>
    <w:rsid w:val="00954A28"/>
    <w:rsid w:val="009562E5"/>
    <w:rsid w:val="00956EEC"/>
    <w:rsid w:val="00995C14"/>
    <w:rsid w:val="009A6415"/>
    <w:rsid w:val="009B3320"/>
    <w:rsid w:val="009E7A9A"/>
    <w:rsid w:val="00A27360"/>
    <w:rsid w:val="00A31E0C"/>
    <w:rsid w:val="00A57BFB"/>
    <w:rsid w:val="00A608EE"/>
    <w:rsid w:val="00A70317"/>
    <w:rsid w:val="00A77887"/>
    <w:rsid w:val="00AB3419"/>
    <w:rsid w:val="00AB51A4"/>
    <w:rsid w:val="00AB5EF3"/>
    <w:rsid w:val="00AB662B"/>
    <w:rsid w:val="00AC39F3"/>
    <w:rsid w:val="00AC6484"/>
    <w:rsid w:val="00B04969"/>
    <w:rsid w:val="00B0775B"/>
    <w:rsid w:val="00B22D3F"/>
    <w:rsid w:val="00B42E82"/>
    <w:rsid w:val="00B44055"/>
    <w:rsid w:val="00B526A1"/>
    <w:rsid w:val="00B600C5"/>
    <w:rsid w:val="00B6585C"/>
    <w:rsid w:val="00B66175"/>
    <w:rsid w:val="00B939D7"/>
    <w:rsid w:val="00B95C66"/>
    <w:rsid w:val="00BA2075"/>
    <w:rsid w:val="00BA5B84"/>
    <w:rsid w:val="00BB152E"/>
    <w:rsid w:val="00BB606D"/>
    <w:rsid w:val="00C03233"/>
    <w:rsid w:val="00C05BF8"/>
    <w:rsid w:val="00C07B97"/>
    <w:rsid w:val="00C334FF"/>
    <w:rsid w:val="00C612BA"/>
    <w:rsid w:val="00C65C37"/>
    <w:rsid w:val="00C65E51"/>
    <w:rsid w:val="00C70462"/>
    <w:rsid w:val="00C845F7"/>
    <w:rsid w:val="00CA227A"/>
    <w:rsid w:val="00CA39D2"/>
    <w:rsid w:val="00D05F48"/>
    <w:rsid w:val="00D07D9E"/>
    <w:rsid w:val="00D10903"/>
    <w:rsid w:val="00D37E7A"/>
    <w:rsid w:val="00D45842"/>
    <w:rsid w:val="00D60ACE"/>
    <w:rsid w:val="00D62A9A"/>
    <w:rsid w:val="00D70ED5"/>
    <w:rsid w:val="00D811DA"/>
    <w:rsid w:val="00D95D82"/>
    <w:rsid w:val="00DA6CC3"/>
    <w:rsid w:val="00DB07FE"/>
    <w:rsid w:val="00E03BE8"/>
    <w:rsid w:val="00E136D1"/>
    <w:rsid w:val="00E713E9"/>
    <w:rsid w:val="00E71995"/>
    <w:rsid w:val="00E90B2C"/>
    <w:rsid w:val="00E921AF"/>
    <w:rsid w:val="00E94E64"/>
    <w:rsid w:val="00EA76B6"/>
    <w:rsid w:val="00EE55AE"/>
    <w:rsid w:val="00F6403F"/>
    <w:rsid w:val="00F7728E"/>
    <w:rsid w:val="00F80AA6"/>
    <w:rsid w:val="00FC35A5"/>
    <w:rsid w:val="00FC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2D564939"/>
  <w15:docId w15:val="{53B56D58-7D20-478E-B62B-A542C82BF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 Neue" w:eastAsia="Calibri" w:hAnsi="Helvetica Neue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602E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D07D9E"/>
    <w:pPr>
      <w:keepNext/>
      <w:keepLines/>
      <w:spacing w:before="480" w:after="0"/>
      <w:outlineLvl w:val="0"/>
    </w:pPr>
    <w:rPr>
      <w:rFonts w:eastAsia="MS Gothic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07D9E"/>
    <w:pPr>
      <w:keepNext/>
      <w:keepLines/>
      <w:spacing w:before="200" w:after="0"/>
      <w:outlineLvl w:val="1"/>
    </w:pPr>
    <w:rPr>
      <w:rFonts w:eastAsia="MS Gothic"/>
      <w:b/>
      <w:bCs/>
      <w:color w:val="4F81BD"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D62A9A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odnadpisSablona">
    <w:name w:val="PodnadpisSablona"/>
    <w:uiPriority w:val="1"/>
    <w:qFormat/>
    <w:rsid w:val="00DA6CC3"/>
    <w:rPr>
      <w:rFonts w:ascii="Calibri" w:hAnsi="Calibri"/>
      <w:color w:val="4F81BD"/>
      <w:sz w:val="48"/>
    </w:rPr>
  </w:style>
  <w:style w:type="character" w:customStyle="1" w:styleId="NadpisSablona">
    <w:name w:val="NadpisSablona"/>
    <w:uiPriority w:val="1"/>
    <w:qFormat/>
    <w:rsid w:val="00DA6CC3"/>
    <w:rPr>
      <w:rFonts w:ascii="Calibri" w:hAnsi="Calibri"/>
      <w:color w:val="4F81BD"/>
      <w:sz w:val="72"/>
    </w:rPr>
  </w:style>
  <w:style w:type="paragraph" w:styleId="Zhlav">
    <w:name w:val="header"/>
    <w:basedOn w:val="Normln"/>
    <w:link w:val="ZhlavChar"/>
    <w:uiPriority w:val="99"/>
    <w:unhideWhenUsed/>
    <w:rsid w:val="00D07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07D9E"/>
  </w:style>
  <w:style w:type="paragraph" w:styleId="Zpat">
    <w:name w:val="footer"/>
    <w:basedOn w:val="Normln"/>
    <w:link w:val="ZpatChar"/>
    <w:uiPriority w:val="99"/>
    <w:unhideWhenUsed/>
    <w:rsid w:val="00D07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07D9E"/>
  </w:style>
  <w:style w:type="character" w:customStyle="1" w:styleId="Nadpis1Char">
    <w:name w:val="Nadpis 1 Char"/>
    <w:link w:val="Nadpis1"/>
    <w:uiPriority w:val="9"/>
    <w:rsid w:val="00D07D9E"/>
    <w:rPr>
      <w:rFonts w:eastAsia="MS Gothic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link w:val="Nadpis2"/>
    <w:uiPriority w:val="9"/>
    <w:semiHidden/>
    <w:rsid w:val="00D07D9E"/>
    <w:rPr>
      <w:rFonts w:eastAsia="MS Gothic" w:cs="Times New Roman"/>
      <w:b/>
      <w:bCs/>
      <w:color w:val="4F81BD"/>
      <w:sz w:val="26"/>
      <w:szCs w:val="26"/>
    </w:rPr>
  </w:style>
  <w:style w:type="paragraph" w:styleId="Nzev">
    <w:name w:val="Title"/>
    <w:basedOn w:val="Normln"/>
    <w:next w:val="Normln"/>
    <w:link w:val="NzevChar"/>
    <w:qFormat/>
    <w:rsid w:val="00D07D9E"/>
    <w:pPr>
      <w:pBdr>
        <w:bottom w:val="single" w:sz="8" w:space="4" w:color="4F81BD"/>
      </w:pBdr>
      <w:spacing w:after="300" w:line="240" w:lineRule="auto"/>
      <w:contextualSpacing/>
    </w:pPr>
    <w:rPr>
      <w:rFonts w:eastAsia="MS Gothic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10"/>
    <w:rsid w:val="00D07D9E"/>
    <w:rPr>
      <w:rFonts w:eastAsia="MS Gothic" w:cs="Times New Roman"/>
      <w:color w:val="17365D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554D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4C554D"/>
    <w:rPr>
      <w:rFonts w:ascii="Lucida Grande CE" w:hAnsi="Lucida Grande CE" w:cs="Lucida Grande CE"/>
      <w:sz w:val="18"/>
      <w:szCs w:val="18"/>
    </w:rPr>
  </w:style>
  <w:style w:type="paragraph" w:styleId="Odstavecseseznamem">
    <w:name w:val="List Paragraph"/>
    <w:aliases w:val="Smlouva-Odst."/>
    <w:basedOn w:val="Normln"/>
    <w:qFormat/>
    <w:rsid w:val="00EE55AE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Bezmezer">
    <w:name w:val="No Spacing"/>
    <w:uiPriority w:val="1"/>
    <w:qFormat/>
    <w:rsid w:val="00EE55AE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EE55A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1A245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A245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A245E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A245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A245E"/>
    <w:rPr>
      <w:b/>
      <w:bCs/>
      <w:lang w:eastAsia="en-US"/>
    </w:rPr>
  </w:style>
  <w:style w:type="character" w:customStyle="1" w:styleId="Nadpis4Char">
    <w:name w:val="Nadpis 4 Char"/>
    <w:basedOn w:val="Standardnpsmoodstavce"/>
    <w:link w:val="Nadpis4"/>
    <w:rsid w:val="00D62A9A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Zkladntext8">
    <w:name w:val="Základní text (8)_"/>
    <w:link w:val="Zkladntext81"/>
    <w:rsid w:val="00D62A9A"/>
    <w:rPr>
      <w:rFonts w:ascii="Arial" w:hAnsi="Arial"/>
      <w:b/>
      <w:bCs/>
      <w:sz w:val="23"/>
      <w:szCs w:val="23"/>
      <w:shd w:val="clear" w:color="auto" w:fill="FFFFFF"/>
    </w:rPr>
  </w:style>
  <w:style w:type="paragraph" w:customStyle="1" w:styleId="Zkladntext81">
    <w:name w:val="Základní text (8)1"/>
    <w:basedOn w:val="Normln"/>
    <w:link w:val="Zkladntext8"/>
    <w:rsid w:val="00D62A9A"/>
    <w:pPr>
      <w:widowControl w:val="0"/>
      <w:shd w:val="clear" w:color="auto" w:fill="FFFFFF"/>
      <w:spacing w:before="300" w:after="300" w:line="240" w:lineRule="atLeast"/>
    </w:pPr>
    <w:rPr>
      <w:rFonts w:ascii="Arial" w:hAnsi="Arial"/>
      <w:b/>
      <w:bCs/>
      <w:sz w:val="23"/>
      <w:szCs w:val="23"/>
      <w:lang w:eastAsia="cs-CZ"/>
    </w:rPr>
  </w:style>
  <w:style w:type="paragraph" w:styleId="Zkladntextodsazen">
    <w:name w:val="Body Text Indent"/>
    <w:basedOn w:val="Normln"/>
    <w:link w:val="ZkladntextodsazenChar"/>
    <w:rsid w:val="00D62A9A"/>
    <w:pPr>
      <w:spacing w:after="0" w:line="240" w:lineRule="auto"/>
      <w:ind w:left="720" w:hanging="720"/>
      <w:jc w:val="both"/>
    </w:pPr>
    <w:rPr>
      <w:rFonts w:ascii="Arial" w:eastAsia="Times New Roman" w:hAnsi="Arial" w:cs="Arial"/>
      <w:sz w:val="20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D62A9A"/>
    <w:rPr>
      <w:rFonts w:ascii="Arial" w:eastAsia="Times New Roman" w:hAnsi="Arial" w:cs="Arial"/>
    </w:rPr>
  </w:style>
  <w:style w:type="paragraph" w:styleId="Zkladntextodsazen2">
    <w:name w:val="Body Text Indent 2"/>
    <w:basedOn w:val="Normln"/>
    <w:link w:val="Zkladntextodsazen2Char"/>
    <w:rsid w:val="00D62A9A"/>
    <w:pPr>
      <w:spacing w:after="0" w:line="240" w:lineRule="auto"/>
      <w:ind w:left="540" w:hanging="540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D62A9A"/>
    <w:rPr>
      <w:rFonts w:ascii="Times New Roman" w:eastAsia="Times New Roman" w:hAnsi="Times New Roman"/>
      <w:sz w:val="24"/>
      <w:szCs w:val="24"/>
    </w:rPr>
  </w:style>
  <w:style w:type="paragraph" w:customStyle="1" w:styleId="Standard">
    <w:name w:val="Standard"/>
    <w:rsid w:val="00A27360"/>
    <w:pPr>
      <w:suppressAutoHyphens/>
    </w:pPr>
    <w:rPr>
      <w:rFonts w:ascii="Times New Roman" w:eastAsia="Arial Unicode MS" w:hAnsi="Times New Roman" w:cs="Arial Unicode MS"/>
      <w:color w:val="000000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1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eber\AppData\Local\Packages\Microsoft.MicrosoftEdge_8wekyb3d8bbwe\TempState\Downloads\hlp_obecny_OU_CZ%20(1)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C7802B8A-4B0B-4ADF-A85C-52A2847D8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hlp_obecny_OU_CZ (1).dot</Template>
  <TotalTime>1</TotalTime>
  <Pages>7</Pages>
  <Words>1488</Words>
  <Characters>8781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Sieber Martin, Mgr.</dc:creator>
  <cp:lastModifiedBy>Lucie Žárníková</cp:lastModifiedBy>
  <cp:revision>2</cp:revision>
  <dcterms:created xsi:type="dcterms:W3CDTF">2022-11-09T11:24:00Z</dcterms:created>
  <dcterms:modified xsi:type="dcterms:W3CDTF">2022-11-09T11:24:00Z</dcterms:modified>
</cp:coreProperties>
</file>