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E9" w:rsidRPr="00E02EE9" w:rsidRDefault="00E02EE9" w:rsidP="00693EF6">
      <w:pPr>
        <w:spacing w:after="40" w:line="280" w:lineRule="exact"/>
        <w:ind w:left="42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D48">
        <w:t xml:space="preserve">web: </w:t>
      </w:r>
      <w:hyperlink r:id="rId8" w:history="1">
        <w:r w:rsidRPr="00712D48">
          <w:rPr>
            <w:rStyle w:val="Hypertextovodkaz"/>
            <w:color w:val="auto"/>
            <w:u w:val="none"/>
          </w:rPr>
          <w:t>www.sups.cz</w:t>
        </w:r>
      </w:hyperlink>
    </w:p>
    <w:p w:rsidR="00E02EE9" w:rsidRPr="00712D48" w:rsidRDefault="00E02EE9" w:rsidP="0047325E">
      <w:pPr>
        <w:spacing w:after="40" w:line="280" w:lineRule="exact"/>
        <w:ind w:left="425"/>
        <w:jc w:val="right"/>
        <w:rPr>
          <w:sz w:val="26"/>
          <w:szCs w:val="26"/>
        </w:rPr>
      </w:pPr>
      <w:r w:rsidRPr="00712D48">
        <w:t>e-mail: info@sups.cz</w:t>
      </w:r>
    </w:p>
    <w:p w:rsidR="0047325E" w:rsidRDefault="0047325E" w:rsidP="0047325E">
      <w:pPr>
        <w:tabs>
          <w:tab w:val="right" w:pos="9072"/>
        </w:tabs>
        <w:spacing w:line="280" w:lineRule="exact"/>
        <w:ind w:left="425"/>
        <w:jc w:val="both"/>
      </w:pPr>
      <w:r>
        <w:t>Žižkovo náměstí 1300/1, 130 00 Praha 3</w:t>
      </w:r>
      <w:r>
        <w:tab/>
        <w:t xml:space="preserve"> tel.: 226 523 305, 226 523 303</w:t>
      </w:r>
    </w:p>
    <w:p w:rsidR="00E02EE9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  <w:r>
        <w:t xml:space="preserve"> </w:t>
      </w:r>
    </w:p>
    <w:p w:rsidR="00DA4AD3" w:rsidRPr="00D75C32" w:rsidRDefault="00DA4AD3" w:rsidP="002C1C3D">
      <w:pPr>
        <w:ind w:left="6120" w:firstLine="360"/>
      </w:pPr>
    </w:p>
    <w:p w:rsidR="00BE3611" w:rsidRPr="00D75C32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>Praze, dne</w:t>
      </w:r>
      <w:r w:rsidR="00B94D71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B027AC">
        <w:rPr>
          <w:rFonts w:ascii="Arial Narrow" w:eastAsia="MS Mincho" w:hAnsi="Arial Narrow"/>
          <w:bCs/>
          <w:sz w:val="24"/>
          <w:szCs w:val="24"/>
        </w:rPr>
        <w:t xml:space="preserve">8. </w:t>
      </w:r>
      <w:r w:rsidR="001B7118">
        <w:rPr>
          <w:rFonts w:ascii="Arial Narrow" w:eastAsia="MS Mincho" w:hAnsi="Arial Narrow"/>
          <w:bCs/>
          <w:sz w:val="24"/>
          <w:szCs w:val="24"/>
        </w:rPr>
        <w:t>listopadu</w:t>
      </w:r>
      <w:r w:rsidR="00B027AC">
        <w:rPr>
          <w:rFonts w:ascii="Arial Narrow" w:eastAsia="MS Mincho" w:hAnsi="Arial Narrow"/>
          <w:bCs/>
          <w:sz w:val="24"/>
          <w:szCs w:val="24"/>
        </w:rPr>
        <w:t xml:space="preserve"> 2022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ab/>
      </w:r>
      <w:r w:rsidR="00DA0103">
        <w:rPr>
          <w:rFonts w:ascii="Arial Narrow" w:eastAsia="MS Mincho" w:hAnsi="Arial Narrow"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74520" cy="972185"/>
                <wp:effectExtent l="12065" t="10795" r="889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AC" w:rsidRDefault="00B027AC" w:rsidP="00B027AC">
                            <w:r>
                              <w:t>Firma</w:t>
                            </w:r>
                          </w:p>
                          <w:p w:rsidR="00B027AC" w:rsidRDefault="00B027AC" w:rsidP="00B027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Milan Durchánek</w:t>
                            </w:r>
                          </w:p>
                          <w:p w:rsidR="00B027AC" w:rsidRDefault="00B027AC" w:rsidP="00B027AC">
                            <w:r>
                              <w:t>Heřmanova 33</w:t>
                            </w:r>
                          </w:p>
                          <w:p w:rsidR="00B027AC" w:rsidRDefault="00B027AC" w:rsidP="00B027AC">
                            <w:r>
                              <w:t>170 00 Praha 7</w:t>
                            </w:r>
                          </w:p>
                          <w:p w:rsidR="00B027AC" w:rsidRDefault="00B027AC" w:rsidP="00B027A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7.6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" strokeweight=".5pt">
                <v:textbox style="mso-fit-shape-to-text:t">
                  <w:txbxContent>
                    <w:p w:rsidR="00B027AC" w:rsidRDefault="00B027AC" w:rsidP="00B027AC">
                      <w:r>
                        <w:t>Firma</w:t>
                      </w:r>
                    </w:p>
                    <w:p w:rsidR="00B027AC" w:rsidRDefault="00B027AC" w:rsidP="00B027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Milan Durchánek</w:t>
                      </w:r>
                    </w:p>
                    <w:p w:rsidR="00B027AC" w:rsidRDefault="00B027AC" w:rsidP="00B027AC">
                      <w:r>
                        <w:t>Heřmanova 33</w:t>
                      </w:r>
                    </w:p>
                    <w:p w:rsidR="00B027AC" w:rsidRDefault="00B027AC" w:rsidP="00B027AC">
                      <w:r>
                        <w:t>170 00 Praha 7</w:t>
                      </w:r>
                    </w:p>
                    <w:p w:rsidR="00B027AC" w:rsidRDefault="00B027AC" w:rsidP="00B027AC"/>
                  </w:txbxContent>
                </v:textbox>
                <w10:anchorlock/>
              </v:shape>
            </w:pict>
          </mc:Fallback>
        </mc:AlternateContent>
      </w:r>
    </w:p>
    <w:p w:rsidR="00891E6C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D75C32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/>
          <w:bCs/>
          <w:sz w:val="32"/>
          <w:szCs w:val="32"/>
        </w:rPr>
        <w:t>Objednávka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B027AC">
        <w:rPr>
          <w:rFonts w:ascii="Arial Narrow" w:eastAsia="MS Mincho" w:hAnsi="Arial Narrow"/>
          <w:bCs/>
          <w:sz w:val="24"/>
          <w:szCs w:val="24"/>
        </w:rPr>
        <w:t>316/2022</w:t>
      </w:r>
    </w:p>
    <w:p w:rsidR="00750AA3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Objednáváme u Vás</w:t>
      </w:r>
    </w:p>
    <w:p w:rsidR="00B027AC" w:rsidRDefault="00B027AC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výměnu svítidel v lakovně podle Vaší cenové nabídky ze dne 21. září 2022.</w:t>
      </w:r>
    </w:p>
    <w:p w:rsidR="00B027AC" w:rsidRDefault="00B027AC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B027AC" w:rsidRDefault="00B027AC" w:rsidP="00B027AC">
      <w:pPr>
        <w:pStyle w:val="Prosttext"/>
        <w:tabs>
          <w:tab w:val="left" w:pos="4111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Finanční limit:</w:t>
      </w:r>
      <w:r>
        <w:rPr>
          <w:rFonts w:ascii="Arial Narrow" w:eastAsia="MS Mincho" w:hAnsi="Arial Narrow"/>
          <w:bCs/>
          <w:sz w:val="24"/>
          <w:szCs w:val="24"/>
        </w:rPr>
        <w:tab/>
        <w:t>do 90 110 Kč bez DPH</w:t>
      </w:r>
    </w:p>
    <w:p w:rsidR="00B027AC" w:rsidRDefault="00B027AC" w:rsidP="00B027AC">
      <w:pPr>
        <w:pStyle w:val="Prosttext"/>
        <w:tabs>
          <w:tab w:val="left" w:pos="4111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B027AC" w:rsidRDefault="00B027AC" w:rsidP="00B027AC">
      <w:pPr>
        <w:pStyle w:val="Prosttext"/>
        <w:tabs>
          <w:tab w:val="left" w:pos="4111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Kontaktní osoba pro objednávku:</w:t>
      </w:r>
      <w:r>
        <w:rPr>
          <w:rFonts w:ascii="Arial Narrow" w:eastAsia="MS Mincho" w:hAnsi="Arial Narrow"/>
          <w:bCs/>
          <w:sz w:val="24"/>
          <w:szCs w:val="24"/>
        </w:rPr>
        <w:tab/>
        <w:t>Milan Martiník ak. soch.</w:t>
      </w:r>
    </w:p>
    <w:p w:rsidR="00B027AC" w:rsidRDefault="00B027AC" w:rsidP="00B027AC">
      <w:pPr>
        <w:pStyle w:val="Prosttext"/>
        <w:tabs>
          <w:tab w:val="left" w:pos="4111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ab/>
        <w:t>Tel. 734 109 297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D75FFB" w:rsidRPr="0035407D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Potvrďte nám, prosím, akceptaci objednávky e-</w:t>
      </w:r>
      <w:bookmarkStart w:id="0" w:name="_GoBack"/>
      <w:bookmarkEnd w:id="0"/>
      <w:r>
        <w:rPr>
          <w:rFonts w:ascii="Arial Narrow" w:eastAsia="MS Mincho" w:hAnsi="Arial Narrow"/>
          <w:bCs/>
          <w:sz w:val="24"/>
          <w:szCs w:val="24"/>
        </w:rPr>
        <w:t xml:space="preserve">mailem na </w:t>
      </w:r>
      <w:r w:rsidRPr="0035407D">
        <w:rPr>
          <w:rFonts w:ascii="Arial Narrow" w:eastAsia="MS Mincho" w:hAnsi="Arial Narrow"/>
          <w:bCs/>
          <w:sz w:val="24"/>
          <w:szCs w:val="24"/>
        </w:rPr>
        <w:t xml:space="preserve">adresu </w:t>
      </w:r>
      <w:r w:rsidR="0035407D" w:rsidRPr="0035407D">
        <w:rPr>
          <w:rStyle w:val="Hypertextovodkaz"/>
          <w:rFonts w:ascii="Arial Narrow" w:eastAsia="MS Mincho" w:hAnsi="Arial Narrow"/>
          <w:sz w:val="24"/>
          <w:szCs w:val="24"/>
        </w:rPr>
        <w:t>pavel.k</w:t>
      </w:r>
      <w:hyperlink r:id="rId9" w:history="1">
        <w:r w:rsidR="0035407D" w:rsidRPr="0035407D">
          <w:rPr>
            <w:rStyle w:val="Hypertextovodkaz"/>
            <w:rFonts w:ascii="Arial Narrow" w:eastAsia="MS Mincho" w:hAnsi="Arial Narrow"/>
            <w:bCs/>
            <w:sz w:val="24"/>
            <w:szCs w:val="24"/>
          </w:rPr>
          <w:t>ovarik@sups.cz</w:t>
        </w:r>
      </w:hyperlink>
      <w:r w:rsidRPr="0035407D">
        <w:rPr>
          <w:rFonts w:ascii="Arial Narrow" w:eastAsia="MS Mincho" w:hAnsi="Arial Narrow"/>
          <w:bCs/>
          <w:sz w:val="24"/>
          <w:szCs w:val="24"/>
        </w:rPr>
        <w:t xml:space="preserve"> pro uveřej</w:t>
      </w:r>
      <w:r w:rsidR="00D7218C" w:rsidRPr="0035407D">
        <w:rPr>
          <w:rFonts w:ascii="Arial Narrow" w:eastAsia="MS Mincho" w:hAnsi="Arial Narrow"/>
          <w:bCs/>
          <w:sz w:val="24"/>
          <w:szCs w:val="24"/>
        </w:rPr>
        <w:t>nění v </w:t>
      </w:r>
      <w:r w:rsidRPr="0035407D">
        <w:rPr>
          <w:rFonts w:ascii="Arial Narrow" w:eastAsia="MS Mincho" w:hAnsi="Arial Narrow"/>
          <w:bCs/>
          <w:sz w:val="24"/>
          <w:szCs w:val="24"/>
        </w:rPr>
        <w:t>registru smluv podle zákona podle č. 340/2015 Sb.</w:t>
      </w:r>
    </w:p>
    <w:p w:rsidR="00D75FFB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35407D">
        <w:rPr>
          <w:rFonts w:ascii="Arial Narrow" w:eastAsia="MS Mincho" w:hAnsi="Arial Narrow"/>
          <w:bCs/>
          <w:sz w:val="24"/>
          <w:szCs w:val="24"/>
        </w:rPr>
        <w:t xml:space="preserve">V textu mailu </w:t>
      </w:r>
      <w:r w:rsidR="00312B56" w:rsidRPr="0035407D">
        <w:rPr>
          <w:rFonts w:ascii="Arial Narrow" w:eastAsia="MS Mincho" w:hAnsi="Arial Narrow"/>
          <w:bCs/>
          <w:sz w:val="24"/>
          <w:szCs w:val="24"/>
        </w:rPr>
        <w:t>u</w:t>
      </w:r>
      <w:r w:rsidRPr="0035407D">
        <w:rPr>
          <w:rFonts w:ascii="Arial Narrow" w:eastAsia="MS Mincho" w:hAnsi="Arial Narrow"/>
          <w:bCs/>
          <w:sz w:val="24"/>
          <w:szCs w:val="24"/>
        </w:rPr>
        <w:t xml:space="preserve">veďte, prosím, číslo naší objednávky, </w:t>
      </w:r>
      <w:r w:rsidR="003343C8" w:rsidRPr="0035407D">
        <w:rPr>
          <w:rFonts w:ascii="Arial Narrow" w:eastAsia="MS Mincho" w:hAnsi="Arial Narrow"/>
          <w:bCs/>
          <w:sz w:val="24"/>
          <w:szCs w:val="24"/>
        </w:rPr>
        <w:t>datum Vaší akceptace</w:t>
      </w:r>
      <w:r w:rsidR="003343C8">
        <w:rPr>
          <w:rFonts w:ascii="Arial Narrow" w:eastAsia="MS Mincho" w:hAnsi="Arial Narrow"/>
          <w:bCs/>
          <w:sz w:val="24"/>
          <w:szCs w:val="24"/>
        </w:rPr>
        <w:t>, Vaši cenu s DPH a </w:t>
      </w:r>
      <w:r>
        <w:rPr>
          <w:rFonts w:ascii="Arial Narrow" w:eastAsia="MS Mincho" w:hAnsi="Arial Narrow"/>
          <w:bCs/>
          <w:sz w:val="24"/>
          <w:szCs w:val="24"/>
        </w:rPr>
        <w:t>bez DPH, IČO, přesný název a adresu dodavatele.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>
        <w:rPr>
          <w:rFonts w:eastAsia="MS Mincho" w:cs="Courier New"/>
          <w:bCs/>
        </w:rPr>
        <w:tab/>
        <w:t>Mgr. Pavel Kovářík</w:t>
      </w:r>
    </w:p>
    <w:p w:rsidR="006E7D5E" w:rsidRPr="00D75C32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  <w:sz w:val="22"/>
          <w:szCs w:val="22"/>
        </w:rPr>
      </w:pPr>
      <w:r w:rsidRPr="00D75C32">
        <w:rPr>
          <w:rFonts w:eastAsia="MS Mincho" w:cs="Courier New"/>
          <w:bCs/>
          <w:sz w:val="22"/>
          <w:szCs w:val="22"/>
        </w:rPr>
        <w:tab/>
        <w:t>ředitel školy</w:t>
      </w:r>
    </w:p>
    <w:sectPr w:rsidR="006E7D5E" w:rsidRPr="00D75C32" w:rsidSect="007D5D88"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B8" w:rsidRDefault="001070B8" w:rsidP="00740F8C">
      <w:r>
        <w:separator/>
      </w:r>
    </w:p>
  </w:endnote>
  <w:endnote w:type="continuationSeparator" w:id="0">
    <w:p w:rsidR="001070B8" w:rsidRDefault="001070B8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384570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384570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4C6110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 xml:space="preserve">spis. zn.: </w:t>
    </w:r>
    <w:proofErr w:type="gramStart"/>
    <w:r w:rsidR="00AA35BB">
      <w:rPr>
        <w:rStyle w:val="slostrnky"/>
        <w:sz w:val="20"/>
        <w:szCs w:val="20"/>
      </w:rPr>
      <w:t>A.3.4.1</w:t>
    </w:r>
    <w:proofErr w:type="gramEnd"/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B8" w:rsidRDefault="001070B8" w:rsidP="00740F8C">
      <w:r>
        <w:separator/>
      </w:r>
    </w:p>
  </w:footnote>
  <w:footnote w:type="continuationSeparator" w:id="0">
    <w:p w:rsidR="001070B8" w:rsidRDefault="001070B8" w:rsidP="0074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AC"/>
    <w:rsid w:val="00020190"/>
    <w:rsid w:val="000A2D48"/>
    <w:rsid w:val="000C3135"/>
    <w:rsid w:val="000D30B8"/>
    <w:rsid w:val="001070B8"/>
    <w:rsid w:val="0011667C"/>
    <w:rsid w:val="0012066E"/>
    <w:rsid w:val="00120A34"/>
    <w:rsid w:val="00164F27"/>
    <w:rsid w:val="00194DB1"/>
    <w:rsid w:val="001B6D19"/>
    <w:rsid w:val="001B7118"/>
    <w:rsid w:val="001E7662"/>
    <w:rsid w:val="001F0F61"/>
    <w:rsid w:val="001F591B"/>
    <w:rsid w:val="001F6738"/>
    <w:rsid w:val="0020756B"/>
    <w:rsid w:val="002105D7"/>
    <w:rsid w:val="002169A1"/>
    <w:rsid w:val="002248A6"/>
    <w:rsid w:val="00276C12"/>
    <w:rsid w:val="0028135E"/>
    <w:rsid w:val="002C1C3D"/>
    <w:rsid w:val="002D3C7B"/>
    <w:rsid w:val="00312B56"/>
    <w:rsid w:val="003343C8"/>
    <w:rsid w:val="00347922"/>
    <w:rsid w:val="0035407D"/>
    <w:rsid w:val="00384570"/>
    <w:rsid w:val="003964F6"/>
    <w:rsid w:val="003A3F6C"/>
    <w:rsid w:val="003D33E2"/>
    <w:rsid w:val="003F29A2"/>
    <w:rsid w:val="00411C11"/>
    <w:rsid w:val="00450C65"/>
    <w:rsid w:val="00452CAB"/>
    <w:rsid w:val="0047325E"/>
    <w:rsid w:val="00484263"/>
    <w:rsid w:val="00496C55"/>
    <w:rsid w:val="004A4982"/>
    <w:rsid w:val="004C6110"/>
    <w:rsid w:val="004E5233"/>
    <w:rsid w:val="00546466"/>
    <w:rsid w:val="005F0EE2"/>
    <w:rsid w:val="0063732A"/>
    <w:rsid w:val="00692FA2"/>
    <w:rsid w:val="00693EF6"/>
    <w:rsid w:val="006B471F"/>
    <w:rsid w:val="006D6DD3"/>
    <w:rsid w:val="006E7D5E"/>
    <w:rsid w:val="00712D48"/>
    <w:rsid w:val="00736785"/>
    <w:rsid w:val="00750AA3"/>
    <w:rsid w:val="007B7BB2"/>
    <w:rsid w:val="007D5D88"/>
    <w:rsid w:val="007F1853"/>
    <w:rsid w:val="00816B68"/>
    <w:rsid w:val="00820D57"/>
    <w:rsid w:val="0087374A"/>
    <w:rsid w:val="00891E6C"/>
    <w:rsid w:val="008B1EB1"/>
    <w:rsid w:val="008C19EB"/>
    <w:rsid w:val="0092598B"/>
    <w:rsid w:val="009B3053"/>
    <w:rsid w:val="009E75CD"/>
    <w:rsid w:val="00A022BF"/>
    <w:rsid w:val="00A6562F"/>
    <w:rsid w:val="00A65CF0"/>
    <w:rsid w:val="00A95224"/>
    <w:rsid w:val="00AA35BB"/>
    <w:rsid w:val="00AC25B4"/>
    <w:rsid w:val="00AC45FD"/>
    <w:rsid w:val="00AE2A37"/>
    <w:rsid w:val="00AE64B0"/>
    <w:rsid w:val="00B027AC"/>
    <w:rsid w:val="00B234E2"/>
    <w:rsid w:val="00B3436D"/>
    <w:rsid w:val="00B66708"/>
    <w:rsid w:val="00B94D71"/>
    <w:rsid w:val="00BE3611"/>
    <w:rsid w:val="00C07AB2"/>
    <w:rsid w:val="00C07F24"/>
    <w:rsid w:val="00C81728"/>
    <w:rsid w:val="00CA31D8"/>
    <w:rsid w:val="00CD75AB"/>
    <w:rsid w:val="00D31A19"/>
    <w:rsid w:val="00D5167A"/>
    <w:rsid w:val="00D7218C"/>
    <w:rsid w:val="00D75C32"/>
    <w:rsid w:val="00D75FFB"/>
    <w:rsid w:val="00D8103E"/>
    <w:rsid w:val="00D93B92"/>
    <w:rsid w:val="00DA0103"/>
    <w:rsid w:val="00DA4AD3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B0BD9"/>
    <w:rsid w:val="00EE0ABA"/>
    <w:rsid w:val="00EF2D93"/>
    <w:rsid w:val="00F00FB0"/>
    <w:rsid w:val="00F054CC"/>
    <w:rsid w:val="00F06AF8"/>
    <w:rsid w:val="00F45D2A"/>
    <w:rsid w:val="00FB19D4"/>
    <w:rsid w:val="00FD3456"/>
    <w:rsid w:val="00FE54B2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2B7C7"/>
  <w15:docId w15:val="{ED57AA91-98FF-4087-A936-8C3246B5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varik@sups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7055E-1B99-44E9-A1E6-99991F36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Kovářík Pavel</cp:lastModifiedBy>
  <cp:revision>2</cp:revision>
  <cp:lastPrinted>2014-10-07T07:04:00Z</cp:lastPrinted>
  <dcterms:created xsi:type="dcterms:W3CDTF">2022-11-08T11:29:00Z</dcterms:created>
  <dcterms:modified xsi:type="dcterms:W3CDTF">2022-11-08T11:44:00Z</dcterms:modified>
</cp:coreProperties>
</file>