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5807" w:type="dxa"/>
        <w:tblLook w:val="04A0" w:firstRow="1" w:lastRow="0" w:firstColumn="1" w:lastColumn="0" w:noHBand="0" w:noVBand="1"/>
      </w:tblPr>
      <w:tblGrid>
        <w:gridCol w:w="3395"/>
      </w:tblGrid>
      <w:tr w:rsidR="00190EF5" w:rsidTr="00283DA9">
        <w:trPr>
          <w:trHeight w:val="1550"/>
        </w:trPr>
        <w:tc>
          <w:tcPr>
            <w:tcW w:w="3395" w:type="dxa"/>
          </w:tcPr>
          <w:p w:rsidR="00F36B12" w:rsidRPr="00F0215D" w:rsidRDefault="0078218B" w:rsidP="00190EF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PavEx Consulting, s.r.o.</w:t>
            </w:r>
          </w:p>
          <w:p w:rsidR="00190EF5" w:rsidRDefault="0078218B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Srbská 2741/53</w:t>
            </w:r>
          </w:p>
          <w:p w:rsidR="00190EF5" w:rsidRDefault="0078218B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 00 Brno</w:t>
            </w:r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    </w:t>
            </w:r>
            <w:r w:rsidR="0078218B">
              <w:rPr>
                <w:sz w:val="16"/>
                <w:szCs w:val="16"/>
              </w:rPr>
              <w:t>63487624</w:t>
            </w:r>
          </w:p>
          <w:p w:rsidR="00190EF5" w:rsidRPr="00190EF5" w:rsidRDefault="00E858E1" w:rsidP="0032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  <w:r w:rsidR="006F3633">
              <w:rPr>
                <w:sz w:val="16"/>
                <w:szCs w:val="16"/>
              </w:rPr>
              <w:t xml:space="preserve"> </w:t>
            </w:r>
            <w:r w:rsidR="0078218B">
              <w:rPr>
                <w:sz w:val="16"/>
                <w:szCs w:val="16"/>
              </w:rPr>
              <w:t xml:space="preserve"> CZ63487624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>Váš dopis značky  /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351E2">
        <w:rPr>
          <w:sz w:val="16"/>
          <w:szCs w:val="16"/>
        </w:rPr>
        <w:t xml:space="preserve">   XXXXXXXXXX</w:t>
      </w:r>
      <w:r w:rsidR="00F36B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78218B">
        <w:rPr>
          <w:sz w:val="16"/>
          <w:szCs w:val="16"/>
        </w:rPr>
        <w:t>08.11</w:t>
      </w:r>
      <w:r w:rsidR="00BC08F0">
        <w:rPr>
          <w:sz w:val="16"/>
          <w:szCs w:val="16"/>
        </w:rPr>
        <w:t>.2022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BC08F0" w:rsidP="00283DA9">
      <w:pPr>
        <w:rPr>
          <w:b/>
        </w:rPr>
      </w:pPr>
      <w:r>
        <w:rPr>
          <w:b/>
        </w:rPr>
        <w:t>OBJEDNÁVKA č. OBJ/2022</w:t>
      </w:r>
      <w:r w:rsidR="00507C68">
        <w:rPr>
          <w:b/>
        </w:rPr>
        <w:t>/</w:t>
      </w:r>
      <w:r w:rsidR="0078218B">
        <w:rPr>
          <w:b/>
        </w:rPr>
        <w:t>1868</w:t>
      </w:r>
      <w:r w:rsidR="00507C68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6351E2">
        <w:rPr>
          <w:sz w:val="16"/>
          <w:szCs w:val="16"/>
        </w:rPr>
        <w:t xml:space="preserve">  CZ00287351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256A" w:rsidRPr="000D7992" w:rsidRDefault="006A7553" w:rsidP="00BC08F0">
      <w:pPr>
        <w:jc w:val="both"/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32256A">
        <w:rPr>
          <w:sz w:val="16"/>
          <w:szCs w:val="16"/>
        </w:rPr>
        <w:t xml:space="preserve"> </w:t>
      </w:r>
      <w:r w:rsidR="0078218B">
        <w:rPr>
          <w:sz w:val="16"/>
          <w:szCs w:val="16"/>
        </w:rPr>
        <w:t>u vás provedení Pasportizace stavu vozovek místních komunikací (hlavní prohlídky MK) v rámci města Kroměříž, obsahující vizuální prohlídku se záznamem poruch dle TP82 a TP87, stanovení geometrických vlastností vozovek a fotodokumentaci s lokalizací staničením a GPS, a to v souladu s cenovou nabídkou ze dne 7.11.2022. Jedná se o část vozovek města Kroměříž, rozsah je upřesněn v přiložené mapce – etapa 2, 3.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DPH : do </w:t>
      </w:r>
      <w:r>
        <w:rPr>
          <w:b/>
        </w:rPr>
        <w:tab/>
      </w:r>
      <w:r w:rsidR="0078218B">
        <w:rPr>
          <w:b/>
        </w:rPr>
        <w:t>71 509</w:t>
      </w:r>
      <w:r>
        <w:rPr>
          <w:b/>
        </w:rPr>
        <w:t>,00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8218B">
        <w:rPr>
          <w:sz w:val="16"/>
          <w:szCs w:val="16"/>
        </w:rPr>
        <w:t>8.11</w:t>
      </w:r>
      <w:r w:rsidR="00605020">
        <w:rPr>
          <w:sz w:val="16"/>
          <w:szCs w:val="16"/>
        </w:rPr>
        <w:t>.</w:t>
      </w:r>
      <w:r w:rsidR="00BC08F0">
        <w:rPr>
          <w:sz w:val="16"/>
          <w:szCs w:val="16"/>
        </w:rPr>
        <w:t>2022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78218B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xxx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Vedoucí odboru služeb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B1" w:rsidRDefault="00D021B1">
      <w:pPr>
        <w:spacing w:line="240" w:lineRule="auto"/>
      </w:pPr>
      <w:r>
        <w:separator/>
      </w:r>
    </w:p>
  </w:endnote>
  <w:endnote w:type="continuationSeparator" w:id="0">
    <w:p w:rsidR="00D021B1" w:rsidRDefault="00D02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B1" w:rsidRDefault="00D021B1">
      <w:pPr>
        <w:spacing w:line="240" w:lineRule="auto"/>
      </w:pPr>
      <w:r>
        <w:separator/>
      </w:r>
    </w:p>
  </w:footnote>
  <w:footnote w:type="continuationSeparator" w:id="0">
    <w:p w:rsidR="00D021B1" w:rsidRDefault="00D021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E2"/>
    <w:multiLevelType w:val="hybridMultilevel"/>
    <w:tmpl w:val="77D496BC"/>
    <w:lvl w:ilvl="0" w:tplc="329ABA44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23F65"/>
    <w:rsid w:val="00035C1E"/>
    <w:rsid w:val="0005511D"/>
    <w:rsid w:val="000577FF"/>
    <w:rsid w:val="000D59C7"/>
    <w:rsid w:val="000D7317"/>
    <w:rsid w:val="000D7992"/>
    <w:rsid w:val="00126A9E"/>
    <w:rsid w:val="00147EE9"/>
    <w:rsid w:val="001522EB"/>
    <w:rsid w:val="00190EF5"/>
    <w:rsid w:val="001B2311"/>
    <w:rsid w:val="001C4C68"/>
    <w:rsid w:val="001F4BE4"/>
    <w:rsid w:val="00283DA9"/>
    <w:rsid w:val="002B17EE"/>
    <w:rsid w:val="002B25FD"/>
    <w:rsid w:val="002B7E65"/>
    <w:rsid w:val="002C0EE2"/>
    <w:rsid w:val="002C5F92"/>
    <w:rsid w:val="002D6253"/>
    <w:rsid w:val="0032256A"/>
    <w:rsid w:val="0032418A"/>
    <w:rsid w:val="0035552A"/>
    <w:rsid w:val="00367D24"/>
    <w:rsid w:val="00432006"/>
    <w:rsid w:val="0045679A"/>
    <w:rsid w:val="004A6CEF"/>
    <w:rsid w:val="00507C68"/>
    <w:rsid w:val="005610A3"/>
    <w:rsid w:val="00586479"/>
    <w:rsid w:val="005A256C"/>
    <w:rsid w:val="00605020"/>
    <w:rsid w:val="006351E2"/>
    <w:rsid w:val="00650394"/>
    <w:rsid w:val="00672820"/>
    <w:rsid w:val="006A7553"/>
    <w:rsid w:val="006B5E65"/>
    <w:rsid w:val="006F14DA"/>
    <w:rsid w:val="006F3633"/>
    <w:rsid w:val="007233C7"/>
    <w:rsid w:val="00727E16"/>
    <w:rsid w:val="0076527B"/>
    <w:rsid w:val="0078218B"/>
    <w:rsid w:val="007C6BE4"/>
    <w:rsid w:val="007E5495"/>
    <w:rsid w:val="00877105"/>
    <w:rsid w:val="00885580"/>
    <w:rsid w:val="008E6B83"/>
    <w:rsid w:val="00965F93"/>
    <w:rsid w:val="0099596D"/>
    <w:rsid w:val="009A6A8E"/>
    <w:rsid w:val="009B5E86"/>
    <w:rsid w:val="00A212E4"/>
    <w:rsid w:val="00B00D1B"/>
    <w:rsid w:val="00B049C3"/>
    <w:rsid w:val="00B33749"/>
    <w:rsid w:val="00BA5BDC"/>
    <w:rsid w:val="00BB1677"/>
    <w:rsid w:val="00BC08F0"/>
    <w:rsid w:val="00BC6A21"/>
    <w:rsid w:val="00BE6FEF"/>
    <w:rsid w:val="00C02260"/>
    <w:rsid w:val="00C85962"/>
    <w:rsid w:val="00CC4454"/>
    <w:rsid w:val="00CF1CF3"/>
    <w:rsid w:val="00D021B1"/>
    <w:rsid w:val="00D36CB4"/>
    <w:rsid w:val="00DE6609"/>
    <w:rsid w:val="00E858E1"/>
    <w:rsid w:val="00E97EE3"/>
    <w:rsid w:val="00EC371A"/>
    <w:rsid w:val="00ED35FB"/>
    <w:rsid w:val="00EE46F8"/>
    <w:rsid w:val="00F0215D"/>
    <w:rsid w:val="00F032F7"/>
    <w:rsid w:val="00F32016"/>
    <w:rsid w:val="00F36B12"/>
    <w:rsid w:val="00F562B0"/>
    <w:rsid w:val="00F6272E"/>
    <w:rsid w:val="00F663DC"/>
    <w:rsid w:val="00F75FAD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53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ace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2</cp:revision>
  <cp:lastPrinted>2019-09-11T14:19:00Z</cp:lastPrinted>
  <dcterms:created xsi:type="dcterms:W3CDTF">2022-11-08T13:13:00Z</dcterms:created>
  <dcterms:modified xsi:type="dcterms:W3CDTF">2022-11-08T13:13:00Z</dcterms:modified>
</cp:coreProperties>
</file>