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0879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8E1D56">
        <w:rPr>
          <w:b/>
          <w:bCs/>
          <w:sz w:val="40"/>
        </w:rPr>
        <w:t>389</w:t>
      </w:r>
      <w:r w:rsidR="00AC09FF">
        <w:rPr>
          <w:b/>
          <w:bCs/>
          <w:sz w:val="40"/>
        </w:rPr>
        <w:t>M/202</w:t>
      </w:r>
      <w:r w:rsidR="00B81E46">
        <w:rPr>
          <w:b/>
          <w:bCs/>
          <w:sz w:val="40"/>
        </w:rPr>
        <w:t>2</w:t>
      </w:r>
    </w:p>
    <w:p w14:paraId="431AD483" w14:textId="77777777" w:rsidR="002A6A87" w:rsidRDefault="002A6A87" w:rsidP="002A6A87"/>
    <w:p w14:paraId="77577529" w14:textId="77777777" w:rsidR="002A6A87" w:rsidRDefault="002A6A87" w:rsidP="002A6A87"/>
    <w:p w14:paraId="7136A259" w14:textId="77777777" w:rsidR="002A6A87" w:rsidRDefault="002A6A87" w:rsidP="002A6A87"/>
    <w:p w14:paraId="57FF254B" w14:textId="76AEDE1C" w:rsidR="002A6A87" w:rsidRDefault="002A6A87" w:rsidP="002A6A87">
      <w:r>
        <w:t>Objednáváme u Vás</w:t>
      </w:r>
      <w:r w:rsidR="002E1187">
        <w:t xml:space="preserve"> kancelářské vybavení kanceláře ředitele organizace Domov</w:t>
      </w:r>
      <w:r w:rsidR="0047187F">
        <w:t> </w:t>
      </w:r>
      <w:r w:rsidR="002E1187">
        <w:t>Slunovrat, Ostrava-Přívoz, příspěvková organizace, dle Vaši cenové nabídky ze dne 24. 10. 2022 včetně montáže a dopravy (1 ks kancelářský stůl, 1 ks kancelářský stůl jednací, 1 ks kancelářský kontejner a 6 ks konferenčních křesel).</w:t>
      </w:r>
    </w:p>
    <w:p w14:paraId="5FC84789" w14:textId="5E849D00" w:rsidR="002E1187" w:rsidRDefault="002E1187" w:rsidP="002A6A87"/>
    <w:p w14:paraId="2087F294" w14:textId="2EB42745" w:rsidR="002E1187" w:rsidRDefault="002E1187" w:rsidP="002A6A87">
      <w:r>
        <w:t xml:space="preserve">Celková cena s DPH: </w:t>
      </w:r>
      <w:r w:rsidRPr="0047187F">
        <w:rPr>
          <w:b/>
          <w:bCs/>
        </w:rPr>
        <w:t>159 780,50 Kč</w:t>
      </w:r>
    </w:p>
    <w:p w14:paraId="50535011" w14:textId="3AD4BA14" w:rsidR="002E1187" w:rsidRDefault="002E1187" w:rsidP="002A6A87">
      <w:r>
        <w:t xml:space="preserve">Celková cena bez DPH: </w:t>
      </w:r>
      <w:r w:rsidR="0047187F">
        <w:t>132 050 Kč</w:t>
      </w:r>
    </w:p>
    <w:p w14:paraId="72469CEA" w14:textId="77777777" w:rsidR="002A6A87" w:rsidRDefault="002A6A87" w:rsidP="002A6A87"/>
    <w:p w14:paraId="19FEA1B7" w14:textId="77777777" w:rsidR="002A4B54" w:rsidRDefault="002A4B54" w:rsidP="002A6A87"/>
    <w:p w14:paraId="588EA1C0" w14:textId="77777777" w:rsidR="002A4B54" w:rsidRDefault="002A4B54" w:rsidP="002A6A87"/>
    <w:p w14:paraId="72E02C65" w14:textId="77777777" w:rsidR="002A4B54" w:rsidRDefault="002A4B54" w:rsidP="002A6A87"/>
    <w:p w14:paraId="1D14233E" w14:textId="77777777" w:rsidR="002A4B54" w:rsidRDefault="002A4B54" w:rsidP="002A6A87"/>
    <w:p w14:paraId="2898C170" w14:textId="77777777" w:rsidR="002A6A87" w:rsidRPr="008323B4" w:rsidRDefault="002A6A87" w:rsidP="002A6A87">
      <w:r w:rsidRPr="008323B4">
        <w:t>Platba převodem na účet.</w:t>
      </w:r>
    </w:p>
    <w:p w14:paraId="0741BD35" w14:textId="77777777" w:rsidR="002A6A87" w:rsidRPr="008323B4" w:rsidRDefault="002A6A87" w:rsidP="002A6A87"/>
    <w:p w14:paraId="000453BA" w14:textId="77777777" w:rsidR="002A6A87" w:rsidRPr="008323B4" w:rsidRDefault="002A6A87" w:rsidP="002A6A87"/>
    <w:p w14:paraId="410CC642" w14:textId="77777777" w:rsidR="002A6A87" w:rsidRDefault="002A6A87" w:rsidP="002A6A87"/>
    <w:p w14:paraId="221EBAF4" w14:textId="77777777" w:rsidR="002A6A87" w:rsidRDefault="002A6A87" w:rsidP="002A6A87"/>
    <w:p w14:paraId="0FF6F657" w14:textId="77777777" w:rsidR="002A6A87" w:rsidRDefault="002A6A87" w:rsidP="002A6A87"/>
    <w:p w14:paraId="105516F7" w14:textId="77777777" w:rsidR="002A6A87" w:rsidRDefault="002A6A87" w:rsidP="002A6A87"/>
    <w:p w14:paraId="2B5EAD6A" w14:textId="77777777" w:rsidR="002A6A87" w:rsidRDefault="002A6A87" w:rsidP="002A6A87"/>
    <w:p w14:paraId="6A2F9160" w14:textId="77777777" w:rsidR="002A6A87" w:rsidRDefault="002A6A87" w:rsidP="002A6A87"/>
    <w:p w14:paraId="3DE8EFDC" w14:textId="0DF35A79" w:rsidR="002A6A87" w:rsidRDefault="002A6A87" w:rsidP="002A6A87"/>
    <w:p w14:paraId="4BE29931" w14:textId="77777777" w:rsidR="0047187F" w:rsidRDefault="0047187F" w:rsidP="002A6A87"/>
    <w:p w14:paraId="2C46988D" w14:textId="77777777" w:rsidR="00F65EDD" w:rsidRDefault="00F65EDD" w:rsidP="002A6A87"/>
    <w:p w14:paraId="2B571398" w14:textId="77777777" w:rsidR="009556EC" w:rsidRDefault="009556EC" w:rsidP="002A6A87"/>
    <w:p w14:paraId="469774C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B68BA5C" w14:textId="77777777" w:rsidR="002A6A87" w:rsidRDefault="002A6A87" w:rsidP="002A6A87"/>
    <w:p w14:paraId="3BC225C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8A2E" w14:textId="77777777" w:rsidR="001A4C38" w:rsidRDefault="001A4C38" w:rsidP="008224D6">
      <w:r>
        <w:separator/>
      </w:r>
    </w:p>
  </w:endnote>
  <w:endnote w:type="continuationSeparator" w:id="0">
    <w:p w14:paraId="6A3A2A6E" w14:textId="77777777" w:rsidR="001A4C38" w:rsidRDefault="001A4C38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CDF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43105E8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692C8E0" wp14:editId="38310354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7BC421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B798" w14:textId="77777777" w:rsidR="001A4C38" w:rsidRDefault="001A4C38" w:rsidP="008224D6">
      <w:r>
        <w:separator/>
      </w:r>
    </w:p>
  </w:footnote>
  <w:footnote w:type="continuationSeparator" w:id="0">
    <w:p w14:paraId="111FB666" w14:textId="77777777" w:rsidR="001A4C38" w:rsidRDefault="001A4C38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7D1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DEFB8F2" wp14:editId="3096F2D5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5B0273" w14:textId="38D7193C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279AB81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0B53069" w14:textId="77777777" w:rsidR="008224D6" w:rsidRDefault="008224D6" w:rsidP="00311FDB">
    <w:pPr>
      <w:pStyle w:val="Nadpis3"/>
    </w:pPr>
  </w:p>
  <w:p w14:paraId="120ED6A2" w14:textId="77777777" w:rsidR="00E459D1" w:rsidRDefault="00E459D1" w:rsidP="00E459D1">
    <w:pPr>
      <w:pStyle w:val="Zhlav"/>
      <w:rPr>
        <w:b/>
      </w:rPr>
    </w:pPr>
  </w:p>
  <w:p w14:paraId="5E4CCEF4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3AC5922" w14:textId="55288AA4" w:rsidR="00E459D1" w:rsidRDefault="0047187F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EEA3D5" wp14:editId="4F92FE0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921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6458D3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54828A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C4DC55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E99BAD4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AA157D1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AB2D00E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48E48ED7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3489B36" w14:textId="77777777" w:rsidR="00E459D1" w:rsidRPr="00A16D0C" w:rsidRDefault="008E1D56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8.11</w:t>
                          </w:r>
                          <w:r w:rsidR="00B81E46">
                            <w:rPr>
                              <w:sz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E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4B59921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6458D3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54828A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C4DC55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E99BAD4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6AA157D1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AB2D00E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48E48ED7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3489B36" w14:textId="77777777" w:rsidR="00E459D1" w:rsidRPr="00A16D0C" w:rsidRDefault="008E1D56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8.11</w:t>
                    </w:r>
                    <w:r w:rsidR="00B81E46">
                      <w:rPr>
                        <w:sz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0FDCAC" wp14:editId="3672526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9C27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D9667D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E1B3CD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5F9B66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7D6A2D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03313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284364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522AC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5E3E277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17C0354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DCAC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5AA9C27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D9667D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E1B3CD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5F9B66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7D6A2D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03313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284364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522AC7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5E3E277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17C0354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2919876" wp14:editId="5423C09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B945E" w14:textId="173211C8" w:rsidR="00051FB1" w:rsidRPr="002E1187" w:rsidRDefault="002E1187" w:rsidP="00051FB1">
                          <w:r w:rsidRPr="002E1187">
                            <w:t>VIPO,</w:t>
                          </w:r>
                          <w:r w:rsidR="004C678A" w:rsidRPr="002E1187">
                            <w:t xml:space="preserve"> s.r.</w:t>
                          </w:r>
                          <w:r w:rsidR="00051FB1" w:rsidRPr="002E1187">
                            <w:t>o.</w:t>
                          </w:r>
                        </w:p>
                        <w:p w14:paraId="6077A8D2" w14:textId="64359A0C" w:rsidR="00051FB1" w:rsidRPr="002E1187" w:rsidRDefault="002E1187" w:rsidP="00051FB1">
                          <w:r w:rsidRPr="002E1187">
                            <w:t>Přívoz 161/9</w:t>
                          </w:r>
                        </w:p>
                        <w:p w14:paraId="699475D9" w14:textId="474B1A7F" w:rsidR="00051FB1" w:rsidRPr="002E1187" w:rsidRDefault="002E1187" w:rsidP="00051FB1">
                          <w:r w:rsidRPr="002E1187">
                            <w:t>696 01 Rohatec</w:t>
                          </w:r>
                        </w:p>
                        <w:p w14:paraId="7F7A05CE" w14:textId="06E6938A" w:rsidR="00051FB1" w:rsidRPr="002E1187" w:rsidRDefault="00051FB1" w:rsidP="00051FB1">
                          <w:r w:rsidRPr="002E1187">
                            <w:t>IČ</w:t>
                          </w:r>
                          <w:r w:rsidR="004C678A" w:rsidRPr="002E1187">
                            <w:t>O</w:t>
                          </w:r>
                          <w:r w:rsidRPr="002E1187">
                            <w:t xml:space="preserve">: </w:t>
                          </w:r>
                          <w:r w:rsidR="002E1187" w:rsidRPr="002E1187">
                            <w:rPr>
                              <w:shd w:val="clear" w:color="auto" w:fill="FFFFFF"/>
                            </w:rPr>
                            <w:t>05456681</w:t>
                          </w:r>
                        </w:p>
                        <w:p w14:paraId="65FBB157" w14:textId="2E212F2B" w:rsidR="00051FB1" w:rsidRPr="002E1187" w:rsidRDefault="00051FB1" w:rsidP="00051FB1">
                          <w:r w:rsidRPr="002E1187">
                            <w:t xml:space="preserve">E-mail: </w:t>
                          </w:r>
                          <w:hyperlink r:id="rId2" w:history="1">
                            <w:r w:rsidR="002E1187" w:rsidRPr="002E1187">
                              <w:rPr>
                                <w:rStyle w:val="Hypertextovodkaz"/>
                              </w:rPr>
                              <w:t>vipointerier@email.cz</w:t>
                            </w:r>
                          </w:hyperlink>
                        </w:p>
                        <w:p w14:paraId="03CF510B" w14:textId="0DCCBCAB" w:rsidR="00051FB1" w:rsidRDefault="00051FB1" w:rsidP="00051FB1">
                          <w:r w:rsidRPr="002E1187">
                            <w:t xml:space="preserve">Číslo účtu: </w:t>
                          </w:r>
                          <w:r w:rsidR="002E1187" w:rsidRPr="002E1187">
                            <w:t>6331719359/0800</w:t>
                          </w:r>
                        </w:p>
                        <w:p w14:paraId="4364BED4" w14:textId="77777777" w:rsidR="00FA0A1A" w:rsidRPr="00225CE2" w:rsidRDefault="00FA0A1A" w:rsidP="00225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9876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3AFB945E" w14:textId="173211C8" w:rsidR="00051FB1" w:rsidRPr="002E1187" w:rsidRDefault="002E1187" w:rsidP="00051FB1">
                    <w:r w:rsidRPr="002E1187">
                      <w:t>VIPO,</w:t>
                    </w:r>
                    <w:r w:rsidR="004C678A" w:rsidRPr="002E1187">
                      <w:t xml:space="preserve"> s.r.</w:t>
                    </w:r>
                    <w:r w:rsidR="00051FB1" w:rsidRPr="002E1187">
                      <w:t>o.</w:t>
                    </w:r>
                  </w:p>
                  <w:p w14:paraId="6077A8D2" w14:textId="64359A0C" w:rsidR="00051FB1" w:rsidRPr="002E1187" w:rsidRDefault="002E1187" w:rsidP="00051FB1">
                    <w:r w:rsidRPr="002E1187">
                      <w:t>Přívoz 161/9</w:t>
                    </w:r>
                  </w:p>
                  <w:p w14:paraId="699475D9" w14:textId="474B1A7F" w:rsidR="00051FB1" w:rsidRPr="002E1187" w:rsidRDefault="002E1187" w:rsidP="00051FB1">
                    <w:r w:rsidRPr="002E1187">
                      <w:t>696 01 Rohatec</w:t>
                    </w:r>
                  </w:p>
                  <w:p w14:paraId="7F7A05CE" w14:textId="06E6938A" w:rsidR="00051FB1" w:rsidRPr="002E1187" w:rsidRDefault="00051FB1" w:rsidP="00051FB1">
                    <w:r w:rsidRPr="002E1187">
                      <w:t>IČ</w:t>
                    </w:r>
                    <w:r w:rsidR="004C678A" w:rsidRPr="002E1187">
                      <w:t>O</w:t>
                    </w:r>
                    <w:r w:rsidRPr="002E1187">
                      <w:t xml:space="preserve">: </w:t>
                    </w:r>
                    <w:r w:rsidR="002E1187" w:rsidRPr="002E1187">
                      <w:rPr>
                        <w:shd w:val="clear" w:color="auto" w:fill="FFFFFF"/>
                      </w:rPr>
                      <w:t>05456681</w:t>
                    </w:r>
                  </w:p>
                  <w:p w14:paraId="65FBB157" w14:textId="2E212F2B" w:rsidR="00051FB1" w:rsidRPr="002E1187" w:rsidRDefault="00051FB1" w:rsidP="00051FB1">
                    <w:r w:rsidRPr="002E1187">
                      <w:t xml:space="preserve">E-mail: </w:t>
                    </w:r>
                    <w:hyperlink r:id="rId3" w:history="1">
                      <w:r w:rsidR="002E1187" w:rsidRPr="002E1187">
                        <w:rPr>
                          <w:rStyle w:val="Hypertextovodkaz"/>
                        </w:rPr>
                        <w:t>vipointerier@email.cz</w:t>
                      </w:r>
                    </w:hyperlink>
                  </w:p>
                  <w:p w14:paraId="03CF510B" w14:textId="0DCCBCAB" w:rsidR="00051FB1" w:rsidRDefault="00051FB1" w:rsidP="00051FB1">
                    <w:r w:rsidRPr="002E1187">
                      <w:t xml:space="preserve">Číslo účtu: </w:t>
                    </w:r>
                    <w:r w:rsidR="002E1187" w:rsidRPr="002E1187">
                      <w:t>6331719359/0800</w:t>
                    </w:r>
                  </w:p>
                  <w:p w14:paraId="4364BED4" w14:textId="77777777" w:rsidR="00FA0A1A" w:rsidRPr="00225CE2" w:rsidRDefault="00FA0A1A" w:rsidP="00225CE2"/>
                </w:txbxContent>
              </v:textbox>
              <w10:wrap type="tight"/>
            </v:shape>
          </w:pict>
        </mc:Fallback>
      </mc:AlternateContent>
    </w:r>
  </w:p>
  <w:p w14:paraId="45E435CF" w14:textId="77777777" w:rsidR="00E459D1" w:rsidRDefault="00E459D1" w:rsidP="00E459D1">
    <w:pPr>
      <w:pStyle w:val="Zhlav"/>
      <w:rPr>
        <w:b/>
      </w:rPr>
    </w:pPr>
  </w:p>
  <w:p w14:paraId="5EF1127A" w14:textId="77777777" w:rsidR="00E459D1" w:rsidRDefault="00E459D1" w:rsidP="00E459D1">
    <w:pPr>
      <w:pStyle w:val="Zhlav"/>
      <w:rPr>
        <w:b/>
      </w:rPr>
    </w:pPr>
  </w:p>
  <w:p w14:paraId="615EA8B6" w14:textId="77777777" w:rsidR="00E459D1" w:rsidRDefault="00E459D1" w:rsidP="00E459D1">
    <w:pPr>
      <w:pStyle w:val="Zhlav"/>
      <w:rPr>
        <w:b/>
      </w:rPr>
    </w:pPr>
  </w:p>
  <w:p w14:paraId="077B3885" w14:textId="77777777" w:rsidR="00E459D1" w:rsidRDefault="00E459D1" w:rsidP="00E459D1">
    <w:pPr>
      <w:pStyle w:val="Zhlav"/>
      <w:rPr>
        <w:b/>
      </w:rPr>
    </w:pPr>
  </w:p>
  <w:p w14:paraId="1D33F719" w14:textId="77777777" w:rsidR="00E459D1" w:rsidRDefault="00E459D1" w:rsidP="00E459D1">
    <w:pPr>
      <w:pStyle w:val="Zhlav"/>
      <w:rPr>
        <w:b/>
      </w:rPr>
    </w:pPr>
  </w:p>
  <w:p w14:paraId="6D9B3712" w14:textId="77777777" w:rsidR="00E459D1" w:rsidRDefault="00E459D1" w:rsidP="00E459D1">
    <w:pPr>
      <w:pStyle w:val="Zhlav"/>
      <w:rPr>
        <w:b/>
      </w:rPr>
    </w:pPr>
  </w:p>
  <w:p w14:paraId="769CA832" w14:textId="77777777" w:rsidR="00E459D1" w:rsidRDefault="00E459D1" w:rsidP="00E459D1">
    <w:pPr>
      <w:pStyle w:val="Zhlav"/>
      <w:rPr>
        <w:b/>
      </w:rPr>
    </w:pPr>
  </w:p>
  <w:p w14:paraId="72ED6D56" w14:textId="77777777" w:rsidR="00E459D1" w:rsidRDefault="00E459D1" w:rsidP="00E459D1">
    <w:pPr>
      <w:pStyle w:val="Zhlav"/>
      <w:rPr>
        <w:b/>
      </w:rPr>
    </w:pPr>
  </w:p>
  <w:p w14:paraId="19888118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4CD2B2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4202"/>
    <w:rsid w:val="00044125"/>
    <w:rsid w:val="00046647"/>
    <w:rsid w:val="00051FB1"/>
    <w:rsid w:val="00054E9C"/>
    <w:rsid w:val="00061951"/>
    <w:rsid w:val="00070BB4"/>
    <w:rsid w:val="00090BB4"/>
    <w:rsid w:val="000A792E"/>
    <w:rsid w:val="000B39CD"/>
    <w:rsid w:val="000C1F25"/>
    <w:rsid w:val="00110054"/>
    <w:rsid w:val="0017179B"/>
    <w:rsid w:val="00175562"/>
    <w:rsid w:val="00180DF7"/>
    <w:rsid w:val="00194D66"/>
    <w:rsid w:val="001975D9"/>
    <w:rsid w:val="001A4C38"/>
    <w:rsid w:val="001A50FC"/>
    <w:rsid w:val="001A7842"/>
    <w:rsid w:val="00217D2C"/>
    <w:rsid w:val="00225CE2"/>
    <w:rsid w:val="0026393B"/>
    <w:rsid w:val="002734D2"/>
    <w:rsid w:val="002809CD"/>
    <w:rsid w:val="002A4B54"/>
    <w:rsid w:val="002A6A87"/>
    <w:rsid w:val="002B4473"/>
    <w:rsid w:val="002B6AB3"/>
    <w:rsid w:val="002E1187"/>
    <w:rsid w:val="002F1046"/>
    <w:rsid w:val="003072A1"/>
    <w:rsid w:val="00311FDB"/>
    <w:rsid w:val="00321EE0"/>
    <w:rsid w:val="00336D15"/>
    <w:rsid w:val="0037402F"/>
    <w:rsid w:val="00374554"/>
    <w:rsid w:val="00375DC4"/>
    <w:rsid w:val="00377DB4"/>
    <w:rsid w:val="003B59A5"/>
    <w:rsid w:val="003F1CD0"/>
    <w:rsid w:val="004114D1"/>
    <w:rsid w:val="0041479A"/>
    <w:rsid w:val="0045138C"/>
    <w:rsid w:val="0047187F"/>
    <w:rsid w:val="0047529C"/>
    <w:rsid w:val="00481193"/>
    <w:rsid w:val="004A7A66"/>
    <w:rsid w:val="004B6B3C"/>
    <w:rsid w:val="004C678A"/>
    <w:rsid w:val="004D0BB4"/>
    <w:rsid w:val="004D13AC"/>
    <w:rsid w:val="004E4BC8"/>
    <w:rsid w:val="004E6241"/>
    <w:rsid w:val="00516084"/>
    <w:rsid w:val="00517AA2"/>
    <w:rsid w:val="005419D6"/>
    <w:rsid w:val="005552C3"/>
    <w:rsid w:val="0057746B"/>
    <w:rsid w:val="00583D3F"/>
    <w:rsid w:val="005A7AA6"/>
    <w:rsid w:val="005B0664"/>
    <w:rsid w:val="005B23B1"/>
    <w:rsid w:val="005E6519"/>
    <w:rsid w:val="00631D3E"/>
    <w:rsid w:val="006E13CE"/>
    <w:rsid w:val="006E3B42"/>
    <w:rsid w:val="006E6E0D"/>
    <w:rsid w:val="00742A58"/>
    <w:rsid w:val="00782D88"/>
    <w:rsid w:val="007A3FD3"/>
    <w:rsid w:val="007B72D3"/>
    <w:rsid w:val="007E251E"/>
    <w:rsid w:val="007E2B98"/>
    <w:rsid w:val="00801729"/>
    <w:rsid w:val="0081217C"/>
    <w:rsid w:val="008224D6"/>
    <w:rsid w:val="00855AD6"/>
    <w:rsid w:val="008728E9"/>
    <w:rsid w:val="008736CE"/>
    <w:rsid w:val="00891626"/>
    <w:rsid w:val="008B0091"/>
    <w:rsid w:val="008E1D56"/>
    <w:rsid w:val="00926671"/>
    <w:rsid w:val="00942F0A"/>
    <w:rsid w:val="009556EC"/>
    <w:rsid w:val="00960624"/>
    <w:rsid w:val="009704DD"/>
    <w:rsid w:val="009769B6"/>
    <w:rsid w:val="00993028"/>
    <w:rsid w:val="009A6B3A"/>
    <w:rsid w:val="00A120A7"/>
    <w:rsid w:val="00A16D0C"/>
    <w:rsid w:val="00A1775D"/>
    <w:rsid w:val="00A36D10"/>
    <w:rsid w:val="00A44CF7"/>
    <w:rsid w:val="00A53489"/>
    <w:rsid w:val="00A66132"/>
    <w:rsid w:val="00A96EDD"/>
    <w:rsid w:val="00AB0811"/>
    <w:rsid w:val="00AB4060"/>
    <w:rsid w:val="00AB62CC"/>
    <w:rsid w:val="00AC09FF"/>
    <w:rsid w:val="00AC5543"/>
    <w:rsid w:val="00AE3228"/>
    <w:rsid w:val="00B1332A"/>
    <w:rsid w:val="00B512A4"/>
    <w:rsid w:val="00B65210"/>
    <w:rsid w:val="00B81E46"/>
    <w:rsid w:val="00BC6E80"/>
    <w:rsid w:val="00BE4E89"/>
    <w:rsid w:val="00C11466"/>
    <w:rsid w:val="00C16038"/>
    <w:rsid w:val="00C26A6F"/>
    <w:rsid w:val="00C30AE0"/>
    <w:rsid w:val="00C42E87"/>
    <w:rsid w:val="00C54F45"/>
    <w:rsid w:val="00C67E31"/>
    <w:rsid w:val="00C951B6"/>
    <w:rsid w:val="00C95F2A"/>
    <w:rsid w:val="00CA56BD"/>
    <w:rsid w:val="00CD182A"/>
    <w:rsid w:val="00CF22D1"/>
    <w:rsid w:val="00D2084C"/>
    <w:rsid w:val="00D24DC6"/>
    <w:rsid w:val="00D431F3"/>
    <w:rsid w:val="00D91380"/>
    <w:rsid w:val="00D9729D"/>
    <w:rsid w:val="00D977B1"/>
    <w:rsid w:val="00DA171A"/>
    <w:rsid w:val="00DA5CB8"/>
    <w:rsid w:val="00DB05DB"/>
    <w:rsid w:val="00DB3D97"/>
    <w:rsid w:val="00DC5D07"/>
    <w:rsid w:val="00DD2850"/>
    <w:rsid w:val="00E11BF3"/>
    <w:rsid w:val="00E459D1"/>
    <w:rsid w:val="00E47517"/>
    <w:rsid w:val="00E550FC"/>
    <w:rsid w:val="00EA5BF7"/>
    <w:rsid w:val="00EB7FC8"/>
    <w:rsid w:val="00EF1286"/>
    <w:rsid w:val="00EF1F8D"/>
    <w:rsid w:val="00F26B85"/>
    <w:rsid w:val="00F317CA"/>
    <w:rsid w:val="00F47081"/>
    <w:rsid w:val="00F65EDD"/>
    <w:rsid w:val="00F74AC1"/>
    <w:rsid w:val="00F812E3"/>
    <w:rsid w:val="00F8163F"/>
    <w:rsid w:val="00F9048B"/>
    <w:rsid w:val="00F94278"/>
    <w:rsid w:val="00FA0A1A"/>
    <w:rsid w:val="00FD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36D8"/>
  <w15:docId w15:val="{32BF3F07-1930-430E-BD76-ED9AE66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2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ointerier@email.cz" TargetMode="External"/><Relationship Id="rId2" Type="http://schemas.openxmlformats.org/officeDocument/2006/relationships/hyperlink" Target="mailto:vipointerier@emai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4</cp:revision>
  <cp:lastPrinted>2022-11-08T12:54:00Z</cp:lastPrinted>
  <dcterms:created xsi:type="dcterms:W3CDTF">2022-11-08T12:54:00Z</dcterms:created>
  <dcterms:modified xsi:type="dcterms:W3CDTF">2022-11-08T12:54:00Z</dcterms:modified>
</cp:coreProperties>
</file>