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AA" w:rsidRDefault="00A901AA" w:rsidP="00A901AA">
      <w:pPr>
        <w:rPr>
          <w:lang w:eastAsia="cs-CZ"/>
        </w:rPr>
      </w:pPr>
      <w:r>
        <w:rPr>
          <w:lang w:eastAsia="cs-CZ"/>
        </w:rPr>
        <w:t>Dobrý den,</w:t>
      </w:r>
    </w:p>
    <w:p w:rsidR="00A901AA" w:rsidRDefault="00A901AA" w:rsidP="00A901AA">
      <w:pPr>
        <w:rPr>
          <w:lang w:eastAsia="cs-CZ"/>
        </w:rPr>
      </w:pPr>
    </w:p>
    <w:p w:rsidR="00A901AA" w:rsidRDefault="00A901AA" w:rsidP="00A901AA">
      <w:pPr>
        <w:rPr>
          <w:lang w:eastAsia="cs-CZ"/>
        </w:rPr>
      </w:pPr>
      <w:r>
        <w:rPr>
          <w:lang w:eastAsia="cs-CZ"/>
        </w:rPr>
        <w:t xml:space="preserve">dnes </w:t>
      </w:r>
      <w:proofErr w:type="gramStart"/>
      <w:r>
        <w:rPr>
          <w:lang w:eastAsia="cs-CZ"/>
        </w:rPr>
        <w:t>8.11.2022</w:t>
      </w:r>
      <w:proofErr w:type="gramEnd"/>
      <w:r>
        <w:rPr>
          <w:lang w:eastAsia="cs-CZ"/>
        </w:rPr>
        <w:t xml:space="preserve"> tímto závazně potvrzuji akceptaci vaší objednávky </w:t>
      </w:r>
      <w:r>
        <w:rPr>
          <w:b/>
          <w:bCs/>
          <w:lang w:eastAsia="cs-CZ"/>
        </w:rPr>
        <w:t>č. 317/2022</w:t>
      </w:r>
      <w:r>
        <w:rPr>
          <w:lang w:eastAsia="cs-CZ"/>
        </w:rPr>
        <w:t xml:space="preserve"> takto:</w:t>
      </w:r>
    </w:p>
    <w:p w:rsidR="00A901AA" w:rsidRDefault="00A901AA" w:rsidP="00A901AA">
      <w:pPr>
        <w:rPr>
          <w:lang w:eastAsia="cs-CZ"/>
        </w:rPr>
      </w:pPr>
    </w:p>
    <w:p w:rsidR="00A901AA" w:rsidRDefault="00A901AA" w:rsidP="00A901AA">
      <w:pPr>
        <w:rPr>
          <w:b/>
          <w:bCs/>
          <w:lang w:eastAsia="cs-CZ"/>
        </w:rPr>
      </w:pPr>
      <w:r>
        <w:rPr>
          <w:b/>
          <w:bCs/>
          <w:lang w:eastAsia="cs-CZ"/>
        </w:rPr>
        <w:t xml:space="preserve">Cena včetně DPH 21%:                  134.794,- Kč                      </w:t>
      </w:r>
    </w:p>
    <w:p w:rsidR="00A901AA" w:rsidRDefault="00A901AA" w:rsidP="00A901AA">
      <w:pPr>
        <w:rPr>
          <w:b/>
          <w:bCs/>
          <w:lang w:eastAsia="cs-CZ"/>
        </w:rPr>
      </w:pPr>
      <w:r>
        <w:rPr>
          <w:b/>
          <w:bCs/>
          <w:lang w:eastAsia="cs-CZ"/>
        </w:rPr>
        <w:t xml:space="preserve">Cena bez DPH:                                 </w:t>
      </w:r>
      <w:proofErr w:type="gramStart"/>
      <w:r>
        <w:rPr>
          <w:b/>
          <w:bCs/>
          <w:lang w:eastAsia="cs-CZ"/>
        </w:rPr>
        <w:t>111.400,. Kč</w:t>
      </w:r>
      <w:proofErr w:type="gramEnd"/>
    </w:p>
    <w:p w:rsidR="00A901AA" w:rsidRDefault="00A901AA" w:rsidP="00A901AA">
      <w:pPr>
        <w:rPr>
          <w:b/>
          <w:bCs/>
        </w:rPr>
      </w:pPr>
      <w:r>
        <w:rPr>
          <w:b/>
          <w:bCs/>
          <w:lang w:eastAsia="cs-CZ"/>
        </w:rPr>
        <w:t xml:space="preserve">Dodavatel:                                         </w:t>
      </w:r>
      <w:proofErr w:type="spellStart"/>
      <w:r>
        <w:rPr>
          <w:b/>
          <w:bCs/>
        </w:rPr>
        <w:t>Elvira</w:t>
      </w:r>
      <w:proofErr w:type="spellEnd"/>
      <w:r>
        <w:rPr>
          <w:b/>
          <w:bCs/>
        </w:rPr>
        <w:t>, spol. s r.o.</w:t>
      </w:r>
    </w:p>
    <w:p w:rsidR="00A901AA" w:rsidRDefault="00A901AA" w:rsidP="00A901AA">
      <w:pPr>
        <w:rPr>
          <w:b/>
          <w:bCs/>
        </w:rPr>
      </w:pPr>
      <w:r>
        <w:rPr>
          <w:b/>
          <w:bCs/>
        </w:rPr>
        <w:t>Sídlo:                                                   Hlubočepská 418/70, 152 00 Praha 5</w:t>
      </w:r>
    </w:p>
    <w:p w:rsidR="00A901AA" w:rsidRDefault="00A901AA" w:rsidP="00A901AA">
      <w:pPr>
        <w:rPr>
          <w:b/>
          <w:bCs/>
        </w:rPr>
      </w:pPr>
      <w:r>
        <w:rPr>
          <w:b/>
          <w:bCs/>
        </w:rPr>
        <w:t>IČO / DIČ:                                           18631665 / CZ18631665</w:t>
      </w:r>
    </w:p>
    <w:p w:rsidR="00A901AA" w:rsidRDefault="00A901AA" w:rsidP="00A901AA">
      <w:pPr>
        <w:rPr>
          <w:color w:val="1F497D"/>
          <w:lang w:eastAsia="cs-CZ"/>
        </w:rPr>
      </w:pPr>
    </w:p>
    <w:p w:rsidR="00A901AA" w:rsidRDefault="00A901AA" w:rsidP="00A901AA">
      <w:pPr>
        <w:rPr>
          <w:color w:val="1F497D"/>
          <w:lang w:eastAsia="cs-CZ"/>
        </w:rPr>
      </w:pPr>
      <w:r>
        <w:rPr>
          <w:color w:val="1F497D"/>
          <w:lang w:eastAsia="cs-CZ"/>
        </w:rPr>
        <w:t>S veškerou úctou</w:t>
      </w:r>
    </w:p>
    <w:p w:rsidR="00A901AA" w:rsidRDefault="00A901AA" w:rsidP="00A901AA">
      <w:pPr>
        <w:rPr>
          <w:b/>
          <w:bCs/>
          <w:color w:val="1F497D"/>
          <w:lang w:eastAsia="cs-CZ"/>
        </w:rPr>
      </w:pPr>
    </w:p>
    <w:p w:rsidR="00A901AA" w:rsidRDefault="00A901AA" w:rsidP="00A901AA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 xml:space="preserve">Martin </w:t>
      </w:r>
      <w:proofErr w:type="spellStart"/>
      <w:r>
        <w:rPr>
          <w:b/>
          <w:bCs/>
          <w:color w:val="1F497D"/>
          <w:lang w:eastAsia="cs-CZ"/>
        </w:rPr>
        <w:t>Čevona</w:t>
      </w:r>
      <w:proofErr w:type="spellEnd"/>
    </w:p>
    <w:p w:rsidR="00A901AA" w:rsidRDefault="00A901AA" w:rsidP="00A901AA">
      <w:pPr>
        <w:rPr>
          <w:color w:val="1F497D"/>
          <w:lang w:eastAsia="cs-CZ"/>
        </w:rPr>
      </w:pPr>
      <w:r>
        <w:rPr>
          <w:color w:val="1F497D"/>
          <w:lang w:eastAsia="cs-CZ"/>
        </w:rPr>
        <w:t>obchodní manažer</w:t>
      </w:r>
    </w:p>
    <w:p w:rsidR="00A901AA" w:rsidRDefault="00A901AA" w:rsidP="00A901AA">
      <w:pPr>
        <w:rPr>
          <w:b/>
          <w:bCs/>
          <w:color w:val="1F497D"/>
          <w:lang w:eastAsia="cs-CZ"/>
        </w:rPr>
      </w:pPr>
    </w:p>
    <w:p w:rsidR="00A901AA" w:rsidRDefault="00A901AA" w:rsidP="00A901AA">
      <w:pPr>
        <w:rPr>
          <w:color w:val="1F497D"/>
          <w:lang w:eastAsia="cs-CZ"/>
        </w:rPr>
      </w:pPr>
      <w:r>
        <w:rPr>
          <w:color w:val="1F497D"/>
          <w:lang w:eastAsia="cs-CZ"/>
        </w:rPr>
        <w:t>ELVIRA, spol. s r.o.</w:t>
      </w:r>
    </w:p>
    <w:p w:rsidR="00A901AA" w:rsidRDefault="00A901AA" w:rsidP="00A901AA">
      <w:pPr>
        <w:rPr>
          <w:color w:val="1F497D"/>
          <w:lang w:eastAsia="cs-CZ"/>
        </w:rPr>
      </w:pPr>
      <w:r>
        <w:rPr>
          <w:color w:val="1F497D"/>
          <w:lang w:eastAsia="cs-CZ"/>
        </w:rPr>
        <w:t>Hlubočepská 418/70, 152 00  Praha 5</w:t>
      </w:r>
    </w:p>
    <w:p w:rsidR="00A901AA" w:rsidRDefault="00A901AA" w:rsidP="00A901AA">
      <w:pPr>
        <w:rPr>
          <w:b/>
          <w:bCs/>
          <w:color w:val="1F497D"/>
          <w:lang w:eastAsia="cs-CZ"/>
        </w:rPr>
      </w:pPr>
      <w:hyperlink r:id="rId7" w:history="1">
        <w:r>
          <w:rPr>
            <w:rStyle w:val="Hypertextovodkaz"/>
            <w:b/>
            <w:bCs/>
            <w:lang w:eastAsia="cs-CZ"/>
          </w:rPr>
          <w:t>mcevona@elvira.cz</w:t>
        </w:r>
      </w:hyperlink>
    </w:p>
    <w:p w:rsidR="00A901AA" w:rsidRDefault="00A901AA" w:rsidP="00A901AA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mob: +420 606 615 397</w:t>
      </w:r>
    </w:p>
    <w:p w:rsidR="00A901AA" w:rsidRDefault="00A901AA" w:rsidP="00A901AA">
      <w:pPr>
        <w:rPr>
          <w:lang w:eastAsia="cs-CZ"/>
        </w:rPr>
      </w:pPr>
      <w:hyperlink r:id="rId8" w:history="1">
        <w:r>
          <w:rPr>
            <w:rStyle w:val="Hypertextovodkaz"/>
            <w:b/>
            <w:bCs/>
            <w:lang w:eastAsia="cs-CZ"/>
          </w:rPr>
          <w:t>www.elvira.cz</w:t>
        </w:r>
      </w:hyperlink>
      <w:r>
        <w:rPr>
          <w:b/>
          <w:bCs/>
          <w:lang w:eastAsia="cs-CZ"/>
        </w:rPr>
        <w:t xml:space="preserve"> / </w:t>
      </w:r>
      <w:hyperlink r:id="rId9" w:history="1">
        <w:r>
          <w:rPr>
            <w:rStyle w:val="Hypertextovodkaz"/>
            <w:b/>
            <w:bCs/>
            <w:lang w:eastAsia="cs-CZ"/>
          </w:rPr>
          <w:t>www.abc3D.cz</w:t>
        </w:r>
      </w:hyperlink>
    </w:p>
    <w:p w:rsidR="00806390" w:rsidRPr="0074186F" w:rsidRDefault="00806390" w:rsidP="003F5BEB">
      <w:pPr>
        <w:ind w:left="567"/>
      </w:pPr>
      <w:bookmarkStart w:id="0" w:name="_GoBack"/>
      <w:bookmarkEnd w:id="0"/>
    </w:p>
    <w:sectPr w:rsidR="00806390" w:rsidRPr="0074186F" w:rsidSect="006C1ADE">
      <w:footerReference w:type="even" r:id="rId10"/>
      <w:footerReference w:type="defaul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91" w:rsidRDefault="00B77F91" w:rsidP="00740F8C">
      <w:r>
        <w:separator/>
      </w:r>
    </w:p>
  </w:endnote>
  <w:endnote w:type="continuationSeparator" w:id="0">
    <w:p w:rsidR="00B77F91" w:rsidRDefault="00B77F91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513D4F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E42AAF" w:rsidRDefault="00513D4F" w:rsidP="0087374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E42AAF">
      <w:rPr>
        <w:rStyle w:val="slostrnky"/>
        <w:sz w:val="22"/>
        <w:szCs w:val="22"/>
      </w:rPr>
      <w:fldChar w:fldCharType="begin"/>
    </w:r>
    <w:r w:rsidR="0087374A" w:rsidRPr="00E42AAF">
      <w:rPr>
        <w:rStyle w:val="slostrnky"/>
        <w:sz w:val="22"/>
        <w:szCs w:val="22"/>
      </w:rPr>
      <w:instrText xml:space="preserve">PAGE  </w:instrText>
    </w:r>
    <w:r w:rsidRPr="00E42AAF">
      <w:rPr>
        <w:rStyle w:val="slostrnky"/>
        <w:sz w:val="22"/>
        <w:szCs w:val="22"/>
      </w:rPr>
      <w:fldChar w:fldCharType="separate"/>
    </w:r>
    <w:r w:rsidR="003F5BEB">
      <w:rPr>
        <w:rStyle w:val="slostrnky"/>
        <w:noProof/>
        <w:sz w:val="22"/>
        <w:szCs w:val="22"/>
      </w:rPr>
      <w:t>2</w:t>
    </w:r>
    <w:r w:rsidRPr="00E42AAF">
      <w:rPr>
        <w:rStyle w:val="slostrnky"/>
        <w:sz w:val="22"/>
        <w:szCs w:val="22"/>
      </w:rPr>
      <w:fldChar w:fldCharType="end"/>
    </w:r>
  </w:p>
  <w:p w:rsidR="0087374A" w:rsidRDefault="00E42AAF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  <w:r w:rsidRPr="00E42AAF">
      <w:rPr>
        <w:sz w:val="22"/>
        <w:szCs w:val="22"/>
      </w:rPr>
      <w:t>str.</w:t>
    </w:r>
  </w:p>
  <w:p w:rsidR="003F5BEB" w:rsidRPr="00E42AAF" w:rsidRDefault="003F5BEB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87374A" w:rsidP="00E42AAF">
    <w:pPr>
      <w:pStyle w:val="Zpat"/>
      <w:tabs>
        <w:tab w:val="clear" w:pos="4536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91" w:rsidRDefault="00B77F91" w:rsidP="00740F8C">
      <w:r>
        <w:separator/>
      </w:r>
    </w:p>
  </w:footnote>
  <w:footnote w:type="continuationSeparator" w:id="0">
    <w:p w:rsidR="00B77F91" w:rsidRDefault="00B77F91" w:rsidP="0074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7DA"/>
    <w:multiLevelType w:val="multilevel"/>
    <w:tmpl w:val="CE36A2B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065FC"/>
    <w:multiLevelType w:val="hybridMultilevel"/>
    <w:tmpl w:val="A8A8D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D2AFD"/>
    <w:multiLevelType w:val="hybridMultilevel"/>
    <w:tmpl w:val="CE36A2BC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AA"/>
    <w:rsid w:val="00002446"/>
    <w:rsid w:val="000371ED"/>
    <w:rsid w:val="0004011D"/>
    <w:rsid w:val="000B1642"/>
    <w:rsid w:val="000E6843"/>
    <w:rsid w:val="001344DF"/>
    <w:rsid w:val="00155D02"/>
    <w:rsid w:val="00164F27"/>
    <w:rsid w:val="001B3FD4"/>
    <w:rsid w:val="001F0F61"/>
    <w:rsid w:val="001F46EC"/>
    <w:rsid w:val="002169A1"/>
    <w:rsid w:val="00224B72"/>
    <w:rsid w:val="002C1C3D"/>
    <w:rsid w:val="002D19F0"/>
    <w:rsid w:val="002D2EC2"/>
    <w:rsid w:val="002E6E8C"/>
    <w:rsid w:val="00332532"/>
    <w:rsid w:val="00347922"/>
    <w:rsid w:val="003964F6"/>
    <w:rsid w:val="003A3F6C"/>
    <w:rsid w:val="003F5BEB"/>
    <w:rsid w:val="004073E6"/>
    <w:rsid w:val="00453716"/>
    <w:rsid w:val="00471FEA"/>
    <w:rsid w:val="00496C55"/>
    <w:rsid w:val="004A4982"/>
    <w:rsid w:val="004E5233"/>
    <w:rsid w:val="00513D4F"/>
    <w:rsid w:val="00517B86"/>
    <w:rsid w:val="00523CC0"/>
    <w:rsid w:val="00592D3C"/>
    <w:rsid w:val="00595D98"/>
    <w:rsid w:val="005F0EE2"/>
    <w:rsid w:val="00615B2C"/>
    <w:rsid w:val="00626972"/>
    <w:rsid w:val="006442C7"/>
    <w:rsid w:val="006603E5"/>
    <w:rsid w:val="006A79D9"/>
    <w:rsid w:val="006C0D66"/>
    <w:rsid w:val="006C1ADE"/>
    <w:rsid w:val="006C32A8"/>
    <w:rsid w:val="0074186F"/>
    <w:rsid w:val="00762ABA"/>
    <w:rsid w:val="0077661D"/>
    <w:rsid w:val="007A71F0"/>
    <w:rsid w:val="007B7BB2"/>
    <w:rsid w:val="007D5D88"/>
    <w:rsid w:val="007F1D40"/>
    <w:rsid w:val="007F626D"/>
    <w:rsid w:val="00806390"/>
    <w:rsid w:val="008104DA"/>
    <w:rsid w:val="008353E9"/>
    <w:rsid w:val="00847E47"/>
    <w:rsid w:val="00851DD7"/>
    <w:rsid w:val="0087374A"/>
    <w:rsid w:val="00877471"/>
    <w:rsid w:val="008C7D52"/>
    <w:rsid w:val="009C0177"/>
    <w:rsid w:val="009E310A"/>
    <w:rsid w:val="00A10D9C"/>
    <w:rsid w:val="00A34E05"/>
    <w:rsid w:val="00A35EA6"/>
    <w:rsid w:val="00A85451"/>
    <w:rsid w:val="00A901AA"/>
    <w:rsid w:val="00B06C94"/>
    <w:rsid w:val="00B16CA3"/>
    <w:rsid w:val="00B32CBF"/>
    <w:rsid w:val="00B53BD8"/>
    <w:rsid w:val="00B63C45"/>
    <w:rsid w:val="00B7463B"/>
    <w:rsid w:val="00B74948"/>
    <w:rsid w:val="00B77F91"/>
    <w:rsid w:val="00B835CB"/>
    <w:rsid w:val="00B878D1"/>
    <w:rsid w:val="00C34B47"/>
    <w:rsid w:val="00C73970"/>
    <w:rsid w:val="00CA47B4"/>
    <w:rsid w:val="00D42EB8"/>
    <w:rsid w:val="00D8103E"/>
    <w:rsid w:val="00E42AAF"/>
    <w:rsid w:val="00EA0BA0"/>
    <w:rsid w:val="00EB0BD9"/>
    <w:rsid w:val="00EE520D"/>
    <w:rsid w:val="00EF096C"/>
    <w:rsid w:val="00EF2D93"/>
    <w:rsid w:val="00EF542E"/>
    <w:rsid w:val="00F00681"/>
    <w:rsid w:val="00F05046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91CCA-222C-4976-9DF3-C8F57691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1AA"/>
    <w:rPr>
      <w:rFonts w:ascii="Calibri" w:eastAsiaTheme="minorHAns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2D19F0"/>
    <w:pPr>
      <w:keepNext/>
      <w:outlineLvl w:val="0"/>
    </w:pPr>
    <w:rPr>
      <w:rFonts w:ascii="Arial" w:eastAsia="Times New Roman" w:hAnsi="Arial" w:cs="Arial"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rsid w:val="00002446"/>
    <w:pPr>
      <w:keepNext/>
      <w:ind w:right="-1"/>
      <w:jc w:val="both"/>
      <w:outlineLvl w:val="1"/>
    </w:pPr>
    <w:rPr>
      <w:rFonts w:ascii="Arial" w:eastAsia="Times New Roman" w:hAnsi="Arial" w:cs="Arial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F0EE2"/>
    <w:rPr>
      <w:color w:val="0000FF"/>
      <w:u w:val="single"/>
    </w:rPr>
  </w:style>
  <w:style w:type="paragraph" w:styleId="Prosttext">
    <w:name w:val="Plain Text"/>
    <w:basedOn w:val="Normln"/>
    <w:rsid w:val="00B835C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rsid w:val="0000244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rsid w:val="00002446"/>
    <w:pPr>
      <w:ind w:right="-1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styleId="Zkladntext3">
    <w:name w:val="Body Text 3"/>
    <w:basedOn w:val="Normln"/>
    <w:rsid w:val="00002446"/>
    <w:pPr>
      <w:ind w:right="-1"/>
    </w:pPr>
    <w:rPr>
      <w:rFonts w:ascii="Arial" w:eastAsia="Times New Roman" w:hAnsi="Arial" w:cs="Arial"/>
      <w:b/>
      <w:sz w:val="24"/>
      <w:szCs w:val="24"/>
      <w:lang w:eastAsia="cs-CZ"/>
    </w:rPr>
  </w:style>
  <w:style w:type="paragraph" w:styleId="Textvbloku">
    <w:name w:val="Block Text"/>
    <w:basedOn w:val="Normln"/>
    <w:rsid w:val="00002446"/>
    <w:pPr>
      <w:ind w:left="2160" w:right="-1" w:hanging="216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BE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vira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evona@elvira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bc3d.cz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Word%20pr&#225;zdn&#25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prázdný.dotx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Kovářík Pavel</cp:lastModifiedBy>
  <cp:revision>1</cp:revision>
  <cp:lastPrinted>1899-12-31T23:00:00Z</cp:lastPrinted>
  <dcterms:created xsi:type="dcterms:W3CDTF">2022-11-08T12:58:00Z</dcterms:created>
  <dcterms:modified xsi:type="dcterms:W3CDTF">2022-11-08T12:59:00Z</dcterms:modified>
</cp:coreProperties>
</file>