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95F3" w14:textId="77777777" w:rsidR="00CE0997" w:rsidRDefault="00CE0997" w:rsidP="0041340A"/>
    <w:p w14:paraId="15E58FFA" w14:textId="77777777" w:rsidR="00CE0997" w:rsidRDefault="00CE0997" w:rsidP="0041340A"/>
    <w:p w14:paraId="22D137AC" w14:textId="77777777" w:rsidR="00CE0997" w:rsidRDefault="00CE0997" w:rsidP="0041340A"/>
    <w:p w14:paraId="4F5190C2" w14:textId="77777777" w:rsidR="006B0884" w:rsidRDefault="00CE0997" w:rsidP="0041340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FE536A" wp14:editId="57D2CFF0">
                <wp:simplePos x="0" y="0"/>
                <wp:positionH relativeFrom="margin">
                  <wp:align>center</wp:align>
                </wp:positionH>
                <wp:positionV relativeFrom="page">
                  <wp:posOffset>2119259</wp:posOffset>
                </wp:positionV>
                <wp:extent cx="7332980" cy="5540375"/>
                <wp:effectExtent l="0" t="0" r="1270" b="317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980" cy="5540375"/>
                          <a:chOff x="0" y="0"/>
                          <a:chExt cx="7332980" cy="554037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bublina_mal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980" cy="55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ové pole 1"/>
                        <wps:cNvSpPr txBox="1"/>
                        <wps:spPr>
                          <a:xfrm>
                            <a:off x="409575" y="1314450"/>
                            <a:ext cx="6619875" cy="2495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371B0" w14:textId="77F878C3" w:rsidR="000D71C9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DODATEK Č. </w:t>
                              </w:r>
                              <w:r w:rsidR="00E56949">
                                <w:t>12</w:t>
                              </w:r>
                              <w:r w:rsidRPr="000D71C9">
                                <w:t xml:space="preserve"> </w:t>
                              </w:r>
                            </w:p>
                            <w:p w14:paraId="01CD0D9C" w14:textId="5CB15B31" w:rsidR="000D71C9" w:rsidRDefault="00E56949" w:rsidP="00CC7718">
                              <w:pPr>
                                <w:pStyle w:val="Nzev"/>
                              </w:pPr>
                              <w:r>
                                <w:t>K SERVISNÍ SMLOUVĚ</w:t>
                              </w:r>
                              <w:r w:rsidR="000D71C9" w:rsidRPr="000D71C9">
                                <w:t xml:space="preserve"> </w:t>
                              </w:r>
                            </w:p>
                            <w:p w14:paraId="328FD4A5" w14:textId="3ACC137F" w:rsidR="00CC7718" w:rsidRPr="00CC7718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ZE DNE </w:t>
                              </w:r>
                              <w:r w:rsidR="00591D6F">
                                <w:t>24</w:t>
                              </w:r>
                              <w:r w:rsidR="00E56949">
                                <w:t>. 6. 20</w:t>
                              </w:r>
                              <w:r w:rsidR="00591D6F"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E536A" id="Skupina 2" o:spid="_x0000_s1026" style="position:absolute;left:0;text-align:left;margin-left:0;margin-top:166.85pt;width:577.4pt;height:436.25pt;z-index:-251656192;mso-position-horizontal:center;mso-position-horizontal-relative:margin;mso-position-vertical-relative:page" coordsize="73329,5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QOpoAKKbvQHBanA55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C/8Ed/+Tm/2qf8AsqEv/pbqFffVfAv/AAR3/wCT&#10;m/2qf+yoS/8ApbqFfVZN/wAk7mf+Gl/6difH55/yU+U/4q3/AKaZ99V8E/8ABem8HiH4SfDH4QKr&#10;OfFHxKt42jXOSqxsn/tb9a+9X+6a+Af+Cm0z/En/AIKKfsvfAu0lR/s+vSa1qFq3eEXER3H/AIBa&#10;XGPfNHBfu8RUqr2pqc35ckJSv96RfHHvcN1aK3qSp01589SMbfcz730m0jsNNgsYUCpDCsaqvQAA&#10;ACrFNjJ2806vlT61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YHpRRQAYHpRgel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bublina_mala" style="position:absolute;width:73329;height:5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">
                  <v:imagedata r:id="rId12" o:title="bublina_mala" cropleft="1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8" type="#_x0000_t202" style="position:absolute;left:4095;top:13144;width:66199;height:24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032371B0" w14:textId="77F878C3" w:rsidR="000D71C9" w:rsidRDefault="000D71C9" w:rsidP="00CC7718">
                        <w:pPr>
                          <w:pStyle w:val="Nzev"/>
                        </w:pPr>
                        <w:r w:rsidRPr="000D71C9">
                          <w:t xml:space="preserve">DODATEK Č. </w:t>
                        </w:r>
                        <w:r w:rsidR="00E56949">
                          <w:t>12</w:t>
                        </w:r>
                        <w:r w:rsidRPr="000D71C9">
                          <w:t xml:space="preserve"> </w:t>
                        </w:r>
                      </w:p>
                      <w:p w14:paraId="01CD0D9C" w14:textId="5CB15B31" w:rsidR="000D71C9" w:rsidRDefault="00E56949" w:rsidP="00CC7718">
                        <w:pPr>
                          <w:pStyle w:val="Nzev"/>
                        </w:pPr>
                        <w:r>
                          <w:t>K SERVISNÍ SMLOUVĚ</w:t>
                        </w:r>
                        <w:r w:rsidR="000D71C9" w:rsidRPr="000D71C9">
                          <w:t xml:space="preserve"> </w:t>
                        </w:r>
                      </w:p>
                      <w:p w14:paraId="328FD4A5" w14:textId="3ACC137F" w:rsidR="00CC7718" w:rsidRPr="00CC7718" w:rsidRDefault="000D71C9" w:rsidP="00CC7718">
                        <w:pPr>
                          <w:pStyle w:val="Nzev"/>
                        </w:pPr>
                        <w:r w:rsidRPr="000D71C9">
                          <w:t xml:space="preserve">ZE DNE </w:t>
                        </w:r>
                        <w:r w:rsidR="00591D6F">
                          <w:t>24</w:t>
                        </w:r>
                        <w:r w:rsidR="00E56949">
                          <w:t>. 6. 20</w:t>
                        </w:r>
                        <w:r w:rsidR="00591D6F">
                          <w:t>08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5CC4FE4" w14:textId="77777777" w:rsidR="00E86CE4" w:rsidRDefault="00E86CE4" w:rsidP="0041340A"/>
    <w:p w14:paraId="2A2197AD" w14:textId="77777777" w:rsidR="00CE0997" w:rsidRPr="00CE0997" w:rsidRDefault="00CE0997" w:rsidP="00CE0997"/>
    <w:p w14:paraId="65C48403" w14:textId="77777777" w:rsidR="001B56E3" w:rsidRDefault="001B56E3" w:rsidP="00762E42">
      <w:pPr>
        <w:pStyle w:val="Nadpis1"/>
      </w:pPr>
      <w:r>
        <w:br w:type="page"/>
      </w:r>
      <w:r w:rsidR="008C6421">
        <w:lastRenderedPageBreak/>
        <w:t>Smluvní strany</w:t>
      </w:r>
    </w:p>
    <w:p w14:paraId="3F0961D3" w14:textId="77777777" w:rsidR="0088398F" w:rsidRPr="0088398F" w:rsidRDefault="0088398F" w:rsidP="0088398F">
      <w:pPr>
        <w:pStyle w:val="Nadpis2"/>
      </w:pPr>
      <w:r>
        <w:t>Zhotovitel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201CF944" w14:textId="77777777" w:rsidTr="008C6421">
        <w:tc>
          <w:tcPr>
            <w:tcW w:w="3114" w:type="dxa"/>
          </w:tcPr>
          <w:p w14:paraId="65FAA35B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5B59D3BE" w14:textId="77777777" w:rsidR="008C6421" w:rsidRDefault="008C6421" w:rsidP="008C6421">
            <w:pPr>
              <w:pStyle w:val="Identifikace"/>
            </w:pPr>
            <w:r>
              <w:t xml:space="preserve">Konica Minolta IT Solutions </w:t>
            </w:r>
            <w:r w:rsidR="008D7849">
              <w:t xml:space="preserve">Czech </w:t>
            </w:r>
            <w:r w:rsidR="00950CBC">
              <w:t>s.r.o.</w:t>
            </w:r>
          </w:p>
        </w:tc>
      </w:tr>
      <w:tr w:rsidR="008C6421" w14:paraId="4CB7434B" w14:textId="77777777" w:rsidTr="008C6421">
        <w:tc>
          <w:tcPr>
            <w:tcW w:w="3114" w:type="dxa"/>
          </w:tcPr>
          <w:p w14:paraId="129365FF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3BBC9545" w14:textId="77777777" w:rsidR="008C6421" w:rsidRDefault="00FA39DD" w:rsidP="008C6421">
            <w:pPr>
              <w:pStyle w:val="Identifikace"/>
            </w:pPr>
            <w:r>
              <w:t>Ing. Martin Pondělíček</w:t>
            </w:r>
            <w:r w:rsidR="008C6421">
              <w:t xml:space="preserve">, </w:t>
            </w:r>
            <w:r w:rsidR="00894D70">
              <w:t>jednatel</w:t>
            </w:r>
          </w:p>
        </w:tc>
      </w:tr>
      <w:tr w:rsidR="008C6421" w14:paraId="6CD5FD97" w14:textId="77777777" w:rsidTr="008C6421">
        <w:tc>
          <w:tcPr>
            <w:tcW w:w="3114" w:type="dxa"/>
          </w:tcPr>
          <w:p w14:paraId="2D9D7C2C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0DB17B5B" w14:textId="77777777" w:rsidR="008C6421" w:rsidRDefault="008C6421" w:rsidP="008C6421">
            <w:pPr>
              <w:pStyle w:val="Identifikace"/>
            </w:pPr>
            <w:r w:rsidRPr="008C6421">
              <w:t>Praha 10, U Plynárny 1002/97, PSČ 101 00</w:t>
            </w:r>
          </w:p>
        </w:tc>
      </w:tr>
      <w:tr w:rsidR="008C6421" w14:paraId="490029C8" w14:textId="77777777" w:rsidTr="008C6421">
        <w:tc>
          <w:tcPr>
            <w:tcW w:w="3114" w:type="dxa"/>
          </w:tcPr>
          <w:p w14:paraId="686E7826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71043207" w14:textId="77777777" w:rsidR="008C6421" w:rsidRDefault="008C6421" w:rsidP="008C6421">
            <w:pPr>
              <w:pStyle w:val="Identifikace"/>
            </w:pPr>
            <w:r w:rsidRPr="008C6421">
              <w:t>25820826</w:t>
            </w:r>
          </w:p>
        </w:tc>
      </w:tr>
      <w:tr w:rsidR="008C6421" w14:paraId="235B2609" w14:textId="77777777" w:rsidTr="008C6421">
        <w:tc>
          <w:tcPr>
            <w:tcW w:w="3114" w:type="dxa"/>
          </w:tcPr>
          <w:p w14:paraId="264FC595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5D5BBC7E" w14:textId="77777777" w:rsidR="008C6421" w:rsidRDefault="008C6421" w:rsidP="008C6421">
            <w:pPr>
              <w:pStyle w:val="Identifikace"/>
            </w:pPr>
            <w:r w:rsidRPr="008C6421">
              <w:t>CZ25820826</w:t>
            </w:r>
          </w:p>
        </w:tc>
      </w:tr>
      <w:tr w:rsidR="008C6421" w14:paraId="02553C12" w14:textId="77777777" w:rsidTr="008C6421">
        <w:tc>
          <w:tcPr>
            <w:tcW w:w="3114" w:type="dxa"/>
          </w:tcPr>
          <w:p w14:paraId="7ACEEF33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6FBB5FC0" w14:textId="77777777" w:rsidR="008C6421" w:rsidRDefault="008C6421" w:rsidP="008C6421">
            <w:pPr>
              <w:pStyle w:val="Identifikace"/>
            </w:pPr>
            <w:r w:rsidRPr="008C6421">
              <w:t xml:space="preserve">vedený u Městského soudu v Praze, </w:t>
            </w:r>
            <w:r w:rsidR="00DF604A" w:rsidRPr="00DF604A">
              <w:t>oddíl C, vložka 34</w:t>
            </w:r>
            <w:r w:rsidR="00B5498C">
              <w:t>7</w:t>
            </w:r>
            <w:r w:rsidR="00DF604A" w:rsidRPr="00DF604A">
              <w:t>149</w:t>
            </w:r>
          </w:p>
        </w:tc>
      </w:tr>
      <w:tr w:rsidR="008C6421" w14:paraId="637D1EEE" w14:textId="77777777" w:rsidTr="008C6421">
        <w:tc>
          <w:tcPr>
            <w:tcW w:w="3114" w:type="dxa"/>
          </w:tcPr>
          <w:p w14:paraId="1AEE20A2" w14:textId="77777777" w:rsidR="008C6421" w:rsidRDefault="008C6421" w:rsidP="008C6421">
            <w:pPr>
              <w:pStyle w:val="Identifikace"/>
            </w:pPr>
          </w:p>
          <w:p w14:paraId="3C66B322" w14:textId="77777777" w:rsidR="008C6421" w:rsidRDefault="008C6421" w:rsidP="008C6421">
            <w:pPr>
              <w:pStyle w:val="Identifikace"/>
            </w:pPr>
            <w:r w:rsidRPr="008C6421">
              <w:t xml:space="preserve">dále jen </w:t>
            </w:r>
            <w:r>
              <w:t>z</w:t>
            </w:r>
            <w:r w:rsidRPr="008C6421">
              <w:t>hotovitel"</w:t>
            </w:r>
          </w:p>
        </w:tc>
        <w:tc>
          <w:tcPr>
            <w:tcW w:w="6514" w:type="dxa"/>
          </w:tcPr>
          <w:p w14:paraId="4AF2E662" w14:textId="77777777" w:rsidR="008C6421" w:rsidRDefault="008C6421" w:rsidP="008C6421">
            <w:pPr>
              <w:pStyle w:val="Identifikace"/>
            </w:pPr>
          </w:p>
        </w:tc>
      </w:tr>
    </w:tbl>
    <w:p w14:paraId="52188ECA" w14:textId="77777777" w:rsidR="0088398F" w:rsidRDefault="0088398F" w:rsidP="0088398F"/>
    <w:p w14:paraId="132ABEAA" w14:textId="77777777" w:rsidR="008C6421" w:rsidRDefault="0088398F" w:rsidP="0088398F">
      <w:pPr>
        <w:pStyle w:val="Nadpis2"/>
      </w:pPr>
      <w:r w:rsidRPr="0088398F">
        <w:t>Objednatel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3D21C743" w14:textId="77777777" w:rsidTr="00A87901">
        <w:tc>
          <w:tcPr>
            <w:tcW w:w="3114" w:type="dxa"/>
          </w:tcPr>
          <w:p w14:paraId="69E14D15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035709DB" w14:textId="284BD4AA" w:rsidR="008C6421" w:rsidRDefault="00FC6445" w:rsidP="00A87901">
            <w:pPr>
              <w:pStyle w:val="Identifikace"/>
            </w:pPr>
            <w:r>
              <w:t>Zdravotnický holding Královéhradeckého kraje a.s.</w:t>
            </w:r>
          </w:p>
        </w:tc>
      </w:tr>
      <w:tr w:rsidR="008C6421" w14:paraId="65109E46" w14:textId="77777777" w:rsidTr="00A87901">
        <w:tc>
          <w:tcPr>
            <w:tcW w:w="3114" w:type="dxa"/>
          </w:tcPr>
          <w:p w14:paraId="53E631BA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410E84FC" w14:textId="6B576C74" w:rsidR="008C6421" w:rsidRDefault="00751973" w:rsidP="00A87901">
            <w:pPr>
              <w:pStyle w:val="Identifikace"/>
            </w:pPr>
            <w:r>
              <w:t>Mgr. Tomáš Halajčuk, Ph.D.</w:t>
            </w:r>
            <w:r w:rsidR="00C739FE">
              <w:t xml:space="preserve">, </w:t>
            </w:r>
            <w:r w:rsidR="00F525D6">
              <w:t>předseda představenstva</w:t>
            </w:r>
          </w:p>
        </w:tc>
      </w:tr>
      <w:tr w:rsidR="008C6421" w14:paraId="70F44D68" w14:textId="77777777" w:rsidTr="00A87901">
        <w:tc>
          <w:tcPr>
            <w:tcW w:w="3114" w:type="dxa"/>
          </w:tcPr>
          <w:p w14:paraId="4994BE64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6A58EFCC" w14:textId="23D15334" w:rsidR="008C6421" w:rsidRDefault="00F525D6" w:rsidP="00A87901">
            <w:pPr>
              <w:pStyle w:val="Identifikace"/>
            </w:pPr>
            <w:r>
              <w:t>Pivovarské náměstí 1245/2, 500 03 Hradec Králové</w:t>
            </w:r>
          </w:p>
        </w:tc>
      </w:tr>
      <w:tr w:rsidR="008C6421" w14:paraId="1EF4A55A" w14:textId="77777777" w:rsidTr="00A87901">
        <w:tc>
          <w:tcPr>
            <w:tcW w:w="3114" w:type="dxa"/>
          </w:tcPr>
          <w:p w14:paraId="674A88FD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317635A4" w14:textId="7AAB028C" w:rsidR="008C6421" w:rsidRDefault="00F525D6" w:rsidP="00A87901">
            <w:pPr>
              <w:pStyle w:val="Identifikace"/>
            </w:pPr>
            <w:r>
              <w:t>259 97 556</w:t>
            </w:r>
          </w:p>
        </w:tc>
      </w:tr>
      <w:tr w:rsidR="008C6421" w14:paraId="50575328" w14:textId="77777777" w:rsidTr="00A87901">
        <w:tc>
          <w:tcPr>
            <w:tcW w:w="3114" w:type="dxa"/>
          </w:tcPr>
          <w:p w14:paraId="2A784031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6243711D" w14:textId="4A9DDA16" w:rsidR="008C6421" w:rsidRDefault="004039B3" w:rsidP="00A87901">
            <w:pPr>
              <w:pStyle w:val="Identifikace"/>
            </w:pPr>
            <w:r>
              <w:t>CZ699004900</w:t>
            </w:r>
          </w:p>
        </w:tc>
      </w:tr>
      <w:tr w:rsidR="008C6421" w14:paraId="34372E02" w14:textId="77777777" w:rsidTr="00A87901">
        <w:tc>
          <w:tcPr>
            <w:tcW w:w="3114" w:type="dxa"/>
          </w:tcPr>
          <w:p w14:paraId="411DF568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355C6263" w14:textId="34E0A635" w:rsidR="008C6421" w:rsidRDefault="004039B3" w:rsidP="00A87901">
            <w:pPr>
              <w:pStyle w:val="Identifikace"/>
            </w:pPr>
            <w:r>
              <w:t>Vedený u Krajského soudu v Hradci Králové, oddíl B, vložka 2321</w:t>
            </w:r>
          </w:p>
        </w:tc>
      </w:tr>
      <w:tr w:rsidR="008C6421" w14:paraId="55D1540E" w14:textId="77777777" w:rsidTr="00A87901">
        <w:tc>
          <w:tcPr>
            <w:tcW w:w="3114" w:type="dxa"/>
          </w:tcPr>
          <w:p w14:paraId="43ECC57D" w14:textId="77777777" w:rsidR="008C6421" w:rsidRDefault="008C6421" w:rsidP="00A87901">
            <w:pPr>
              <w:pStyle w:val="Identifikace"/>
            </w:pPr>
          </w:p>
          <w:p w14:paraId="6D61202D" w14:textId="77777777" w:rsidR="008C6421" w:rsidRDefault="008C6421" w:rsidP="00A87901">
            <w:pPr>
              <w:pStyle w:val="Identifikace"/>
            </w:pPr>
            <w:r w:rsidRPr="008C6421">
              <w:t>dále jen "</w:t>
            </w:r>
            <w:r>
              <w:t>objednatel</w:t>
            </w:r>
            <w:r w:rsidRPr="008C6421">
              <w:t>"</w:t>
            </w:r>
          </w:p>
        </w:tc>
        <w:tc>
          <w:tcPr>
            <w:tcW w:w="6514" w:type="dxa"/>
          </w:tcPr>
          <w:p w14:paraId="421C6166" w14:textId="77777777" w:rsidR="008C6421" w:rsidRDefault="008C6421" w:rsidP="00A87901">
            <w:pPr>
              <w:pStyle w:val="Identifikace"/>
            </w:pPr>
          </w:p>
        </w:tc>
      </w:tr>
    </w:tbl>
    <w:p w14:paraId="5A927A4C" w14:textId="77777777" w:rsidR="008C6421" w:rsidRPr="008C6421" w:rsidRDefault="008C6421" w:rsidP="008C6421"/>
    <w:p w14:paraId="406A8DF3" w14:textId="77777777" w:rsidR="008C6421" w:rsidRDefault="008C642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0066CC" w:themeColor="accent1"/>
          <w:sz w:val="28"/>
          <w:szCs w:val="32"/>
        </w:rPr>
      </w:pPr>
      <w:r>
        <w:br w:type="page"/>
      </w:r>
    </w:p>
    <w:p w14:paraId="52D48309" w14:textId="77777777" w:rsidR="00EC6307" w:rsidRDefault="000D71C9" w:rsidP="0088398F">
      <w:pPr>
        <w:pStyle w:val="Nadpis1"/>
      </w:pPr>
      <w:r>
        <w:lastRenderedPageBreak/>
        <w:t>Změny</w:t>
      </w:r>
    </w:p>
    <w:p w14:paraId="3E110EE8" w14:textId="0689E0CA" w:rsidR="00F83B19" w:rsidRDefault="000D71C9" w:rsidP="001A7704">
      <w:r>
        <w:t xml:space="preserve">Tento dodatek mění ustanovení </w:t>
      </w:r>
      <w:r w:rsidR="004F1108">
        <w:t xml:space="preserve">Přílohy č. 1 „Rozsah, ceny a podmínky služeb </w:t>
      </w:r>
      <w:r>
        <w:t>Smlouvy následujícím způsobem:</w:t>
      </w:r>
      <w:r w:rsidR="001A7704">
        <w:t xml:space="preserve"> </w:t>
      </w:r>
      <w:r w:rsidR="004F1108">
        <w:t>Ustanovení cenové tabulky „Rekapitulace cen a služeb“ se ruší a nahrazují touto tabulkou:</w:t>
      </w:r>
    </w:p>
    <w:p w14:paraId="7281630C" w14:textId="77777777" w:rsidR="00E3057C" w:rsidRPr="008144BF" w:rsidRDefault="00E3057C" w:rsidP="001A7704">
      <w:pPr>
        <w:rPr>
          <w:sz w:val="4"/>
          <w:szCs w:val="4"/>
        </w:rPr>
      </w:pPr>
    </w:p>
    <w:tbl>
      <w:tblPr>
        <w:tblStyle w:val="Mkatabulky"/>
        <w:tblW w:w="10379" w:type="dxa"/>
        <w:tblLook w:val="04A0" w:firstRow="1" w:lastRow="0" w:firstColumn="1" w:lastColumn="0" w:noHBand="0" w:noVBand="1"/>
      </w:tblPr>
      <w:tblGrid>
        <w:gridCol w:w="1980"/>
        <w:gridCol w:w="2496"/>
        <w:gridCol w:w="1887"/>
        <w:gridCol w:w="1200"/>
        <w:gridCol w:w="1397"/>
        <w:gridCol w:w="1399"/>
        <w:gridCol w:w="14"/>
        <w:gridCol w:w="6"/>
      </w:tblGrid>
      <w:tr w:rsidR="001A7704" w:rsidRPr="001A7704" w14:paraId="1A2A6911" w14:textId="77777777" w:rsidTr="00050662">
        <w:trPr>
          <w:gridAfter w:val="2"/>
          <w:wAfter w:w="20" w:type="dxa"/>
          <w:trHeight w:val="747"/>
        </w:trPr>
        <w:tc>
          <w:tcPr>
            <w:tcW w:w="1980" w:type="dxa"/>
            <w:shd w:val="clear" w:color="auto" w:fill="47A2FF" w:themeFill="accent1" w:themeFillTint="99"/>
            <w:vAlign w:val="center"/>
          </w:tcPr>
          <w:p w14:paraId="0829B796" w14:textId="77777777" w:rsidR="007664FC" w:rsidRPr="001A7704" w:rsidRDefault="00FB4F41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Předmět servisu </w:t>
            </w:r>
          </w:p>
          <w:p w14:paraId="3EC1D9F8" w14:textId="6DA2587D" w:rsidR="00DC5161" w:rsidRPr="001A7704" w:rsidRDefault="00FB4F41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(dle rozsahu předmětů)</w:t>
            </w:r>
          </w:p>
        </w:tc>
        <w:tc>
          <w:tcPr>
            <w:tcW w:w="2496" w:type="dxa"/>
            <w:shd w:val="clear" w:color="auto" w:fill="47A2FF" w:themeFill="accent1" w:themeFillTint="99"/>
            <w:vAlign w:val="center"/>
          </w:tcPr>
          <w:p w14:paraId="2DD3C77A" w14:textId="1E49A6BE" w:rsidR="00DC5161" w:rsidRPr="001A7704" w:rsidRDefault="00FB4F41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Poskytovaná služba</w:t>
            </w:r>
          </w:p>
        </w:tc>
        <w:tc>
          <w:tcPr>
            <w:tcW w:w="1887" w:type="dxa"/>
            <w:shd w:val="clear" w:color="auto" w:fill="47A2FF" w:themeFill="accent1" w:themeFillTint="99"/>
            <w:vAlign w:val="center"/>
          </w:tcPr>
          <w:p w14:paraId="6B10B381" w14:textId="77777777" w:rsidR="007664FC" w:rsidRPr="001A7704" w:rsidRDefault="009A7E20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Cena služby </w:t>
            </w:r>
          </w:p>
          <w:p w14:paraId="309858A1" w14:textId="2884006A" w:rsidR="00DC5161" w:rsidRPr="001A7704" w:rsidRDefault="009A7E20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(za 1 rok) bez DPH</w:t>
            </w:r>
          </w:p>
        </w:tc>
        <w:tc>
          <w:tcPr>
            <w:tcW w:w="1200" w:type="dxa"/>
            <w:shd w:val="clear" w:color="auto" w:fill="47A2FF" w:themeFill="accent1" w:themeFillTint="99"/>
            <w:vAlign w:val="center"/>
          </w:tcPr>
          <w:p w14:paraId="5F8CF300" w14:textId="5C638F4E" w:rsidR="00DC5161" w:rsidRPr="001A7704" w:rsidRDefault="009A7E20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DPH</w:t>
            </w:r>
          </w:p>
        </w:tc>
        <w:tc>
          <w:tcPr>
            <w:tcW w:w="1397" w:type="dxa"/>
            <w:shd w:val="clear" w:color="auto" w:fill="47A2FF" w:themeFill="accent1" w:themeFillTint="99"/>
            <w:vAlign w:val="center"/>
          </w:tcPr>
          <w:p w14:paraId="3D533106" w14:textId="3443A4CB" w:rsidR="00DC5161" w:rsidRPr="001A7704" w:rsidRDefault="009A7E20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Cena vč. DPH</w:t>
            </w:r>
          </w:p>
        </w:tc>
        <w:tc>
          <w:tcPr>
            <w:tcW w:w="1399" w:type="dxa"/>
            <w:shd w:val="clear" w:color="auto" w:fill="47A2FF" w:themeFill="accent1" w:themeFillTint="99"/>
            <w:vAlign w:val="center"/>
          </w:tcPr>
          <w:p w14:paraId="3B8C8DD8" w14:textId="367EAC7A" w:rsidR="00DC5161" w:rsidRPr="001A7704" w:rsidRDefault="009A7E20" w:rsidP="007664F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Období fakturace</w:t>
            </w:r>
          </w:p>
        </w:tc>
      </w:tr>
      <w:tr w:rsidR="00AE6498" w:rsidRPr="001A7704" w14:paraId="26268C59" w14:textId="77777777" w:rsidTr="00050662">
        <w:trPr>
          <w:trHeight w:val="340"/>
        </w:trPr>
        <w:tc>
          <w:tcPr>
            <w:tcW w:w="10379" w:type="dxa"/>
            <w:gridSpan w:val="8"/>
            <w:vAlign w:val="center"/>
          </w:tcPr>
          <w:p w14:paraId="2528B7F9" w14:textId="72D921B5" w:rsidR="00AE6498" w:rsidRPr="001A7704" w:rsidRDefault="00AE6498" w:rsidP="00AE6498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sz w:val="18"/>
                <w:szCs w:val="18"/>
              </w:rPr>
              <w:t>Aplikační programové vybavení Microsoft</w:t>
            </w:r>
          </w:p>
        </w:tc>
      </w:tr>
      <w:tr w:rsidR="00283DB9" w:rsidRPr="001A7704" w14:paraId="16BA4140" w14:textId="77777777" w:rsidTr="00050662">
        <w:trPr>
          <w:gridAfter w:val="2"/>
          <w:wAfter w:w="20" w:type="dxa"/>
          <w:trHeight w:val="633"/>
        </w:trPr>
        <w:tc>
          <w:tcPr>
            <w:tcW w:w="1980" w:type="dxa"/>
            <w:vMerge w:val="restart"/>
            <w:vAlign w:val="center"/>
          </w:tcPr>
          <w:p w14:paraId="2FE2F159" w14:textId="287035A5" w:rsidR="00283DB9" w:rsidRPr="001A7704" w:rsidRDefault="00EA2FF4" w:rsidP="00EE3B33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Microsoft Dynamics NAV</w:t>
            </w:r>
          </w:p>
        </w:tc>
        <w:tc>
          <w:tcPr>
            <w:tcW w:w="2496" w:type="dxa"/>
            <w:vAlign w:val="center"/>
          </w:tcPr>
          <w:p w14:paraId="3051B3F5" w14:textId="2721E36D" w:rsidR="00283DB9" w:rsidRPr="001A7704" w:rsidRDefault="00283DB9" w:rsidP="00EE3B33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Aktualizace verze APV (upgrade)</w:t>
            </w:r>
          </w:p>
        </w:tc>
        <w:tc>
          <w:tcPr>
            <w:tcW w:w="1887" w:type="dxa"/>
            <w:vAlign w:val="center"/>
          </w:tcPr>
          <w:p w14:paraId="49718290" w14:textId="7D8BBCBE" w:rsidR="00283DB9" w:rsidRPr="001A7704" w:rsidRDefault="00283DB9" w:rsidP="00EE3B33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189 000 Kč</w:t>
            </w:r>
          </w:p>
        </w:tc>
        <w:tc>
          <w:tcPr>
            <w:tcW w:w="1200" w:type="dxa"/>
            <w:vAlign w:val="center"/>
          </w:tcPr>
          <w:p w14:paraId="22AAAFDF" w14:textId="5C594EE7" w:rsidR="00283DB9" w:rsidRPr="001A7704" w:rsidRDefault="00283DB9" w:rsidP="00EE3B33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39 690 Kč</w:t>
            </w:r>
          </w:p>
        </w:tc>
        <w:tc>
          <w:tcPr>
            <w:tcW w:w="1397" w:type="dxa"/>
            <w:vAlign w:val="center"/>
          </w:tcPr>
          <w:p w14:paraId="0929C486" w14:textId="313B857F" w:rsidR="00283DB9" w:rsidRPr="001A7704" w:rsidRDefault="00283DB9" w:rsidP="00EE3B33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228 690 Kč</w:t>
            </w:r>
          </w:p>
        </w:tc>
        <w:tc>
          <w:tcPr>
            <w:tcW w:w="1399" w:type="dxa"/>
            <w:vAlign w:val="center"/>
          </w:tcPr>
          <w:p w14:paraId="2264F93C" w14:textId="48D3B9CD" w:rsidR="00283DB9" w:rsidRPr="001A7704" w:rsidRDefault="00283DB9" w:rsidP="00EE3B33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Ročně</w:t>
            </w:r>
          </w:p>
        </w:tc>
      </w:tr>
      <w:tr w:rsidR="00283DB9" w:rsidRPr="001A7704" w14:paraId="049445B8" w14:textId="77777777" w:rsidTr="00050662">
        <w:trPr>
          <w:gridAfter w:val="1"/>
          <w:wAfter w:w="6" w:type="dxa"/>
          <w:trHeight w:val="834"/>
        </w:trPr>
        <w:tc>
          <w:tcPr>
            <w:tcW w:w="1980" w:type="dxa"/>
            <w:vMerge/>
            <w:vAlign w:val="center"/>
          </w:tcPr>
          <w:p w14:paraId="0265EE8C" w14:textId="77777777" w:rsidR="00283DB9" w:rsidRPr="001A7704" w:rsidRDefault="00283DB9" w:rsidP="00EE3B33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93" w:type="dxa"/>
            <w:gridSpan w:val="6"/>
            <w:vAlign w:val="center"/>
          </w:tcPr>
          <w:p w14:paraId="2116D91F" w14:textId="507E7E68" w:rsidR="00283DB9" w:rsidRPr="001A7704" w:rsidRDefault="00283DB9" w:rsidP="00EE3B33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*) Cena je určena vždy dle aktuálních licenčních podmínek výrobce APV k datu fakturace poplatku a dle aktuálního rozsahu licence Objednatele. Cena je hrazena vždy ročně, na období 1 roku ode dne aktivace podpory.</w:t>
            </w:r>
          </w:p>
        </w:tc>
      </w:tr>
      <w:tr w:rsidR="00EA2FF4" w:rsidRPr="001A7704" w14:paraId="6B4D6860" w14:textId="77777777" w:rsidTr="00050662">
        <w:trPr>
          <w:gridAfter w:val="1"/>
          <w:wAfter w:w="6" w:type="dxa"/>
          <w:trHeight w:val="340"/>
        </w:trPr>
        <w:tc>
          <w:tcPr>
            <w:tcW w:w="10373" w:type="dxa"/>
            <w:gridSpan w:val="7"/>
            <w:vAlign w:val="center"/>
          </w:tcPr>
          <w:p w14:paraId="3C964121" w14:textId="3C90B41A" w:rsidR="00EA2FF4" w:rsidRPr="001A7704" w:rsidRDefault="00380188" w:rsidP="00380188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A7704">
              <w:rPr>
                <w:rFonts w:cstheme="minorHAnsi"/>
                <w:b/>
                <w:bCs/>
                <w:sz w:val="18"/>
                <w:szCs w:val="18"/>
              </w:rPr>
              <w:t>Aplikační programové vybavení Konica Minolta IT Solutions Czech a. s.</w:t>
            </w:r>
          </w:p>
        </w:tc>
      </w:tr>
      <w:tr w:rsidR="00B42067" w:rsidRPr="001A7704" w14:paraId="457DA396" w14:textId="77777777" w:rsidTr="00050662">
        <w:trPr>
          <w:gridAfter w:val="2"/>
          <w:wAfter w:w="20" w:type="dxa"/>
          <w:trHeight w:val="780"/>
        </w:trPr>
        <w:tc>
          <w:tcPr>
            <w:tcW w:w="1980" w:type="dxa"/>
          </w:tcPr>
          <w:p w14:paraId="13AA1F77" w14:textId="7645F6E2" w:rsidR="00DC5161" w:rsidRPr="001A7704" w:rsidRDefault="00B42067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Mzdy a personalistika</w:t>
            </w:r>
          </w:p>
        </w:tc>
        <w:tc>
          <w:tcPr>
            <w:tcW w:w="2496" w:type="dxa"/>
          </w:tcPr>
          <w:p w14:paraId="0085E3FD" w14:textId="763BD6CB" w:rsidR="00DC5161" w:rsidRPr="001A7704" w:rsidRDefault="00B42067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Aktualizace produktů Zhotovitele (upgrade/update)</w:t>
            </w:r>
          </w:p>
        </w:tc>
        <w:tc>
          <w:tcPr>
            <w:tcW w:w="1887" w:type="dxa"/>
          </w:tcPr>
          <w:p w14:paraId="2B880687" w14:textId="331CDEE7" w:rsidR="00DC5161" w:rsidRPr="001A7704" w:rsidRDefault="00DE3BA8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40 000 Kč</w:t>
            </w:r>
          </w:p>
        </w:tc>
        <w:tc>
          <w:tcPr>
            <w:tcW w:w="1200" w:type="dxa"/>
          </w:tcPr>
          <w:p w14:paraId="1C6F2391" w14:textId="244A6833" w:rsidR="00DC5161" w:rsidRPr="001A7704" w:rsidRDefault="00964B85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8 400 Kč</w:t>
            </w:r>
          </w:p>
        </w:tc>
        <w:tc>
          <w:tcPr>
            <w:tcW w:w="1397" w:type="dxa"/>
          </w:tcPr>
          <w:p w14:paraId="6EB42B55" w14:textId="7D54342C" w:rsidR="00DC5161" w:rsidRPr="001A7704" w:rsidRDefault="00964B85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48 400 Kč</w:t>
            </w:r>
          </w:p>
        </w:tc>
        <w:tc>
          <w:tcPr>
            <w:tcW w:w="1399" w:type="dxa"/>
          </w:tcPr>
          <w:p w14:paraId="10EF402C" w14:textId="7C138C45" w:rsidR="00DC5161" w:rsidRPr="001A7704" w:rsidRDefault="00EE14F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Kvartálně</w:t>
            </w:r>
          </w:p>
        </w:tc>
      </w:tr>
      <w:tr w:rsidR="00B42067" w:rsidRPr="001A7704" w14:paraId="5CA14090" w14:textId="77777777" w:rsidTr="00050662">
        <w:trPr>
          <w:gridAfter w:val="2"/>
          <w:wAfter w:w="20" w:type="dxa"/>
          <w:trHeight w:val="617"/>
        </w:trPr>
        <w:tc>
          <w:tcPr>
            <w:tcW w:w="1980" w:type="dxa"/>
          </w:tcPr>
          <w:p w14:paraId="7FF995E4" w14:textId="77777777" w:rsidR="00DC5161" w:rsidRPr="001A7704" w:rsidRDefault="00DC516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14:paraId="24F85B51" w14:textId="50CD6B1E" w:rsidR="00DC5161" w:rsidRPr="001A7704" w:rsidRDefault="00D93829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 xml:space="preserve">Zajištění souladu s legislativou produktu </w:t>
            </w:r>
            <w:proofErr w:type="spellStart"/>
            <w:r w:rsidRPr="001A7704">
              <w:rPr>
                <w:rFonts w:cstheme="minorHAnsi"/>
                <w:sz w:val="18"/>
                <w:szCs w:val="18"/>
              </w:rPr>
              <w:t>MaP</w:t>
            </w:r>
            <w:proofErr w:type="spellEnd"/>
          </w:p>
        </w:tc>
        <w:tc>
          <w:tcPr>
            <w:tcW w:w="1887" w:type="dxa"/>
          </w:tcPr>
          <w:p w14:paraId="66D40645" w14:textId="5676D57F" w:rsidR="00DC5161" w:rsidRPr="001A7704" w:rsidRDefault="00DE3BA8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40 000 Kč</w:t>
            </w:r>
          </w:p>
        </w:tc>
        <w:tc>
          <w:tcPr>
            <w:tcW w:w="1200" w:type="dxa"/>
          </w:tcPr>
          <w:p w14:paraId="6F0168B8" w14:textId="4701B864" w:rsidR="00DC5161" w:rsidRPr="001A7704" w:rsidRDefault="00964B85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8 400 Kč</w:t>
            </w:r>
          </w:p>
        </w:tc>
        <w:tc>
          <w:tcPr>
            <w:tcW w:w="1397" w:type="dxa"/>
          </w:tcPr>
          <w:p w14:paraId="241B4B03" w14:textId="47F22B14" w:rsidR="00DC5161" w:rsidRPr="001A7704" w:rsidRDefault="00964B85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48 400 Kč</w:t>
            </w:r>
          </w:p>
        </w:tc>
        <w:tc>
          <w:tcPr>
            <w:tcW w:w="1399" w:type="dxa"/>
          </w:tcPr>
          <w:p w14:paraId="461988C8" w14:textId="1353B63B" w:rsidR="00DC5161" w:rsidRPr="001A7704" w:rsidRDefault="00EE14F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Kvartálně</w:t>
            </w:r>
          </w:p>
        </w:tc>
      </w:tr>
      <w:tr w:rsidR="00D93829" w:rsidRPr="001A7704" w14:paraId="5E1C0EB5" w14:textId="77777777" w:rsidTr="00050662">
        <w:trPr>
          <w:gridAfter w:val="2"/>
          <w:wAfter w:w="20" w:type="dxa"/>
          <w:trHeight w:val="413"/>
        </w:trPr>
        <w:tc>
          <w:tcPr>
            <w:tcW w:w="1980" w:type="dxa"/>
          </w:tcPr>
          <w:p w14:paraId="22A1900A" w14:textId="77777777" w:rsidR="00D93829" w:rsidRPr="001A7704" w:rsidRDefault="00D93829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14:paraId="2B1F94DF" w14:textId="468FDF38" w:rsidR="00D93829" w:rsidRPr="001A7704" w:rsidRDefault="00D93829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Help</w:t>
            </w:r>
            <w:r w:rsidR="007E75BB" w:rsidRPr="001A7704">
              <w:rPr>
                <w:rFonts w:cstheme="minorHAnsi"/>
                <w:sz w:val="18"/>
                <w:szCs w:val="18"/>
              </w:rPr>
              <w:t>Desk</w:t>
            </w:r>
          </w:p>
        </w:tc>
        <w:tc>
          <w:tcPr>
            <w:tcW w:w="1887" w:type="dxa"/>
          </w:tcPr>
          <w:p w14:paraId="759EE7B1" w14:textId="0951EE76" w:rsidR="00D93829" w:rsidRPr="001A7704" w:rsidRDefault="00DE3BA8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46 000 Kč</w:t>
            </w:r>
          </w:p>
        </w:tc>
        <w:tc>
          <w:tcPr>
            <w:tcW w:w="1200" w:type="dxa"/>
          </w:tcPr>
          <w:p w14:paraId="6C2B6E17" w14:textId="485A6D80" w:rsidR="00D93829" w:rsidRPr="001A7704" w:rsidRDefault="00964B85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9 660 Kč</w:t>
            </w:r>
          </w:p>
        </w:tc>
        <w:tc>
          <w:tcPr>
            <w:tcW w:w="1397" w:type="dxa"/>
          </w:tcPr>
          <w:p w14:paraId="592B6975" w14:textId="4993AEC6" w:rsidR="00D93829" w:rsidRPr="001A7704" w:rsidRDefault="00A156A2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55 660 Kč</w:t>
            </w:r>
          </w:p>
        </w:tc>
        <w:tc>
          <w:tcPr>
            <w:tcW w:w="1399" w:type="dxa"/>
          </w:tcPr>
          <w:p w14:paraId="71798624" w14:textId="0D82B174" w:rsidR="00D93829" w:rsidRPr="001A7704" w:rsidRDefault="00EE14F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Kvartálně</w:t>
            </w:r>
          </w:p>
        </w:tc>
      </w:tr>
      <w:tr w:rsidR="00B42067" w:rsidRPr="001A7704" w14:paraId="0AACE1C0" w14:textId="77777777" w:rsidTr="00050662">
        <w:trPr>
          <w:gridAfter w:val="2"/>
          <w:wAfter w:w="20" w:type="dxa"/>
          <w:trHeight w:val="406"/>
        </w:trPr>
        <w:tc>
          <w:tcPr>
            <w:tcW w:w="1980" w:type="dxa"/>
          </w:tcPr>
          <w:p w14:paraId="3136C156" w14:textId="77777777" w:rsidR="00DC5161" w:rsidRPr="001A7704" w:rsidRDefault="00DC516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14:paraId="1CA3BEBC" w14:textId="0DB8EBB1" w:rsidR="00DC5161" w:rsidRPr="001A7704" w:rsidRDefault="007E75BB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Plánovaný rozvoj APV</w:t>
            </w:r>
          </w:p>
        </w:tc>
        <w:tc>
          <w:tcPr>
            <w:tcW w:w="1887" w:type="dxa"/>
          </w:tcPr>
          <w:p w14:paraId="50D8F881" w14:textId="26E7B9EB" w:rsidR="00DC5161" w:rsidRPr="001A7704" w:rsidRDefault="000D58D0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80 500</w:t>
            </w:r>
            <w:r w:rsidR="00DE3BA8" w:rsidRPr="001A7704">
              <w:rPr>
                <w:rFonts w:cstheme="minorHAnsi"/>
                <w:sz w:val="18"/>
                <w:szCs w:val="18"/>
              </w:rPr>
              <w:t xml:space="preserve"> Kč</w:t>
            </w:r>
          </w:p>
        </w:tc>
        <w:tc>
          <w:tcPr>
            <w:tcW w:w="1200" w:type="dxa"/>
          </w:tcPr>
          <w:p w14:paraId="2EC24E45" w14:textId="43353012" w:rsidR="00DC5161" w:rsidRPr="001A7704" w:rsidRDefault="000D58D0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16 905 Kč</w:t>
            </w:r>
          </w:p>
        </w:tc>
        <w:tc>
          <w:tcPr>
            <w:tcW w:w="1397" w:type="dxa"/>
          </w:tcPr>
          <w:p w14:paraId="6F418BFF" w14:textId="68731CC5" w:rsidR="00DC5161" w:rsidRPr="001A7704" w:rsidRDefault="000D58D0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97 405</w:t>
            </w:r>
          </w:p>
        </w:tc>
        <w:tc>
          <w:tcPr>
            <w:tcW w:w="1399" w:type="dxa"/>
          </w:tcPr>
          <w:p w14:paraId="40A4BB29" w14:textId="69DE7592" w:rsidR="00DC5161" w:rsidRPr="001A7704" w:rsidRDefault="00EE14F1" w:rsidP="00EE14F1">
            <w:pPr>
              <w:spacing w:before="120"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1A7704">
              <w:rPr>
                <w:rFonts w:cstheme="minorHAnsi"/>
                <w:sz w:val="18"/>
                <w:szCs w:val="18"/>
              </w:rPr>
              <w:t>Kvartálně</w:t>
            </w:r>
          </w:p>
        </w:tc>
      </w:tr>
    </w:tbl>
    <w:p w14:paraId="4C079EB4" w14:textId="77777777" w:rsidR="00DC5161" w:rsidRPr="00E3057C" w:rsidRDefault="00DC5161" w:rsidP="00DC5161">
      <w:pPr>
        <w:rPr>
          <w:rFonts w:cstheme="minorHAnsi"/>
          <w:sz w:val="4"/>
          <w:szCs w:val="4"/>
        </w:rPr>
      </w:pPr>
    </w:p>
    <w:p w14:paraId="66B9C9A3" w14:textId="79BB009C" w:rsidR="000D58D0" w:rsidRPr="000D58D0" w:rsidRDefault="000D58D0" w:rsidP="000D58D0">
      <w:pPr>
        <w:pStyle w:val="Nadpis1"/>
        <w:numPr>
          <w:ilvl w:val="0"/>
          <w:numId w:val="0"/>
        </w:numPr>
        <w:ind w:left="567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A dále popis služby </w:t>
      </w:r>
      <w:r w:rsidRPr="000D58D0">
        <w:rPr>
          <w:rFonts w:asciiTheme="minorHAnsi" w:eastAsiaTheme="minorHAnsi" w:hAnsiTheme="minorHAnsi" w:cstheme="minorBidi"/>
          <w:bCs/>
          <w:color w:val="auto"/>
          <w:sz w:val="20"/>
          <w:szCs w:val="22"/>
        </w:rPr>
        <w:t>Plánovaný rozvoj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, odrážky </w:t>
      </w:r>
      <w:r w:rsidRPr="000D58D0">
        <w:rPr>
          <w:rFonts w:asciiTheme="minorHAnsi" w:eastAsiaTheme="minorHAnsi" w:hAnsiTheme="minorHAnsi" w:cstheme="minorBidi"/>
          <w:bCs/>
          <w:color w:val="auto"/>
          <w:sz w:val="20"/>
          <w:szCs w:val="22"/>
        </w:rPr>
        <w:t>Cena Garantovaná kapacita a Úhrada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se ruší a nahrazuje </w:t>
      </w:r>
      <w:proofErr w:type="gramStart"/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textem :</w:t>
      </w:r>
      <w:proofErr w:type="gramEnd"/>
    </w:p>
    <w:p w14:paraId="4C17CC3D" w14:textId="3546DC30" w:rsidR="000D58D0" w:rsidRDefault="000D58D0" w:rsidP="000D58D0">
      <w:pPr>
        <w:pStyle w:val="Nadpis1"/>
        <w:numPr>
          <w:ilvl w:val="0"/>
          <w:numId w:val="24"/>
        </w:numPr>
        <w:rPr>
          <w:rFonts w:asciiTheme="minorHAnsi" w:eastAsiaTheme="minorHAnsi" w:hAnsiTheme="minorHAnsi" w:cstheme="minorBidi"/>
          <w:bCs/>
          <w:color w:val="auto"/>
          <w:sz w:val="20"/>
          <w:szCs w:val="22"/>
        </w:rPr>
      </w:pPr>
      <w:r w:rsidRPr="000D58D0">
        <w:rPr>
          <w:rFonts w:asciiTheme="minorHAnsi" w:eastAsiaTheme="minorHAnsi" w:hAnsiTheme="minorHAnsi" w:cstheme="minorBidi"/>
          <w:bCs/>
          <w:color w:val="auto"/>
          <w:sz w:val="20"/>
          <w:szCs w:val="22"/>
        </w:rPr>
        <w:t xml:space="preserve">Cena </w:t>
      </w:r>
      <w:r>
        <w:rPr>
          <w:rFonts w:asciiTheme="minorHAnsi" w:eastAsiaTheme="minorHAnsi" w:hAnsiTheme="minorHAnsi" w:cstheme="minorBidi"/>
          <w:bCs/>
          <w:color w:val="auto"/>
          <w:sz w:val="20"/>
          <w:szCs w:val="22"/>
        </w:rPr>
        <w:t>80.500 Kč bez DPH ročně</w:t>
      </w:r>
    </w:p>
    <w:p w14:paraId="7A79DC00" w14:textId="3D24D9AA" w:rsidR="000D58D0" w:rsidRDefault="000D58D0" w:rsidP="000D58D0">
      <w:pPr>
        <w:pStyle w:val="Odstavecseseznamem"/>
        <w:numPr>
          <w:ilvl w:val="0"/>
          <w:numId w:val="24"/>
        </w:numPr>
      </w:pPr>
      <w:r w:rsidRPr="000D58D0">
        <w:rPr>
          <w:b/>
          <w:bCs/>
        </w:rPr>
        <w:t>Garantovaná kapacita</w:t>
      </w:r>
      <w:r>
        <w:t xml:space="preserve"> 35 hodin ročně</w:t>
      </w:r>
    </w:p>
    <w:p w14:paraId="49BF3423" w14:textId="70415527" w:rsidR="000D58D0" w:rsidRDefault="000D58D0" w:rsidP="000D58D0">
      <w:pPr>
        <w:pStyle w:val="Odstavecseseznamem"/>
        <w:numPr>
          <w:ilvl w:val="0"/>
          <w:numId w:val="24"/>
        </w:numPr>
      </w:pPr>
      <w:r w:rsidRPr="000D58D0">
        <w:rPr>
          <w:b/>
          <w:bCs/>
        </w:rPr>
        <w:t>Úhrada:</w:t>
      </w:r>
      <w:r>
        <w:t xml:space="preserve"> kvartálně </w:t>
      </w:r>
    </w:p>
    <w:p w14:paraId="156CBCBF" w14:textId="2D55835E" w:rsidR="000D58D0" w:rsidRDefault="000D58D0" w:rsidP="000D58D0"/>
    <w:p w14:paraId="449D68F1" w14:textId="77777777" w:rsidR="000D58D0" w:rsidRPr="000D58D0" w:rsidRDefault="000D58D0" w:rsidP="000D58D0"/>
    <w:p w14:paraId="0259DD35" w14:textId="65CFBD71" w:rsidR="00E711BD" w:rsidRDefault="000D71C9" w:rsidP="00762E42">
      <w:pPr>
        <w:pStyle w:val="Nadpis1"/>
      </w:pPr>
      <w:r>
        <w:t>Závěrečná ustanovení</w:t>
      </w:r>
    </w:p>
    <w:p w14:paraId="6DA3745C" w14:textId="77777777" w:rsidR="000D58D0" w:rsidRPr="000D58D0" w:rsidRDefault="000D58D0" w:rsidP="000D58D0"/>
    <w:p w14:paraId="773CBC23" w14:textId="20B381B6" w:rsidR="00B229B5" w:rsidRDefault="000D71C9" w:rsidP="00B229B5">
      <w:r>
        <w:t xml:space="preserve">Tento dodatek nabývá </w:t>
      </w:r>
      <w:r w:rsidR="00B229B5">
        <w:t xml:space="preserve">platnosti </w:t>
      </w:r>
      <w:r>
        <w:t>dnem podpisu oprávněných smluvních stran</w:t>
      </w:r>
      <w:r w:rsidR="00B229B5">
        <w:t>, účinnosti dnem zveřejnění v registru smluv</w:t>
      </w:r>
      <w:r>
        <w:t xml:space="preserve"> a uzavírá se na dobu určitou</w:t>
      </w:r>
      <w:r w:rsidR="00CE0873">
        <w:t>, a to do 3</w:t>
      </w:r>
      <w:r w:rsidR="00C72958">
        <w:t>1</w:t>
      </w:r>
      <w:r w:rsidR="00CE0873">
        <w:t xml:space="preserve">. </w:t>
      </w:r>
      <w:r w:rsidR="00C72958">
        <w:t xml:space="preserve">prosince </w:t>
      </w:r>
      <w:r w:rsidR="00CE0873">
        <w:t>202</w:t>
      </w:r>
      <w:r w:rsidR="000D58D0">
        <w:t>3</w:t>
      </w:r>
      <w:r w:rsidR="00CE0873">
        <w:t>.</w:t>
      </w:r>
      <w:r w:rsidR="00B229B5" w:rsidRPr="00B229B5">
        <w:t xml:space="preserve"> </w:t>
      </w:r>
      <w:r w:rsidR="00B229B5">
        <w:t>Smluvní strany se výslovně dohodly, že podle sjednaných podmínek budou postupovat od 1. 10. 2022.</w:t>
      </w:r>
    </w:p>
    <w:p w14:paraId="4C87FC57" w14:textId="4990A465" w:rsidR="000D71C9" w:rsidRDefault="00B229B5" w:rsidP="00055342">
      <w:r w:rsidRPr="00B229B5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13AC889" w14:textId="57F76E3B" w:rsidR="0072510F" w:rsidRDefault="0072510F" w:rsidP="000D71C9">
      <w:pPr>
        <w:pStyle w:val="Odstavecseseznamem"/>
        <w:numPr>
          <w:ilvl w:val="1"/>
          <w:numId w:val="15"/>
        </w:numPr>
        <w:ind w:left="567" w:hanging="567"/>
      </w:pPr>
      <w:r>
        <w:t>Ostatní ustanovení smlouvy a všech příloh a dodatků zůstávají nezměněna.</w:t>
      </w:r>
    </w:p>
    <w:p w14:paraId="17E87764" w14:textId="50BC3654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 xml:space="preserve">Tento dodatek se uzavírá ve dvou vyhotoveních, z nichž každá smluvní strana obdrží </w:t>
      </w:r>
      <w:r w:rsidR="0072510F">
        <w:t>jedno vyhotovení</w:t>
      </w:r>
      <w:r>
        <w:t>.</w:t>
      </w:r>
    </w:p>
    <w:p w14:paraId="4C390361" w14:textId="271DCB9E" w:rsidR="000D58D0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Obě smluvní strany prohlašují, že si tento dodatek před podpisem přečetly, porozuměly jeho obsahu, s obsahem souhlasí a je tento projevem jejich svobodné vůle.</w:t>
      </w:r>
    </w:p>
    <w:p w14:paraId="3D1932E8" w14:textId="77777777" w:rsidR="000D58D0" w:rsidRDefault="000D58D0">
      <w:pPr>
        <w:spacing w:after="160" w:line="259" w:lineRule="auto"/>
        <w:jc w:val="left"/>
      </w:pPr>
      <w:r>
        <w:br w:type="page"/>
      </w:r>
    </w:p>
    <w:p w14:paraId="42438817" w14:textId="0DA11A12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lastRenderedPageBreak/>
        <w:t>Právní vztahy neupravené touto smlouvou se řídí ustanoveními zákona č. 89/2012 Sb., občanský zákoník, v aktuálním znění, a dalšími příslušnými platnými právními předpisy ČR.</w:t>
      </w:r>
    </w:p>
    <w:p w14:paraId="7871E307" w14:textId="667DE0D9" w:rsidR="00420E3E" w:rsidRDefault="00420E3E" w:rsidP="00420E3E"/>
    <w:tbl>
      <w:tblPr>
        <w:tblStyle w:val="Mkatabulky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535"/>
      </w:tblGrid>
      <w:tr w:rsidR="008D7849" w14:paraId="3C269115" w14:textId="77777777" w:rsidTr="0039142C">
        <w:tc>
          <w:tcPr>
            <w:tcW w:w="4819" w:type="dxa"/>
            <w:vAlign w:val="center"/>
          </w:tcPr>
          <w:p w14:paraId="5018D3E8" w14:textId="798BECDD" w:rsidR="008D7849" w:rsidRDefault="008D7849" w:rsidP="0088398F">
            <w:pPr>
              <w:jc w:val="left"/>
            </w:pPr>
            <w:r>
              <w:t>V</w:t>
            </w:r>
            <w:r w:rsidR="001A7704">
              <w:t> Hradci Králové</w:t>
            </w:r>
            <w:r>
              <w:t xml:space="preserve"> dne</w:t>
            </w:r>
          </w:p>
        </w:tc>
        <w:tc>
          <w:tcPr>
            <w:tcW w:w="567" w:type="dxa"/>
          </w:tcPr>
          <w:p w14:paraId="63865707" w14:textId="77777777" w:rsidR="008D7849" w:rsidRDefault="008D7849" w:rsidP="0088398F">
            <w:pPr>
              <w:jc w:val="left"/>
            </w:pPr>
          </w:p>
        </w:tc>
        <w:tc>
          <w:tcPr>
            <w:tcW w:w="4535" w:type="dxa"/>
            <w:vAlign w:val="center"/>
          </w:tcPr>
          <w:p w14:paraId="33C58907" w14:textId="3541B10D" w:rsidR="008D7849" w:rsidRDefault="008D7849" w:rsidP="0088398F">
            <w:pPr>
              <w:jc w:val="left"/>
            </w:pPr>
            <w:r>
              <w:t xml:space="preserve">V </w:t>
            </w:r>
            <w:r w:rsidR="001A7704">
              <w:t>Praze</w:t>
            </w:r>
            <w:r>
              <w:t xml:space="preserve"> dne</w:t>
            </w:r>
          </w:p>
        </w:tc>
      </w:tr>
      <w:tr w:rsidR="008D7849" w14:paraId="01935D31" w14:textId="77777777" w:rsidTr="006A45F1">
        <w:trPr>
          <w:trHeight w:val="1375"/>
        </w:trPr>
        <w:tc>
          <w:tcPr>
            <w:tcW w:w="4819" w:type="dxa"/>
            <w:tcBorders>
              <w:bottom w:val="dashed" w:sz="4" w:space="0" w:color="auto"/>
            </w:tcBorders>
          </w:tcPr>
          <w:p w14:paraId="2E98ADAB" w14:textId="77777777" w:rsidR="008D7849" w:rsidRDefault="008D7849" w:rsidP="00E711BD"/>
        </w:tc>
        <w:tc>
          <w:tcPr>
            <w:tcW w:w="567" w:type="dxa"/>
          </w:tcPr>
          <w:p w14:paraId="324B4733" w14:textId="77777777" w:rsidR="008D7849" w:rsidRDefault="008D7849" w:rsidP="00E711BD"/>
        </w:tc>
        <w:tc>
          <w:tcPr>
            <w:tcW w:w="4535" w:type="dxa"/>
            <w:tcBorders>
              <w:bottom w:val="dashed" w:sz="4" w:space="0" w:color="auto"/>
            </w:tcBorders>
          </w:tcPr>
          <w:p w14:paraId="0CF72D59" w14:textId="77777777" w:rsidR="008D7849" w:rsidRDefault="008D7849" w:rsidP="00E711BD"/>
        </w:tc>
      </w:tr>
      <w:tr w:rsidR="008D7849" w14:paraId="3F5BDF05" w14:textId="77777777" w:rsidTr="0039142C"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14:paraId="58FDCAF8" w14:textId="77777777" w:rsidR="00D707C8" w:rsidRPr="00D707C8" w:rsidRDefault="00D707C8" w:rsidP="0088398F">
            <w:pPr>
              <w:jc w:val="center"/>
              <w:rPr>
                <w:sz w:val="4"/>
                <w:szCs w:val="4"/>
              </w:rPr>
            </w:pPr>
          </w:p>
          <w:p w14:paraId="574FEE9A" w14:textId="2D8B6DBE" w:rsidR="008D7849" w:rsidRDefault="0055582C" w:rsidP="0088398F">
            <w:pPr>
              <w:jc w:val="center"/>
            </w:pPr>
            <w:r>
              <w:t>Zdravotnický holding Královéhradeckého kraje a.s.</w:t>
            </w:r>
          </w:p>
        </w:tc>
        <w:tc>
          <w:tcPr>
            <w:tcW w:w="567" w:type="dxa"/>
          </w:tcPr>
          <w:p w14:paraId="30816DF0" w14:textId="77777777" w:rsidR="008D7849" w:rsidRDefault="008D7849" w:rsidP="0088398F">
            <w:pPr>
              <w:jc w:val="center"/>
            </w:pPr>
          </w:p>
        </w:tc>
        <w:tc>
          <w:tcPr>
            <w:tcW w:w="4535" w:type="dxa"/>
            <w:tcBorders>
              <w:top w:val="dashed" w:sz="4" w:space="0" w:color="auto"/>
            </w:tcBorders>
            <w:vAlign w:val="center"/>
          </w:tcPr>
          <w:p w14:paraId="569053BF" w14:textId="77777777" w:rsidR="00D707C8" w:rsidRPr="00D707C8" w:rsidRDefault="00D707C8" w:rsidP="0088398F">
            <w:pPr>
              <w:jc w:val="center"/>
              <w:rPr>
                <w:sz w:val="4"/>
                <w:szCs w:val="4"/>
              </w:rPr>
            </w:pPr>
          </w:p>
          <w:p w14:paraId="3054C6D0" w14:textId="66AB595E" w:rsidR="008D7849" w:rsidRDefault="008D7849" w:rsidP="0088398F">
            <w:pPr>
              <w:jc w:val="center"/>
            </w:pPr>
            <w:r>
              <w:t xml:space="preserve">Konica Minolta IT Solutions Czech </w:t>
            </w:r>
            <w:r w:rsidR="00950CBC">
              <w:t>s.r.o.</w:t>
            </w:r>
          </w:p>
        </w:tc>
      </w:tr>
      <w:tr w:rsidR="00B31B11" w14:paraId="16CFA26C" w14:textId="77777777" w:rsidTr="0039142C">
        <w:tc>
          <w:tcPr>
            <w:tcW w:w="4819" w:type="dxa"/>
          </w:tcPr>
          <w:p w14:paraId="4287AB44" w14:textId="07E72BD6" w:rsidR="00B31B11" w:rsidRDefault="007264E3" w:rsidP="0039142C">
            <w:pPr>
              <w:jc w:val="center"/>
            </w:pPr>
            <w:r>
              <w:t>Mgr. Tomáš Halajčuk</w:t>
            </w:r>
            <w:r w:rsidR="00751973">
              <w:t>, Ph.D.</w:t>
            </w:r>
          </w:p>
        </w:tc>
        <w:tc>
          <w:tcPr>
            <w:tcW w:w="567" w:type="dxa"/>
          </w:tcPr>
          <w:p w14:paraId="69C2317B" w14:textId="77777777" w:rsidR="00B31B11" w:rsidRDefault="00B31B11" w:rsidP="00B31B1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9F13D75" w14:textId="77777777" w:rsidR="00B31B11" w:rsidRDefault="00B31B11" w:rsidP="00B31B11">
            <w:pPr>
              <w:jc w:val="center"/>
            </w:pPr>
            <w:r>
              <w:t>Ing. Martin Pondělíček</w:t>
            </w:r>
          </w:p>
        </w:tc>
      </w:tr>
      <w:tr w:rsidR="00B31B11" w14:paraId="11589732" w14:textId="77777777" w:rsidTr="0039142C">
        <w:tc>
          <w:tcPr>
            <w:tcW w:w="4819" w:type="dxa"/>
          </w:tcPr>
          <w:p w14:paraId="3696D8CF" w14:textId="458121E0" w:rsidR="00B31B11" w:rsidRDefault="0039142C" w:rsidP="00B31B11">
            <w:pPr>
              <w:jc w:val="center"/>
            </w:pPr>
            <w:r>
              <w:t>předseda představenstva</w:t>
            </w:r>
            <w:r w:rsidR="00B31B11" w:rsidRPr="00575A16">
              <w:t xml:space="preserve"> </w:t>
            </w:r>
          </w:p>
        </w:tc>
        <w:tc>
          <w:tcPr>
            <w:tcW w:w="567" w:type="dxa"/>
          </w:tcPr>
          <w:p w14:paraId="5408534A" w14:textId="77777777" w:rsidR="00B31B11" w:rsidRDefault="00B31B11" w:rsidP="00B31B1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E7032C5" w14:textId="77777777" w:rsidR="00B31B11" w:rsidRDefault="00B31B11" w:rsidP="00B31B11">
            <w:pPr>
              <w:jc w:val="center"/>
            </w:pPr>
            <w:r>
              <w:t>jednatel</w:t>
            </w:r>
          </w:p>
        </w:tc>
      </w:tr>
    </w:tbl>
    <w:p w14:paraId="0EAD14A9" w14:textId="77777777" w:rsidR="008D7849" w:rsidRPr="008144BF" w:rsidRDefault="008D7849" w:rsidP="008144BF">
      <w:pPr>
        <w:spacing w:after="160" w:line="259" w:lineRule="auto"/>
        <w:jc w:val="left"/>
        <w:rPr>
          <w:rFonts w:asciiTheme="majorHAnsi" w:eastAsiaTheme="majorEastAsia" w:hAnsiTheme="majorHAnsi" w:cstheme="majorBidi"/>
          <w:caps/>
          <w:color w:val="0066CC" w:themeColor="accent1"/>
          <w:spacing w:val="-10"/>
          <w:kern w:val="28"/>
          <w:sz w:val="4"/>
          <w:szCs w:val="4"/>
        </w:rPr>
      </w:pPr>
    </w:p>
    <w:sectPr w:rsidR="008D7849" w:rsidRPr="008144BF" w:rsidSect="008144B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134" w:bottom="993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8445" w14:textId="77777777" w:rsidR="00E16784" w:rsidRDefault="00E16784" w:rsidP="00851BDA">
      <w:r>
        <w:separator/>
      </w:r>
    </w:p>
  </w:endnote>
  <w:endnote w:type="continuationSeparator" w:id="0">
    <w:p w14:paraId="1F275C4E" w14:textId="77777777" w:rsidR="00E16784" w:rsidRDefault="00E16784" w:rsidP="008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9AF5" w14:textId="77777777" w:rsidR="00AC4339" w:rsidRPr="00CE0997" w:rsidRDefault="002B5140" w:rsidP="002B5140">
    <w:pPr>
      <w:pStyle w:val="Zpat"/>
      <w:tabs>
        <w:tab w:val="clear" w:pos="4536"/>
        <w:tab w:val="center" w:pos="4820"/>
      </w:tabs>
      <w:rPr>
        <w:szCs w:val="20"/>
      </w:rPr>
    </w:pPr>
    <w:r>
      <w:rPr>
        <w:color w:val="0066CC" w:themeColor="accent1"/>
        <w:sz w:val="24"/>
      </w:rPr>
      <w:t xml:space="preserve"> </w:t>
    </w:r>
    <w:r>
      <w:rPr>
        <w:color w:val="0066CC" w:themeColor="accent1"/>
        <w:sz w:val="24"/>
      </w:rPr>
      <w:tab/>
    </w:r>
    <w:r w:rsidR="00DD60D8">
      <w:rPr>
        <w:noProof/>
        <w:szCs w:val="20"/>
      </w:rPr>
      <w:drawing>
        <wp:inline distT="0" distB="0" distL="0" distR="0" wp14:anchorId="7596D8BA" wp14:editId="3705408C">
          <wp:extent cx="1800000" cy="203196"/>
          <wp:effectExtent l="0" t="0" r="0" b="6985"/>
          <wp:docPr id="401" name="Obrázek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AAE" w14:textId="77777777" w:rsidR="0041340A" w:rsidRDefault="0041340A">
    <w:pPr>
      <w:pStyle w:val="Zpat"/>
      <w:rPr>
        <w:b/>
        <w:color w:val="0066CC" w:themeColor="accent1"/>
        <w:sz w:val="24"/>
      </w:rPr>
    </w:pPr>
    <w:r>
      <w:t xml:space="preserve"> </w:t>
    </w:r>
    <w:r>
      <w:tab/>
    </w:r>
    <w:r w:rsidR="00DD60D8">
      <w:rPr>
        <w:b/>
        <w:noProof/>
        <w:color w:val="0066CC" w:themeColor="accent1"/>
        <w:sz w:val="24"/>
      </w:rPr>
      <w:drawing>
        <wp:inline distT="0" distB="0" distL="0" distR="0" wp14:anchorId="25E9ED81" wp14:editId="1A49252A">
          <wp:extent cx="1800000" cy="203196"/>
          <wp:effectExtent l="0" t="0" r="0" b="6985"/>
          <wp:docPr id="403" name="Obrázek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78CC2" w14:textId="77777777" w:rsidR="006B0884" w:rsidRDefault="006B0884">
    <w:pPr>
      <w:pStyle w:val="Zpat"/>
      <w:rPr>
        <w:b/>
        <w:color w:val="0066CC" w:themeColor="accent1"/>
        <w:sz w:val="24"/>
      </w:rPr>
    </w:pPr>
  </w:p>
  <w:p w14:paraId="254FB895" w14:textId="77777777" w:rsidR="006B0884" w:rsidRPr="00DF604A" w:rsidRDefault="006B0884" w:rsidP="006B0884">
    <w:pPr>
      <w:pStyle w:val="Zpat"/>
      <w:rPr>
        <w:sz w:val="16"/>
        <w:szCs w:val="16"/>
      </w:rPr>
    </w:pPr>
    <w:r>
      <w:rPr>
        <w:b/>
      </w:rPr>
      <w:t xml:space="preserve"> </w:t>
    </w:r>
    <w:r>
      <w:rPr>
        <w:b/>
      </w:rPr>
      <w:tab/>
    </w:r>
    <w:r w:rsidRPr="00DF604A">
      <w:rPr>
        <w:b/>
        <w:sz w:val="16"/>
        <w:szCs w:val="16"/>
      </w:rPr>
      <w:t xml:space="preserve">Konica Minolta IT Solutions </w:t>
    </w:r>
    <w:r w:rsidR="008D7849" w:rsidRPr="00DF604A">
      <w:rPr>
        <w:b/>
        <w:sz w:val="16"/>
        <w:szCs w:val="16"/>
      </w:rPr>
      <w:t xml:space="preserve">Czech </w:t>
    </w:r>
    <w:r w:rsidR="00950CBC" w:rsidRPr="00DF604A">
      <w:rPr>
        <w:b/>
        <w:sz w:val="16"/>
        <w:szCs w:val="16"/>
      </w:rPr>
      <w:t>s.r.o</w:t>
    </w:r>
    <w:r w:rsidRPr="00DF604A">
      <w:rPr>
        <w:b/>
        <w:sz w:val="16"/>
        <w:szCs w:val="16"/>
      </w:rPr>
      <w:t>.</w:t>
    </w:r>
    <w:r w:rsidRPr="00DF604A">
      <w:rPr>
        <w:sz w:val="16"/>
        <w:szCs w:val="16"/>
      </w:rPr>
      <w:t>, U Plynárny 1002/97, 101 00 Praha 10</w:t>
    </w:r>
  </w:p>
  <w:p w14:paraId="7E68F841" w14:textId="77777777" w:rsidR="006B0884" w:rsidRPr="00DF604A" w:rsidRDefault="006B0884" w:rsidP="00CE0997">
    <w:pPr>
      <w:pStyle w:val="Zpat"/>
      <w:rPr>
        <w:sz w:val="16"/>
        <w:szCs w:val="16"/>
      </w:rPr>
    </w:pPr>
    <w:r w:rsidRPr="00DF604A">
      <w:rPr>
        <w:sz w:val="16"/>
        <w:szCs w:val="16"/>
      </w:rPr>
      <w:t xml:space="preserve"> </w:t>
    </w:r>
    <w:r w:rsidRPr="00DF604A">
      <w:rPr>
        <w:sz w:val="16"/>
        <w:szCs w:val="16"/>
      </w:rPr>
      <w:tab/>
      <w:t xml:space="preserve">IČ 25820826, DIČ CZ25820826, Obchodní rejstřík vedený u Městského soudu v Praze, </w:t>
    </w:r>
    <w:r w:rsidR="00DF604A" w:rsidRPr="00DF604A">
      <w:rPr>
        <w:sz w:val="16"/>
        <w:szCs w:val="16"/>
      </w:rPr>
      <w:t>oddíl C, vložka 34</w:t>
    </w:r>
    <w:r w:rsidR="00B5498C">
      <w:rPr>
        <w:sz w:val="16"/>
        <w:szCs w:val="16"/>
      </w:rPr>
      <w:t>7</w:t>
    </w:r>
    <w:r w:rsidR="00DF604A" w:rsidRPr="00DF604A">
      <w:rPr>
        <w:sz w:val="16"/>
        <w:szCs w:val="16"/>
      </w:rPr>
      <w:t>149</w:t>
    </w:r>
  </w:p>
  <w:p w14:paraId="1C08C46F" w14:textId="77777777" w:rsidR="006B0884" w:rsidRPr="00DF604A" w:rsidRDefault="006B0884" w:rsidP="006B0884">
    <w:pPr>
      <w:pStyle w:val="Zpat"/>
      <w:rPr>
        <w:sz w:val="16"/>
        <w:szCs w:val="16"/>
      </w:rPr>
    </w:pPr>
    <w:r w:rsidRPr="00AC4339">
      <w:t xml:space="preserve"> </w:t>
    </w:r>
    <w:r w:rsidRPr="00AC4339">
      <w:tab/>
    </w:r>
    <w:r w:rsidRPr="00DF604A">
      <w:rPr>
        <w:sz w:val="16"/>
        <w:szCs w:val="16"/>
      </w:rPr>
      <w:t>www.konicaminoltaits.cz</w:t>
    </w:r>
  </w:p>
  <w:p w14:paraId="1764A2AE" w14:textId="77777777" w:rsidR="006B0884" w:rsidRDefault="006B0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E61" w14:textId="77777777" w:rsidR="00E16784" w:rsidRDefault="00E16784" w:rsidP="00851BDA">
      <w:r>
        <w:separator/>
      </w:r>
    </w:p>
  </w:footnote>
  <w:footnote w:type="continuationSeparator" w:id="0">
    <w:p w14:paraId="6BC6D06D" w14:textId="77777777" w:rsidR="00E16784" w:rsidRDefault="00E16784" w:rsidP="0085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5001" w14:textId="77777777" w:rsidR="004E7D3A" w:rsidRDefault="004E7D3A">
    <w:pPr>
      <w:pStyle w:val="Zhlav"/>
    </w:pPr>
  </w:p>
  <w:p w14:paraId="02D4F8C1" w14:textId="77777777" w:rsidR="004E7D3A" w:rsidRDefault="004E7D3A">
    <w:pPr>
      <w:pStyle w:val="Zhlav"/>
    </w:pPr>
  </w:p>
  <w:p w14:paraId="3F57B50B" w14:textId="77777777" w:rsidR="001B7993" w:rsidRDefault="001B7993" w:rsidP="00EC6307">
    <w:pPr>
      <w:pStyle w:val="Zhlav"/>
      <w:pBdr>
        <w:bottom w:val="single" w:sz="4" w:space="1" w:color="auto"/>
      </w:pBdr>
      <w:spacing w:line="480" w:lineRule="auto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DBB17EC" wp14:editId="1D919892">
          <wp:simplePos x="0" y="0"/>
          <wp:positionH relativeFrom="margin">
            <wp:align>left</wp:align>
          </wp:positionH>
          <wp:positionV relativeFrom="topMargin">
            <wp:posOffset>263525</wp:posOffset>
          </wp:positionV>
          <wp:extent cx="1655445" cy="910590"/>
          <wp:effectExtent l="0" t="0" r="1905" b="3810"/>
          <wp:wrapNone/>
          <wp:docPr id="400" name="Obrázek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D3A">
      <w:t xml:space="preserve"> </w:t>
    </w:r>
    <w:r w:rsidR="004E7D3A">
      <w:tab/>
    </w:r>
    <w:r w:rsidR="004E7D3A">
      <w:tab/>
    </w:r>
    <w:r w:rsidR="008C6421">
      <w:t>Smlouva</w:t>
    </w:r>
    <w:r w:rsidR="006B0884">
      <w:t xml:space="preserve"> </w:t>
    </w:r>
  </w:p>
  <w:p w14:paraId="22C931EE" w14:textId="77777777" w:rsidR="00A75E9B" w:rsidRDefault="00A75E9B" w:rsidP="00EC6307">
    <w:pPr>
      <w:pStyle w:val="Zhlav"/>
      <w:pBdr>
        <w:bottom w:val="single" w:sz="4" w:space="1" w:color="auto"/>
      </w:pBdr>
      <w:spacing w:line="480" w:lineRule="auto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D71C9">
      <w:rPr>
        <w:noProof/>
      </w:rPr>
      <w:t>3</w:t>
    </w:r>
    <w:r>
      <w:fldChar w:fldCharType="end"/>
    </w:r>
    <w:r>
      <w:t> / </w:t>
    </w:r>
    <w:r w:rsidR="008C08BA">
      <w:rPr>
        <w:noProof/>
      </w:rPr>
      <w:fldChar w:fldCharType="begin"/>
    </w:r>
    <w:r w:rsidR="008C08BA">
      <w:rPr>
        <w:noProof/>
      </w:rPr>
      <w:instrText xml:space="preserve"> NUMPAGES  \* Arabic  \* MERGEFORMAT </w:instrText>
    </w:r>
    <w:r w:rsidR="008C08BA">
      <w:rPr>
        <w:noProof/>
      </w:rPr>
      <w:fldChar w:fldCharType="separate"/>
    </w:r>
    <w:r w:rsidR="000D71C9">
      <w:rPr>
        <w:noProof/>
      </w:rPr>
      <w:t>3</w:t>
    </w:r>
    <w:r w:rsidR="008C08BA">
      <w:rPr>
        <w:noProof/>
      </w:rPr>
      <w:fldChar w:fldCharType="end"/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B3A" w14:textId="77777777" w:rsidR="0041340A" w:rsidRDefault="00413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5F8A00C4" wp14:editId="4C4C4B19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656000" cy="910800"/>
          <wp:effectExtent l="0" t="0" r="1905" b="3810"/>
          <wp:wrapNone/>
          <wp:docPr id="402" name="Obrázek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05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05F"/>
    <w:multiLevelType w:val="multilevel"/>
    <w:tmpl w:val="0E343F52"/>
    <w:lvl w:ilvl="0">
      <w:start w:val="1"/>
      <w:numFmt w:val="decimal"/>
      <w:pStyle w:val="Nadpis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  <w:rPr>
        <w:rFonts w:hint="default"/>
      </w:rPr>
    </w:lvl>
  </w:abstractNum>
  <w:abstractNum w:abstractNumId="2" w15:restartNumberingAfterBreak="0">
    <w:nsid w:val="011C3939"/>
    <w:multiLevelType w:val="multilevel"/>
    <w:tmpl w:val="293A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51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B476F6"/>
    <w:multiLevelType w:val="hybridMultilevel"/>
    <w:tmpl w:val="D94AA956"/>
    <w:lvl w:ilvl="0" w:tplc="3AA08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282E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6CC" w:themeColor="accent1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222E5"/>
    <w:multiLevelType w:val="hybridMultilevel"/>
    <w:tmpl w:val="AA028830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0631B83"/>
    <w:multiLevelType w:val="hybridMultilevel"/>
    <w:tmpl w:val="40D82E48"/>
    <w:lvl w:ilvl="0" w:tplc="C31EE6C2">
      <w:start w:val="1"/>
      <w:numFmt w:val="decimal"/>
      <w:lvlText w:val="%1."/>
      <w:lvlJc w:val="left"/>
      <w:pPr>
        <w:ind w:left="1627" w:hanging="360"/>
      </w:pPr>
    </w:lvl>
    <w:lvl w:ilvl="1" w:tplc="04050019" w:tentative="1">
      <w:start w:val="1"/>
      <w:numFmt w:val="lowerLetter"/>
      <w:lvlText w:val="%2."/>
      <w:lvlJc w:val="left"/>
      <w:pPr>
        <w:ind w:left="2347" w:hanging="360"/>
      </w:pPr>
    </w:lvl>
    <w:lvl w:ilvl="2" w:tplc="0405001B" w:tentative="1">
      <w:start w:val="1"/>
      <w:numFmt w:val="lowerRoman"/>
      <w:lvlText w:val="%3."/>
      <w:lvlJc w:val="right"/>
      <w:pPr>
        <w:ind w:left="3067" w:hanging="180"/>
      </w:pPr>
    </w:lvl>
    <w:lvl w:ilvl="3" w:tplc="0405000F" w:tentative="1">
      <w:start w:val="1"/>
      <w:numFmt w:val="decimal"/>
      <w:lvlText w:val="%4."/>
      <w:lvlJc w:val="left"/>
      <w:pPr>
        <w:ind w:left="3787" w:hanging="360"/>
      </w:pPr>
    </w:lvl>
    <w:lvl w:ilvl="4" w:tplc="04050019" w:tentative="1">
      <w:start w:val="1"/>
      <w:numFmt w:val="lowerLetter"/>
      <w:lvlText w:val="%5."/>
      <w:lvlJc w:val="left"/>
      <w:pPr>
        <w:ind w:left="4507" w:hanging="360"/>
      </w:pPr>
    </w:lvl>
    <w:lvl w:ilvl="5" w:tplc="0405001B" w:tentative="1">
      <w:start w:val="1"/>
      <w:numFmt w:val="lowerRoman"/>
      <w:lvlText w:val="%6."/>
      <w:lvlJc w:val="right"/>
      <w:pPr>
        <w:ind w:left="5227" w:hanging="180"/>
      </w:pPr>
    </w:lvl>
    <w:lvl w:ilvl="6" w:tplc="0405000F" w:tentative="1">
      <w:start w:val="1"/>
      <w:numFmt w:val="decimal"/>
      <w:lvlText w:val="%7."/>
      <w:lvlJc w:val="left"/>
      <w:pPr>
        <w:ind w:left="5947" w:hanging="360"/>
      </w:pPr>
    </w:lvl>
    <w:lvl w:ilvl="7" w:tplc="04050019" w:tentative="1">
      <w:start w:val="1"/>
      <w:numFmt w:val="lowerLetter"/>
      <w:lvlText w:val="%8."/>
      <w:lvlJc w:val="left"/>
      <w:pPr>
        <w:ind w:left="6667" w:hanging="360"/>
      </w:pPr>
    </w:lvl>
    <w:lvl w:ilvl="8" w:tplc="040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24714E8B"/>
    <w:multiLevelType w:val="hybridMultilevel"/>
    <w:tmpl w:val="B1520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ED"/>
    <w:multiLevelType w:val="hybridMultilevel"/>
    <w:tmpl w:val="FB44EED4"/>
    <w:lvl w:ilvl="0" w:tplc="2CEA9A1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BDD"/>
    <w:multiLevelType w:val="hybridMultilevel"/>
    <w:tmpl w:val="96C80430"/>
    <w:lvl w:ilvl="0" w:tplc="5908E0E8">
      <w:start w:val="1"/>
      <w:numFmt w:val="decimal"/>
      <w:lvlText w:val="Oddíl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3F43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3D3B00"/>
    <w:multiLevelType w:val="hybridMultilevel"/>
    <w:tmpl w:val="05E21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F57D0C"/>
    <w:multiLevelType w:val="hybridMultilevel"/>
    <w:tmpl w:val="0734B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352D97"/>
    <w:multiLevelType w:val="multilevel"/>
    <w:tmpl w:val="BEF445A4"/>
    <w:name w:val="BICZ"/>
    <w:lvl w:ilvl="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A2FF" w:themeColor="accent1" w:themeTint="9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7A2FF" w:themeColor="accent1" w:themeTint="99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7A2DA6"/>
    <w:multiLevelType w:val="multilevel"/>
    <w:tmpl w:val="03507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17D5F"/>
    <w:multiLevelType w:val="hybridMultilevel"/>
    <w:tmpl w:val="F1A84816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A7EE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CC" w:themeColor="accent1"/>
      </w:rPr>
    </w:lvl>
    <w:lvl w:ilvl="2" w:tplc="08FE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7A2FF" w:themeColor="accent1" w:themeTint="99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24F8"/>
    <w:multiLevelType w:val="hybridMultilevel"/>
    <w:tmpl w:val="CD10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D627D"/>
    <w:multiLevelType w:val="multilevel"/>
    <w:tmpl w:val="293A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02427"/>
    <w:multiLevelType w:val="multilevel"/>
    <w:tmpl w:val="03507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044685"/>
    <w:multiLevelType w:val="hybridMultilevel"/>
    <w:tmpl w:val="DE8096F4"/>
    <w:lvl w:ilvl="0" w:tplc="6CA2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E0C4E"/>
    <w:multiLevelType w:val="hybridMultilevel"/>
    <w:tmpl w:val="5E14977A"/>
    <w:lvl w:ilvl="0" w:tplc="07F82B2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7321852">
    <w:abstractNumId w:val="16"/>
  </w:num>
  <w:num w:numId="2" w16cid:durableId="1706831685">
    <w:abstractNumId w:val="6"/>
  </w:num>
  <w:num w:numId="3" w16cid:durableId="1862039905">
    <w:abstractNumId w:val="21"/>
  </w:num>
  <w:num w:numId="4" w16cid:durableId="621039425">
    <w:abstractNumId w:val="10"/>
  </w:num>
  <w:num w:numId="5" w16cid:durableId="1174109360">
    <w:abstractNumId w:val="11"/>
  </w:num>
  <w:num w:numId="6" w16cid:durableId="1034116465">
    <w:abstractNumId w:val="1"/>
  </w:num>
  <w:num w:numId="7" w16cid:durableId="478360">
    <w:abstractNumId w:val="4"/>
  </w:num>
  <w:num w:numId="8" w16cid:durableId="1146556135">
    <w:abstractNumId w:val="9"/>
  </w:num>
  <w:num w:numId="9" w16cid:durableId="1950047661">
    <w:abstractNumId w:val="8"/>
  </w:num>
  <w:num w:numId="10" w16cid:durableId="769200953">
    <w:abstractNumId w:val="14"/>
  </w:num>
  <w:num w:numId="11" w16cid:durableId="1048577183">
    <w:abstractNumId w:val="2"/>
  </w:num>
  <w:num w:numId="12" w16cid:durableId="1303390992">
    <w:abstractNumId w:val="18"/>
  </w:num>
  <w:num w:numId="13" w16cid:durableId="654260782">
    <w:abstractNumId w:val="14"/>
  </w:num>
  <w:num w:numId="14" w16cid:durableId="852108509">
    <w:abstractNumId w:val="19"/>
  </w:num>
  <w:num w:numId="15" w16cid:durableId="573666900">
    <w:abstractNumId w:val="15"/>
  </w:num>
  <w:num w:numId="16" w16cid:durableId="1380979010">
    <w:abstractNumId w:val="14"/>
  </w:num>
  <w:num w:numId="17" w16cid:durableId="1089156778">
    <w:abstractNumId w:val="0"/>
  </w:num>
  <w:num w:numId="18" w16cid:durableId="1533156125">
    <w:abstractNumId w:val="3"/>
  </w:num>
  <w:num w:numId="19" w16cid:durableId="1653485658">
    <w:abstractNumId w:val="17"/>
  </w:num>
  <w:num w:numId="20" w16cid:durableId="1402212316">
    <w:abstractNumId w:val="7"/>
  </w:num>
  <w:num w:numId="21" w16cid:durableId="312490345">
    <w:abstractNumId w:val="20"/>
  </w:num>
  <w:num w:numId="22" w16cid:durableId="1952056211">
    <w:abstractNumId w:val="13"/>
  </w:num>
  <w:num w:numId="23" w16cid:durableId="1890069797">
    <w:abstractNumId w:val="5"/>
  </w:num>
  <w:num w:numId="24" w16cid:durableId="183356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08"/>
    <w:rsid w:val="000034A1"/>
    <w:rsid w:val="00010217"/>
    <w:rsid w:val="00024548"/>
    <w:rsid w:val="00033773"/>
    <w:rsid w:val="00046C53"/>
    <w:rsid w:val="00050662"/>
    <w:rsid w:val="00055342"/>
    <w:rsid w:val="0008123C"/>
    <w:rsid w:val="000D58D0"/>
    <w:rsid w:val="000D71C9"/>
    <w:rsid w:val="0010478D"/>
    <w:rsid w:val="00107E3D"/>
    <w:rsid w:val="0011562F"/>
    <w:rsid w:val="00134AD6"/>
    <w:rsid w:val="001A7704"/>
    <w:rsid w:val="001B56E3"/>
    <w:rsid w:val="001B7993"/>
    <w:rsid w:val="001D4E07"/>
    <w:rsid w:val="001F601F"/>
    <w:rsid w:val="002144DE"/>
    <w:rsid w:val="002646A3"/>
    <w:rsid w:val="00283DB9"/>
    <w:rsid w:val="002B5140"/>
    <w:rsid w:val="002D19DD"/>
    <w:rsid w:val="00350C05"/>
    <w:rsid w:val="00353C37"/>
    <w:rsid w:val="00361C1B"/>
    <w:rsid w:val="00380188"/>
    <w:rsid w:val="0039142C"/>
    <w:rsid w:val="00397F0C"/>
    <w:rsid w:val="004010A5"/>
    <w:rsid w:val="0040220B"/>
    <w:rsid w:val="004039B3"/>
    <w:rsid w:val="0041340A"/>
    <w:rsid w:val="004160BC"/>
    <w:rsid w:val="00420E3E"/>
    <w:rsid w:val="0043465F"/>
    <w:rsid w:val="004546B4"/>
    <w:rsid w:val="004741D1"/>
    <w:rsid w:val="004C5EE7"/>
    <w:rsid w:val="004E7D3A"/>
    <w:rsid w:val="004F1108"/>
    <w:rsid w:val="00502183"/>
    <w:rsid w:val="00537E08"/>
    <w:rsid w:val="005474BC"/>
    <w:rsid w:val="0055582C"/>
    <w:rsid w:val="00591D6F"/>
    <w:rsid w:val="00602CD8"/>
    <w:rsid w:val="00643863"/>
    <w:rsid w:val="006A45F1"/>
    <w:rsid w:val="006B0884"/>
    <w:rsid w:val="0072510F"/>
    <w:rsid w:val="007264E3"/>
    <w:rsid w:val="0073740A"/>
    <w:rsid w:val="00737AE7"/>
    <w:rsid w:val="00751973"/>
    <w:rsid w:val="00762E42"/>
    <w:rsid w:val="007664FC"/>
    <w:rsid w:val="00784154"/>
    <w:rsid w:val="00786EA5"/>
    <w:rsid w:val="007E75BB"/>
    <w:rsid w:val="008017BE"/>
    <w:rsid w:val="008144BF"/>
    <w:rsid w:val="008263FE"/>
    <w:rsid w:val="00840770"/>
    <w:rsid w:val="00851BDA"/>
    <w:rsid w:val="00880257"/>
    <w:rsid w:val="0088398F"/>
    <w:rsid w:val="00883D2A"/>
    <w:rsid w:val="00894D70"/>
    <w:rsid w:val="008C08BA"/>
    <w:rsid w:val="008C6421"/>
    <w:rsid w:val="008D7849"/>
    <w:rsid w:val="008F4E88"/>
    <w:rsid w:val="00950CBC"/>
    <w:rsid w:val="00951D04"/>
    <w:rsid w:val="00956C9A"/>
    <w:rsid w:val="00964B85"/>
    <w:rsid w:val="00966C37"/>
    <w:rsid w:val="00990A09"/>
    <w:rsid w:val="009A7E20"/>
    <w:rsid w:val="009D2F3D"/>
    <w:rsid w:val="009E7724"/>
    <w:rsid w:val="009F053F"/>
    <w:rsid w:val="00A156A2"/>
    <w:rsid w:val="00A36D26"/>
    <w:rsid w:val="00A74DA5"/>
    <w:rsid w:val="00A75E9B"/>
    <w:rsid w:val="00AC4339"/>
    <w:rsid w:val="00AE6498"/>
    <w:rsid w:val="00B229B5"/>
    <w:rsid w:val="00B31B11"/>
    <w:rsid w:val="00B42067"/>
    <w:rsid w:val="00B5498C"/>
    <w:rsid w:val="00BE54DA"/>
    <w:rsid w:val="00C0761C"/>
    <w:rsid w:val="00C0786A"/>
    <w:rsid w:val="00C33CBE"/>
    <w:rsid w:val="00C66860"/>
    <w:rsid w:val="00C72958"/>
    <w:rsid w:val="00C739FE"/>
    <w:rsid w:val="00C77FEE"/>
    <w:rsid w:val="00CC7666"/>
    <w:rsid w:val="00CC7718"/>
    <w:rsid w:val="00CE0873"/>
    <w:rsid w:val="00CE0997"/>
    <w:rsid w:val="00CE224B"/>
    <w:rsid w:val="00CF71D3"/>
    <w:rsid w:val="00D444A0"/>
    <w:rsid w:val="00D56FC2"/>
    <w:rsid w:val="00D70125"/>
    <w:rsid w:val="00D707C8"/>
    <w:rsid w:val="00D93829"/>
    <w:rsid w:val="00DC5161"/>
    <w:rsid w:val="00DC6FEE"/>
    <w:rsid w:val="00DD60D8"/>
    <w:rsid w:val="00DE3BA8"/>
    <w:rsid w:val="00DF604A"/>
    <w:rsid w:val="00E16784"/>
    <w:rsid w:val="00E3057C"/>
    <w:rsid w:val="00E56949"/>
    <w:rsid w:val="00E711BD"/>
    <w:rsid w:val="00E86CE4"/>
    <w:rsid w:val="00EA2FF4"/>
    <w:rsid w:val="00EC6307"/>
    <w:rsid w:val="00ED17F7"/>
    <w:rsid w:val="00EE14F1"/>
    <w:rsid w:val="00EE3B33"/>
    <w:rsid w:val="00EF064E"/>
    <w:rsid w:val="00F04DE7"/>
    <w:rsid w:val="00F10553"/>
    <w:rsid w:val="00F16A8E"/>
    <w:rsid w:val="00F525D6"/>
    <w:rsid w:val="00F76413"/>
    <w:rsid w:val="00F83B19"/>
    <w:rsid w:val="00FA39DD"/>
    <w:rsid w:val="00FB4F41"/>
    <w:rsid w:val="00FC6445"/>
    <w:rsid w:val="2E8918A6"/>
    <w:rsid w:val="426ED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6B01"/>
  <w15:chartTrackingRefBased/>
  <w15:docId w15:val="{52F0E0AB-67B0-45CD-ACAB-B1AF680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BC"/>
    <w:pPr>
      <w:spacing w:after="0" w:line="36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474BC"/>
    <w:pPr>
      <w:keepNext/>
      <w:keepLines/>
      <w:numPr>
        <w:numId w:val="6"/>
      </w:numPr>
      <w:spacing w:before="160"/>
      <w:ind w:left="567" w:hanging="567"/>
      <w:outlineLvl w:val="0"/>
    </w:pPr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4BC"/>
    <w:pPr>
      <w:keepNext/>
      <w:keepLines/>
      <w:numPr>
        <w:ilvl w:val="1"/>
        <w:numId w:val="6"/>
      </w:numPr>
      <w:spacing w:before="40"/>
      <w:ind w:left="567" w:hanging="567"/>
      <w:outlineLvl w:val="1"/>
    </w:pPr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4BC"/>
    <w:pPr>
      <w:keepNext/>
      <w:keepLines/>
      <w:numPr>
        <w:ilvl w:val="2"/>
        <w:numId w:val="6"/>
      </w:numPr>
      <w:spacing w:before="40"/>
      <w:ind w:left="851" w:hanging="851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5474BC"/>
    <w:pPr>
      <w:keepNext/>
      <w:keepLines/>
      <w:numPr>
        <w:ilvl w:val="3"/>
        <w:numId w:val="6"/>
      </w:numPr>
      <w:spacing w:before="40"/>
      <w:ind w:left="851" w:hanging="851"/>
      <w:outlineLvl w:val="3"/>
    </w:pPr>
    <w:rPr>
      <w:rFonts w:asciiTheme="majorHAnsi" w:eastAsiaTheme="majorEastAsia" w:hAnsiTheme="majorHAnsi" w:cstheme="majorBidi"/>
      <w:i/>
      <w:iCs/>
      <w:color w:val="004C9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5474BC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004C9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474BC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26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4BC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6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74BC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74BC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ondensed"/>
    <w:uiPriority w:val="1"/>
    <w:qFormat/>
    <w:rsid w:val="005474BC"/>
    <w:pPr>
      <w:spacing w:after="0" w:line="360" w:lineRule="auto"/>
    </w:pPr>
    <w:rPr>
      <w:spacing w:val="-1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474BC"/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74BC"/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474BC"/>
    <w:pPr>
      <w:spacing w:before="120" w:after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74BC"/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474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74BC"/>
    <w:pPr>
      <w:numPr>
        <w:numId w:val="10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5474BC"/>
    <w:rPr>
      <w:rFonts w:asciiTheme="majorHAnsi" w:eastAsiaTheme="majorEastAsia" w:hAnsiTheme="majorHAnsi" w:cstheme="majorBidi"/>
      <w:i/>
      <w:iCs/>
      <w:color w:val="004C98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5474BC"/>
    <w:rPr>
      <w:rFonts w:asciiTheme="majorHAnsi" w:eastAsiaTheme="majorEastAsia" w:hAnsiTheme="majorHAnsi" w:cstheme="majorBidi"/>
      <w:color w:val="004C98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4BC"/>
    <w:rPr>
      <w:rFonts w:asciiTheme="majorHAnsi" w:eastAsiaTheme="majorEastAsia" w:hAnsiTheme="majorHAnsi" w:cstheme="majorBidi"/>
      <w:color w:val="003265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74BC"/>
    <w:rPr>
      <w:rFonts w:asciiTheme="majorHAnsi" w:eastAsiaTheme="majorEastAsia" w:hAnsiTheme="majorHAnsi" w:cstheme="majorBidi"/>
      <w:i/>
      <w:iCs/>
      <w:color w:val="003265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74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474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74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74BC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74BC"/>
    <w:rPr>
      <w:rFonts w:eastAsiaTheme="minorEastAsia"/>
      <w:color w:val="5A5A5A" w:themeColor="text1" w:themeTint="A5"/>
      <w:spacing w:val="15"/>
    </w:rPr>
  </w:style>
  <w:style w:type="character" w:styleId="Siln">
    <w:name w:val="Strong"/>
    <w:uiPriority w:val="22"/>
    <w:qFormat/>
    <w:rsid w:val="005474BC"/>
    <w:rPr>
      <w:b/>
      <w:bCs/>
    </w:rPr>
  </w:style>
  <w:style w:type="character" w:styleId="Zdraznn">
    <w:name w:val="Emphasis"/>
    <w:uiPriority w:val="20"/>
    <w:qFormat/>
    <w:rsid w:val="005474B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547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74BC"/>
    <w:rPr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74BC"/>
    <w:pPr>
      <w:pBdr>
        <w:top w:val="single" w:sz="4" w:space="10" w:color="0066CC" w:themeColor="accent1"/>
        <w:bottom w:val="single" w:sz="4" w:space="10" w:color="0066CC" w:themeColor="accent1"/>
      </w:pBdr>
      <w:spacing w:before="360" w:after="360"/>
      <w:ind w:left="864" w:right="864"/>
      <w:jc w:val="center"/>
    </w:pPr>
    <w:rPr>
      <w:i/>
      <w:iCs/>
      <w:color w:val="0066C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74BC"/>
    <w:rPr>
      <w:i/>
      <w:iCs/>
      <w:color w:val="0066CC" w:themeColor="accent1"/>
      <w:sz w:val="20"/>
    </w:rPr>
  </w:style>
  <w:style w:type="character" w:styleId="Zdraznnjemn">
    <w:name w:val="Subtle Emphasis"/>
    <w:uiPriority w:val="19"/>
    <w:qFormat/>
    <w:rsid w:val="005474BC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5474BC"/>
    <w:rPr>
      <w:i/>
      <w:iCs/>
      <w:color w:val="0066CC" w:themeColor="accent1"/>
    </w:rPr>
  </w:style>
  <w:style w:type="character" w:styleId="Odkazjemn">
    <w:name w:val="Subtle Reference"/>
    <w:uiPriority w:val="31"/>
    <w:qFormat/>
    <w:rsid w:val="005474BC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5474BC"/>
    <w:rPr>
      <w:b/>
      <w:bCs/>
      <w:smallCaps/>
      <w:color w:val="0066CC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rsid w:val="005474BC"/>
    <w:pPr>
      <w:tabs>
        <w:tab w:val="center" w:pos="4536"/>
        <w:tab w:val="right" w:pos="9638"/>
      </w:tabs>
      <w:spacing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5474BC"/>
    <w:pPr>
      <w:spacing w:before="240"/>
      <w:ind w:left="0"/>
      <w:outlineLvl w:val="9"/>
    </w:pPr>
    <w:rPr>
      <w:b w:val="0"/>
      <w:color w:val="004C98" w:themeColor="accent1" w:themeShade="BF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5474BC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5474BC"/>
    <w:pPr>
      <w:tabs>
        <w:tab w:val="center" w:pos="4536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4BC"/>
    <w:rPr>
      <w:sz w:val="20"/>
    </w:rPr>
  </w:style>
  <w:style w:type="table" w:styleId="Mkatabulky">
    <w:name w:val="Table Grid"/>
    <w:basedOn w:val="Normlntabulka"/>
    <w:uiPriority w:val="39"/>
    <w:rsid w:val="004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link w:val="IdentifikaceChar"/>
    <w:qFormat/>
    <w:rsid w:val="00E711BD"/>
    <w:pPr>
      <w:spacing w:before="120" w:after="120" w:line="240" w:lineRule="auto"/>
      <w:jc w:val="left"/>
    </w:pPr>
  </w:style>
  <w:style w:type="character" w:customStyle="1" w:styleId="IdentifikaceChar">
    <w:name w:val="Identifikace Char"/>
    <w:basedOn w:val="Standardnpsmoodstavce"/>
    <w:link w:val="Identifikace"/>
    <w:rsid w:val="00E711BD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CE099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E09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3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5474BC"/>
    <w:rPr>
      <w:b/>
      <w:bCs/>
      <w:i/>
      <w:iCs/>
      <w:spacing w:val="5"/>
    </w:rPr>
  </w:style>
  <w:style w:type="paragraph" w:styleId="Revize">
    <w:name w:val="Revision"/>
    <w:hidden/>
    <w:uiPriority w:val="99"/>
    <w:semiHidden/>
    <w:rsid w:val="00B229B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Downloads\17_CZ_Dodatek%20ke%20smlouve.dotx" TargetMode="External"/></Relationships>
</file>

<file path=word/theme/theme1.xml><?xml version="1.0" encoding="utf-8"?>
<a:theme xmlns:a="http://schemas.openxmlformats.org/drawingml/2006/main" name="BICZ Light colours">
  <a:themeElements>
    <a:clrScheme name="BICZ Brigh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CC"/>
      </a:accent1>
      <a:accent2>
        <a:srgbClr val="CC0033"/>
      </a:accent2>
      <a:accent3>
        <a:srgbClr val="FFCC00"/>
      </a:accent3>
      <a:accent4>
        <a:srgbClr val="993399"/>
      </a:accent4>
      <a:accent5>
        <a:srgbClr val="339933"/>
      </a:accent5>
      <a:accent6>
        <a:srgbClr val="33339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6ADF7FC96B148AEBAD867537CED6A" ma:contentTypeVersion="2" ma:contentTypeDescription="Create a new document." ma:contentTypeScope="" ma:versionID="e3c546a22a9951be14a856a01a307042">
  <xsd:schema xmlns:xsd="http://www.w3.org/2001/XMLSchema" xmlns:xs="http://www.w3.org/2001/XMLSchema" xmlns:p="http://schemas.microsoft.com/office/2006/metadata/properties" xmlns:ns2="8adf2a72-0aef-4256-8749-df2a734b8dbc" targetNamespace="http://schemas.microsoft.com/office/2006/metadata/properties" ma:root="true" ma:fieldsID="bb024170d56c166fb478a013b2361c83" ns2:_="">
    <xsd:import namespace="8adf2a72-0aef-4256-8749-df2a734b8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2a72-0aef-4256-8749-df2a734b8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F51B-2DDC-4586-8972-B056A3AE1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03D61-6F9D-497E-A173-777377E1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2a72-0aef-4256-8749-df2a734b8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C1788-8109-403C-8A21-2183D8A9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76E08-D051-43F1-A8A7-D93D9E612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17_CZ_Dodatek ke smlouve</Template>
  <TotalTime>1</TotalTime>
  <Pages>4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 Markéta</dc:creator>
  <cp:keywords/>
  <dc:description/>
  <cp:lastModifiedBy>Charlotte Brunnerová</cp:lastModifiedBy>
  <cp:revision>2</cp:revision>
  <cp:lastPrinted>2022-10-14T11:23:00Z</cp:lastPrinted>
  <dcterms:created xsi:type="dcterms:W3CDTF">2022-10-17T08:24:00Z</dcterms:created>
  <dcterms:modified xsi:type="dcterms:W3CDTF">2022-10-17T08:24:00Z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0x010100A636ADF7FC96B148AEBAD867537CED6A</vt:lpwstr>
  </property>
  <property fmtid="{D5CDD505-2E9C-101B-9397-08002B2CF9AE}" pid="3" name="_dlc_DocIdItemGuid">
    <vt:lpwstr>669195f5-30fb-48a3-abf5-f462a15000e5</vt:lpwstr>
  </property>
  <property fmtid="{D5CDD505-2E9C-101B-9397-08002B2CF9AE}" pid="4" name="TemplateUrl">
    <vt:lpwstr/>
  </property>
  <property fmtid="{D5CDD505-2E9C-101B-9397-08002B2CF9AE}" pid="5" name="Order">
    <vt:r8>3323400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</Properties>
</file>