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E1" w:rsidRDefault="005D56E1" w:rsidP="005D56E1">
      <w:pPr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color w:val="000000"/>
          <w:sz w:val="20"/>
          <w:szCs w:val="20"/>
          <w:lang w:eastAsia="en-US"/>
        </w:rPr>
        <w:t>Dobrý den,</w:t>
      </w:r>
    </w:p>
    <w:p w:rsidR="005D56E1" w:rsidRDefault="005D56E1" w:rsidP="005D56E1">
      <w:pPr>
        <w:rPr>
          <w:rFonts w:ascii="Verdana" w:hAnsi="Verdana"/>
          <w:color w:val="000000"/>
          <w:sz w:val="20"/>
          <w:szCs w:val="20"/>
          <w:lang w:eastAsia="en-US"/>
        </w:rPr>
      </w:pPr>
    </w:p>
    <w:p w:rsidR="005D56E1" w:rsidRDefault="005D56E1" w:rsidP="005D56E1">
      <w:pPr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color w:val="000000"/>
          <w:sz w:val="20"/>
          <w:szCs w:val="20"/>
          <w:lang w:eastAsia="en-US"/>
        </w:rPr>
        <w:t>potvrzujeme přijetí Vaší objednávky, kterou pro úplnost uvádíme do přílohy tohoto e-mailu.</w:t>
      </w:r>
    </w:p>
    <w:p w:rsidR="005D56E1" w:rsidRDefault="005D56E1" w:rsidP="005D56E1">
      <w:pPr>
        <w:rPr>
          <w:rFonts w:ascii="Verdana" w:hAnsi="Verdana"/>
          <w:color w:val="000000"/>
          <w:sz w:val="20"/>
          <w:szCs w:val="20"/>
          <w:lang w:eastAsia="en-US"/>
        </w:rPr>
      </w:pPr>
    </w:p>
    <w:p w:rsidR="005D56E1" w:rsidRDefault="005D56E1" w:rsidP="005D56E1">
      <w:pPr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color w:val="000000"/>
          <w:sz w:val="20"/>
          <w:szCs w:val="20"/>
          <w:lang w:eastAsia="en-US"/>
        </w:rPr>
        <w:t>Děkuji.</w:t>
      </w:r>
    </w:p>
    <w:p w:rsidR="005D56E1" w:rsidRDefault="005D56E1" w:rsidP="005D56E1">
      <w:pPr>
        <w:rPr>
          <w:rFonts w:ascii="Verdana" w:hAnsi="Verdana"/>
          <w:color w:val="000000"/>
          <w:sz w:val="20"/>
          <w:szCs w:val="20"/>
          <w:lang w:eastAsia="en-US"/>
        </w:rPr>
      </w:pPr>
    </w:p>
    <w:p w:rsidR="005D56E1" w:rsidRDefault="005D56E1" w:rsidP="005D56E1">
      <w:pPr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color w:val="000000"/>
          <w:sz w:val="20"/>
          <w:szCs w:val="20"/>
          <w:lang w:eastAsia="en-US"/>
        </w:rPr>
        <w:t>S pozdravem</w:t>
      </w:r>
    </w:p>
    <w:p w:rsidR="005D56E1" w:rsidRDefault="005D56E1" w:rsidP="005D56E1">
      <w:pPr>
        <w:rPr>
          <w:rFonts w:ascii="Verdana" w:hAnsi="Verdana"/>
          <w:color w:val="000000"/>
          <w:sz w:val="20"/>
          <w:szCs w:val="20"/>
          <w:lang w:eastAsia="en-US"/>
        </w:rPr>
      </w:pPr>
    </w:p>
    <w:p w:rsidR="005D56E1" w:rsidRDefault="005D56E1" w:rsidP="005D56E1">
      <w:pPr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color w:val="000000"/>
          <w:sz w:val="20"/>
          <w:szCs w:val="20"/>
          <w:lang w:eastAsia="en-US"/>
        </w:rPr>
        <w:t xml:space="preserve">Ondřej Chmela </w:t>
      </w:r>
    </w:p>
    <w:p w:rsidR="005D56E1" w:rsidRDefault="005D56E1" w:rsidP="005D56E1">
      <w:pPr>
        <w:rPr>
          <w:rFonts w:ascii="Verdana" w:hAnsi="Verdana"/>
          <w:color w:val="000000"/>
          <w:sz w:val="16"/>
          <w:szCs w:val="16"/>
          <w:lang w:val="en-US"/>
        </w:rPr>
      </w:pPr>
      <w:proofErr w:type="spellStart"/>
      <w:r>
        <w:rPr>
          <w:rFonts w:ascii="Verdana" w:hAnsi="Verdana"/>
          <w:color w:val="000000"/>
          <w:sz w:val="16"/>
          <w:szCs w:val="16"/>
          <w:lang w:val="en-US"/>
        </w:rPr>
        <w:t>Advokát</w:t>
      </w:r>
      <w:proofErr w:type="spellEnd"/>
      <w:r>
        <w:rPr>
          <w:rFonts w:ascii="Verdana" w:hAnsi="Verdana"/>
          <w:color w:val="000000"/>
          <w:sz w:val="16"/>
          <w:szCs w:val="16"/>
          <w:lang w:val="en-US"/>
        </w:rPr>
        <w:t xml:space="preserve"> – Attorney at Law | Managing Associate</w:t>
      </w:r>
    </w:p>
    <w:p w:rsidR="005D56E1" w:rsidRDefault="005D56E1" w:rsidP="005D56E1">
      <w:pPr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16"/>
          <w:szCs w:val="16"/>
        </w:rPr>
        <w:t>Ambruz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&amp; </w:t>
      </w:r>
      <w:proofErr w:type="spellStart"/>
      <w:r>
        <w:rPr>
          <w:rFonts w:ascii="Verdana" w:hAnsi="Verdana"/>
          <w:color w:val="000000"/>
          <w:sz w:val="16"/>
          <w:szCs w:val="16"/>
        </w:rPr>
        <w:t>Dark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Deloitte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Legal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s.r.o., advokátní kancelář</w:t>
      </w:r>
    </w:p>
    <w:p w:rsidR="005D56E1" w:rsidRDefault="005D56E1" w:rsidP="005D56E1">
      <w:pPr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16"/>
          <w:szCs w:val="16"/>
        </w:rPr>
        <w:t>Headquarters</w:t>
      </w:r>
      <w:proofErr w:type="spellEnd"/>
      <w:r>
        <w:rPr>
          <w:rFonts w:ascii="Verdana" w:hAnsi="Verdana"/>
          <w:color w:val="000000"/>
          <w:sz w:val="16"/>
          <w:szCs w:val="16"/>
        </w:rPr>
        <w:t>: Nile House, Karolinská 654/2, 186 00 Prague 8 – Karlín, Czech Republic</w:t>
      </w:r>
    </w:p>
    <w:p w:rsidR="005D56E1" w:rsidRDefault="005D56E1" w:rsidP="005D56E1">
      <w:pPr>
        <w:spacing w:line="170" w:lineRule="atLeast"/>
        <w:rPr>
          <w:rFonts w:ascii="Verdana" w:hAnsi="Verdana"/>
          <w:color w:val="000000"/>
          <w:sz w:val="16"/>
          <w:szCs w:val="16"/>
          <w:lang w:val="en-GB"/>
        </w:rPr>
      </w:pPr>
      <w:r>
        <w:rPr>
          <w:rFonts w:ascii="Verdana" w:hAnsi="Verdana"/>
          <w:color w:val="000000"/>
          <w:sz w:val="16"/>
          <w:szCs w:val="16"/>
          <w:lang w:val="en-GB"/>
        </w:rPr>
        <w:t xml:space="preserve">Regional Offices: </w:t>
      </w:r>
      <w:proofErr w:type="spellStart"/>
      <w:r>
        <w:rPr>
          <w:rFonts w:ascii="Verdana" w:hAnsi="Verdana"/>
          <w:color w:val="000000"/>
          <w:sz w:val="16"/>
          <w:szCs w:val="16"/>
          <w:lang w:val="en-GB"/>
        </w:rPr>
        <w:t>Holandská</w:t>
      </w:r>
      <w:proofErr w:type="spellEnd"/>
      <w:r>
        <w:rPr>
          <w:rFonts w:ascii="Verdana" w:hAnsi="Verdana"/>
          <w:color w:val="000000"/>
          <w:sz w:val="16"/>
          <w:szCs w:val="16"/>
          <w:lang w:val="en-GB"/>
        </w:rPr>
        <w:t xml:space="preserve"> 1, 639 00 Brno | </w:t>
      </w:r>
      <w:proofErr w:type="spellStart"/>
      <w:r>
        <w:rPr>
          <w:rFonts w:ascii="Verdana" w:hAnsi="Verdana"/>
          <w:color w:val="000000"/>
          <w:sz w:val="16"/>
          <w:szCs w:val="16"/>
          <w:lang w:val="en-GB"/>
        </w:rPr>
        <w:t>Stodolní</w:t>
      </w:r>
      <w:proofErr w:type="spellEnd"/>
      <w:r>
        <w:rPr>
          <w:rFonts w:ascii="Verdana" w:hAnsi="Verdana"/>
          <w:color w:val="000000"/>
          <w:sz w:val="16"/>
          <w:szCs w:val="16"/>
          <w:lang w:val="en-GB"/>
        </w:rPr>
        <w:t xml:space="preserve"> 1, 702 00 Ostrava</w:t>
      </w:r>
    </w:p>
    <w:p w:rsidR="005D56E1" w:rsidRDefault="005D56E1" w:rsidP="005D56E1">
      <w:pPr>
        <w:spacing w:after="240" w:line="170" w:lineRule="atLeast"/>
        <w:rPr>
          <w:rFonts w:ascii="Verdana" w:hAnsi="Verdana"/>
          <w:color w:val="000000"/>
          <w:sz w:val="16"/>
          <w:szCs w:val="16"/>
          <w:lang w:val="en-US"/>
        </w:rPr>
      </w:pPr>
      <w:proofErr w:type="spellStart"/>
      <w:proofErr w:type="gramStart"/>
      <w:r>
        <w:rPr>
          <w:rFonts w:ascii="Verdana" w:hAnsi="Verdana"/>
          <w:color w:val="000000"/>
          <w:sz w:val="16"/>
          <w:szCs w:val="16"/>
          <w:lang w:val="en-GB"/>
        </w:rPr>
        <w:t>Anglické</w:t>
      </w:r>
      <w:proofErr w:type="spellEnd"/>
      <w:r>
        <w:rPr>
          <w:rFonts w:ascii="Verdana" w:hAnsi="Verdana"/>
          <w:color w:val="000000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lang w:val="en-GB"/>
        </w:rPr>
        <w:t>náb</w:t>
      </w:r>
      <w:proofErr w:type="spellEnd"/>
      <w:r>
        <w:rPr>
          <w:rFonts w:ascii="Verdana" w:hAnsi="Verdana"/>
          <w:color w:val="000000"/>
          <w:sz w:val="16"/>
          <w:szCs w:val="16"/>
          <w:lang w:val="en-GB"/>
        </w:rPr>
        <w:t>.</w:t>
      </w:r>
      <w:proofErr w:type="gramEnd"/>
      <w:r>
        <w:rPr>
          <w:rFonts w:ascii="Verdana" w:hAnsi="Verdana"/>
          <w:color w:val="000000"/>
          <w:sz w:val="16"/>
          <w:szCs w:val="16"/>
          <w:lang w:val="en-GB"/>
        </w:rPr>
        <w:t xml:space="preserve"> </w:t>
      </w:r>
      <w:proofErr w:type="gramStart"/>
      <w:r>
        <w:rPr>
          <w:rFonts w:ascii="Verdana" w:hAnsi="Verdana"/>
          <w:color w:val="000000"/>
          <w:sz w:val="16"/>
          <w:szCs w:val="16"/>
          <w:lang w:val="en-GB"/>
        </w:rPr>
        <w:t xml:space="preserve">1, 301 00 </w:t>
      </w:r>
      <w:proofErr w:type="spellStart"/>
      <w:r>
        <w:rPr>
          <w:rFonts w:ascii="Verdana" w:hAnsi="Verdana"/>
          <w:color w:val="000000"/>
          <w:sz w:val="16"/>
          <w:szCs w:val="16"/>
          <w:lang w:val="en-GB"/>
        </w:rPr>
        <w:t>Plzeň</w:t>
      </w:r>
      <w:proofErr w:type="spellEnd"/>
      <w:r>
        <w:rPr>
          <w:rFonts w:ascii="Verdana" w:hAnsi="Verdana"/>
          <w:color w:val="000000"/>
          <w:sz w:val="16"/>
          <w:szCs w:val="16"/>
          <w:lang w:val="en-GB"/>
        </w:rPr>
        <w:t xml:space="preserve"> | </w:t>
      </w:r>
      <w:proofErr w:type="spellStart"/>
      <w:r>
        <w:rPr>
          <w:rFonts w:ascii="Verdana" w:hAnsi="Verdana"/>
          <w:color w:val="000000"/>
          <w:sz w:val="16"/>
          <w:szCs w:val="16"/>
          <w:lang w:val="en-GB"/>
        </w:rPr>
        <w:t>nám</w:t>
      </w:r>
      <w:proofErr w:type="spellEnd"/>
      <w:r>
        <w:rPr>
          <w:rFonts w:ascii="Verdana" w:hAnsi="Verdana"/>
          <w:color w:val="000000"/>
          <w:sz w:val="16"/>
          <w:szCs w:val="16"/>
          <w:lang w:val="en-GB"/>
        </w:rPr>
        <w:t>.</w:t>
      </w:r>
      <w:proofErr w:type="gramEnd"/>
      <w:r>
        <w:rPr>
          <w:rFonts w:ascii="Verdana" w:hAnsi="Verdana"/>
          <w:color w:val="000000"/>
          <w:sz w:val="16"/>
          <w:szCs w:val="16"/>
          <w:lang w:val="en-GB"/>
        </w:rPr>
        <w:t xml:space="preserve"> 28. 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  <w:lang w:val="en-GB"/>
        </w:rPr>
        <w:t>října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  <w:lang w:val="en-GB"/>
        </w:rPr>
        <w:t xml:space="preserve"> 20/2, 500 02 Hradec </w:t>
      </w:r>
      <w:proofErr w:type="spellStart"/>
      <w:r>
        <w:rPr>
          <w:rFonts w:ascii="Verdana" w:hAnsi="Verdana"/>
          <w:color w:val="000000"/>
          <w:sz w:val="16"/>
          <w:szCs w:val="16"/>
          <w:lang w:val="en-GB"/>
        </w:rPr>
        <w:t>Králové</w:t>
      </w:r>
      <w:proofErr w:type="spellEnd"/>
    </w:p>
    <w:p w:rsidR="005D56E1" w:rsidRDefault="005D56E1" w:rsidP="005D56E1">
      <w:pPr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16"/>
          <w:szCs w:val="16"/>
        </w:rPr>
        <w:t>Reception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: </w:t>
      </w:r>
      <w:r>
        <w:rPr>
          <w:rFonts w:ascii="Verdana" w:hAnsi="Verdana"/>
          <w:color w:val="75787B"/>
          <w:sz w:val="16"/>
          <w:szCs w:val="16"/>
        </w:rPr>
        <w:t>+420 246 042 100</w:t>
      </w:r>
      <w:r>
        <w:rPr>
          <w:rFonts w:ascii="Verdana" w:hAnsi="Verdana"/>
          <w:color w:val="000000"/>
          <w:sz w:val="16"/>
          <w:szCs w:val="16"/>
        </w:rPr>
        <w:t xml:space="preserve"> | Fax: </w:t>
      </w:r>
      <w:r>
        <w:rPr>
          <w:rFonts w:ascii="Verdana" w:hAnsi="Verdana"/>
          <w:color w:val="75787B"/>
          <w:sz w:val="16"/>
          <w:szCs w:val="16"/>
        </w:rPr>
        <w:t>+420 246 042 030</w:t>
      </w:r>
      <w:r>
        <w:rPr>
          <w:rFonts w:ascii="Verdana" w:hAnsi="Verdana"/>
          <w:color w:val="000000"/>
          <w:sz w:val="16"/>
          <w:szCs w:val="16"/>
        </w:rPr>
        <w:t xml:space="preserve"> | M: </w:t>
      </w:r>
      <w:r>
        <w:rPr>
          <w:rFonts w:ascii="Verdana" w:hAnsi="Verdana"/>
          <w:color w:val="75787B"/>
          <w:sz w:val="16"/>
          <w:szCs w:val="16"/>
        </w:rPr>
        <w:t>+420 734 878 774</w:t>
      </w:r>
    </w:p>
    <w:p w:rsidR="005D56E1" w:rsidRDefault="005D56E1" w:rsidP="005D56E1">
      <w:pPr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  <w:r>
        <w:rPr>
          <w:rFonts w:ascii="Verdana" w:hAnsi="Verdana"/>
          <w:color w:val="000000"/>
          <w:sz w:val="16"/>
          <w:szCs w:val="16"/>
        </w:rPr>
        <w:t xml:space="preserve">| </w:t>
      </w:r>
      <w:hyperlink r:id="rId5" w:history="1">
        <w:r>
          <w:rPr>
            <w:rStyle w:val="Hypertextovodkaz"/>
            <w:rFonts w:ascii="Verdana" w:hAnsi="Verdana"/>
            <w:sz w:val="16"/>
            <w:szCs w:val="16"/>
          </w:rPr>
          <w:t>www.deloittelegal.cz</w:t>
        </w:r>
      </w:hyperlink>
    </w:p>
    <w:p w:rsidR="005D56E1" w:rsidRDefault="005D56E1" w:rsidP="005D56E1">
      <w:pPr>
        <w:rPr>
          <w:rFonts w:ascii="Verdana" w:hAnsi="Verdana"/>
          <w:color w:val="000000"/>
          <w:sz w:val="16"/>
          <w:szCs w:val="16"/>
        </w:rPr>
      </w:pPr>
    </w:p>
    <w:p w:rsidR="005D56E1" w:rsidRDefault="005D56E1" w:rsidP="005D56E1">
      <w:pPr>
        <w:rPr>
          <w:rFonts w:ascii="Verdana" w:hAnsi="Verdana"/>
          <w:color w:val="75787B"/>
          <w:sz w:val="16"/>
          <w:szCs w:val="16"/>
        </w:rPr>
      </w:pPr>
      <w:proofErr w:type="spellStart"/>
      <w:r>
        <w:rPr>
          <w:rFonts w:ascii="Verdana" w:hAnsi="Verdana"/>
          <w:color w:val="75787B"/>
          <w:sz w:val="16"/>
          <w:szCs w:val="16"/>
        </w:rPr>
        <w:t>Corporate</w:t>
      </w:r>
      <w:proofErr w:type="spellEnd"/>
      <w:r>
        <w:rPr>
          <w:rFonts w:ascii="Verdana" w:hAnsi="Verdana"/>
          <w:color w:val="75787B"/>
          <w:sz w:val="16"/>
          <w:szCs w:val="16"/>
        </w:rPr>
        <w:t xml:space="preserve"> ID: 290 55 130 | </w:t>
      </w:r>
      <w:proofErr w:type="spellStart"/>
      <w:r>
        <w:rPr>
          <w:rFonts w:ascii="Verdana" w:hAnsi="Verdana"/>
          <w:color w:val="75787B"/>
          <w:sz w:val="16"/>
          <w:szCs w:val="16"/>
        </w:rPr>
        <w:t>Registered</w:t>
      </w:r>
      <w:proofErr w:type="spellEnd"/>
      <w:r>
        <w:rPr>
          <w:rFonts w:ascii="Verdana" w:hAnsi="Verdana"/>
          <w:color w:val="75787B"/>
          <w:sz w:val="16"/>
          <w:szCs w:val="16"/>
        </w:rPr>
        <w:t xml:space="preserve"> in </w:t>
      </w:r>
      <w:proofErr w:type="spellStart"/>
      <w:r>
        <w:rPr>
          <w:rFonts w:ascii="Verdana" w:hAnsi="Verdana"/>
          <w:color w:val="75787B"/>
          <w:sz w:val="16"/>
          <w:szCs w:val="16"/>
        </w:rPr>
        <w:t>the</w:t>
      </w:r>
      <w:proofErr w:type="spellEnd"/>
      <w:r>
        <w:rPr>
          <w:rFonts w:ascii="Verdana" w:hAnsi="Verdana"/>
          <w:color w:val="75787B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75787B"/>
          <w:sz w:val="16"/>
          <w:szCs w:val="16"/>
        </w:rPr>
        <w:t>Commercial</w:t>
      </w:r>
      <w:proofErr w:type="spellEnd"/>
      <w:r>
        <w:rPr>
          <w:rFonts w:ascii="Verdana" w:hAnsi="Verdana"/>
          <w:color w:val="75787B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75787B"/>
          <w:sz w:val="16"/>
          <w:szCs w:val="16"/>
        </w:rPr>
        <w:t>Register</w:t>
      </w:r>
      <w:proofErr w:type="spellEnd"/>
      <w:r>
        <w:rPr>
          <w:rFonts w:ascii="Verdana" w:hAnsi="Verdana"/>
          <w:color w:val="75787B"/>
          <w:sz w:val="16"/>
          <w:szCs w:val="16"/>
        </w:rPr>
        <w:t xml:space="preserve"> </w:t>
      </w:r>
    </w:p>
    <w:p w:rsidR="005D56E1" w:rsidRDefault="005D56E1" w:rsidP="005D56E1">
      <w:pPr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75787B"/>
          <w:sz w:val="16"/>
          <w:szCs w:val="16"/>
        </w:rPr>
        <w:t>of</w:t>
      </w:r>
      <w:proofErr w:type="spellEnd"/>
      <w:r>
        <w:rPr>
          <w:rFonts w:ascii="Verdana" w:hAnsi="Verdana"/>
          <w:color w:val="75787B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75787B"/>
          <w:sz w:val="16"/>
          <w:szCs w:val="16"/>
        </w:rPr>
        <w:t>the</w:t>
      </w:r>
      <w:proofErr w:type="spellEnd"/>
      <w:r>
        <w:rPr>
          <w:rFonts w:ascii="Verdana" w:hAnsi="Verdana"/>
          <w:color w:val="75787B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75787B"/>
          <w:sz w:val="16"/>
          <w:szCs w:val="16"/>
        </w:rPr>
        <w:t>Municipal</w:t>
      </w:r>
      <w:proofErr w:type="spellEnd"/>
      <w:r>
        <w:rPr>
          <w:rFonts w:ascii="Verdana" w:hAnsi="Verdana"/>
          <w:color w:val="75787B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75787B"/>
          <w:sz w:val="16"/>
          <w:szCs w:val="16"/>
        </w:rPr>
        <w:t>Court</w:t>
      </w:r>
      <w:proofErr w:type="spellEnd"/>
      <w:r>
        <w:rPr>
          <w:rFonts w:ascii="Verdana" w:hAnsi="Verdana"/>
          <w:color w:val="75787B"/>
          <w:sz w:val="16"/>
          <w:szCs w:val="16"/>
        </w:rPr>
        <w:t xml:space="preserve"> in Prague, </w:t>
      </w:r>
      <w:proofErr w:type="spellStart"/>
      <w:r>
        <w:rPr>
          <w:rFonts w:ascii="Verdana" w:hAnsi="Verdana"/>
          <w:color w:val="75787B"/>
          <w:sz w:val="16"/>
          <w:szCs w:val="16"/>
        </w:rPr>
        <w:t>File</w:t>
      </w:r>
      <w:proofErr w:type="spellEnd"/>
      <w:r>
        <w:rPr>
          <w:rFonts w:ascii="Verdana" w:hAnsi="Verdana"/>
          <w:color w:val="75787B"/>
          <w:sz w:val="16"/>
          <w:szCs w:val="16"/>
        </w:rPr>
        <w:t xml:space="preserve"> No. C 163302</w:t>
      </w:r>
    </w:p>
    <w:p w:rsidR="005D56E1" w:rsidRDefault="005D56E1" w:rsidP="005D56E1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--</w:t>
      </w:r>
    </w:p>
    <w:p w:rsidR="005D56E1" w:rsidRDefault="005D56E1" w:rsidP="005D56E1">
      <w:pPr>
        <w:rPr>
          <w:rFonts w:ascii="Verdana" w:hAnsi="Verdana"/>
          <w:color w:val="000000"/>
          <w:sz w:val="16"/>
          <w:szCs w:val="16"/>
        </w:rPr>
      </w:pPr>
    </w:p>
    <w:p w:rsidR="005D56E1" w:rsidRDefault="005D56E1" w:rsidP="005D56E1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612775" cy="273685"/>
            <wp:effectExtent l="0" t="0" r="0" b="0"/>
            <wp:docPr id="1" name="Obrázek 1" descr="cid:image002.png@01D2BF77.D1452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BF77.D14529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925" w:rsidRDefault="00CF3925"/>
    <w:sectPr w:rsidR="00CF3925" w:rsidSect="00CF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E1"/>
    <w:rsid w:val="00020562"/>
    <w:rsid w:val="00022307"/>
    <w:rsid w:val="00022529"/>
    <w:rsid w:val="0003101E"/>
    <w:rsid w:val="0003408D"/>
    <w:rsid w:val="000345D9"/>
    <w:rsid w:val="00035BEE"/>
    <w:rsid w:val="00047F73"/>
    <w:rsid w:val="0005073C"/>
    <w:rsid w:val="00055BF8"/>
    <w:rsid w:val="000571D0"/>
    <w:rsid w:val="00080608"/>
    <w:rsid w:val="00082B46"/>
    <w:rsid w:val="0009112D"/>
    <w:rsid w:val="00094690"/>
    <w:rsid w:val="0009556E"/>
    <w:rsid w:val="000A181F"/>
    <w:rsid w:val="000A7059"/>
    <w:rsid w:val="000B1137"/>
    <w:rsid w:val="000B39D5"/>
    <w:rsid w:val="000B52CD"/>
    <w:rsid w:val="000C41A8"/>
    <w:rsid w:val="000C5660"/>
    <w:rsid w:val="000C6A51"/>
    <w:rsid w:val="000C6B43"/>
    <w:rsid w:val="000D2A97"/>
    <w:rsid w:val="000D3461"/>
    <w:rsid w:val="000E077C"/>
    <w:rsid w:val="000F2AD0"/>
    <w:rsid w:val="000F4210"/>
    <w:rsid w:val="000F7133"/>
    <w:rsid w:val="00100993"/>
    <w:rsid w:val="00106985"/>
    <w:rsid w:val="00112351"/>
    <w:rsid w:val="00115CBF"/>
    <w:rsid w:val="001162D0"/>
    <w:rsid w:val="00124623"/>
    <w:rsid w:val="0013333B"/>
    <w:rsid w:val="001362D4"/>
    <w:rsid w:val="00141143"/>
    <w:rsid w:val="00143AC9"/>
    <w:rsid w:val="001441F1"/>
    <w:rsid w:val="0015250C"/>
    <w:rsid w:val="00153BD4"/>
    <w:rsid w:val="00155F19"/>
    <w:rsid w:val="001564CF"/>
    <w:rsid w:val="001650AB"/>
    <w:rsid w:val="00184FF8"/>
    <w:rsid w:val="00186658"/>
    <w:rsid w:val="001A0955"/>
    <w:rsid w:val="001A2410"/>
    <w:rsid w:val="001B30B9"/>
    <w:rsid w:val="001B460A"/>
    <w:rsid w:val="001B4D47"/>
    <w:rsid w:val="001B6510"/>
    <w:rsid w:val="001B67CA"/>
    <w:rsid w:val="001D2D9E"/>
    <w:rsid w:val="001D5A3F"/>
    <w:rsid w:val="001D6B4B"/>
    <w:rsid w:val="001E19DB"/>
    <w:rsid w:val="001E5B9E"/>
    <w:rsid w:val="001E7FCB"/>
    <w:rsid w:val="001F56D3"/>
    <w:rsid w:val="00202B85"/>
    <w:rsid w:val="002052BD"/>
    <w:rsid w:val="0020531A"/>
    <w:rsid w:val="00216B3F"/>
    <w:rsid w:val="002254BF"/>
    <w:rsid w:val="0024153B"/>
    <w:rsid w:val="002532AE"/>
    <w:rsid w:val="00256088"/>
    <w:rsid w:val="00260C73"/>
    <w:rsid w:val="0026619A"/>
    <w:rsid w:val="002713FA"/>
    <w:rsid w:val="00272AAA"/>
    <w:rsid w:val="002741A8"/>
    <w:rsid w:val="00275247"/>
    <w:rsid w:val="00280DB6"/>
    <w:rsid w:val="002838E2"/>
    <w:rsid w:val="00287FEB"/>
    <w:rsid w:val="002914CB"/>
    <w:rsid w:val="0029426D"/>
    <w:rsid w:val="002A1503"/>
    <w:rsid w:val="002A1B0B"/>
    <w:rsid w:val="002A1D86"/>
    <w:rsid w:val="002A7B4E"/>
    <w:rsid w:val="002B327C"/>
    <w:rsid w:val="002B38DC"/>
    <w:rsid w:val="002B6786"/>
    <w:rsid w:val="002C36AC"/>
    <w:rsid w:val="002D48AA"/>
    <w:rsid w:val="002D4C28"/>
    <w:rsid w:val="002E0405"/>
    <w:rsid w:val="002E53FD"/>
    <w:rsid w:val="002E7A35"/>
    <w:rsid w:val="002F0175"/>
    <w:rsid w:val="002F0699"/>
    <w:rsid w:val="002F28DD"/>
    <w:rsid w:val="002F2C84"/>
    <w:rsid w:val="002F634A"/>
    <w:rsid w:val="003000B9"/>
    <w:rsid w:val="00311523"/>
    <w:rsid w:val="003119C3"/>
    <w:rsid w:val="0031580C"/>
    <w:rsid w:val="00322646"/>
    <w:rsid w:val="00331D45"/>
    <w:rsid w:val="00342C52"/>
    <w:rsid w:val="00343043"/>
    <w:rsid w:val="00347593"/>
    <w:rsid w:val="00350596"/>
    <w:rsid w:val="00356C2E"/>
    <w:rsid w:val="00364E05"/>
    <w:rsid w:val="00372190"/>
    <w:rsid w:val="003768FA"/>
    <w:rsid w:val="00377DC8"/>
    <w:rsid w:val="00385BAF"/>
    <w:rsid w:val="003861BB"/>
    <w:rsid w:val="00387416"/>
    <w:rsid w:val="00391ABF"/>
    <w:rsid w:val="0039435C"/>
    <w:rsid w:val="003A6A0C"/>
    <w:rsid w:val="003B3E2A"/>
    <w:rsid w:val="003C4C7B"/>
    <w:rsid w:val="003D25B1"/>
    <w:rsid w:val="003D530F"/>
    <w:rsid w:val="003D65DF"/>
    <w:rsid w:val="003E3D67"/>
    <w:rsid w:val="003E54A3"/>
    <w:rsid w:val="003F0846"/>
    <w:rsid w:val="003F1860"/>
    <w:rsid w:val="003F2FE6"/>
    <w:rsid w:val="003F6318"/>
    <w:rsid w:val="003F709E"/>
    <w:rsid w:val="00405F69"/>
    <w:rsid w:val="00414CBA"/>
    <w:rsid w:val="00422B12"/>
    <w:rsid w:val="0042414A"/>
    <w:rsid w:val="00433BD8"/>
    <w:rsid w:val="00435467"/>
    <w:rsid w:val="00445D34"/>
    <w:rsid w:val="00445E90"/>
    <w:rsid w:val="00446516"/>
    <w:rsid w:val="00452816"/>
    <w:rsid w:val="00456753"/>
    <w:rsid w:val="00460467"/>
    <w:rsid w:val="0046239A"/>
    <w:rsid w:val="00465976"/>
    <w:rsid w:val="00467A89"/>
    <w:rsid w:val="00482D17"/>
    <w:rsid w:val="00483703"/>
    <w:rsid w:val="00483BA7"/>
    <w:rsid w:val="00490428"/>
    <w:rsid w:val="004943D4"/>
    <w:rsid w:val="004A2DC3"/>
    <w:rsid w:val="004A2E45"/>
    <w:rsid w:val="004A51ED"/>
    <w:rsid w:val="004A6636"/>
    <w:rsid w:val="004B23AA"/>
    <w:rsid w:val="004B2E6A"/>
    <w:rsid w:val="004B3701"/>
    <w:rsid w:val="004B3E36"/>
    <w:rsid w:val="004C413F"/>
    <w:rsid w:val="004D19C9"/>
    <w:rsid w:val="004D3272"/>
    <w:rsid w:val="004E2464"/>
    <w:rsid w:val="004E2DDB"/>
    <w:rsid w:val="004E33A4"/>
    <w:rsid w:val="005029EA"/>
    <w:rsid w:val="0052062B"/>
    <w:rsid w:val="005222D1"/>
    <w:rsid w:val="0053108B"/>
    <w:rsid w:val="00531D4F"/>
    <w:rsid w:val="0053577B"/>
    <w:rsid w:val="00565F34"/>
    <w:rsid w:val="00572B31"/>
    <w:rsid w:val="00583B59"/>
    <w:rsid w:val="00583F3F"/>
    <w:rsid w:val="00590840"/>
    <w:rsid w:val="00594B16"/>
    <w:rsid w:val="0059600D"/>
    <w:rsid w:val="005A027A"/>
    <w:rsid w:val="005A17A2"/>
    <w:rsid w:val="005A6D92"/>
    <w:rsid w:val="005C1B27"/>
    <w:rsid w:val="005C6ED6"/>
    <w:rsid w:val="005D30A2"/>
    <w:rsid w:val="005D56E1"/>
    <w:rsid w:val="005D77ED"/>
    <w:rsid w:val="005E0409"/>
    <w:rsid w:val="005F16F6"/>
    <w:rsid w:val="005F69CB"/>
    <w:rsid w:val="006014F7"/>
    <w:rsid w:val="0060189C"/>
    <w:rsid w:val="006151EC"/>
    <w:rsid w:val="00621A41"/>
    <w:rsid w:val="0063045F"/>
    <w:rsid w:val="00644324"/>
    <w:rsid w:val="00650E03"/>
    <w:rsid w:val="00651945"/>
    <w:rsid w:val="00655CD6"/>
    <w:rsid w:val="006756A6"/>
    <w:rsid w:val="00677AA5"/>
    <w:rsid w:val="00681626"/>
    <w:rsid w:val="006817B8"/>
    <w:rsid w:val="00690701"/>
    <w:rsid w:val="00693D38"/>
    <w:rsid w:val="00696E5A"/>
    <w:rsid w:val="006A2EF0"/>
    <w:rsid w:val="006A3F26"/>
    <w:rsid w:val="006A6EC3"/>
    <w:rsid w:val="006B1C02"/>
    <w:rsid w:val="006C09BA"/>
    <w:rsid w:val="006C0A79"/>
    <w:rsid w:val="006C697E"/>
    <w:rsid w:val="006D655A"/>
    <w:rsid w:val="006D6A3F"/>
    <w:rsid w:val="006D7F15"/>
    <w:rsid w:val="006E0F40"/>
    <w:rsid w:val="006E296C"/>
    <w:rsid w:val="006E57C5"/>
    <w:rsid w:val="006E5CBD"/>
    <w:rsid w:val="00701EA6"/>
    <w:rsid w:val="00704EF3"/>
    <w:rsid w:val="0071266E"/>
    <w:rsid w:val="00727C68"/>
    <w:rsid w:val="007332E9"/>
    <w:rsid w:val="00747B30"/>
    <w:rsid w:val="00753BEA"/>
    <w:rsid w:val="00754815"/>
    <w:rsid w:val="00756CA0"/>
    <w:rsid w:val="00757833"/>
    <w:rsid w:val="00762AD5"/>
    <w:rsid w:val="00762F00"/>
    <w:rsid w:val="00765698"/>
    <w:rsid w:val="00766D9B"/>
    <w:rsid w:val="00772FD1"/>
    <w:rsid w:val="007743BA"/>
    <w:rsid w:val="00774770"/>
    <w:rsid w:val="00777F31"/>
    <w:rsid w:val="0078359D"/>
    <w:rsid w:val="007A0C0F"/>
    <w:rsid w:val="007A1D1E"/>
    <w:rsid w:val="007A4D16"/>
    <w:rsid w:val="007A759B"/>
    <w:rsid w:val="007A7C61"/>
    <w:rsid w:val="007B04C1"/>
    <w:rsid w:val="007C3C96"/>
    <w:rsid w:val="007C4573"/>
    <w:rsid w:val="007C5016"/>
    <w:rsid w:val="007C5350"/>
    <w:rsid w:val="007D2350"/>
    <w:rsid w:val="007D2355"/>
    <w:rsid w:val="007D7983"/>
    <w:rsid w:val="007E61D8"/>
    <w:rsid w:val="007F4775"/>
    <w:rsid w:val="00802753"/>
    <w:rsid w:val="008152BA"/>
    <w:rsid w:val="00815C30"/>
    <w:rsid w:val="00817D2A"/>
    <w:rsid w:val="00822303"/>
    <w:rsid w:val="00824119"/>
    <w:rsid w:val="00824ABA"/>
    <w:rsid w:val="008300BE"/>
    <w:rsid w:val="00840083"/>
    <w:rsid w:val="008477C7"/>
    <w:rsid w:val="008501DD"/>
    <w:rsid w:val="008554D2"/>
    <w:rsid w:val="00860556"/>
    <w:rsid w:val="00860BAE"/>
    <w:rsid w:val="00861C4B"/>
    <w:rsid w:val="00866F11"/>
    <w:rsid w:val="0086769C"/>
    <w:rsid w:val="008678E2"/>
    <w:rsid w:val="008717B7"/>
    <w:rsid w:val="00891016"/>
    <w:rsid w:val="00893A7E"/>
    <w:rsid w:val="008A7F3F"/>
    <w:rsid w:val="008B4E86"/>
    <w:rsid w:val="008C0471"/>
    <w:rsid w:val="008C3000"/>
    <w:rsid w:val="008D26D1"/>
    <w:rsid w:val="008D3E29"/>
    <w:rsid w:val="008D5912"/>
    <w:rsid w:val="008E13BB"/>
    <w:rsid w:val="008F0860"/>
    <w:rsid w:val="008F1676"/>
    <w:rsid w:val="009013E5"/>
    <w:rsid w:val="009021FF"/>
    <w:rsid w:val="00915676"/>
    <w:rsid w:val="009234A9"/>
    <w:rsid w:val="009258F2"/>
    <w:rsid w:val="00925ECE"/>
    <w:rsid w:val="009267C3"/>
    <w:rsid w:val="009303FE"/>
    <w:rsid w:val="009327DE"/>
    <w:rsid w:val="009424CB"/>
    <w:rsid w:val="00943171"/>
    <w:rsid w:val="00944F21"/>
    <w:rsid w:val="00946641"/>
    <w:rsid w:val="0096033E"/>
    <w:rsid w:val="0096087F"/>
    <w:rsid w:val="0096558F"/>
    <w:rsid w:val="00977133"/>
    <w:rsid w:val="00982FD0"/>
    <w:rsid w:val="0098408D"/>
    <w:rsid w:val="00991522"/>
    <w:rsid w:val="00992239"/>
    <w:rsid w:val="009A6DA3"/>
    <w:rsid w:val="009C3889"/>
    <w:rsid w:val="009D0C0B"/>
    <w:rsid w:val="009D1FE2"/>
    <w:rsid w:val="009D7D2D"/>
    <w:rsid w:val="009E6639"/>
    <w:rsid w:val="009E732C"/>
    <w:rsid w:val="009F0DB6"/>
    <w:rsid w:val="009F1B2D"/>
    <w:rsid w:val="009F5754"/>
    <w:rsid w:val="00A0475E"/>
    <w:rsid w:val="00A0504B"/>
    <w:rsid w:val="00A1033C"/>
    <w:rsid w:val="00A1757A"/>
    <w:rsid w:val="00A24A6B"/>
    <w:rsid w:val="00A270D4"/>
    <w:rsid w:val="00A30EE1"/>
    <w:rsid w:val="00A51814"/>
    <w:rsid w:val="00A6734B"/>
    <w:rsid w:val="00A7738E"/>
    <w:rsid w:val="00AA0C11"/>
    <w:rsid w:val="00AA7A6A"/>
    <w:rsid w:val="00AB0AD0"/>
    <w:rsid w:val="00AD4C37"/>
    <w:rsid w:val="00AD5C42"/>
    <w:rsid w:val="00AD5F83"/>
    <w:rsid w:val="00AE546F"/>
    <w:rsid w:val="00AE6D9C"/>
    <w:rsid w:val="00AF064F"/>
    <w:rsid w:val="00AF0CF6"/>
    <w:rsid w:val="00AF1726"/>
    <w:rsid w:val="00AF1DEA"/>
    <w:rsid w:val="00AF447B"/>
    <w:rsid w:val="00AF55B4"/>
    <w:rsid w:val="00B06585"/>
    <w:rsid w:val="00B07690"/>
    <w:rsid w:val="00B07A57"/>
    <w:rsid w:val="00B1164B"/>
    <w:rsid w:val="00B17DDD"/>
    <w:rsid w:val="00B24C03"/>
    <w:rsid w:val="00B25FF0"/>
    <w:rsid w:val="00B3210C"/>
    <w:rsid w:val="00B40EAE"/>
    <w:rsid w:val="00B44EF8"/>
    <w:rsid w:val="00B45EEF"/>
    <w:rsid w:val="00B50B99"/>
    <w:rsid w:val="00B515CF"/>
    <w:rsid w:val="00B51A9E"/>
    <w:rsid w:val="00B740E6"/>
    <w:rsid w:val="00B87DE5"/>
    <w:rsid w:val="00B904FD"/>
    <w:rsid w:val="00B94000"/>
    <w:rsid w:val="00BB12C6"/>
    <w:rsid w:val="00BC527B"/>
    <w:rsid w:val="00BC7E56"/>
    <w:rsid w:val="00BD2264"/>
    <w:rsid w:val="00BE17F1"/>
    <w:rsid w:val="00BE3365"/>
    <w:rsid w:val="00BE4157"/>
    <w:rsid w:val="00BE443B"/>
    <w:rsid w:val="00BE4E40"/>
    <w:rsid w:val="00BF7AB1"/>
    <w:rsid w:val="00BF7F93"/>
    <w:rsid w:val="00C10A66"/>
    <w:rsid w:val="00C11DCE"/>
    <w:rsid w:val="00C12550"/>
    <w:rsid w:val="00C20FE8"/>
    <w:rsid w:val="00C22047"/>
    <w:rsid w:val="00C37F0C"/>
    <w:rsid w:val="00C5533A"/>
    <w:rsid w:val="00C562FF"/>
    <w:rsid w:val="00C65459"/>
    <w:rsid w:val="00C662A5"/>
    <w:rsid w:val="00C702B0"/>
    <w:rsid w:val="00C7143B"/>
    <w:rsid w:val="00C74D4C"/>
    <w:rsid w:val="00C77B64"/>
    <w:rsid w:val="00C8330A"/>
    <w:rsid w:val="00C85767"/>
    <w:rsid w:val="00C85F38"/>
    <w:rsid w:val="00C87D22"/>
    <w:rsid w:val="00C94168"/>
    <w:rsid w:val="00C94C8D"/>
    <w:rsid w:val="00C96BBE"/>
    <w:rsid w:val="00CA1A30"/>
    <w:rsid w:val="00CA7737"/>
    <w:rsid w:val="00CB2BAA"/>
    <w:rsid w:val="00CB30EF"/>
    <w:rsid w:val="00CC6C3C"/>
    <w:rsid w:val="00CD5215"/>
    <w:rsid w:val="00CD6BB8"/>
    <w:rsid w:val="00CE2654"/>
    <w:rsid w:val="00CF356B"/>
    <w:rsid w:val="00CF3925"/>
    <w:rsid w:val="00CF70E7"/>
    <w:rsid w:val="00D0380A"/>
    <w:rsid w:val="00D07F92"/>
    <w:rsid w:val="00D10953"/>
    <w:rsid w:val="00D11F6F"/>
    <w:rsid w:val="00D139F6"/>
    <w:rsid w:val="00D14E98"/>
    <w:rsid w:val="00D25CCE"/>
    <w:rsid w:val="00D34689"/>
    <w:rsid w:val="00D3777C"/>
    <w:rsid w:val="00D44BCB"/>
    <w:rsid w:val="00D511C7"/>
    <w:rsid w:val="00D51484"/>
    <w:rsid w:val="00D65272"/>
    <w:rsid w:val="00D65A26"/>
    <w:rsid w:val="00D66300"/>
    <w:rsid w:val="00D7117F"/>
    <w:rsid w:val="00D753C7"/>
    <w:rsid w:val="00D93DA9"/>
    <w:rsid w:val="00DB1FFC"/>
    <w:rsid w:val="00DD7B88"/>
    <w:rsid w:val="00DE3E17"/>
    <w:rsid w:val="00DE6B47"/>
    <w:rsid w:val="00DF1CB0"/>
    <w:rsid w:val="00E0533B"/>
    <w:rsid w:val="00E05920"/>
    <w:rsid w:val="00E06205"/>
    <w:rsid w:val="00E07407"/>
    <w:rsid w:val="00E161D6"/>
    <w:rsid w:val="00E168D7"/>
    <w:rsid w:val="00E23AF2"/>
    <w:rsid w:val="00E2422D"/>
    <w:rsid w:val="00E24B95"/>
    <w:rsid w:val="00E25EFA"/>
    <w:rsid w:val="00E26CFB"/>
    <w:rsid w:val="00E32010"/>
    <w:rsid w:val="00E34A14"/>
    <w:rsid w:val="00E3515D"/>
    <w:rsid w:val="00E42015"/>
    <w:rsid w:val="00E524EB"/>
    <w:rsid w:val="00E571DC"/>
    <w:rsid w:val="00E57DB0"/>
    <w:rsid w:val="00E611C2"/>
    <w:rsid w:val="00E623A5"/>
    <w:rsid w:val="00E65AF7"/>
    <w:rsid w:val="00E73989"/>
    <w:rsid w:val="00E82730"/>
    <w:rsid w:val="00E828E4"/>
    <w:rsid w:val="00E876C3"/>
    <w:rsid w:val="00EA7EFD"/>
    <w:rsid w:val="00EB0E70"/>
    <w:rsid w:val="00EB2149"/>
    <w:rsid w:val="00ED3883"/>
    <w:rsid w:val="00EE12D9"/>
    <w:rsid w:val="00EE2912"/>
    <w:rsid w:val="00EE2CFF"/>
    <w:rsid w:val="00EE6337"/>
    <w:rsid w:val="00F02C6E"/>
    <w:rsid w:val="00F02F9B"/>
    <w:rsid w:val="00F20A0B"/>
    <w:rsid w:val="00F21DE7"/>
    <w:rsid w:val="00F301C6"/>
    <w:rsid w:val="00F32AC5"/>
    <w:rsid w:val="00F34701"/>
    <w:rsid w:val="00F414D5"/>
    <w:rsid w:val="00F46D57"/>
    <w:rsid w:val="00F50FF8"/>
    <w:rsid w:val="00F55E2B"/>
    <w:rsid w:val="00F56830"/>
    <w:rsid w:val="00F71860"/>
    <w:rsid w:val="00F719EE"/>
    <w:rsid w:val="00F760B1"/>
    <w:rsid w:val="00F80523"/>
    <w:rsid w:val="00F812DE"/>
    <w:rsid w:val="00F815D7"/>
    <w:rsid w:val="00F838EC"/>
    <w:rsid w:val="00F84160"/>
    <w:rsid w:val="00F87C25"/>
    <w:rsid w:val="00F963DC"/>
    <w:rsid w:val="00FA00A1"/>
    <w:rsid w:val="00FA247B"/>
    <w:rsid w:val="00FB0AD1"/>
    <w:rsid w:val="00FC6568"/>
    <w:rsid w:val="00FC7E81"/>
    <w:rsid w:val="00FD4EA9"/>
    <w:rsid w:val="00FE2F56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6E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56E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6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6E1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6E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56E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6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6E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png@01D2BF77.D14529F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loittelegal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47D3A2D5</Template>
  <TotalTime>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Nechvátalová Lucie</dc:creator>
  <cp:lastModifiedBy>Nechvátalová Lucie</cp:lastModifiedBy>
  <cp:revision>2</cp:revision>
  <dcterms:created xsi:type="dcterms:W3CDTF">2017-05-15T08:47:00Z</dcterms:created>
  <dcterms:modified xsi:type="dcterms:W3CDTF">2017-05-17T12:39:00Z</dcterms:modified>
</cp:coreProperties>
</file>