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CD" w:rsidRDefault="006C2A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552450</wp:posOffset>
                </wp:positionV>
                <wp:extent cx="2333625" cy="190500"/>
                <wp:effectExtent l="0" t="0" r="1905" b="1905"/>
                <wp:wrapNone/>
                <wp:docPr id="58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Škroupova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18, 306 13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Plzeň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26" style="position:absolute;margin-left:127.5pt;margin-top:43.5pt;width:183.75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Škroupova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18, 306 13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Plzeň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352425</wp:posOffset>
                </wp:positionV>
                <wp:extent cx="1343025" cy="190500"/>
                <wp:effectExtent l="0" t="0" r="1905" b="1905"/>
                <wp:wrapNone/>
                <wp:docPr id="57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KRAJSKÝ ÚŘAD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7" style="position:absolute;margin-left:127.5pt;margin-top:27.75pt;width:105.75pt;height: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KRAJSKÝ ÚŘAD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123825</wp:posOffset>
                </wp:positionV>
                <wp:extent cx="2333625" cy="228600"/>
                <wp:effectExtent l="0" t="0" r="1905" b="1905"/>
                <wp:wrapNone/>
                <wp:docPr id="56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345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8" style="position:absolute;margin-left:127.5pt;margin-top:9.75pt;width:183.7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lhqwIAAKI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" filled="f" stroked="f">
                <v:textbox inset="0,0,0,0">
                  <w:txbxContent>
                    <w:p w:rsidR="007078CD" w:rsidRDefault="00FF1633">
                      <w:pPr>
                        <w:spacing w:after="0" w:line="345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PLZEŇSKÝ KRAJ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714375" cy="714375"/>
                <wp:effectExtent l="0" t="0" r="1905" b="1905"/>
                <wp:wrapNone/>
                <wp:docPr id="55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27.75pt;margin-top:6.75pt;width:56.25pt;height:5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" stroked="f">
                <v:fill r:id="rId6" o:title="1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1162050</wp:posOffset>
                </wp:positionV>
                <wp:extent cx="1257300" cy="171450"/>
                <wp:effectExtent l="0" t="0" r="1905" b="1905"/>
                <wp:wrapNone/>
                <wp:docPr id="54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29" style="position:absolute;margin-left:27.75pt;margin-top:91.5pt;width:99pt;height:13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OBJEDNÁVKA ČÍSLO: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1162050</wp:posOffset>
                </wp:positionV>
                <wp:extent cx="1524000" cy="171450"/>
                <wp:effectExtent l="0" t="0" r="1905" b="1905"/>
                <wp:wrapNone/>
                <wp:docPr id="53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Obj-618/17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30" style="position:absolute;margin-left:127.5pt;margin-top:91.5pt;width:120pt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Obj-618/17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1704975</wp:posOffset>
                </wp:positionV>
                <wp:extent cx="0" cy="0"/>
                <wp:effectExtent l="7620" t="179070" r="11430" b="18288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510pt;margin-top:134.25pt;width:0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1343025</wp:posOffset>
                </wp:positionV>
                <wp:extent cx="171450" cy="0"/>
                <wp:effectExtent l="7620" t="7620" r="11430" b="1143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95.75pt;margin-top:105.75pt;width:13.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171450" cy="0"/>
                <wp:effectExtent l="7620" t="7620" r="11430" b="1143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11.25pt;margin-top:105.75pt;width:13.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1704975</wp:posOffset>
                </wp:positionV>
                <wp:extent cx="0" cy="0"/>
                <wp:effectExtent l="7620" t="179070" r="11430" b="18288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11.25pt;margin-top:134.25pt;width:0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1704975</wp:posOffset>
                </wp:positionV>
                <wp:extent cx="2514600" cy="200025"/>
                <wp:effectExtent l="0" t="0" r="1905" b="1905"/>
                <wp:wrapNone/>
                <wp:docPr id="48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Karolinská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654/2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31" style="position:absolute;margin-left:311.25pt;margin-top:134.25pt;width:198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Karolinská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654/2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1905000</wp:posOffset>
                </wp:positionV>
                <wp:extent cx="2514600" cy="200025"/>
                <wp:effectExtent l="0" t="0" r="1905" b="1905"/>
                <wp:wrapNone/>
                <wp:docPr id="47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18600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32" style="position:absolute;margin-left:311.25pt;margin-top:150pt;width:198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18600 Praha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1343025</wp:posOffset>
                </wp:positionV>
                <wp:extent cx="2514600" cy="352425"/>
                <wp:effectExtent l="0" t="0" r="1905" b="1905"/>
                <wp:wrapNone/>
                <wp:docPr id="46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Ambruz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&amp; Dark Deloitte Legal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advokátní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kancelář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33" style="position:absolute;margin-left:311.25pt;margin-top:105.75pt;width:198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Ambruz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&amp; Dark Deloitte Legal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advokátní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kancelář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2114550</wp:posOffset>
                </wp:positionV>
                <wp:extent cx="2066925" cy="171450"/>
                <wp:effectExtent l="0" t="0" r="1905" b="1905"/>
                <wp:wrapNone/>
                <wp:docPr id="45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+420 377195 196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34" style="position:absolute;margin-left:127.5pt;margin-top:166.5pt;width:162.7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+420 377195 196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1905000</wp:posOffset>
                </wp:positionV>
                <wp:extent cx="2066925" cy="171450"/>
                <wp:effectExtent l="0" t="0" r="1905" b="1905"/>
                <wp:wrapNone/>
                <wp:docPr id="44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+420 377195 621, +420 733698697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35" style="position:absolute;margin-left:127.5pt;margin-top:150pt;width:162.7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+420 377195 621, +420 733698697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1704975</wp:posOffset>
                </wp:positionV>
                <wp:extent cx="2066925" cy="171450"/>
                <wp:effectExtent l="0" t="0" r="1905" b="1905"/>
                <wp:wrapNone/>
                <wp:docPr id="43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Mgr. Lucie Nechvátalová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36" style="position:absolute;margin-left:127.5pt;margin-top:134.25pt;width:162.7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Mgr. Lucie Nechvátalová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2114550</wp:posOffset>
                </wp:positionV>
                <wp:extent cx="1257300" cy="171450"/>
                <wp:effectExtent l="0" t="0" r="1905" b="1905"/>
                <wp:wrapNone/>
                <wp:docPr id="42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7" style="position:absolute;margin-left:27.75pt;margin-top:166.5pt;width:99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1905000</wp:posOffset>
                </wp:positionV>
                <wp:extent cx="1257300" cy="171450"/>
                <wp:effectExtent l="0" t="0" r="1905" b="1905"/>
                <wp:wrapNone/>
                <wp:docPr id="41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8" style="position:absolute;margin-left:27.75pt;margin-top:150pt;width:99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1704975</wp:posOffset>
                </wp:positionV>
                <wp:extent cx="1257300" cy="171450"/>
                <wp:effectExtent l="0" t="0" r="1905" b="1905"/>
                <wp:wrapNone/>
                <wp:docPr id="40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9" style="position:absolute;margin-left:27.75pt;margin-top:134.25pt;width:99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1343025</wp:posOffset>
                </wp:positionV>
                <wp:extent cx="1257300" cy="171450"/>
                <wp:effectExtent l="0" t="0" r="1905" b="1905"/>
                <wp:wrapNone/>
                <wp:docPr id="39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NAŠE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ZN.: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40" style="position:absolute;margin-left:27.75pt;margin-top:105.75pt;width:99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NAŠE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ZN.: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2295525</wp:posOffset>
                </wp:positionV>
                <wp:extent cx="2066925" cy="171450"/>
                <wp:effectExtent l="0" t="0" r="1905" b="1905"/>
                <wp:wrapNone/>
                <wp:docPr id="38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7078CD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1" style="position:absolute;margin-left:127.5pt;margin-top:180.75pt;width:162.7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" filled="f" stroked="f">
                <v:textbox inset="0,0,0,0">
                  <w:txbxContent>
                    <w:p w:rsidR="007078CD" w:rsidRDefault="007078CD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2295525</wp:posOffset>
                </wp:positionV>
                <wp:extent cx="1257300" cy="171450"/>
                <wp:effectExtent l="0" t="0" r="1905" b="1905"/>
                <wp:wrapNone/>
                <wp:docPr id="37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42" style="position:absolute;margin-left:27.75pt;margin-top:180.75pt;width:99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2295525</wp:posOffset>
                </wp:positionV>
                <wp:extent cx="0" cy="0"/>
                <wp:effectExtent l="179070" t="7620" r="182880" b="1143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10pt;margin-top:180.75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2295525</wp:posOffset>
                </wp:positionV>
                <wp:extent cx="0" cy="0"/>
                <wp:effectExtent l="7620" t="179070" r="11430" b="18288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10pt;margin-top:180.75pt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2295525</wp:posOffset>
                </wp:positionV>
                <wp:extent cx="171450" cy="0"/>
                <wp:effectExtent l="7620" t="7620" r="11430" b="1143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1.25pt;margin-top:180.75pt;width:1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7YHQIAADo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2295525</wp:posOffset>
                </wp:positionV>
                <wp:extent cx="0" cy="0"/>
                <wp:effectExtent l="7620" t="179070" r="11430" b="18288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1.25pt;margin-top:180.75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2562225</wp:posOffset>
                </wp:positionV>
                <wp:extent cx="1524000" cy="171450"/>
                <wp:effectExtent l="0" t="0" r="1905" b="1905"/>
                <wp:wrapNone/>
                <wp:docPr id="32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 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3" style="position:absolute;margin-left:127.5pt;margin-top:201.75pt;width:120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2562225</wp:posOffset>
                </wp:positionV>
                <wp:extent cx="1257300" cy="171450"/>
                <wp:effectExtent l="0" t="0" r="1905" b="1905"/>
                <wp:wrapNone/>
                <wp:docPr id="31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44" style="position:absolute;margin-left:27.75pt;margin-top:201.75pt;width:9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1343025</wp:posOffset>
                </wp:positionV>
                <wp:extent cx="2066925" cy="171450"/>
                <wp:effectExtent l="0" t="0" r="1905" b="1905"/>
                <wp:wrapNone/>
                <wp:docPr id="30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DSH/5190/17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45" style="position:absolute;margin-left:127.5pt;margin-top:105.75pt;width:162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DSH/5190/17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2876550</wp:posOffset>
                </wp:positionV>
                <wp:extent cx="1619250" cy="171450"/>
                <wp:effectExtent l="0" t="0" r="1905" b="1905"/>
                <wp:wrapNone/>
                <wp:docPr id="29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46" style="position:absolute;margin-left:27.75pt;margin-top:226.5pt;width:127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Objednáváme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3238500</wp:posOffset>
                </wp:positionV>
                <wp:extent cx="4229100" cy="171450"/>
                <wp:effectExtent l="0" t="0" r="1905" b="1905"/>
                <wp:wrapNone/>
                <wp:docPr id="28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Produkt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47" style="position:absolute;margin-left:27.75pt;margin-top:255pt;width:33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Produkt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3238500</wp:posOffset>
                </wp:positionV>
                <wp:extent cx="1885950" cy="171450"/>
                <wp:effectExtent l="0" t="0" r="1905" b="1905"/>
                <wp:wrapNone/>
                <wp:docPr id="27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48" style="position:absolute;margin-left:360.75pt;margin-top:255pt;width:148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Cena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3419475</wp:posOffset>
                </wp:positionV>
                <wp:extent cx="4229100" cy="4400550"/>
                <wp:effectExtent l="0" t="0" r="1905" b="1905"/>
                <wp:wrapNone/>
                <wp:docPr id="26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Objednáváme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právní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řešit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následující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: 1.založení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dopravního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podniku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akciové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vlastnictví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část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memoranda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odpoví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otázky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jakých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okolností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založit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akciovou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společnost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práva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korporátního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zřízení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případných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relevantních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krajských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základním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způsobem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posouzeny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navržené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možnosti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financování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(co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týče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vkladu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základního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kapitálu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jeho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případného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navyšování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ale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možnosti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poskytování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úvěrů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záruk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Obsahem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části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memoranda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základní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časová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kterou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zakládání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akciové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nutné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dodržet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milníky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nutné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dodržet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zřizování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krajského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dopravního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podniku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-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ohledem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plánovaný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cíl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dosáhnout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pilotního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provozu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ajského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dopravního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podniku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polovině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2019 (a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dosažení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plného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provozu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koncem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tohoto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roku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zhodnotit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zejména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č. 194/2010 Sb.,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veřejných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službách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přepravě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cestujících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jakém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časovém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rámci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nutné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přípravě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projektu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pohybo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Jedná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zejména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vyhodnocení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notifikační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povinnosti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uvedeného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tomto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kontextu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řešeny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již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notifikované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záměry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definovat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milníky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hlediska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právní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úpravy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poskytování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obecného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hospodářského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zájmu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unijní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legislativ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49" style="position:absolute;margin-left:27.75pt;margin-top:269.25pt;width:33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Objednáváme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vás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právní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služby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které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budou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řešit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následující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: 1.založení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dopravního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podniku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akciové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společnosti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vlastnictví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tato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část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memoranda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odpoví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otázky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jak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jakých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okolností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lze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založit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akciovou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společnost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hlediska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práva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korporátního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hlediska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zřízení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hlediska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případných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relevantních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krajských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předpisů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budou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základním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způsobem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posouzeny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navržené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možnosti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financování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společnosti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(co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týče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vkladu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základního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kapitálu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jeho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případného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navyšování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ale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možnosti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poskytování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úvěrů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záruk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).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Obsahem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této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části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memoranda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bude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základní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časová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osa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kterou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zakládání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akciové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společnosti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nutné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dodržet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milníky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které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nutné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dodržet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zřizování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krajského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dopravního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podniku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- 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ohledem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plánovaný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cíl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dosáhnout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pilotního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provozu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kr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ajského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dopravního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podniku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polovině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roku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2019 (a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dosažení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plného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provozu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koncem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tohoto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roku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zhodnotit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zejména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hlediska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zákona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č. 194/2010 Sb., 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veřejných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službách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přepravě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cestujících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jakém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časovém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rámci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nutné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přípravě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projektu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pohybo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Jedná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zejména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vyhodnocení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notifikační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povinnosti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uvedeného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zákona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(v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tomto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kontextu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budou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řešeny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již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notifikované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záměry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Dále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definovat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milníky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hlediska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právní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úpravy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poskytování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služby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obecného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hospodářského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zájmu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unijní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legislativ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3419475</wp:posOffset>
                </wp:positionV>
                <wp:extent cx="1885950" cy="171450"/>
                <wp:effectExtent l="0" t="0" r="1905" b="1905"/>
                <wp:wrapNone/>
                <wp:docPr id="25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174 240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0" style="position:absolute;margin-left:360.75pt;margin-top:269.25pt;width:148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174 240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,00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7829550</wp:posOffset>
                </wp:positionV>
                <wp:extent cx="4229100" cy="171450"/>
                <wp:effectExtent l="0" t="0" r="1905" b="1905"/>
                <wp:wrapNone/>
                <wp:docPr id="24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celkem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1" style="position:absolute;margin-left:27.75pt;margin-top:616.5pt;width:33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celkem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7829550</wp:posOffset>
                </wp:positionV>
                <wp:extent cx="1885950" cy="171450"/>
                <wp:effectExtent l="0" t="0" r="1905" b="1905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174 240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52" style="position:absolute;margin-left:360.75pt;margin-top:616.5pt;width:148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174 240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,00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8181975</wp:posOffset>
                </wp:positionV>
                <wp:extent cx="6115050" cy="180975"/>
                <wp:effectExtent l="0" t="0" r="1905" b="1905"/>
                <wp:wrapNone/>
                <wp:docPr id="22" name="Text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plátci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DPH,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vystavte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daňový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doklad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7" o:spid="_x0000_s1053" style="position:absolute;margin-left:27.75pt;margin-top:644.25pt;width:481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Pokud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jste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plátci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DPH,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vystavte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daňový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doklad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8372475</wp:posOffset>
                </wp:positionV>
                <wp:extent cx="6115050" cy="0"/>
                <wp:effectExtent l="0" t="0" r="1905" b="1905"/>
                <wp:wrapNone/>
                <wp:docPr id="21" name="Text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16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8" o:spid="_x0000_s1054" style="position:absolute;margin-left:27.75pt;margin-top:659.25pt;width:4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" filled="f" stroked="f">
                <v:textbox inset="0,0,0,0">
                  <w:txbxContent>
                    <w:p w:rsidR="00000000" w:rsidRDefault="00FF163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8801100</wp:posOffset>
                </wp:positionV>
                <wp:extent cx="6115050" cy="628650"/>
                <wp:effectExtent l="0" t="0" r="1905" b="1905"/>
                <wp:wrapNone/>
                <wp:docPr id="20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55" w:lineRule="auto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Povinnou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náležitostí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každého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IČ,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078CD" w:rsidRDefault="00FF1633">
                            <w:pPr>
                              <w:spacing w:after="0" w:line="255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této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identifikace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vrácena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zpět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078CD" w:rsidRDefault="00FF1633">
                            <w:pPr>
                              <w:spacing w:after="0" w:line="255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nebo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faktuře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nutno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specifikovat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dále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uveďte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výrobní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sériové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dodávaného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6" o:spid="_x0000_s1055" style="position:absolute;margin-left:27.75pt;margin-top:693pt;width:481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" filled="f" stroked="f">
                <v:textbox inset="0,0,0,0">
                  <w:txbxContent>
                    <w:p w:rsidR="007078CD" w:rsidRDefault="00FF1633">
                      <w:pPr>
                        <w:spacing w:after="0" w:line="255" w:lineRule="auto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Povinnou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náležitostí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každého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dodacího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IČ,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DIČ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objednávky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kupujícího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7078CD" w:rsidRDefault="00FF1633">
                      <w:pPr>
                        <w:spacing w:after="0" w:line="255" w:lineRule="auto"/>
                        <w:jc w:val="both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této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identifikace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vrácena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zpět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dodavateli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7078CD" w:rsidRDefault="00FF1633">
                      <w:pPr>
                        <w:spacing w:after="0" w:line="255" w:lineRule="auto"/>
                        <w:jc w:val="both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Na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dodacím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nebo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faktuře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nutno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dodávku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přesně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specifikovat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dále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uveďte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výrobní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sériové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dodávaného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zboží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9696450</wp:posOffset>
                </wp:positionV>
                <wp:extent cx="1076325" cy="266700"/>
                <wp:effectExtent l="0" t="0" r="1905" b="1905"/>
                <wp:wrapNone/>
                <wp:docPr id="19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 70890366</w:t>
                            </w:r>
                          </w:p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 CZ70890366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56" style="position:absolute;margin-left:27.75pt;margin-top:763.5pt;width:84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 70890366</w:t>
                      </w:r>
                    </w:p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 CZ70890366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0" r="1905" b="1905"/>
                <wp:wrapNone/>
                <wp:docPr id="18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78CD" w:rsidRDefault="00FF1633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a.s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pobočka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Plzeň</w:t>
                            </w:r>
                            <w:proofErr w:type="spellEnd"/>
                          </w:p>
                          <w:p w:rsidR="007078CD" w:rsidRDefault="00FF1633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9" o:spid="_x0000_s1057" style="position:absolute;margin-left:360.75pt;margin-top:742.5pt;width:148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spojení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7078CD" w:rsidRDefault="00FF1633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Raiffeisenbank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a.s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pobočka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Plzeň</w:t>
                      </w:r>
                      <w:proofErr w:type="spellEnd"/>
                    </w:p>
                    <w:p w:rsidR="007078CD" w:rsidRDefault="00FF1633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0" r="1905" b="1905"/>
                <wp:wrapNone/>
                <wp:docPr id="17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58" style="position:absolute;margin-left:233.25pt;margin-top:771pt;width:35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="00FF163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466725</wp:posOffset>
                </wp:positionV>
                <wp:extent cx="2333625" cy="190500"/>
                <wp:effectExtent l="0" t="0" r="1905" b="1905"/>
                <wp:wrapNone/>
                <wp:docPr id="16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Škroupova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18, 306 13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Plzeň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27.5pt;margin-top:36.75pt;width:183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Škroupova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18, 306 13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Plzeň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266700</wp:posOffset>
                </wp:positionV>
                <wp:extent cx="1343025" cy="190500"/>
                <wp:effectExtent l="0" t="0" r="1905" b="1905"/>
                <wp:wrapNone/>
                <wp:docPr id="15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KRAJSKÝ ÚŘAD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27.5pt;margin-top:21pt;width:10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KRAJSKÝ ÚŘAD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28575</wp:posOffset>
                </wp:positionV>
                <wp:extent cx="2333625" cy="228600"/>
                <wp:effectExtent l="0" t="0" r="1905" b="1905"/>
                <wp:wrapNone/>
                <wp:docPr id="14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345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27.5pt;margin-top:2.25pt;width:18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" filled="f" stroked="f">
                <v:textbox inset="0,0,0,0">
                  <w:txbxContent>
                    <w:p w:rsidR="007078CD" w:rsidRDefault="00FF1633">
                      <w:pPr>
                        <w:spacing w:after="0" w:line="345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PLZEŇSKÝ KRAJ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714375" cy="714375"/>
                <wp:effectExtent l="0" t="0" r="1905" b="1905"/>
                <wp:wrapNone/>
                <wp:docPr id="13" name="Picture1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2" style="position:absolute;margin-left:27.75pt;margin-top:0;width:56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" stroked="f">
                <v:fill r:id="rId6" o:title="2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1076325</wp:posOffset>
                </wp:positionV>
                <wp:extent cx="1257300" cy="171450"/>
                <wp:effectExtent l="0" t="0" r="1905" b="1905"/>
                <wp:wrapNone/>
                <wp:docPr id="12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7.75pt;margin-top:84.75pt;width:9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OBJEDNÁVKA ČÍSLO: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1076325</wp:posOffset>
                </wp:positionV>
                <wp:extent cx="1524000" cy="171450"/>
                <wp:effectExtent l="0" t="0" r="1905" b="1905"/>
                <wp:wrapNone/>
                <wp:docPr id="11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Obj-618/17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27.5pt;margin-top:84.75pt;width:120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Obj-618/17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1438275</wp:posOffset>
                </wp:positionV>
                <wp:extent cx="4229100" cy="171450"/>
                <wp:effectExtent l="0" t="0" r="1905" b="1905"/>
                <wp:wrapNone/>
                <wp:docPr id="10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bez DPH: 144 000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64" style="position:absolute;margin-left:27.75pt;margin-top:113.25pt;width:333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bez DPH: 144 000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,00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1619250</wp:posOffset>
                </wp:positionV>
                <wp:extent cx="4229100" cy="171450"/>
                <wp:effectExtent l="0" t="0" r="1905" b="1905"/>
                <wp:wrapNone/>
                <wp:docPr id="9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DPH 21%: 30 240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65" style="position:absolute;margin-left:27.75pt;margin-top:127.5pt;width:333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DPH 21%: 30 240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,00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1971675</wp:posOffset>
                </wp:positionV>
                <wp:extent cx="6115050" cy="0"/>
                <wp:effectExtent l="0" t="0" r="1905" b="1905"/>
                <wp:wrapNone/>
                <wp:docPr id="8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16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66" style="position:absolute;margin-left:27.75pt;margin-top:155.25pt;width:48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" filled="f" stroked="f">
                <v:textbox inset="0,0,0,0">
                  <w:txbxContent>
                    <w:p w:rsidR="00000000" w:rsidRDefault="00FF163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2066925</wp:posOffset>
                </wp:positionV>
                <wp:extent cx="6115050" cy="171450"/>
                <wp:effectExtent l="0" t="0" r="1905" b="1905"/>
                <wp:wrapNone/>
                <wp:docPr id="7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Kontaktní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převzetí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: Mgr. Lucie Nechvátalová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7" style="position:absolute;margin-left:27.75pt;margin-top:162.75pt;width:481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Kontaktní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osoba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převzetí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zboží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: Mgr. Lucie Nechvátalová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2857500</wp:posOffset>
                </wp:positionV>
                <wp:extent cx="2962275" cy="171450"/>
                <wp:effectExtent l="0" t="0" r="1905" b="1905"/>
                <wp:wrapNone/>
                <wp:docPr id="6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Mgr. Dušan Pakandl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68" style="position:absolute;margin-left:27.75pt;margin-top:225pt;width:233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Mgr. Dušan Pakandl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3028950</wp:posOffset>
                </wp:positionV>
                <wp:extent cx="2962275" cy="371475"/>
                <wp:effectExtent l="0" t="0" r="1905" b="1905"/>
                <wp:wrapNone/>
                <wp:docPr id="5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85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vedoucí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odboru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silničního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hospodářství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69" style="position:absolute;margin-left:27.75pt;margin-top:238.5pt;width:233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" filled="f" stroked="f">
                <v:textbox inset="0,0,0,0">
                  <w:txbxContent>
                    <w:p w:rsidR="007078CD" w:rsidRDefault="00FF1633">
                      <w:pPr>
                        <w:spacing w:after="0" w:line="285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vedoucí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odboru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silničního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hospodářství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8801100</wp:posOffset>
                </wp:positionV>
                <wp:extent cx="6115050" cy="628650"/>
                <wp:effectExtent l="0" t="0" r="1905" b="1905"/>
                <wp:wrapNone/>
                <wp:docPr id="4" name="Tex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55" w:lineRule="auto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Povinnou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náležitostí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každého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IČ,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kupujícího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078CD" w:rsidRDefault="00FF1633">
                            <w:pPr>
                              <w:spacing w:after="0" w:line="255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této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identifikace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vrácena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zpět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dodavateli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078CD" w:rsidRDefault="00FF1633">
                            <w:pPr>
                              <w:spacing w:after="0" w:line="255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dodacím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nebo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faktuře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nutno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specifikovat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dále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uveďte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výrobní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sériové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číslo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dodávaného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zboží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27.75pt;margin-top:693pt;width:48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" filled="f" stroked="f">
                <v:textbox inset="0,0,0,0">
                  <w:txbxContent>
                    <w:p w:rsidR="007078CD" w:rsidRDefault="00FF1633">
                      <w:pPr>
                        <w:spacing w:after="0" w:line="255" w:lineRule="auto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Povinnou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náležitostí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každého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dodacího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IČ,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DIČ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objednávky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kupujícího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7078CD" w:rsidRDefault="00FF1633">
                      <w:pPr>
                        <w:spacing w:after="0" w:line="255" w:lineRule="auto"/>
                        <w:jc w:val="both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této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identifikace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vrácena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zpět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dodavateli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7078CD" w:rsidRDefault="00FF1633">
                      <w:pPr>
                        <w:spacing w:after="0" w:line="255" w:lineRule="auto"/>
                        <w:jc w:val="both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Na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dodacím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listu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nebo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faktuře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nutno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dodávku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přesně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specifikovat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dále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uveďte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výrobní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sériové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číslo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dodávaného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zboží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9696450</wp:posOffset>
                </wp:positionV>
                <wp:extent cx="1076325" cy="266700"/>
                <wp:effectExtent l="0" t="0" r="1905" b="1905"/>
                <wp:wrapNone/>
                <wp:docPr id="3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 70890366</w:t>
                            </w:r>
                          </w:p>
                          <w:p w:rsidR="007078CD" w:rsidRDefault="00FF1633">
                            <w:pPr>
                              <w:spacing w:after="0" w:line="195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 CZ70890366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27.75pt;margin-top:763.5pt;width:84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 70890366</w:t>
                      </w:r>
                    </w:p>
                    <w:p w:rsidR="007078CD" w:rsidRDefault="00FF1633">
                      <w:pPr>
                        <w:spacing w:after="0" w:line="195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 CZ70890366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9429750</wp:posOffset>
                </wp:positionV>
                <wp:extent cx="1885950" cy="533400"/>
                <wp:effectExtent l="0" t="0" r="1905" b="1905"/>
                <wp:wrapNone/>
                <wp:docPr id="2" name="Tex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78CD" w:rsidRDefault="00FF1633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a.s.,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pobočka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Plzeň</w:t>
                            </w:r>
                            <w:proofErr w:type="spellEnd"/>
                          </w:p>
                          <w:p w:rsidR="007078CD" w:rsidRDefault="007078CD">
                            <w:pPr>
                              <w:spacing w:after="0" w:line="195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360.75pt;margin-top:742.5pt;width:148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" filled="f" stroked="f">
                <v:textbox inset="0,0,0,0">
                  <w:txbxContent>
                    <w:p w:rsidR="007078CD" w:rsidRDefault="00FF1633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spojení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7078CD" w:rsidRDefault="00FF1633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Raiffeisenbank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a.s.,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pobočka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Plzeň</w:t>
                      </w:r>
                      <w:proofErr w:type="spellEnd"/>
                    </w:p>
                    <w:p w:rsidR="007078CD" w:rsidRDefault="007078CD">
                      <w:pPr>
                        <w:spacing w:after="0" w:line="195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9791700</wp:posOffset>
                </wp:positionV>
                <wp:extent cx="447675" cy="171450"/>
                <wp:effectExtent l="0" t="0" r="1905" b="1905"/>
                <wp:wrapNone/>
                <wp:docPr id="1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D" w:rsidRDefault="00FF163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233.25pt;margin-top:771pt;width:35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" filled="f" stroked="f">
                <v:textbox inset="0,0,0,0">
                  <w:txbxContent>
                    <w:p w:rsidR="007078CD" w:rsidRDefault="00FF163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78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60C57"/>
    <w:rsid w:val="006C2A3A"/>
    <w:rsid w:val="007078CD"/>
    <w:rsid w:val="00D31453"/>
    <w:rsid w:val="00E209E2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61"/>
        <o:r id="V:Rule6" type="connector" idref="#_x0000_s1060"/>
        <o:r id="V:Rule7" type="connector" idref="#_x0000_s1059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897B3E83</Template>
  <TotalTime>5</TotalTime>
  <Pages>2</Pages>
  <Words>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Objednavka_KUPK</vt:lpstr>
      <vt:lpstr>Лист1</vt:lpstr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Objednavka_KUPK</dc:title>
  <dc:creator>FastReport.NET</dc:creator>
  <cp:lastModifiedBy>Nechvátalová Lucie</cp:lastModifiedBy>
  <cp:revision>3</cp:revision>
  <dcterms:created xsi:type="dcterms:W3CDTF">2017-05-17T12:42:00Z</dcterms:created>
  <dcterms:modified xsi:type="dcterms:W3CDTF">2017-05-17T12:47:00Z</dcterms:modified>
</cp:coreProperties>
</file>