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44" w:rsidRDefault="00570744" w:rsidP="00570744">
      <w:r>
        <w:t>Střední škola stavební Jihlava. Žižkova 20</w:t>
      </w:r>
      <w:r>
        <w:t>,</w:t>
      </w:r>
      <w:r>
        <w:t xml:space="preserve"> 586 </w:t>
      </w:r>
      <w:r>
        <w:t>0</w:t>
      </w:r>
      <w:r>
        <w:t>l Jihlava</w:t>
      </w:r>
    </w:p>
    <w:p w:rsidR="00570744" w:rsidRDefault="00570744" w:rsidP="00570744"/>
    <w:p w:rsidR="00570744" w:rsidRDefault="00570744" w:rsidP="00570744">
      <w:r>
        <w:t>DOHODA</w:t>
      </w:r>
      <w:r>
        <w:t xml:space="preserve"> O </w:t>
      </w:r>
      <w:r>
        <w:t>ZABEZPEČENÍ ZÁVODNÍHO STRAVOVÁNÍ</w:t>
      </w:r>
    </w:p>
    <w:p w:rsidR="00570744" w:rsidRDefault="00570744" w:rsidP="00570744"/>
    <w:p w:rsidR="00570744" w:rsidRDefault="00DD3C96" w:rsidP="00570744">
      <w:r>
        <w:t xml:space="preserve">SMLUVNÍ </w:t>
      </w:r>
      <w:proofErr w:type="gramStart"/>
      <w:r w:rsidR="00570744">
        <w:t>STRANY :</w:t>
      </w:r>
      <w:proofErr w:type="gramEnd"/>
    </w:p>
    <w:p w:rsidR="00570744" w:rsidRDefault="00570744" w:rsidP="00570744"/>
    <w:p w:rsidR="00570744" w:rsidRDefault="00570744" w:rsidP="00570744">
      <w:r>
        <w:t>OBJEDNAVATEL: (název, adresa)</w:t>
      </w:r>
    </w:p>
    <w:p w:rsidR="00570744" w:rsidRDefault="00570744" w:rsidP="00570744">
      <w:r>
        <w:t>Gymnázium Jihlava, Jana Masaryka 1</w:t>
      </w:r>
    </w:p>
    <w:p w:rsidR="00570744" w:rsidRDefault="00570744" w:rsidP="00570744">
      <w:r>
        <w:t>PSČ: 586 01 IČO: 60545984</w:t>
      </w:r>
    </w:p>
    <w:p w:rsidR="00570744" w:rsidRDefault="00570744" w:rsidP="00570744">
      <w:proofErr w:type="gramStart"/>
      <w:r>
        <w:t>DIČ : CZ60545984</w:t>
      </w:r>
      <w:proofErr w:type="gramEnd"/>
    </w:p>
    <w:p w:rsidR="00570744" w:rsidRDefault="00570744" w:rsidP="00570744">
      <w:r>
        <w:t xml:space="preserve">Bankovní spojení: SBERBANK </w:t>
      </w:r>
      <w:proofErr w:type="gramStart"/>
      <w:r>
        <w:t>CZ, a . s.</w:t>
      </w:r>
      <w:proofErr w:type="gramEnd"/>
      <w:r>
        <w:t xml:space="preserve"> ,</w:t>
      </w:r>
    </w:p>
    <w:p w:rsidR="00570744" w:rsidRDefault="00570744" w:rsidP="00570744">
      <w:r>
        <w:t>č. účtu 4050004104/6800</w:t>
      </w:r>
    </w:p>
    <w:p w:rsidR="00570744" w:rsidRDefault="00570744" w:rsidP="00570744">
      <w:proofErr w:type="gramStart"/>
      <w:r>
        <w:t>Zástupce , oprávněný</w:t>
      </w:r>
      <w:proofErr w:type="gramEnd"/>
      <w:r>
        <w:t xml:space="preserve"> k podpisu smlouvy (jméno, funkce)</w:t>
      </w:r>
    </w:p>
    <w:p w:rsidR="00570744" w:rsidRDefault="00570744" w:rsidP="00570744">
      <w:r>
        <w:t>Pavel Suk, Mgr., ředitel</w:t>
      </w:r>
    </w:p>
    <w:p w:rsidR="00570744" w:rsidRDefault="00570744" w:rsidP="00570744">
      <w:r>
        <w:t>Pracovník, pověřený součinností s dodavatelem:</w:t>
      </w:r>
    </w:p>
    <w:p w:rsidR="00570744" w:rsidRDefault="00570744" w:rsidP="00570744">
      <w:r>
        <w:t>Pavel Suk, Mgr.</w:t>
      </w:r>
    </w:p>
    <w:p w:rsidR="00570744" w:rsidRDefault="00570744" w:rsidP="00570744">
      <w:r>
        <w:t>Telefon: 567310177</w:t>
      </w:r>
    </w:p>
    <w:p w:rsidR="00570744" w:rsidRDefault="00570744" w:rsidP="00570744"/>
    <w:p w:rsidR="00DD3C96" w:rsidRDefault="00570744" w:rsidP="00DD3C96">
      <w:r>
        <w:t xml:space="preserve">DODAVATEL: Střední škola stavební Jihlava, Žižkova </w:t>
      </w:r>
      <w:proofErr w:type="gramStart"/>
      <w:r>
        <w:t>20 ,</w:t>
      </w:r>
      <w:r w:rsidR="00DD3C96" w:rsidRPr="00DD3C96">
        <w:t xml:space="preserve"> </w:t>
      </w:r>
      <w:r w:rsidR="00DD3C96">
        <w:t>586 01</w:t>
      </w:r>
      <w:proofErr w:type="gramEnd"/>
      <w:r w:rsidR="00DD3C96">
        <w:t xml:space="preserve"> Jihlava</w:t>
      </w:r>
    </w:p>
    <w:p w:rsidR="00570744" w:rsidRDefault="00570744" w:rsidP="00570744">
      <w:r>
        <w:t>Bankovní spojení:</w:t>
      </w:r>
      <w:r w:rsidR="00DD3C96">
        <w:t xml:space="preserve"> </w:t>
      </w:r>
    </w:p>
    <w:p w:rsidR="00DD3C96" w:rsidRDefault="00DD3C96" w:rsidP="00DD3C96">
      <w:proofErr w:type="spellStart"/>
      <w:r>
        <w:t>Sberbank</w:t>
      </w:r>
      <w:proofErr w:type="spellEnd"/>
      <w:r>
        <w:t xml:space="preserve"> CZ a.s.,</w:t>
      </w:r>
      <w:r w:rsidRPr="00DD3C96">
        <w:t xml:space="preserve"> </w:t>
      </w:r>
      <w:r>
        <w:t>č. účtu 4050005254/6800</w:t>
      </w:r>
    </w:p>
    <w:p w:rsidR="00DD3C96" w:rsidRDefault="00DD3C96" w:rsidP="00DD3C96">
      <w:r>
        <w:t>IČO: 60545267</w:t>
      </w:r>
      <w:r>
        <w:tab/>
      </w:r>
      <w:r>
        <w:t>DIČ: CZ60545267</w:t>
      </w:r>
    </w:p>
    <w:p w:rsidR="00570744" w:rsidRDefault="00DD3C96" w:rsidP="00570744">
      <w:r>
        <w:t>Z</w:t>
      </w:r>
      <w:r w:rsidR="00570744">
        <w:t xml:space="preserve">ástupce, oprávněný k podpisu </w:t>
      </w:r>
      <w:proofErr w:type="gramStart"/>
      <w:r w:rsidR="00570744">
        <w:t>smlouvy :</w:t>
      </w:r>
      <w:proofErr w:type="gramEnd"/>
    </w:p>
    <w:p w:rsidR="00570744" w:rsidRDefault="00570744" w:rsidP="00570744">
      <w:r>
        <w:t>PhDr. Pavel Toman, ředitel</w:t>
      </w:r>
    </w:p>
    <w:p w:rsidR="00570744" w:rsidRDefault="00570744" w:rsidP="00570744">
      <w:r>
        <w:t>Pracovník, pověřený součinností s objednavatelem:</w:t>
      </w:r>
    </w:p>
    <w:p w:rsidR="00570744" w:rsidRDefault="00570744" w:rsidP="00570744">
      <w:r>
        <w:t>Zuzana Tesařová</w:t>
      </w:r>
    </w:p>
    <w:p w:rsidR="00570744" w:rsidRDefault="00570744" w:rsidP="00570744">
      <w:r>
        <w:t>Telefon: 567304641-42,</w:t>
      </w:r>
    </w:p>
    <w:p w:rsidR="00570744" w:rsidRDefault="00570744" w:rsidP="00570744"/>
    <w:p w:rsidR="00570744" w:rsidRDefault="00DD3C96" w:rsidP="00570744">
      <w:r>
        <w:t>I.</w:t>
      </w:r>
    </w:p>
    <w:p w:rsidR="00570744" w:rsidRDefault="00570744" w:rsidP="00570744">
      <w:r>
        <w:t>PŘED</w:t>
      </w:r>
      <w:r w:rsidR="00DD3C96">
        <w:t>MĚ</w:t>
      </w:r>
      <w:r>
        <w:t>T S</w:t>
      </w:r>
      <w:r w:rsidR="00DD3C96">
        <w:t>M</w:t>
      </w:r>
      <w:r>
        <w:t>LOUVY</w:t>
      </w:r>
    </w:p>
    <w:p w:rsidR="00570744" w:rsidRDefault="00570744" w:rsidP="00570744">
      <w:r>
        <w:t xml:space="preserve">Dodavatel se zavazuje, že bude pro </w:t>
      </w:r>
      <w:r w:rsidR="00DD3C96">
        <w:t>objednavatel</w:t>
      </w:r>
      <w:r>
        <w:t>e zajišťovat</w:t>
      </w:r>
      <w:r w:rsidR="00DD3C96">
        <w:t xml:space="preserve"> </w:t>
      </w:r>
      <w:r>
        <w:t>v Domově mládeže a Školní jídelně Jihlava obědy pro zaměstnance školy.</w:t>
      </w:r>
    </w:p>
    <w:p w:rsidR="00570744" w:rsidRDefault="00570744" w:rsidP="00570744"/>
    <w:p w:rsidR="00570744" w:rsidRDefault="00DD3C96" w:rsidP="00570744">
      <w:r>
        <w:t>II.</w:t>
      </w:r>
    </w:p>
    <w:p w:rsidR="00570744" w:rsidRDefault="00570744" w:rsidP="00570744">
      <w:r>
        <w:t xml:space="preserve">DOBA </w:t>
      </w:r>
      <w:r w:rsidR="00DD3C96">
        <w:t>PLNĚNÍ</w:t>
      </w:r>
    </w:p>
    <w:p w:rsidR="00570744" w:rsidRDefault="005160F2" w:rsidP="00570744">
      <w:r>
        <w:t xml:space="preserve">Od 21. 8. 2017 </w:t>
      </w:r>
      <w:r w:rsidR="00570744">
        <w:t>do 29. 6. 2018 ve dnech provozu jídelny.</w:t>
      </w:r>
    </w:p>
    <w:p w:rsidR="005160F2" w:rsidRDefault="005160F2" w:rsidP="00570744"/>
    <w:p w:rsidR="00570744" w:rsidRDefault="00570744" w:rsidP="00570744">
      <w:r>
        <w:t xml:space="preserve">ZPUSOB </w:t>
      </w:r>
      <w:r w:rsidR="005160F2">
        <w:t>PROVÁDĚNÍ</w:t>
      </w:r>
    </w:p>
    <w:p w:rsidR="00570744" w:rsidRDefault="00570744" w:rsidP="00570744"/>
    <w:p w:rsidR="00570744" w:rsidRDefault="00570744" w:rsidP="00570744">
      <w:proofErr w:type="spellStart"/>
      <w:r>
        <w:t>Obiednavatel</w:t>
      </w:r>
      <w:proofErr w:type="spellEnd"/>
      <w:r>
        <w:t xml:space="preserve"> bere na vědomí, že stravované osoby se řídí režimem</w:t>
      </w:r>
      <w:r w:rsidR="005160F2">
        <w:t xml:space="preserve"> </w:t>
      </w:r>
      <w:r>
        <w:t>platným pro stravovací zařízení a nebudou v jídelně používat</w:t>
      </w:r>
      <w:r w:rsidR="005160F2">
        <w:t xml:space="preserve"> </w:t>
      </w:r>
      <w:r>
        <w:t>mobilní telefon.</w:t>
      </w:r>
    </w:p>
    <w:p w:rsidR="00BF4CD5" w:rsidRDefault="00570744" w:rsidP="00570744">
      <w:r>
        <w:t xml:space="preserve">Dodavatel na základě písemné objednávky </w:t>
      </w:r>
      <w:r w:rsidR="00DD3C96">
        <w:t>objednavatel</w:t>
      </w:r>
      <w:r>
        <w:t>e vydá</w:t>
      </w:r>
      <w:r w:rsidR="005160F2">
        <w:t xml:space="preserve"> </w:t>
      </w:r>
      <w:r>
        <w:t xml:space="preserve">hromadně pověřenému pracovníkovi </w:t>
      </w:r>
      <w:r w:rsidR="00DD3C96">
        <w:t>objednavatel</w:t>
      </w:r>
      <w:r>
        <w:t xml:space="preserve">e čipy. </w:t>
      </w:r>
      <w:proofErr w:type="gramStart"/>
      <w:r w:rsidR="00DD3C96">
        <w:t>Objednavatel</w:t>
      </w:r>
      <w:proofErr w:type="gramEnd"/>
      <w:r w:rsidR="005160F2">
        <w:t xml:space="preserve"> </w:t>
      </w:r>
      <w:r>
        <w:t>zajistí prodej a předání čipů svým zaměstnancům.</w:t>
      </w:r>
    </w:p>
    <w:p w:rsidR="00570744" w:rsidRDefault="00570744" w:rsidP="00570744"/>
    <w:p w:rsidR="00570744" w:rsidRDefault="00570744" w:rsidP="00570744">
      <w:r>
        <w:t>JINÁ UJEDNÁN</w:t>
      </w:r>
      <w:r w:rsidR="005160F2">
        <w:t>Í</w:t>
      </w:r>
    </w:p>
    <w:p w:rsidR="00570744" w:rsidRDefault="005160F2" w:rsidP="00570744">
      <w:r>
        <w:t>Objednavatel do</w:t>
      </w:r>
      <w:r>
        <w:t xml:space="preserve"> </w:t>
      </w:r>
      <w:r w:rsidR="00570744">
        <w:t xml:space="preserve">14. 8. 2017 předloží </w:t>
      </w:r>
      <w:r>
        <w:t xml:space="preserve">jmenný </w:t>
      </w:r>
      <w:r w:rsidR="00570744">
        <w:t>seznam</w:t>
      </w:r>
      <w:r>
        <w:t xml:space="preserve"> </w:t>
      </w:r>
      <w:r>
        <w:t>zaměstnanců,</w:t>
      </w:r>
      <w:r>
        <w:t xml:space="preserve"> </w:t>
      </w:r>
      <w:r w:rsidR="00570744">
        <w:t>kteří se budou stravovat pravidelně ve školním</w:t>
      </w:r>
      <w:r>
        <w:t xml:space="preserve"> </w:t>
      </w:r>
      <w:r>
        <w:t>roce</w:t>
      </w:r>
      <w:r>
        <w:t xml:space="preserve"> </w:t>
      </w:r>
      <w:r>
        <w:t>2017/2018. Požadavky</w:t>
      </w:r>
      <w:r>
        <w:t xml:space="preserve"> </w:t>
      </w:r>
      <w:proofErr w:type="spellStart"/>
      <w:r w:rsidR="00570744">
        <w:t>objednavate</w:t>
      </w:r>
      <w:proofErr w:type="spellEnd"/>
      <w:r w:rsidR="00570744">
        <w:t xml:space="preserve"> na zvýšení počtu</w:t>
      </w:r>
      <w:r>
        <w:t xml:space="preserve"> </w:t>
      </w:r>
      <w:r w:rsidR="00570744">
        <w:t>stravovaných zaměstnanců školy musí být vždy předloženy písemně</w:t>
      </w:r>
      <w:r>
        <w:t xml:space="preserve"> </w:t>
      </w:r>
      <w:r w:rsidR="00570744">
        <w:t>a jmenovitě.</w:t>
      </w:r>
    </w:p>
    <w:p w:rsidR="00570744" w:rsidRDefault="00570744" w:rsidP="00570744">
      <w:r>
        <w:t>Objednavatel se zavazuje, že v seznamech dospělých stravovaných</w:t>
      </w:r>
      <w:r w:rsidR="005160F2">
        <w:t xml:space="preserve"> </w:t>
      </w:r>
      <w:r>
        <w:t>osob budou pouze stávající zaměstnanci školy, (nikoliv bývalí</w:t>
      </w:r>
      <w:r w:rsidR="005160F2">
        <w:t xml:space="preserve"> </w:t>
      </w:r>
      <w:r>
        <w:t>pracovníci v důchodu).</w:t>
      </w:r>
    </w:p>
    <w:p w:rsidR="00570744" w:rsidRDefault="00570744" w:rsidP="00570744">
      <w:r>
        <w:t>Pokud strávník bude ve stravování v následujícím roce</w:t>
      </w:r>
      <w:r w:rsidR="005160F2">
        <w:t xml:space="preserve"> </w:t>
      </w:r>
      <w:r>
        <w:t>pokračovat, bude používat stejný čip.</w:t>
      </w:r>
    </w:p>
    <w:p w:rsidR="005160F2" w:rsidRDefault="00570744" w:rsidP="005160F2">
      <w:r>
        <w:lastRenderedPageBreak/>
        <w:t>V případě, že během smluvního období dojde ke změnám</w:t>
      </w:r>
      <w:r w:rsidR="005160F2">
        <w:t xml:space="preserve"> </w:t>
      </w:r>
      <w:r>
        <w:t>finančního stravovacího normativu nebo zvýšení cen potrav</w:t>
      </w:r>
      <w:r w:rsidR="005160F2">
        <w:t>i</w:t>
      </w:r>
      <w:r>
        <w:t>n</w:t>
      </w:r>
      <w:r w:rsidR="003C7F10">
        <w:t xml:space="preserve"> </w:t>
      </w:r>
      <w:r w:rsidR="005160F2">
        <w:t>a režijních nákladů (</w:t>
      </w:r>
      <w:proofErr w:type="spellStart"/>
      <w:r w:rsidR="005160F2">
        <w:t>např</w:t>
      </w:r>
      <w:proofErr w:type="spellEnd"/>
      <w:r w:rsidR="005160F2">
        <w:t xml:space="preserve"> . voda ,</w:t>
      </w:r>
      <w:r w:rsidR="005160F2">
        <w:t xml:space="preserve"> </w:t>
      </w:r>
      <w:r>
        <w:t xml:space="preserve">el . </w:t>
      </w:r>
      <w:proofErr w:type="gramStart"/>
      <w:r>
        <w:t>energie</w:t>
      </w:r>
      <w:proofErr w:type="gramEnd"/>
      <w:r>
        <w:t>, plyn apod. )</w:t>
      </w:r>
      <w:r w:rsidR="003C7F10">
        <w:t xml:space="preserve">, </w:t>
      </w:r>
      <w:r w:rsidR="005160F2">
        <w:t>vyhrazuje</w:t>
      </w:r>
      <w:r w:rsidR="005160F2">
        <w:t xml:space="preserve"> </w:t>
      </w:r>
      <w:r>
        <w:t>si dodavatel právo promítnout</w:t>
      </w:r>
      <w:r w:rsidR="005160F2">
        <w:t xml:space="preserve"> </w:t>
      </w:r>
      <w:r w:rsidR="005160F2">
        <w:t>toto zvýšení do</w:t>
      </w:r>
      <w:r w:rsidR="003C7F10">
        <w:t xml:space="preserve"> předmětné smlouvy.</w:t>
      </w:r>
    </w:p>
    <w:p w:rsidR="00570744" w:rsidRDefault="00570744" w:rsidP="00570744">
      <w:r>
        <w:t xml:space="preserve">Pokud </w:t>
      </w:r>
      <w:r w:rsidR="00DD3C96">
        <w:t>objednavatel</w:t>
      </w:r>
      <w:r>
        <w:t xml:space="preserve"> nebude</w:t>
      </w:r>
      <w:r w:rsidR="003C7F10">
        <w:t xml:space="preserve"> </w:t>
      </w:r>
      <w:r w:rsidR="003C7F10">
        <w:t>akceptovat, vyhrazuje si dodavatel</w:t>
      </w:r>
      <w:r w:rsidR="003C7F10">
        <w:t xml:space="preserve"> právo okamžitého odstoupení od t</w:t>
      </w:r>
      <w:r>
        <w:t>éto smlouvy.</w:t>
      </w:r>
    </w:p>
    <w:p w:rsidR="00570744" w:rsidRDefault="00570744" w:rsidP="00570744">
      <w:r>
        <w:t>Případné změny a doplňky této smlouvy lze činit pouze písemnou</w:t>
      </w:r>
      <w:r w:rsidR="003C7F10">
        <w:t xml:space="preserve"> </w:t>
      </w:r>
      <w:r>
        <w:t>formou</w:t>
      </w:r>
      <w:r w:rsidR="003C7F10">
        <w:t>.</w:t>
      </w:r>
    </w:p>
    <w:p w:rsidR="00570744" w:rsidRDefault="00570744" w:rsidP="00570744">
      <w:r>
        <w:t>Smlouva je vyhotovena ve dvou vyhotoveních,</w:t>
      </w:r>
      <w:r w:rsidR="003C7F10" w:rsidRPr="003C7F10">
        <w:t xml:space="preserve"> </w:t>
      </w:r>
      <w:r w:rsidR="003C7F10">
        <w:t>z nichž každá</w:t>
      </w:r>
      <w:r w:rsidR="003C7F10">
        <w:t xml:space="preserve"> </w:t>
      </w:r>
      <w:r>
        <w:t>strana obdrží jedno.</w:t>
      </w:r>
    </w:p>
    <w:p w:rsidR="00570744" w:rsidRDefault="00570744" w:rsidP="00570744"/>
    <w:p w:rsidR="003C7F10" w:rsidRDefault="003C7F10" w:rsidP="00570744">
      <w:r>
        <w:t>V.</w:t>
      </w:r>
    </w:p>
    <w:p w:rsidR="00570744" w:rsidRDefault="00570744" w:rsidP="00570744">
      <w:r>
        <w:t>ZAPLACENÍ CENY</w:t>
      </w:r>
    </w:p>
    <w:p w:rsidR="00570744" w:rsidRDefault="00570744" w:rsidP="00570744">
      <w:r>
        <w:t>Faktury jsou splatné do 14 dnů ode dne doručení.</w:t>
      </w:r>
    </w:p>
    <w:p w:rsidR="003C7F10" w:rsidRDefault="003C7F10" w:rsidP="00570744"/>
    <w:p w:rsidR="003C7F10" w:rsidRDefault="003C7F10" w:rsidP="00570744">
      <w:r>
        <w:t>VI.</w:t>
      </w:r>
    </w:p>
    <w:p w:rsidR="00570744" w:rsidRDefault="00570744" w:rsidP="00570744">
      <w:r>
        <w:t xml:space="preserve">PLATNOST </w:t>
      </w:r>
      <w:r w:rsidR="003C7F10">
        <w:t>SMLOUVY</w:t>
      </w:r>
    </w:p>
    <w:p w:rsidR="00570744" w:rsidRDefault="003C7F10" w:rsidP="00570744">
      <w:r>
        <w:t>Smlouva je platná dnem podpisu oprávněných zástupců smluvních stran.</w:t>
      </w:r>
    </w:p>
    <w:p w:rsidR="003C7F10" w:rsidRDefault="003C7F10" w:rsidP="00570744"/>
    <w:p w:rsidR="003C7F10" w:rsidRDefault="003C7F10" w:rsidP="00570744">
      <w:r>
        <w:t>V Jihlavě dne 31. 5. 2017</w:t>
      </w:r>
      <w:bookmarkStart w:id="0" w:name="_GoBack"/>
      <w:bookmarkEnd w:id="0"/>
    </w:p>
    <w:sectPr w:rsidR="003C7F10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44"/>
    <w:rsid w:val="000228B9"/>
    <w:rsid w:val="00026C4A"/>
    <w:rsid w:val="00032392"/>
    <w:rsid w:val="0005762E"/>
    <w:rsid w:val="00095705"/>
    <w:rsid w:val="00097B60"/>
    <w:rsid w:val="000F7E78"/>
    <w:rsid w:val="0010713A"/>
    <w:rsid w:val="00115C29"/>
    <w:rsid w:val="001236C2"/>
    <w:rsid w:val="00134968"/>
    <w:rsid w:val="0016459C"/>
    <w:rsid w:val="00191686"/>
    <w:rsid w:val="001D6B64"/>
    <w:rsid w:val="001F77EA"/>
    <w:rsid w:val="002022C1"/>
    <w:rsid w:val="002073A1"/>
    <w:rsid w:val="00216197"/>
    <w:rsid w:val="00247239"/>
    <w:rsid w:val="00253B48"/>
    <w:rsid w:val="00267234"/>
    <w:rsid w:val="00281D6A"/>
    <w:rsid w:val="002D352C"/>
    <w:rsid w:val="002E23DB"/>
    <w:rsid w:val="003107A2"/>
    <w:rsid w:val="003648D5"/>
    <w:rsid w:val="00373EA7"/>
    <w:rsid w:val="003C1484"/>
    <w:rsid w:val="003C7F10"/>
    <w:rsid w:val="0042350C"/>
    <w:rsid w:val="00464D97"/>
    <w:rsid w:val="00481D40"/>
    <w:rsid w:val="00485EA5"/>
    <w:rsid w:val="004919DD"/>
    <w:rsid w:val="00497DDC"/>
    <w:rsid w:val="004A2A3B"/>
    <w:rsid w:val="004A2C04"/>
    <w:rsid w:val="004C3DFE"/>
    <w:rsid w:val="004C7CA7"/>
    <w:rsid w:val="004E0894"/>
    <w:rsid w:val="004E63B7"/>
    <w:rsid w:val="005160F2"/>
    <w:rsid w:val="0055428B"/>
    <w:rsid w:val="00570744"/>
    <w:rsid w:val="00577571"/>
    <w:rsid w:val="0059001F"/>
    <w:rsid w:val="005A7FD5"/>
    <w:rsid w:val="005B5EB1"/>
    <w:rsid w:val="006211B7"/>
    <w:rsid w:val="0062500A"/>
    <w:rsid w:val="0062582B"/>
    <w:rsid w:val="0064779F"/>
    <w:rsid w:val="006534D9"/>
    <w:rsid w:val="006A00A0"/>
    <w:rsid w:val="006D09D4"/>
    <w:rsid w:val="006D3638"/>
    <w:rsid w:val="006D73EE"/>
    <w:rsid w:val="00712688"/>
    <w:rsid w:val="00725E8A"/>
    <w:rsid w:val="00751460"/>
    <w:rsid w:val="00752542"/>
    <w:rsid w:val="00763331"/>
    <w:rsid w:val="0077112A"/>
    <w:rsid w:val="007D02B7"/>
    <w:rsid w:val="007D7261"/>
    <w:rsid w:val="007E21D0"/>
    <w:rsid w:val="007F17E0"/>
    <w:rsid w:val="0080706B"/>
    <w:rsid w:val="00836DB7"/>
    <w:rsid w:val="00845FB7"/>
    <w:rsid w:val="0086554A"/>
    <w:rsid w:val="0087656A"/>
    <w:rsid w:val="00876EF1"/>
    <w:rsid w:val="00885AB5"/>
    <w:rsid w:val="008A0523"/>
    <w:rsid w:val="008A2DCD"/>
    <w:rsid w:val="008B129F"/>
    <w:rsid w:val="008B58BA"/>
    <w:rsid w:val="008D02A6"/>
    <w:rsid w:val="00912C67"/>
    <w:rsid w:val="00944447"/>
    <w:rsid w:val="00952D1E"/>
    <w:rsid w:val="0097259D"/>
    <w:rsid w:val="009914FF"/>
    <w:rsid w:val="0099291A"/>
    <w:rsid w:val="009F7495"/>
    <w:rsid w:val="00A2315D"/>
    <w:rsid w:val="00A43820"/>
    <w:rsid w:val="00A63599"/>
    <w:rsid w:val="00A734D2"/>
    <w:rsid w:val="00A761F3"/>
    <w:rsid w:val="00B16B9A"/>
    <w:rsid w:val="00B47224"/>
    <w:rsid w:val="00B500D3"/>
    <w:rsid w:val="00B5471B"/>
    <w:rsid w:val="00B56E2E"/>
    <w:rsid w:val="00B6247C"/>
    <w:rsid w:val="00B75094"/>
    <w:rsid w:val="00B8212B"/>
    <w:rsid w:val="00B828C1"/>
    <w:rsid w:val="00B84C14"/>
    <w:rsid w:val="00BA1116"/>
    <w:rsid w:val="00BB1AE7"/>
    <w:rsid w:val="00BC05C8"/>
    <w:rsid w:val="00BC7EB3"/>
    <w:rsid w:val="00BF4CD5"/>
    <w:rsid w:val="00C070FA"/>
    <w:rsid w:val="00C37D31"/>
    <w:rsid w:val="00C46FBD"/>
    <w:rsid w:val="00C54461"/>
    <w:rsid w:val="00C91AC5"/>
    <w:rsid w:val="00C97DDE"/>
    <w:rsid w:val="00CA6964"/>
    <w:rsid w:val="00CB01A0"/>
    <w:rsid w:val="00CC372A"/>
    <w:rsid w:val="00CE3F9C"/>
    <w:rsid w:val="00D10450"/>
    <w:rsid w:val="00D1763D"/>
    <w:rsid w:val="00D3569F"/>
    <w:rsid w:val="00D4172F"/>
    <w:rsid w:val="00D73E78"/>
    <w:rsid w:val="00D91DF1"/>
    <w:rsid w:val="00DA285D"/>
    <w:rsid w:val="00DD0BC6"/>
    <w:rsid w:val="00DD3C96"/>
    <w:rsid w:val="00DE29C1"/>
    <w:rsid w:val="00DF5F73"/>
    <w:rsid w:val="00E071D7"/>
    <w:rsid w:val="00E507FF"/>
    <w:rsid w:val="00E638E5"/>
    <w:rsid w:val="00EC4E71"/>
    <w:rsid w:val="00F652BE"/>
    <w:rsid w:val="00F65E00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015E"/>
  <w15:chartTrackingRefBased/>
  <w15:docId w15:val="{E0935D4C-1E9A-41F7-AED9-0AE2566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05"/>
    <w:pPr>
      <w:spacing w:after="0" w:line="276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239"/>
    <w:pPr>
      <w:keepNext/>
      <w:keepLines/>
      <w:spacing w:before="240" w:line="24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097B60"/>
    <w:pPr>
      <w:spacing w:before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E21D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7E21D0"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7E21D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7E21D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239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B60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al"/>
    <w:qFormat/>
    <w:rsid w:val="0005762E"/>
    <w:pPr>
      <w:spacing w:line="360" w:lineRule="auto"/>
      <w:ind w:left="425" w:hanging="425"/>
    </w:pPr>
  </w:style>
  <w:style w:type="paragraph" w:customStyle="1" w:styleId="Poznmka">
    <w:name w:val="Poznámka"/>
    <w:basedOn w:val="Normal"/>
    <w:next w:val="Normal"/>
    <w:qFormat/>
    <w:rsid w:val="00725E8A"/>
    <w:pPr>
      <w:spacing w:line="360" w:lineRule="auto"/>
    </w:pPr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A4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A4.dotm</Template>
  <TotalTime>12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1</cp:revision>
  <dcterms:created xsi:type="dcterms:W3CDTF">2017-05-17T12:36:00Z</dcterms:created>
  <dcterms:modified xsi:type="dcterms:W3CDTF">2017-05-17T12:48:00Z</dcterms:modified>
</cp:coreProperties>
</file>