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EBC1" w14:textId="77777777" w:rsidR="00427E14" w:rsidRPr="00871D1A" w:rsidRDefault="000D06AA" w:rsidP="00EF21A5">
      <w:pPr>
        <w:pStyle w:val="Zhlav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enter" w:pos="4536"/>
          <w:tab w:val="right" w:pos="9072"/>
        </w:tabs>
        <w:spacing w:line="240" w:lineRule="auto"/>
        <w:ind w:firstLine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C42382" wp14:editId="0193241F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B73" w14:textId="133BB864" w:rsidR="00D0332C" w:rsidRPr="00D6583E" w:rsidRDefault="00D0332C" w:rsidP="00533F9E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Dodatek č. 1</w:t>
                            </w:r>
                            <w:r w:rsidR="00176065">
                              <w:rPr>
                                <w:b/>
                              </w:rPr>
                              <w:t xml:space="preserve"> ke smlouvě </w:t>
                            </w:r>
                            <w:r w:rsidR="00BC7522">
                              <w:rPr>
                                <w:b/>
                              </w:rPr>
                              <w:t xml:space="preserve">č. </w:t>
                            </w:r>
                            <w:r w:rsidR="00D02742">
                              <w:rPr>
                                <w:b/>
                              </w:rPr>
                              <w:t>2022-S-410-0022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2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" o:allowoverlap="f" filled="f" fillcolor="#e7f4fa" stroked="f">
                <v:textbox inset="0,0,0,0">
                  <w:txbxContent>
                    <w:p w14:paraId="5A5CAB73" w14:textId="133BB864" w:rsidR="00D0332C" w:rsidRPr="00D6583E" w:rsidRDefault="00D0332C" w:rsidP="00533F9E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Dodatek č. 1</w:t>
                      </w:r>
                      <w:r w:rsidR="00176065">
                        <w:rPr>
                          <w:b/>
                        </w:rPr>
                        <w:t xml:space="preserve"> ke smlouvě </w:t>
                      </w:r>
                      <w:r w:rsidR="00BC7522">
                        <w:rPr>
                          <w:b/>
                        </w:rPr>
                        <w:t xml:space="preserve">č. </w:t>
                      </w:r>
                      <w:r w:rsidR="00D02742">
                        <w:rPr>
                          <w:b/>
                        </w:rPr>
                        <w:t>2022-S-410-0022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04DD7057" wp14:editId="3E2B5A2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76D7" w14:textId="77777777" w:rsidR="00D0332C" w:rsidRDefault="00D0332C" w:rsidP="00E962A1"/>
                          <w:p w14:paraId="79C3F988" w14:textId="77777777"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7057"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Om3A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" o:allowoverlap="f" filled="f" fillcolor="#e7f4fa" stroked="f">
                <v:textbox inset="0,0,0,0">
                  <w:txbxContent>
                    <w:p w14:paraId="620876D7" w14:textId="77777777" w:rsidR="00D0332C" w:rsidRDefault="00D0332C" w:rsidP="00E962A1"/>
                    <w:p w14:paraId="79C3F988" w14:textId="77777777"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02D5C85" wp14:editId="07431B35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8E08" w14:textId="77777777"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</w:t>
                            </w:r>
                            <w:proofErr w:type="gramStart"/>
                            <w:r w:rsidR="00D0332C" w:rsidRPr="00D6583E">
                              <w:rPr>
                                <w:b/>
                              </w:rPr>
                              <w:t>ruchu - CzechTourism</w:t>
                            </w:r>
                            <w:proofErr w:type="gramEnd"/>
                          </w:p>
                          <w:p w14:paraId="0D19D51A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3310F43A" w14:textId="77777777" w:rsidR="00D0332C" w:rsidRPr="00EF21A5" w:rsidRDefault="00D0332C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EF21A5">
                              <w:rPr>
                                <w:b/>
                              </w:rPr>
                              <w:t>a</w:t>
                            </w:r>
                          </w:p>
                          <w:p w14:paraId="2C762E3D" w14:textId="77777777" w:rsidR="00D0332C" w:rsidRDefault="00D0332C" w:rsidP="0050155B">
                            <w:pPr>
                              <w:pStyle w:val="Nzev"/>
                            </w:pPr>
                          </w:p>
                          <w:p w14:paraId="4CD8937B" w14:textId="10E52E74" w:rsidR="00D0332C" w:rsidRPr="00BB6225" w:rsidRDefault="00641D7B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Skřivánek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C85" id="Text Box 5" o:spid="_x0000_s1028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" o:allowoverlap="f" filled="f" fillcolor="#e7f4fa" stroked="f">
                <v:textbox inset="0,0,0,0">
                  <w:txbxContent>
                    <w:p w14:paraId="7B948E08" w14:textId="77777777"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</w:t>
                      </w:r>
                      <w:proofErr w:type="gramStart"/>
                      <w:r w:rsidR="00D0332C" w:rsidRPr="00D6583E">
                        <w:rPr>
                          <w:b/>
                        </w:rPr>
                        <w:t>ruchu - CzechTourism</w:t>
                      </w:r>
                      <w:proofErr w:type="gramEnd"/>
                    </w:p>
                    <w:p w14:paraId="0D19D51A" w14:textId="77777777" w:rsidR="00D0332C" w:rsidRDefault="00D0332C" w:rsidP="0050155B">
                      <w:pPr>
                        <w:pStyle w:val="Nzev"/>
                      </w:pPr>
                    </w:p>
                    <w:p w14:paraId="3310F43A" w14:textId="77777777" w:rsidR="00D0332C" w:rsidRPr="00EF21A5" w:rsidRDefault="00D0332C" w:rsidP="0050155B">
                      <w:pPr>
                        <w:pStyle w:val="Nzev"/>
                        <w:rPr>
                          <w:b/>
                        </w:rPr>
                      </w:pPr>
                      <w:r w:rsidRPr="00EF21A5">
                        <w:rPr>
                          <w:b/>
                        </w:rPr>
                        <w:t>a</w:t>
                      </w:r>
                    </w:p>
                    <w:p w14:paraId="2C762E3D" w14:textId="77777777" w:rsidR="00D0332C" w:rsidRDefault="00D0332C" w:rsidP="0050155B">
                      <w:pPr>
                        <w:pStyle w:val="Nzev"/>
                      </w:pPr>
                    </w:p>
                    <w:p w14:paraId="4CD8937B" w14:textId="10E52E74" w:rsidR="00D0332C" w:rsidRPr="00BB6225" w:rsidRDefault="00641D7B" w:rsidP="00016116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Skřivánek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14:paraId="508D46AB" w14:textId="77777777" w:rsidR="00D1546D" w:rsidRDefault="00D1546D" w:rsidP="00427E14">
      <w:pPr>
        <w:pStyle w:val="Heading1CzechTourism"/>
        <w:rPr>
          <w:sz w:val="22"/>
          <w:szCs w:val="22"/>
        </w:rPr>
      </w:pPr>
    </w:p>
    <w:p w14:paraId="56DCFC1D" w14:textId="77777777"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t>Smluvní strany</w:t>
      </w:r>
    </w:p>
    <w:p w14:paraId="562D05B2" w14:textId="77777777" w:rsidR="00D02742" w:rsidRDefault="00D02742" w:rsidP="00D02742">
      <w:pPr>
        <w:pStyle w:val="Heading2CzechTourism"/>
      </w:pPr>
      <w:r>
        <w:t xml:space="preserve">Česká centrála cestovního ruchu – CzechTourism </w:t>
      </w:r>
    </w:p>
    <w:p w14:paraId="5D30B402" w14:textId="7FCF7E4B" w:rsidR="00D02742" w:rsidRPr="00D02742" w:rsidRDefault="00D02742" w:rsidP="00D02742">
      <w:pPr>
        <w:pStyle w:val="Heading2CzechTourism"/>
        <w:spacing w:before="0" w:line="240" w:lineRule="auto"/>
        <w:rPr>
          <w:b w:val="0"/>
          <w:bCs/>
        </w:rPr>
      </w:pPr>
      <w:r w:rsidRPr="00D02742">
        <w:rPr>
          <w:b w:val="0"/>
          <w:bCs/>
        </w:rPr>
        <w:t>příspěvková organizace Ministerstva pro místní rozvoj České republiky</w:t>
      </w:r>
    </w:p>
    <w:p w14:paraId="3076A192" w14:textId="77777777" w:rsidR="00D02742" w:rsidRDefault="00D02742" w:rsidP="00D02742">
      <w:pPr>
        <w:pStyle w:val="Heading1CzechTourism"/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D02742" w:rsidRPr="00246624" w14:paraId="5AC666AE" w14:textId="77777777" w:rsidTr="00F67FE2">
        <w:tc>
          <w:tcPr>
            <w:tcW w:w="2500" w:type="pct"/>
          </w:tcPr>
          <w:p w14:paraId="522126A5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246624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5CD46227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Štěpánská 567/15, Praha 2 – Nové Město    120 00</w:t>
            </w:r>
          </w:p>
        </w:tc>
      </w:tr>
      <w:tr w:rsidR="00D02742" w:rsidRPr="00246624" w14:paraId="5B33CFD3" w14:textId="77777777" w:rsidTr="00F67FE2">
        <w:tc>
          <w:tcPr>
            <w:tcW w:w="2500" w:type="pct"/>
          </w:tcPr>
          <w:p w14:paraId="085E0C5D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1B0CF586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49 27 76 00</w:t>
            </w:r>
          </w:p>
        </w:tc>
      </w:tr>
      <w:tr w:rsidR="00D02742" w:rsidRPr="00246624" w14:paraId="64D74B93" w14:textId="77777777" w:rsidTr="00F67FE2">
        <w:tc>
          <w:tcPr>
            <w:tcW w:w="2500" w:type="pct"/>
          </w:tcPr>
          <w:p w14:paraId="6DB8A9B1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6052D58C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CZ 49 27 76 00</w:t>
            </w:r>
          </w:p>
        </w:tc>
      </w:tr>
      <w:tr w:rsidR="00D02742" w:rsidRPr="00246624" w14:paraId="71F7D294" w14:textId="77777777" w:rsidTr="00F67FE2">
        <w:tc>
          <w:tcPr>
            <w:tcW w:w="2500" w:type="pct"/>
          </w:tcPr>
          <w:p w14:paraId="327B3FF0" w14:textId="77777777" w:rsidR="00D02742" w:rsidRPr="00246624" w:rsidRDefault="00D02742" w:rsidP="00F67FE2">
            <w:pPr>
              <w:pStyle w:val="Nzev"/>
              <w:rPr>
                <w:sz w:val="22"/>
                <w:szCs w:val="22"/>
              </w:rPr>
            </w:pPr>
            <w:r w:rsidRPr="00246624">
              <w:rPr>
                <w:sz w:val="22"/>
                <w:szCs w:val="22"/>
              </w:rPr>
              <w:t>Zastoupená:</w:t>
            </w:r>
          </w:p>
        </w:tc>
        <w:tc>
          <w:tcPr>
            <w:tcW w:w="2500" w:type="pct"/>
          </w:tcPr>
          <w:p w14:paraId="3D50A57E" w14:textId="320B122C" w:rsidR="00D02742" w:rsidRDefault="002F6995" w:rsidP="00F67FE2">
            <w:pPr>
              <w:pStyle w:val="Nzev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Janem </w:t>
            </w:r>
            <w:proofErr w:type="spellStart"/>
            <w:r>
              <w:rPr>
                <w:sz w:val="22"/>
                <w:szCs w:val="22"/>
              </w:rPr>
              <w:t>Hergetem</w:t>
            </w:r>
            <w:proofErr w:type="spellEnd"/>
            <w:r>
              <w:rPr>
                <w:sz w:val="22"/>
                <w:szCs w:val="22"/>
              </w:rPr>
              <w:t xml:space="preserve">, generálním ředitelem České centrály turistického </w:t>
            </w:r>
            <w:proofErr w:type="gramStart"/>
            <w:r>
              <w:rPr>
                <w:sz w:val="22"/>
                <w:szCs w:val="22"/>
              </w:rPr>
              <w:t>ruchu - CzechTourism</w:t>
            </w:r>
            <w:proofErr w:type="gramEnd"/>
          </w:p>
          <w:p w14:paraId="59E99B4E" w14:textId="77777777" w:rsidR="00D02742" w:rsidRPr="00207FA8" w:rsidRDefault="00D02742" w:rsidP="00F67FE2"/>
        </w:tc>
      </w:tr>
    </w:tbl>
    <w:p w14:paraId="3ACD27AB" w14:textId="77777777" w:rsidR="00427E14" w:rsidRPr="00104B54" w:rsidRDefault="00427E14" w:rsidP="00427E14">
      <w:pPr>
        <w:rPr>
          <w:szCs w:val="22"/>
        </w:rPr>
      </w:pPr>
    </w:p>
    <w:p w14:paraId="6B779154" w14:textId="13900103"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02742">
        <w:rPr>
          <w:szCs w:val="22"/>
        </w:rPr>
        <w:t>Nabyvatel</w:t>
      </w:r>
      <w:r w:rsidRPr="00104B54">
        <w:rPr>
          <w:szCs w:val="22"/>
        </w:rPr>
        <w:t>“)</w:t>
      </w:r>
    </w:p>
    <w:p w14:paraId="650F24EC" w14:textId="77777777" w:rsidR="00427E14" w:rsidRPr="00104B54" w:rsidRDefault="00427E14" w:rsidP="00427E14">
      <w:pPr>
        <w:rPr>
          <w:szCs w:val="22"/>
        </w:rPr>
      </w:pPr>
    </w:p>
    <w:p w14:paraId="110850AC" w14:textId="77777777"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14:paraId="6C2BB4FE" w14:textId="16839A6C" w:rsidR="00AB135D" w:rsidRDefault="00AB135D" w:rsidP="006E3A2A">
      <w:pPr>
        <w:pStyle w:val="Zhlavzprvy"/>
        <w:spacing w:line="240" w:lineRule="auto"/>
        <w:rPr>
          <w:szCs w:val="22"/>
        </w:rPr>
      </w:pPr>
    </w:p>
    <w:p w14:paraId="3189010F" w14:textId="77777777" w:rsidR="00D02742" w:rsidRDefault="00D02742" w:rsidP="00D02742"/>
    <w:p w14:paraId="6FFA69FF" w14:textId="4F661473" w:rsidR="00D02742" w:rsidRPr="009F0E18" w:rsidRDefault="00D02742" w:rsidP="00D02742">
      <w:pPr>
        <w:rPr>
          <w:b/>
          <w:bCs/>
        </w:rPr>
      </w:pPr>
      <w:proofErr w:type="gramStart"/>
      <w:r>
        <w:rPr>
          <w:b/>
          <w:bCs/>
        </w:rPr>
        <w:t xml:space="preserve">Skřivánek </w:t>
      </w:r>
      <w:r w:rsidR="00126D58">
        <w:rPr>
          <w:b/>
          <w:bCs/>
        </w:rPr>
        <w:t xml:space="preserve"> s.r.o.</w:t>
      </w:r>
      <w:proofErr w:type="gramEnd"/>
    </w:p>
    <w:p w14:paraId="74C15BC3" w14:textId="77777777" w:rsidR="00D02742" w:rsidRPr="00771CCE" w:rsidRDefault="00D02742" w:rsidP="00D02742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D02742" w:rsidRPr="00771CCE" w14:paraId="4D2C6240" w14:textId="77777777" w:rsidTr="00F67FE2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EA390F" w14:textId="77777777" w:rsidR="00D02742" w:rsidRPr="00517E06" w:rsidRDefault="00D02742" w:rsidP="00F67FE2">
            <w:pPr>
              <w:rPr>
                <w:rFonts w:ascii="Arial" w:hAnsi="Arial"/>
                <w:b/>
                <w:sz w:val="20"/>
              </w:rPr>
            </w:pPr>
            <w:r>
              <w:rPr>
                <w:szCs w:val="22"/>
              </w:rPr>
              <w:t>Sídlo</w:t>
            </w:r>
            <w:r w:rsidRPr="00246624">
              <w:rPr>
                <w:szCs w:val="22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9BB99D" w14:textId="5D103307" w:rsidR="00D02742" w:rsidRPr="00FC71C8" w:rsidRDefault="00126D58" w:rsidP="00F67FE2">
            <w:r>
              <w:t>Na Dolinách 22, Praha 4, 147 00</w:t>
            </w:r>
          </w:p>
        </w:tc>
      </w:tr>
      <w:tr w:rsidR="00D02742" w:rsidRPr="00771CCE" w14:paraId="545F4D45" w14:textId="77777777" w:rsidTr="00F67FE2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C1FD27" w14:textId="77777777" w:rsidR="00D02742" w:rsidRDefault="00D02742" w:rsidP="00F67FE2">
            <w:pPr>
              <w:rPr>
                <w:szCs w:val="22"/>
              </w:rPr>
            </w:pPr>
            <w:r>
              <w:rPr>
                <w:szCs w:val="22"/>
              </w:rPr>
              <w:t>Zapsanou v obchodním rejstříku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99B15" w14:textId="7B20179F" w:rsidR="00D02742" w:rsidRPr="00FC71C8" w:rsidRDefault="00126D58" w:rsidP="00F67FE2">
            <w:r>
              <w:rPr>
                <w:szCs w:val="22"/>
              </w:rPr>
              <w:t>V</w:t>
            </w:r>
            <w:r w:rsidR="00D02742">
              <w:rPr>
                <w:szCs w:val="22"/>
              </w:rPr>
              <w:t>e</w:t>
            </w:r>
            <w:r>
              <w:rPr>
                <w:szCs w:val="22"/>
              </w:rPr>
              <w:t>deném u Městského soudu Praha</w:t>
            </w:r>
            <w:r w:rsidR="00D02742">
              <w:rPr>
                <w:szCs w:val="22"/>
              </w:rPr>
              <w:t>, oddíl</w:t>
            </w:r>
            <w:r>
              <w:rPr>
                <w:szCs w:val="22"/>
              </w:rPr>
              <w:t xml:space="preserve"> C</w:t>
            </w:r>
            <w:r w:rsidR="00D02742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D02742">
              <w:rPr>
                <w:szCs w:val="22"/>
              </w:rPr>
              <w:t>vložk</w:t>
            </w:r>
            <w:r>
              <w:rPr>
                <w:szCs w:val="22"/>
              </w:rPr>
              <w:t>a 232789/MSPH</w:t>
            </w:r>
          </w:p>
        </w:tc>
      </w:tr>
      <w:tr w:rsidR="00D02742" w:rsidRPr="0035598C" w14:paraId="0BEF2F7F" w14:textId="77777777" w:rsidTr="00F67FE2">
        <w:tc>
          <w:tcPr>
            <w:tcW w:w="3969" w:type="dxa"/>
          </w:tcPr>
          <w:p w14:paraId="67242555" w14:textId="77777777" w:rsidR="00D02742" w:rsidRPr="00F110F4" w:rsidRDefault="00D02742" w:rsidP="00F67FE2">
            <w:pPr>
              <w:rPr>
                <w:rFonts w:ascii="Arial" w:hAnsi="Arial"/>
                <w:b/>
                <w:szCs w:val="22"/>
              </w:rPr>
            </w:pPr>
            <w:r w:rsidRPr="00F110F4">
              <w:rPr>
                <w:szCs w:val="22"/>
              </w:rPr>
              <w:t xml:space="preserve">IČ: </w:t>
            </w:r>
          </w:p>
        </w:tc>
        <w:tc>
          <w:tcPr>
            <w:tcW w:w="447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02742" w:rsidRPr="00F110F4" w14:paraId="3BA830C3" w14:textId="77777777" w:rsidTr="00F67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922D7" w14:textId="77777777" w:rsidR="00D02742" w:rsidRPr="00F110F4" w:rsidRDefault="00D02742" w:rsidP="00F67FE2">
                  <w:pPr>
                    <w:tabs>
                      <w:tab w:val="clear" w:pos="227"/>
                      <w:tab w:val="clear" w:pos="454"/>
                      <w:tab w:val="clear" w:pos="680"/>
                      <w:tab w:val="clear" w:pos="907"/>
                      <w:tab w:val="clear" w:pos="1134"/>
                      <w:tab w:val="clear" w:pos="1361"/>
                      <w:tab w:val="clear" w:pos="1588"/>
                      <w:tab w:val="clear" w:pos="1814"/>
                      <w:tab w:val="clear" w:pos="2041"/>
                      <w:tab w:val="clear" w:pos="226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Cs w:val="22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A80B4" w14:textId="77777777" w:rsidR="00D02742" w:rsidRPr="00F110F4" w:rsidRDefault="00D02742" w:rsidP="00F67FE2">
                  <w:pPr>
                    <w:tabs>
                      <w:tab w:val="clear" w:pos="227"/>
                      <w:tab w:val="clear" w:pos="454"/>
                      <w:tab w:val="clear" w:pos="680"/>
                      <w:tab w:val="clear" w:pos="907"/>
                      <w:tab w:val="clear" w:pos="1134"/>
                      <w:tab w:val="clear" w:pos="1361"/>
                      <w:tab w:val="clear" w:pos="1588"/>
                      <w:tab w:val="clear" w:pos="1814"/>
                      <w:tab w:val="clear" w:pos="2041"/>
                      <w:tab w:val="clear" w:pos="226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Cs w:val="22"/>
                      <w:lang w:eastAsia="cs-CZ"/>
                    </w:rPr>
                  </w:pPr>
                </w:p>
              </w:tc>
            </w:tr>
          </w:tbl>
          <w:p w14:paraId="3E638B99" w14:textId="097B1F31" w:rsidR="00D02742" w:rsidRPr="00F110F4" w:rsidRDefault="00126D58" w:rsidP="00F67FE2">
            <w:pPr>
              <w:rPr>
                <w:szCs w:val="22"/>
              </w:rPr>
            </w:pPr>
            <w:r>
              <w:rPr>
                <w:szCs w:val="22"/>
              </w:rPr>
              <w:t>60715235</w:t>
            </w:r>
          </w:p>
        </w:tc>
      </w:tr>
      <w:tr w:rsidR="00D02742" w:rsidRPr="0035598C" w14:paraId="2AAA1DBD" w14:textId="77777777" w:rsidTr="00F67FE2">
        <w:tc>
          <w:tcPr>
            <w:tcW w:w="3969" w:type="dxa"/>
          </w:tcPr>
          <w:p w14:paraId="71FDD67A" w14:textId="77777777" w:rsidR="00D02742" w:rsidRPr="00F110F4" w:rsidRDefault="00D02742" w:rsidP="00F67FE2">
            <w:pPr>
              <w:rPr>
                <w:rFonts w:ascii="Arial" w:hAnsi="Arial"/>
                <w:b/>
                <w:szCs w:val="22"/>
              </w:rPr>
            </w:pPr>
            <w:r w:rsidRPr="00F110F4">
              <w:rPr>
                <w:szCs w:val="22"/>
              </w:rPr>
              <w:t>DIČ:</w:t>
            </w:r>
          </w:p>
        </w:tc>
        <w:tc>
          <w:tcPr>
            <w:tcW w:w="4478" w:type="dxa"/>
          </w:tcPr>
          <w:p w14:paraId="321A0121" w14:textId="203FEDC6" w:rsidR="00D02742" w:rsidRPr="00F110F4" w:rsidRDefault="00126D58" w:rsidP="00F67FE2">
            <w:pPr>
              <w:rPr>
                <w:szCs w:val="22"/>
              </w:rPr>
            </w:pPr>
            <w:r>
              <w:rPr>
                <w:szCs w:val="22"/>
              </w:rPr>
              <w:t>CZ60715235</w:t>
            </w:r>
          </w:p>
        </w:tc>
      </w:tr>
      <w:tr w:rsidR="00D02742" w:rsidRPr="0035598C" w14:paraId="4A0349BB" w14:textId="77777777" w:rsidTr="00F67FE2">
        <w:tc>
          <w:tcPr>
            <w:tcW w:w="3969" w:type="dxa"/>
          </w:tcPr>
          <w:p w14:paraId="5B43B1D4" w14:textId="77777777" w:rsidR="00D02742" w:rsidRPr="00F110F4" w:rsidRDefault="00D02742" w:rsidP="00F67FE2">
            <w:pPr>
              <w:rPr>
                <w:szCs w:val="22"/>
              </w:rPr>
            </w:pPr>
            <w:r>
              <w:rPr>
                <w:szCs w:val="22"/>
              </w:rPr>
              <w:t>Poskytovatel je plátce DPH:</w:t>
            </w:r>
          </w:p>
        </w:tc>
        <w:tc>
          <w:tcPr>
            <w:tcW w:w="4478" w:type="dxa"/>
          </w:tcPr>
          <w:p w14:paraId="4F09E782" w14:textId="00B02B51" w:rsidR="00D02742" w:rsidRPr="00F110F4" w:rsidRDefault="00D02742" w:rsidP="00F67FE2">
            <w:pPr>
              <w:rPr>
                <w:szCs w:val="22"/>
              </w:rPr>
            </w:pPr>
            <w:r w:rsidRPr="00126D58">
              <w:rPr>
                <w:szCs w:val="22"/>
              </w:rPr>
              <w:t>ANO</w:t>
            </w:r>
          </w:p>
        </w:tc>
      </w:tr>
      <w:tr w:rsidR="00D02742" w:rsidRPr="0035598C" w14:paraId="15C22E3E" w14:textId="77777777" w:rsidTr="00F67FE2">
        <w:tc>
          <w:tcPr>
            <w:tcW w:w="3969" w:type="dxa"/>
          </w:tcPr>
          <w:p w14:paraId="7B306D29" w14:textId="77777777" w:rsidR="00D02742" w:rsidRPr="00E32203" w:rsidRDefault="00D02742" w:rsidP="00F67FE2">
            <w:pPr>
              <w:rPr>
                <w:szCs w:val="22"/>
              </w:rPr>
            </w:pPr>
            <w:r w:rsidRPr="00E32203">
              <w:rPr>
                <w:szCs w:val="22"/>
              </w:rPr>
              <w:t>Bankovní spojení: č. účtu</w:t>
            </w:r>
          </w:p>
        </w:tc>
        <w:tc>
          <w:tcPr>
            <w:tcW w:w="4478" w:type="dxa"/>
          </w:tcPr>
          <w:p w14:paraId="0BD8C31F" w14:textId="4CEA16A3" w:rsidR="00D02742" w:rsidRPr="00E32203" w:rsidRDefault="0033755A" w:rsidP="00F67FE2">
            <w:pPr>
              <w:rPr>
                <w:szCs w:val="22"/>
              </w:rPr>
            </w:pPr>
            <w:r>
              <w:rPr>
                <w:rStyle w:val="nowrap"/>
              </w:rPr>
              <w:t>XXX</w:t>
            </w:r>
          </w:p>
        </w:tc>
      </w:tr>
      <w:tr w:rsidR="00D02742" w:rsidRPr="0035598C" w14:paraId="0EA17F9F" w14:textId="77777777" w:rsidTr="00F67FE2">
        <w:tc>
          <w:tcPr>
            <w:tcW w:w="3969" w:type="dxa"/>
          </w:tcPr>
          <w:p w14:paraId="5574B9EB" w14:textId="77777777" w:rsidR="00D02742" w:rsidRPr="00462984" w:rsidRDefault="00D02742" w:rsidP="00F67FE2">
            <w:pPr>
              <w:rPr>
                <w:rFonts w:ascii="Arial" w:hAnsi="Arial"/>
                <w:sz w:val="20"/>
              </w:rPr>
            </w:pPr>
            <w:r w:rsidRPr="00246624">
              <w:rPr>
                <w:szCs w:val="22"/>
              </w:rPr>
              <w:t>Zastoupená:</w:t>
            </w:r>
          </w:p>
        </w:tc>
        <w:tc>
          <w:tcPr>
            <w:tcW w:w="4478" w:type="dxa"/>
          </w:tcPr>
          <w:p w14:paraId="7A0D4B74" w14:textId="730B9C69" w:rsidR="00D02742" w:rsidRDefault="0033755A" w:rsidP="00F67FE2">
            <w:r>
              <w:t>XXX</w:t>
            </w:r>
            <w:r w:rsidR="002F6995">
              <w:t>, vedoucí obchodních zástupců v ČR</w:t>
            </w:r>
          </w:p>
          <w:p w14:paraId="6B148E3C" w14:textId="77777777" w:rsidR="00D02742" w:rsidRPr="00FC71C8" w:rsidRDefault="00D02742" w:rsidP="00F67FE2"/>
        </w:tc>
      </w:tr>
    </w:tbl>
    <w:p w14:paraId="64A9B8EC" w14:textId="77777777" w:rsidR="00D02742" w:rsidRDefault="00D02742" w:rsidP="00D02742">
      <w:pPr>
        <w:pStyle w:val="Zhlavzprvy"/>
      </w:pPr>
    </w:p>
    <w:p w14:paraId="5E281E7C" w14:textId="77777777" w:rsidR="00D02742" w:rsidRDefault="00D02742" w:rsidP="00D02742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265257" w14:textId="77777777" w:rsidR="00D02742" w:rsidRDefault="00D02742" w:rsidP="00D02742">
      <w:pPr>
        <w:pStyle w:val="Zhlavzprvy"/>
      </w:pPr>
    </w:p>
    <w:p w14:paraId="0D319E8A" w14:textId="77777777" w:rsidR="00D02742" w:rsidRPr="00003F36" w:rsidRDefault="00D02742" w:rsidP="00D02742">
      <w:pPr>
        <w:spacing w:line="240" w:lineRule="auto"/>
        <w:rPr>
          <w:b/>
          <w:bCs/>
        </w:rPr>
      </w:pPr>
      <w:r w:rsidRPr="00003F36">
        <w:rPr>
          <w:b/>
          <w:bCs/>
        </w:rPr>
        <w:t>(společně též jako „smluvní strany“)</w:t>
      </w:r>
    </w:p>
    <w:p w14:paraId="51C7DBE7" w14:textId="77777777" w:rsidR="00D02742" w:rsidRPr="00104B54" w:rsidRDefault="00D02742" w:rsidP="006E3A2A">
      <w:pPr>
        <w:pStyle w:val="Zhlavzprvy"/>
        <w:spacing w:line="240" w:lineRule="auto"/>
        <w:rPr>
          <w:szCs w:val="22"/>
        </w:rPr>
      </w:pPr>
    </w:p>
    <w:p w14:paraId="26636C6D" w14:textId="42ABA060" w:rsidR="00AB135D" w:rsidRDefault="00AB135D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4D345406" w14:textId="7E3D0466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05DEBDB6" w14:textId="055C2FCB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CA241E2" w14:textId="2B150E05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61C7A1DE" w14:textId="6927E23B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A1ED59D" w14:textId="4B78F744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7AB2C623" w14:textId="3EEC24EE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04519681" w14:textId="6183AA38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132610D2" w14:textId="77777777" w:rsidR="005C3D79" w:rsidRDefault="005C3D79" w:rsidP="006E3A2A">
      <w:pPr>
        <w:pStyle w:val="ListNumber-ContinueHeadingCzechTourism"/>
        <w:numPr>
          <w:ilvl w:val="0"/>
          <w:numId w:val="0"/>
        </w:numPr>
        <w:spacing w:line="240" w:lineRule="auto"/>
        <w:jc w:val="both"/>
        <w:rPr>
          <w:szCs w:val="22"/>
        </w:rPr>
      </w:pPr>
    </w:p>
    <w:p w14:paraId="3667854D" w14:textId="77777777" w:rsidR="003D49FE" w:rsidRDefault="003D49FE" w:rsidP="00AB135D">
      <w:pPr>
        <w:pStyle w:val="Zkladntext"/>
        <w:jc w:val="center"/>
        <w:rPr>
          <w:b/>
          <w:bCs/>
          <w:color w:val="000000"/>
        </w:rPr>
      </w:pPr>
    </w:p>
    <w:p w14:paraId="39907A6E" w14:textId="670E9B45" w:rsidR="00AB135D" w:rsidRDefault="00AB135D" w:rsidP="00AB135D">
      <w:pPr>
        <w:pStyle w:val="Zkladn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500D4F49" w14:textId="7A5C0C81" w:rsidR="005C3D79" w:rsidRDefault="005C3D79" w:rsidP="00086ECB">
      <w:pPr>
        <w:pStyle w:val="Zkladntext"/>
        <w:jc w:val="center"/>
        <w:rPr>
          <w:b/>
          <w:bCs/>
          <w:color w:val="000000"/>
        </w:rPr>
      </w:pPr>
    </w:p>
    <w:p w14:paraId="65736576" w14:textId="5DD8D545" w:rsidR="005C3D79" w:rsidRDefault="005C3D79" w:rsidP="006C1045">
      <w:pPr>
        <w:pStyle w:val="Zkladntext"/>
        <w:spacing w:line="276" w:lineRule="auto"/>
        <w:jc w:val="both"/>
        <w:rPr>
          <w:color w:val="000000"/>
        </w:rPr>
      </w:pPr>
      <w:r w:rsidRPr="006C1045">
        <w:rPr>
          <w:color w:val="000000"/>
        </w:rPr>
        <w:t>Mezi smluvními stranami byla dne 2. 2. 2022 uzavřena Smlouva o poskytování služeb č. 2022/S/410/0022 (dále jen „</w:t>
      </w:r>
      <w:r w:rsidRPr="006C1045">
        <w:rPr>
          <w:i/>
          <w:iCs/>
          <w:color w:val="000000"/>
        </w:rPr>
        <w:t>Smlouva</w:t>
      </w:r>
      <w:r w:rsidRPr="006C1045">
        <w:rPr>
          <w:color w:val="000000"/>
        </w:rPr>
        <w:t>“).</w:t>
      </w:r>
    </w:p>
    <w:p w14:paraId="627AABFB" w14:textId="52B2922C" w:rsidR="00086ECB" w:rsidRDefault="00086ECB" w:rsidP="006C1045">
      <w:pPr>
        <w:pStyle w:val="Zkladntext"/>
        <w:spacing w:line="276" w:lineRule="auto"/>
        <w:jc w:val="both"/>
        <w:rPr>
          <w:color w:val="000000"/>
        </w:rPr>
      </w:pPr>
    </w:p>
    <w:p w14:paraId="279E7D2D" w14:textId="6B91DD64" w:rsidR="00086ECB" w:rsidRDefault="00FC2606" w:rsidP="006C1045">
      <w:pPr>
        <w:pStyle w:val="Zkladntex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Smlouva byla uzavřena na základě </w:t>
      </w:r>
      <w:r w:rsidR="00CE72D2">
        <w:rPr>
          <w:color w:val="000000"/>
        </w:rPr>
        <w:t>veřejné</w:t>
      </w:r>
      <w:r>
        <w:rPr>
          <w:color w:val="000000"/>
        </w:rPr>
        <w:t xml:space="preserve"> zakázky malého rozsahu</w:t>
      </w:r>
      <w:r w:rsidR="00CE72D2">
        <w:rPr>
          <w:color w:val="000000"/>
        </w:rPr>
        <w:t xml:space="preserve"> zadávané</w:t>
      </w:r>
      <w:r>
        <w:rPr>
          <w:color w:val="000000"/>
        </w:rPr>
        <w:t xml:space="preserve"> dle § 31 zákona o zadávání veřejných zakázek. S</w:t>
      </w:r>
      <w:r w:rsidR="00086ECB">
        <w:rPr>
          <w:color w:val="000000"/>
        </w:rPr>
        <w:t xml:space="preserve">mluvní strany </w:t>
      </w:r>
      <w:r w:rsidR="00CE72D2">
        <w:rPr>
          <w:color w:val="000000"/>
        </w:rPr>
        <w:t xml:space="preserve">se </w:t>
      </w:r>
      <w:r w:rsidR="00086ECB">
        <w:rPr>
          <w:color w:val="000000"/>
        </w:rPr>
        <w:t>dohodly na navýšení celkového plnění o 10 % původní hodnoty závazku a za tímto účelem uzavírají tento dodatek č. 1.</w:t>
      </w:r>
      <w:r w:rsidR="009E4F82">
        <w:rPr>
          <w:color w:val="000000"/>
        </w:rPr>
        <w:t xml:space="preserve"> Uvedená z</w:t>
      </w:r>
      <w:r w:rsidR="009E4F82" w:rsidRPr="009E4F82">
        <w:rPr>
          <w:color w:val="000000"/>
        </w:rPr>
        <w:t>měna nemění celkovou povahu veřejné zakázky</w:t>
      </w:r>
      <w:r>
        <w:rPr>
          <w:color w:val="000000"/>
        </w:rPr>
        <w:t xml:space="preserve"> a nepřekračuje hodnoty pro zadání veřejné zakázky malého rozsahu</w:t>
      </w:r>
      <w:r w:rsidR="009E4F82">
        <w:rPr>
          <w:color w:val="000000"/>
        </w:rPr>
        <w:t>.</w:t>
      </w:r>
    </w:p>
    <w:p w14:paraId="1C6A0AE5" w14:textId="130F76A3" w:rsidR="005C3D79" w:rsidRDefault="005C3D79" w:rsidP="005C3D79">
      <w:pPr>
        <w:pStyle w:val="Zkladntext"/>
        <w:jc w:val="both"/>
        <w:rPr>
          <w:color w:val="000000"/>
        </w:rPr>
      </w:pPr>
    </w:p>
    <w:p w14:paraId="53471791" w14:textId="5F0EC036" w:rsidR="005C3D79" w:rsidRPr="005C3D79" w:rsidRDefault="005C3D79" w:rsidP="005C3D79">
      <w:pPr>
        <w:pStyle w:val="Zkladntext"/>
        <w:jc w:val="center"/>
        <w:rPr>
          <w:b/>
          <w:bCs/>
          <w:color w:val="000000"/>
        </w:rPr>
      </w:pPr>
      <w:r w:rsidRPr="006C1045">
        <w:rPr>
          <w:b/>
          <w:bCs/>
          <w:color w:val="000000"/>
        </w:rPr>
        <w:t>II.</w:t>
      </w:r>
    </w:p>
    <w:p w14:paraId="19300028" w14:textId="77777777" w:rsidR="00AB135D" w:rsidRDefault="00AB135D" w:rsidP="00AB135D">
      <w:pPr>
        <w:pStyle w:val="Zkladntext"/>
        <w:jc w:val="center"/>
        <w:rPr>
          <w:b/>
          <w:bCs/>
          <w:color w:val="000000"/>
        </w:rPr>
      </w:pPr>
    </w:p>
    <w:p w14:paraId="52659A0F" w14:textId="77777777" w:rsidR="005C3D79" w:rsidRDefault="005C3D79" w:rsidP="006C1045">
      <w:pPr>
        <w:pStyle w:val="Zkladntext"/>
        <w:spacing w:line="360" w:lineRule="auto"/>
        <w:rPr>
          <w:color w:val="000000"/>
        </w:rPr>
      </w:pPr>
      <w:r>
        <w:rPr>
          <w:color w:val="000000"/>
        </w:rPr>
        <w:t>Smluvní strany se dohodly, že Smlouva se mění takto:</w:t>
      </w:r>
    </w:p>
    <w:p w14:paraId="1ED409A4" w14:textId="38D9430D" w:rsidR="005C3D79" w:rsidRPr="00EE12A2" w:rsidRDefault="005C3D79" w:rsidP="006C1045">
      <w:pPr>
        <w:pStyle w:val="Zkladntext"/>
        <w:spacing w:line="360" w:lineRule="auto"/>
        <w:rPr>
          <w:color w:val="000000"/>
          <w:u w:val="single"/>
        </w:rPr>
      </w:pPr>
      <w:r w:rsidRPr="00EE12A2">
        <w:rPr>
          <w:color w:val="000000"/>
          <w:u w:val="single"/>
        </w:rPr>
        <w:t>Dosavadní čl. I</w:t>
      </w:r>
      <w:r>
        <w:rPr>
          <w:color w:val="000000"/>
          <w:u w:val="single"/>
        </w:rPr>
        <w:t>X odst. 2</w:t>
      </w:r>
      <w:r w:rsidRPr="00EE12A2">
        <w:rPr>
          <w:color w:val="000000"/>
          <w:u w:val="single"/>
        </w:rPr>
        <w:t xml:space="preserve"> Smlouvy se </w:t>
      </w:r>
      <w:proofErr w:type="gramStart"/>
      <w:r w:rsidRPr="00EE12A2">
        <w:rPr>
          <w:color w:val="000000"/>
          <w:u w:val="single"/>
        </w:rPr>
        <w:t>ruší</w:t>
      </w:r>
      <w:proofErr w:type="gramEnd"/>
      <w:r w:rsidRPr="00EE12A2">
        <w:rPr>
          <w:color w:val="000000"/>
          <w:u w:val="single"/>
        </w:rPr>
        <w:t xml:space="preserve"> a nahrazuje tímto zněním: </w:t>
      </w:r>
    </w:p>
    <w:p w14:paraId="3F6F80CD" w14:textId="77777777" w:rsidR="003D49FE" w:rsidRDefault="003D49FE" w:rsidP="003D49FE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contextualSpacing/>
        <w:jc w:val="both"/>
        <w:rPr>
          <w:rFonts w:cs="Times New Roman"/>
        </w:rPr>
      </w:pPr>
    </w:p>
    <w:p w14:paraId="73E72854" w14:textId="3FE1685C" w:rsidR="00976F9F" w:rsidRPr="006C1045" w:rsidRDefault="00086ECB" w:rsidP="006C104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76" w:lineRule="auto"/>
        <w:contextualSpacing/>
        <w:jc w:val="both"/>
        <w:rPr>
          <w:i/>
          <w:iCs/>
          <w:color w:val="000000"/>
        </w:rPr>
      </w:pPr>
      <w:r>
        <w:rPr>
          <w:rFonts w:cs="Times New Roman"/>
        </w:rPr>
        <w:t xml:space="preserve">9.2 </w:t>
      </w:r>
      <w:r w:rsidRPr="006C1045">
        <w:rPr>
          <w:rFonts w:cs="Times New Roman"/>
          <w:i/>
          <w:iCs/>
        </w:rPr>
        <w:t>T</w:t>
      </w:r>
      <w:r w:rsidR="00641D7B" w:rsidRPr="006C1045">
        <w:rPr>
          <w:rFonts w:cs="Times New Roman"/>
          <w:i/>
          <w:iCs/>
        </w:rPr>
        <w:t xml:space="preserve">ato smlouva se uzavírá </w:t>
      </w:r>
      <w:r w:rsidR="00E32203" w:rsidRPr="006C1045">
        <w:rPr>
          <w:rFonts w:cs="Times New Roman"/>
          <w:i/>
          <w:iCs/>
        </w:rPr>
        <w:t>do vyčerpání předpokládané hodnoty veřejné zakázky. Tj. do částky 1 650 000 Kč bez DPH</w:t>
      </w:r>
      <w:r w:rsidR="00641D7B" w:rsidRPr="006C1045">
        <w:rPr>
          <w:rFonts w:cs="Times New Roman"/>
          <w:i/>
          <w:iCs/>
        </w:rPr>
        <w:t xml:space="preserve">. </w:t>
      </w:r>
    </w:p>
    <w:p w14:paraId="447A9550" w14:textId="77777777" w:rsidR="005C3D79" w:rsidRDefault="005C3D79" w:rsidP="00AB135D">
      <w:pPr>
        <w:pStyle w:val="Zkladntext"/>
        <w:jc w:val="center"/>
        <w:rPr>
          <w:b/>
          <w:bCs/>
          <w:color w:val="000000"/>
        </w:rPr>
      </w:pPr>
    </w:p>
    <w:p w14:paraId="6E6A8354" w14:textId="77777777" w:rsidR="005C3D79" w:rsidRDefault="005C3D79" w:rsidP="005C3D79">
      <w:pPr>
        <w:pStyle w:val="Zkladntext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III.</w:t>
      </w:r>
    </w:p>
    <w:p w14:paraId="073D28DA" w14:textId="77777777" w:rsidR="005C3D79" w:rsidRDefault="005C3D79" w:rsidP="005C3D79">
      <w:pPr>
        <w:pStyle w:val="Zkladntext"/>
        <w:spacing w:line="360" w:lineRule="auto"/>
        <w:rPr>
          <w:color w:val="000000"/>
        </w:rPr>
      </w:pPr>
      <w:r w:rsidRPr="006F7225">
        <w:rPr>
          <w:color w:val="000000"/>
        </w:rPr>
        <w:t>Ostatní ustanovení Smlouvy</w:t>
      </w:r>
      <w:r>
        <w:rPr>
          <w:color w:val="000000"/>
        </w:rPr>
        <w:t xml:space="preserve"> zůstávají beze změny. </w:t>
      </w:r>
    </w:p>
    <w:p w14:paraId="65C01388" w14:textId="77777777" w:rsidR="005C3D79" w:rsidRPr="006F7225" w:rsidRDefault="005C3D79" w:rsidP="005C3D79">
      <w:pPr>
        <w:pStyle w:val="Zkladntext"/>
        <w:spacing w:line="360" w:lineRule="auto"/>
        <w:jc w:val="center"/>
        <w:rPr>
          <w:b/>
          <w:bCs/>
          <w:color w:val="000000"/>
        </w:rPr>
      </w:pPr>
      <w:r w:rsidRPr="006F7225">
        <w:rPr>
          <w:b/>
          <w:bCs/>
          <w:color w:val="000000"/>
        </w:rPr>
        <w:t>IV.</w:t>
      </w:r>
    </w:p>
    <w:p w14:paraId="14BA362E" w14:textId="77777777" w:rsidR="005C3D79" w:rsidRDefault="005C3D79" w:rsidP="006C1045">
      <w:pPr>
        <w:pStyle w:val="Zkladn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Tento Dodatek č. 1 je vyhotoven a podepsán ve dvou stejnopisech, přičemž každá smluvní strana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jedno vyhotovení.</w:t>
      </w:r>
    </w:p>
    <w:p w14:paraId="3CD7E17A" w14:textId="77777777" w:rsidR="00086ECB" w:rsidRDefault="00086ECB" w:rsidP="00086ECB">
      <w:pPr>
        <w:pStyle w:val="Normlnweb"/>
        <w:spacing w:line="360" w:lineRule="auto"/>
        <w:jc w:val="both"/>
        <w:rPr>
          <w:color w:val="000000"/>
          <w:szCs w:val="22"/>
        </w:rPr>
      </w:pPr>
    </w:p>
    <w:p w14:paraId="46BD3A28" w14:textId="7DC9ABFC" w:rsidR="005C3D79" w:rsidRPr="006F7225" w:rsidRDefault="005C3D79" w:rsidP="00086ECB">
      <w:pPr>
        <w:pStyle w:val="Normlnweb"/>
        <w:spacing w:line="360" w:lineRule="auto"/>
        <w:jc w:val="both"/>
        <w:rPr>
          <w:color w:val="000000"/>
          <w:szCs w:val="22"/>
        </w:rPr>
      </w:pPr>
      <w:r w:rsidRPr="006F7225">
        <w:rPr>
          <w:color w:val="000000"/>
          <w:szCs w:val="22"/>
        </w:rPr>
        <w:t xml:space="preserve">Smluvní strany se dále dohodly, že tento Dodatek č. </w:t>
      </w:r>
      <w:r>
        <w:rPr>
          <w:color w:val="000000"/>
          <w:szCs w:val="22"/>
        </w:rPr>
        <w:t xml:space="preserve">1 </w:t>
      </w:r>
      <w:r w:rsidRPr="006F7225">
        <w:rPr>
          <w:color w:val="000000"/>
          <w:szCs w:val="22"/>
        </w:rPr>
        <w:t>nabývá platnosti dnem podpisu smluvních stran a účinnosti dnem zveřejnění v registru smluv.</w:t>
      </w:r>
    </w:p>
    <w:p w14:paraId="61D7D23B" w14:textId="77777777" w:rsidR="00086ECB" w:rsidRDefault="00086ECB" w:rsidP="00086ECB">
      <w:pPr>
        <w:pStyle w:val="Normlnweb"/>
        <w:spacing w:line="360" w:lineRule="auto"/>
        <w:jc w:val="both"/>
        <w:rPr>
          <w:color w:val="000000"/>
          <w:szCs w:val="22"/>
        </w:rPr>
      </w:pPr>
    </w:p>
    <w:p w14:paraId="646CFA41" w14:textId="7E998031" w:rsidR="005C3D79" w:rsidRPr="006F7225" w:rsidRDefault="005C3D79" w:rsidP="00086ECB">
      <w:pPr>
        <w:pStyle w:val="Normlnweb"/>
        <w:spacing w:line="360" w:lineRule="auto"/>
        <w:jc w:val="both"/>
        <w:rPr>
          <w:color w:val="000000"/>
          <w:szCs w:val="22"/>
        </w:rPr>
      </w:pPr>
      <w:r w:rsidRPr="006F7225">
        <w:rPr>
          <w:color w:val="000000"/>
          <w:szCs w:val="22"/>
        </w:rPr>
        <w:t>Skutečnosti uvedené v tomto Dodatku č.</w:t>
      </w:r>
      <w:r>
        <w:rPr>
          <w:color w:val="000000"/>
          <w:szCs w:val="22"/>
        </w:rPr>
        <w:t xml:space="preserve"> 1</w:t>
      </w:r>
      <w:r w:rsidRPr="006F7225">
        <w:rPr>
          <w:color w:val="000000"/>
          <w:szCs w:val="22"/>
        </w:rPr>
        <w:t xml:space="preserve"> nebudou smluvními stranami považovány za obchodní tajemství ve smyslu ustanovení § 504 občanského zákoníku.</w:t>
      </w:r>
    </w:p>
    <w:p w14:paraId="12B393B0" w14:textId="77777777" w:rsidR="00086ECB" w:rsidRDefault="00086ECB" w:rsidP="00086ECB">
      <w:pPr>
        <w:pStyle w:val="Zkladntext"/>
        <w:spacing w:line="360" w:lineRule="auto"/>
        <w:jc w:val="both"/>
        <w:rPr>
          <w:color w:val="000000"/>
        </w:rPr>
      </w:pPr>
    </w:p>
    <w:p w14:paraId="43C974C4" w14:textId="472933C3" w:rsidR="005C3D79" w:rsidRDefault="005C3D79" w:rsidP="006C1045">
      <w:pPr>
        <w:pStyle w:val="Zkladntext"/>
        <w:spacing w:line="360" w:lineRule="auto"/>
        <w:jc w:val="both"/>
        <w:rPr>
          <w:color w:val="000000"/>
        </w:rPr>
      </w:pPr>
      <w:r w:rsidRPr="006F7225">
        <w:rPr>
          <w:color w:val="000000"/>
        </w:rPr>
        <w:t xml:space="preserve">Smluvní strany shodně prohlašují, že obsah tohoto Dodatku č. </w:t>
      </w:r>
      <w:r>
        <w:rPr>
          <w:color w:val="000000"/>
        </w:rPr>
        <w:t>1</w:t>
      </w:r>
      <w:r w:rsidRPr="006F7225">
        <w:rPr>
          <w:color w:val="000000"/>
        </w:rPr>
        <w:t xml:space="preserve"> odpovídá jejich svobodné a vážné vůli a na důkaz toho připojují své podpisy.</w:t>
      </w:r>
    </w:p>
    <w:p w14:paraId="38792F3F" w14:textId="72148827" w:rsidR="00976F9F" w:rsidRPr="00B532B1" w:rsidRDefault="00976F9F" w:rsidP="00907A47">
      <w:pPr>
        <w:pStyle w:val="Podpis"/>
        <w:spacing w:before="0"/>
      </w:pPr>
      <w:r w:rsidRPr="00B532B1">
        <w:t>Objednatel:</w:t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Pr="00B532B1">
        <w:tab/>
      </w:r>
      <w:r w:rsidR="00806296">
        <w:t>Dodavatel</w:t>
      </w:r>
      <w:r w:rsidRPr="00B532B1">
        <w:t>:</w:t>
      </w:r>
    </w:p>
    <w:p w14:paraId="1C1663B9" w14:textId="77777777" w:rsidR="00976F9F" w:rsidRPr="00B532B1" w:rsidRDefault="00976F9F" w:rsidP="00907A47">
      <w:pPr>
        <w:pStyle w:val="Podpis"/>
        <w:spacing w:before="0" w:line="240" w:lineRule="auto"/>
      </w:pPr>
    </w:p>
    <w:p w14:paraId="21FC6FE6" w14:textId="77777777" w:rsidR="00976F9F" w:rsidRPr="00B532B1" w:rsidRDefault="00976F9F" w:rsidP="00907A47">
      <w:pPr>
        <w:pStyle w:val="Podpis"/>
        <w:spacing w:before="0" w:line="240" w:lineRule="auto"/>
        <w:rPr>
          <w:b w:val="0"/>
        </w:rPr>
      </w:pPr>
    </w:p>
    <w:p w14:paraId="6C5D8D2A" w14:textId="0FD192B2" w:rsidR="00976F9F" w:rsidRPr="00B532B1" w:rsidRDefault="00976F9F" w:rsidP="00907A47">
      <w:pPr>
        <w:pStyle w:val="Podpis"/>
        <w:spacing w:before="0" w:line="240" w:lineRule="auto"/>
        <w:rPr>
          <w:b w:val="0"/>
        </w:rPr>
      </w:pPr>
      <w:r w:rsidRPr="00B532B1">
        <w:rPr>
          <w:b w:val="0"/>
        </w:rPr>
        <w:t>V Praze dne</w:t>
      </w:r>
      <w:r w:rsidR="0033755A">
        <w:rPr>
          <w:b w:val="0"/>
        </w:rPr>
        <w:t xml:space="preserve"> 10.10.2022 </w:t>
      </w:r>
      <w:r w:rsidRPr="00B532B1">
        <w:rPr>
          <w:b w:val="0"/>
        </w:rPr>
        <w:tab/>
        <w:t xml:space="preserve"> </w:t>
      </w:r>
      <w:r w:rsidR="0055320F">
        <w:rPr>
          <w:b w:val="0"/>
        </w:rPr>
        <w:tab/>
      </w:r>
      <w:r w:rsidR="0055320F">
        <w:rPr>
          <w:b w:val="0"/>
        </w:rPr>
        <w:tab/>
      </w:r>
      <w:r w:rsidR="0055320F">
        <w:rPr>
          <w:b w:val="0"/>
        </w:rPr>
        <w:tab/>
        <w:t xml:space="preserve">V </w:t>
      </w:r>
      <w:r w:rsidR="0033755A">
        <w:rPr>
          <w:b w:val="0"/>
        </w:rPr>
        <w:t>Praze</w:t>
      </w:r>
      <w:r w:rsidR="0006632F">
        <w:rPr>
          <w:b w:val="0"/>
        </w:rPr>
        <w:t xml:space="preserve"> </w:t>
      </w:r>
      <w:r w:rsidR="0055320F">
        <w:rPr>
          <w:b w:val="0"/>
        </w:rPr>
        <w:t>dne</w:t>
      </w:r>
      <w:r w:rsidR="0033755A">
        <w:rPr>
          <w:b w:val="0"/>
        </w:rPr>
        <w:t xml:space="preserve"> 24.10.2022</w:t>
      </w:r>
    </w:p>
    <w:p w14:paraId="5BFD7074" w14:textId="77777777" w:rsidR="00976F9F" w:rsidRPr="00B532B1" w:rsidRDefault="00976F9F" w:rsidP="00907A47">
      <w:pPr>
        <w:pStyle w:val="Podpis"/>
        <w:spacing w:before="0" w:line="240" w:lineRule="auto"/>
        <w:rPr>
          <w:b w:val="0"/>
        </w:rPr>
      </w:pPr>
    </w:p>
    <w:p w14:paraId="24CFF712" w14:textId="77777777" w:rsidR="00976F9F" w:rsidRDefault="00976F9F" w:rsidP="00907A47">
      <w:pPr>
        <w:pStyle w:val="Podpis"/>
        <w:spacing w:before="0" w:line="240" w:lineRule="auto"/>
      </w:pPr>
    </w:p>
    <w:p w14:paraId="59463AB7" w14:textId="77777777" w:rsidR="00976F9F" w:rsidRDefault="00976F9F" w:rsidP="00907A47">
      <w:pPr>
        <w:pStyle w:val="Podpis"/>
        <w:spacing w:before="0" w:line="240" w:lineRule="auto"/>
      </w:pPr>
    </w:p>
    <w:p w14:paraId="76475BC3" w14:textId="77777777" w:rsidR="00976F9F" w:rsidRDefault="00976F9F" w:rsidP="00907A47">
      <w:pPr>
        <w:pStyle w:val="Podpis"/>
        <w:spacing w:before="0" w:line="240" w:lineRule="auto"/>
      </w:pPr>
    </w:p>
    <w:p w14:paraId="2A984D83" w14:textId="77777777" w:rsidR="00976F9F" w:rsidRPr="00B532B1" w:rsidRDefault="00976F9F" w:rsidP="00907A47">
      <w:pPr>
        <w:pStyle w:val="Podpis"/>
        <w:spacing w:before="0" w:line="240" w:lineRule="auto"/>
      </w:pPr>
    </w:p>
    <w:p w14:paraId="2FE2763A" w14:textId="77777777" w:rsidR="00976F9F" w:rsidRPr="00B532B1" w:rsidRDefault="00976F9F" w:rsidP="00907A47">
      <w:pPr>
        <w:pStyle w:val="Podpis"/>
        <w:spacing w:before="0" w:line="240" w:lineRule="auto"/>
      </w:pPr>
    </w:p>
    <w:p w14:paraId="1DDE6E88" w14:textId="77777777" w:rsidR="00976F9F" w:rsidRPr="00B532B1" w:rsidRDefault="00976F9F" w:rsidP="00907A47">
      <w:pPr>
        <w:pStyle w:val="Podpis"/>
        <w:spacing w:before="0" w:line="240" w:lineRule="auto"/>
      </w:pPr>
      <w:r w:rsidRPr="00B532B1">
        <w:t>_____________________</w:t>
      </w:r>
      <w:r w:rsidRPr="00B532B1">
        <w:tab/>
      </w:r>
      <w:r w:rsidRPr="00B532B1">
        <w:tab/>
      </w:r>
      <w:r w:rsidRPr="00B532B1">
        <w:tab/>
        <w:t>_____________________</w:t>
      </w:r>
    </w:p>
    <w:p w14:paraId="3C5C6ACF" w14:textId="20139570" w:rsidR="0017118A" w:rsidRDefault="00976F9F" w:rsidP="00907A47">
      <w:pPr>
        <w:pStyle w:val="Podpis"/>
        <w:spacing w:before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3755A">
        <w:rPr>
          <w:b w:val="0"/>
        </w:rPr>
        <w:t>XXX</w:t>
      </w:r>
      <w:r w:rsidR="0017118A">
        <w:rPr>
          <w:b w:val="0"/>
        </w:rPr>
        <w:tab/>
      </w:r>
      <w:r w:rsidR="0017118A">
        <w:rPr>
          <w:b w:val="0"/>
        </w:rPr>
        <w:tab/>
      </w:r>
      <w:r w:rsidR="0017118A">
        <w:rPr>
          <w:b w:val="0"/>
        </w:rPr>
        <w:tab/>
      </w:r>
      <w:r w:rsidR="0033755A">
        <w:rPr>
          <w:b w:val="0"/>
        </w:rPr>
        <w:t xml:space="preserve">                                                                </w:t>
      </w:r>
      <w:proofErr w:type="spellStart"/>
      <w:r w:rsidR="0033755A">
        <w:rPr>
          <w:b w:val="0"/>
        </w:rPr>
        <w:t>XXX</w:t>
      </w:r>
      <w:proofErr w:type="spellEnd"/>
    </w:p>
    <w:p w14:paraId="59DCCC98" w14:textId="71A99BE0" w:rsidR="00976F9F" w:rsidRPr="00B532B1" w:rsidRDefault="0017118A" w:rsidP="00907A47">
      <w:pPr>
        <w:pStyle w:val="Podpis"/>
        <w:spacing w:before="0" w:line="240" w:lineRule="auto"/>
        <w:rPr>
          <w:b w:val="0"/>
        </w:rPr>
      </w:pPr>
      <w:r>
        <w:rPr>
          <w:b w:val="0"/>
        </w:rPr>
        <w:t xml:space="preserve">Ředitel </w:t>
      </w:r>
      <w:proofErr w:type="gramStart"/>
      <w:r>
        <w:rPr>
          <w:b w:val="0"/>
        </w:rPr>
        <w:t>ČCCR - CzechTourism</w:t>
      </w:r>
      <w:proofErr w:type="gramEnd"/>
      <w:r w:rsidR="00976F9F">
        <w:rPr>
          <w:b w:val="0"/>
        </w:rPr>
        <w:tab/>
      </w:r>
      <w:r w:rsidR="00976F9F">
        <w:rPr>
          <w:b w:val="0"/>
        </w:rPr>
        <w:tab/>
      </w:r>
    </w:p>
    <w:p w14:paraId="45BFD110" w14:textId="06A1CAB3" w:rsidR="002C56C9" w:rsidRDefault="00976F9F" w:rsidP="00976F9F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56C9" w:rsidSect="00EF21A5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7B2" w14:textId="77777777" w:rsidR="00390089" w:rsidRDefault="00390089" w:rsidP="00D067DD">
      <w:pPr>
        <w:spacing w:line="240" w:lineRule="auto"/>
      </w:pPr>
      <w:r>
        <w:separator/>
      </w:r>
    </w:p>
  </w:endnote>
  <w:endnote w:type="continuationSeparator" w:id="0">
    <w:p w14:paraId="4514F417" w14:textId="77777777" w:rsidR="00390089" w:rsidRDefault="00390089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1E5" w14:textId="77777777"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8C941F" wp14:editId="061B3205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C799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9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67A8C799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C5AAB9A" wp14:editId="1D761F38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D3713" w14:textId="77777777"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AAB9A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40CD3713" w14:textId="77777777"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7986CE0" wp14:editId="0D95BCCC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120D" w14:textId="77777777"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3A2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897021">
                            <w:rPr>
                              <w:noProof/>
                            </w:rPr>
                            <w:fldChar w:fldCharType="begin"/>
                          </w:r>
                          <w:r w:rsidR="0089702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897021">
                            <w:rPr>
                              <w:noProof/>
                            </w:rPr>
                            <w:fldChar w:fldCharType="separate"/>
                          </w:r>
                          <w:r w:rsidR="007A3A22">
                            <w:rPr>
                              <w:noProof/>
                            </w:rPr>
                            <w:t>3</w:t>
                          </w:r>
                          <w:r w:rsidR="008970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6CE0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" filled="f" stroked="f">
              <v:textbox inset="0,0,0,0">
                <w:txbxContent>
                  <w:p w14:paraId="2EC5120D" w14:textId="77777777"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A3A2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897021">
                      <w:rPr>
                        <w:noProof/>
                      </w:rPr>
                      <w:fldChar w:fldCharType="begin"/>
                    </w:r>
                    <w:r w:rsidR="00897021">
                      <w:rPr>
                        <w:noProof/>
                      </w:rPr>
                      <w:instrText xml:space="preserve"> NUMPAGES  \* Arabic  \* MERGEFORMAT </w:instrText>
                    </w:r>
                    <w:r w:rsidR="00897021">
                      <w:rPr>
                        <w:noProof/>
                      </w:rPr>
                      <w:fldChar w:fldCharType="separate"/>
                    </w:r>
                    <w:r w:rsidR="007A3A22">
                      <w:rPr>
                        <w:noProof/>
                      </w:rPr>
                      <w:t>3</w:t>
                    </w:r>
                    <w:r w:rsidR="008970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B9F0" w14:textId="77777777" w:rsidR="00390089" w:rsidRDefault="00390089" w:rsidP="00D067DD">
      <w:pPr>
        <w:spacing w:line="240" w:lineRule="auto"/>
      </w:pPr>
      <w:r>
        <w:separator/>
      </w:r>
    </w:p>
  </w:footnote>
  <w:footnote w:type="continuationSeparator" w:id="0">
    <w:p w14:paraId="468352CD" w14:textId="77777777" w:rsidR="00390089" w:rsidRDefault="00390089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E5A" w14:textId="77777777" w:rsidR="00D0332C" w:rsidRDefault="00EF21A5" w:rsidP="004A5274">
    <w:pPr>
      <w:pStyle w:val="Zhlav"/>
    </w:pPr>
    <w:r>
      <w:rPr>
        <w:i/>
        <w:noProof/>
        <w:lang w:eastAsia="cs-CZ"/>
      </w:rPr>
      <w:drawing>
        <wp:anchor distT="0" distB="0" distL="114300" distR="114300" simplePos="0" relativeHeight="251660800" behindDoc="1" locked="1" layoutInCell="1" allowOverlap="1" wp14:anchorId="44789568" wp14:editId="61089291">
          <wp:simplePos x="0" y="0"/>
          <wp:positionH relativeFrom="page">
            <wp:posOffset>28575</wp:posOffset>
          </wp:positionH>
          <wp:positionV relativeFrom="page">
            <wp:posOffset>133350</wp:posOffset>
          </wp:positionV>
          <wp:extent cx="2886075" cy="1205230"/>
          <wp:effectExtent l="0" t="0" r="9525" b="0"/>
          <wp:wrapNone/>
          <wp:docPr id="10" name="Obrázek 1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C56">
      <w:rPr>
        <w:noProof/>
        <w:lang w:eastAsia="cs-CZ"/>
      </w:rPr>
      <w:drawing>
        <wp:inline distT="0" distB="0" distL="0" distR="0" wp14:anchorId="20EBB213" wp14:editId="0D1B3DE0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C56">
      <w:rPr>
        <w:noProof/>
        <w:lang w:eastAsia="cs-CZ"/>
      </w:rPr>
      <w:drawing>
        <wp:inline distT="0" distB="0" distL="0" distR="0" wp14:anchorId="69216BFA" wp14:editId="4238391A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F9321" w14:textId="77777777"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F367C7" wp14:editId="71E0DBC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49CE" w14:textId="77777777" w:rsidR="00D0332C" w:rsidRPr="006C7931" w:rsidRDefault="00D0332C" w:rsidP="006C7931">
                          <w:pPr>
                            <w:pStyle w:val="DocumentTypeCzechTourism"/>
                          </w:pPr>
                          <w:r>
                            <w:t>Dodatek 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67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464E49CE" w14:textId="77777777" w:rsidR="00D0332C" w:rsidRPr="006C7931" w:rsidRDefault="00D0332C" w:rsidP="006C7931">
                    <w:pPr>
                      <w:pStyle w:val="DocumentTypeCzechTourism"/>
                    </w:pPr>
                    <w:r>
                      <w:t>Dodatek č.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2F77646"/>
    <w:multiLevelType w:val="multilevel"/>
    <w:tmpl w:val="8EDAA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225C5CC7"/>
    <w:multiLevelType w:val="hybridMultilevel"/>
    <w:tmpl w:val="F806B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89F"/>
    <w:multiLevelType w:val="multilevel"/>
    <w:tmpl w:val="B1F47AE6"/>
    <w:numStyleLink w:val="Heading-Number-FollowNumber"/>
  </w:abstractNum>
  <w:abstractNum w:abstractNumId="9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29FE1E7A"/>
    <w:multiLevelType w:val="multilevel"/>
    <w:tmpl w:val="C882B7AA"/>
    <w:numStyleLink w:val="Headings"/>
  </w:abstractNum>
  <w:abstractNum w:abstractNumId="12" w15:restartNumberingAfterBreak="0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4" w15:restartNumberingAfterBreak="0">
    <w:nsid w:val="322F645F"/>
    <w:multiLevelType w:val="multilevel"/>
    <w:tmpl w:val="E06C1F70"/>
    <w:numStyleLink w:val="numberingtext"/>
  </w:abstractNum>
  <w:abstractNum w:abstractNumId="15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6" w15:restartNumberingAfterBreak="0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6431"/>
    <w:multiLevelType w:val="multilevel"/>
    <w:tmpl w:val="BC4E701E"/>
    <w:numStyleLink w:val="Headings-Number"/>
  </w:abstractNum>
  <w:abstractNum w:abstractNumId="18" w15:restartNumberingAfterBreak="0">
    <w:nsid w:val="3A521485"/>
    <w:multiLevelType w:val="multilevel"/>
    <w:tmpl w:val="2E3626A2"/>
    <w:numStyleLink w:val="CaptionNumbering"/>
  </w:abstractNum>
  <w:abstractNum w:abstractNumId="19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 w15:restartNumberingAfterBreak="0">
    <w:nsid w:val="45D82F99"/>
    <w:multiLevelType w:val="multilevel"/>
    <w:tmpl w:val="6E2AC5D8"/>
    <w:numStyleLink w:val="BalloonTextBullet"/>
  </w:abstractNum>
  <w:abstractNum w:abstractNumId="21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3" w15:restartNumberingAfterBreak="0">
    <w:nsid w:val="518C28ED"/>
    <w:multiLevelType w:val="multilevel"/>
    <w:tmpl w:val="5E928FD0"/>
    <w:numStyleLink w:val="SchemeLetter"/>
  </w:abstractNum>
  <w:abstractNum w:abstractNumId="24" w15:restartNumberingAfterBreak="0">
    <w:nsid w:val="5CEF09EA"/>
    <w:multiLevelType w:val="hybridMultilevel"/>
    <w:tmpl w:val="91B8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403C"/>
    <w:multiLevelType w:val="hybridMultilevel"/>
    <w:tmpl w:val="70201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 w15:restartNumberingAfterBreak="0">
    <w:nsid w:val="7C9241AD"/>
    <w:multiLevelType w:val="multilevel"/>
    <w:tmpl w:val="D8E42092"/>
    <w:numStyleLink w:val="text"/>
  </w:abstractNum>
  <w:num w:numId="1" w16cid:durableId="1017075156">
    <w:abstractNumId w:val="27"/>
  </w:num>
  <w:num w:numId="2" w16cid:durableId="1498960068">
    <w:abstractNumId w:val="3"/>
  </w:num>
  <w:num w:numId="3" w16cid:durableId="577331409">
    <w:abstractNumId w:val="22"/>
  </w:num>
  <w:num w:numId="4" w16cid:durableId="678584376">
    <w:abstractNumId w:val="14"/>
  </w:num>
  <w:num w:numId="5" w16cid:durableId="2068142971">
    <w:abstractNumId w:val="21"/>
  </w:num>
  <w:num w:numId="6" w16cid:durableId="238565861">
    <w:abstractNumId w:val="0"/>
  </w:num>
  <w:num w:numId="7" w16cid:durableId="1786121465">
    <w:abstractNumId w:val="15"/>
  </w:num>
  <w:num w:numId="8" w16cid:durableId="1042365332">
    <w:abstractNumId w:val="20"/>
  </w:num>
  <w:num w:numId="9" w16cid:durableId="1597055309">
    <w:abstractNumId w:val="10"/>
  </w:num>
  <w:num w:numId="10" w16cid:durableId="599070086">
    <w:abstractNumId w:val="13"/>
  </w:num>
  <w:num w:numId="11" w16cid:durableId="75251257">
    <w:abstractNumId w:val="4"/>
  </w:num>
  <w:num w:numId="12" w16cid:durableId="1946618140">
    <w:abstractNumId w:val="23"/>
  </w:num>
  <w:num w:numId="13" w16cid:durableId="1330139537">
    <w:abstractNumId w:val="11"/>
  </w:num>
  <w:num w:numId="14" w16cid:durableId="850602879">
    <w:abstractNumId w:val="17"/>
  </w:num>
  <w:num w:numId="15" w16cid:durableId="2034763591">
    <w:abstractNumId w:val="5"/>
  </w:num>
  <w:num w:numId="16" w16cid:durableId="283580281">
    <w:abstractNumId w:val="18"/>
  </w:num>
  <w:num w:numId="17" w16cid:durableId="105085760">
    <w:abstractNumId w:val="19"/>
  </w:num>
  <w:num w:numId="18" w16cid:durableId="2131196591">
    <w:abstractNumId w:val="28"/>
  </w:num>
  <w:num w:numId="19" w16cid:durableId="2121024449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 w16cid:durableId="1754007793">
    <w:abstractNumId w:val="12"/>
  </w:num>
  <w:num w:numId="21" w16cid:durableId="2012446503">
    <w:abstractNumId w:val="2"/>
  </w:num>
  <w:num w:numId="22" w16cid:durableId="1807157143">
    <w:abstractNumId w:val="26"/>
  </w:num>
  <w:num w:numId="23" w16cid:durableId="890923132">
    <w:abstractNumId w:val="6"/>
  </w:num>
  <w:num w:numId="24" w16cid:durableId="1263102903">
    <w:abstractNumId w:val="16"/>
  </w:num>
  <w:num w:numId="25" w16cid:durableId="1074397325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 w16cid:durableId="59548410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 w16cid:durableId="914633322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 w16cid:durableId="1404722897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 w16cid:durableId="1927568513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 w16cid:durableId="2087530211">
    <w:abstractNumId w:val="7"/>
  </w:num>
  <w:num w:numId="31" w16cid:durableId="838812229">
    <w:abstractNumId w:val="1"/>
  </w:num>
  <w:num w:numId="32" w16cid:durableId="2128043778">
    <w:abstractNumId w:val="9"/>
  </w:num>
  <w:num w:numId="33" w16cid:durableId="1856766475">
    <w:abstractNumId w:val="25"/>
  </w:num>
  <w:num w:numId="34" w16cid:durableId="43012358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1"/>
    <w:rsid w:val="00001703"/>
    <w:rsid w:val="0000453F"/>
    <w:rsid w:val="0000503F"/>
    <w:rsid w:val="000051A9"/>
    <w:rsid w:val="00005379"/>
    <w:rsid w:val="000066D6"/>
    <w:rsid w:val="00013D91"/>
    <w:rsid w:val="00015952"/>
    <w:rsid w:val="00016116"/>
    <w:rsid w:val="00017E04"/>
    <w:rsid w:val="00020D2A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6632F"/>
    <w:rsid w:val="0007161E"/>
    <w:rsid w:val="0007261F"/>
    <w:rsid w:val="00076005"/>
    <w:rsid w:val="00076B7D"/>
    <w:rsid w:val="00082849"/>
    <w:rsid w:val="0008620E"/>
    <w:rsid w:val="00086354"/>
    <w:rsid w:val="00086ECB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D4901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1A36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26D58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7118A"/>
    <w:rsid w:val="00176065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32E"/>
    <w:rsid w:val="0027070E"/>
    <w:rsid w:val="00270B89"/>
    <w:rsid w:val="00271973"/>
    <w:rsid w:val="00282120"/>
    <w:rsid w:val="002837D8"/>
    <w:rsid w:val="00284EC4"/>
    <w:rsid w:val="00291B45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6995"/>
    <w:rsid w:val="002F77D2"/>
    <w:rsid w:val="003010EA"/>
    <w:rsid w:val="00301F9F"/>
    <w:rsid w:val="00302B5E"/>
    <w:rsid w:val="0030312C"/>
    <w:rsid w:val="003054E4"/>
    <w:rsid w:val="003061FD"/>
    <w:rsid w:val="00310A8D"/>
    <w:rsid w:val="00312FD9"/>
    <w:rsid w:val="003165F0"/>
    <w:rsid w:val="003200C7"/>
    <w:rsid w:val="003222CB"/>
    <w:rsid w:val="003271B0"/>
    <w:rsid w:val="0033283E"/>
    <w:rsid w:val="00337079"/>
    <w:rsid w:val="0033755A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90089"/>
    <w:rsid w:val="003976BC"/>
    <w:rsid w:val="003A041E"/>
    <w:rsid w:val="003A1134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D49FE"/>
    <w:rsid w:val="003D4A67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1E39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375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163F9"/>
    <w:rsid w:val="005209D0"/>
    <w:rsid w:val="00531032"/>
    <w:rsid w:val="005325E8"/>
    <w:rsid w:val="00533F9E"/>
    <w:rsid w:val="00534864"/>
    <w:rsid w:val="00534DC9"/>
    <w:rsid w:val="00535001"/>
    <w:rsid w:val="00544D71"/>
    <w:rsid w:val="00550263"/>
    <w:rsid w:val="0055320F"/>
    <w:rsid w:val="005575FD"/>
    <w:rsid w:val="00567256"/>
    <w:rsid w:val="005702BB"/>
    <w:rsid w:val="0057085F"/>
    <w:rsid w:val="00576AE9"/>
    <w:rsid w:val="00577774"/>
    <w:rsid w:val="0058514F"/>
    <w:rsid w:val="0058581A"/>
    <w:rsid w:val="00592B21"/>
    <w:rsid w:val="00592C56"/>
    <w:rsid w:val="00595A12"/>
    <w:rsid w:val="00596ABE"/>
    <w:rsid w:val="005A04B4"/>
    <w:rsid w:val="005A6B6C"/>
    <w:rsid w:val="005B1248"/>
    <w:rsid w:val="005B3898"/>
    <w:rsid w:val="005B56F5"/>
    <w:rsid w:val="005B691B"/>
    <w:rsid w:val="005C26AE"/>
    <w:rsid w:val="005C3D79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316B0"/>
    <w:rsid w:val="00636C25"/>
    <w:rsid w:val="00641275"/>
    <w:rsid w:val="00641D7B"/>
    <w:rsid w:val="006428DD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A6B26"/>
    <w:rsid w:val="006B04A2"/>
    <w:rsid w:val="006B17C3"/>
    <w:rsid w:val="006B59DC"/>
    <w:rsid w:val="006B7463"/>
    <w:rsid w:val="006B7D3F"/>
    <w:rsid w:val="006C0FDC"/>
    <w:rsid w:val="006C1045"/>
    <w:rsid w:val="006C457B"/>
    <w:rsid w:val="006C7931"/>
    <w:rsid w:val="006D119B"/>
    <w:rsid w:val="006D18C4"/>
    <w:rsid w:val="006D3189"/>
    <w:rsid w:val="006D63D1"/>
    <w:rsid w:val="006E2CA4"/>
    <w:rsid w:val="006E3A2A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51A2"/>
    <w:rsid w:val="00706B4E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BBC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972D9"/>
    <w:rsid w:val="007A08E4"/>
    <w:rsid w:val="007A1CEB"/>
    <w:rsid w:val="007A3A22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06296"/>
    <w:rsid w:val="0081094F"/>
    <w:rsid w:val="008131C2"/>
    <w:rsid w:val="008206F9"/>
    <w:rsid w:val="00822CD7"/>
    <w:rsid w:val="00823A9C"/>
    <w:rsid w:val="00823FD5"/>
    <w:rsid w:val="0083132A"/>
    <w:rsid w:val="0083252E"/>
    <w:rsid w:val="00836992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860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97021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0169E"/>
    <w:rsid w:val="00907A47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2F60"/>
    <w:rsid w:val="0096314D"/>
    <w:rsid w:val="00965FA8"/>
    <w:rsid w:val="00966818"/>
    <w:rsid w:val="00974483"/>
    <w:rsid w:val="009763C7"/>
    <w:rsid w:val="00976578"/>
    <w:rsid w:val="00976F9F"/>
    <w:rsid w:val="00980099"/>
    <w:rsid w:val="00980986"/>
    <w:rsid w:val="0098470F"/>
    <w:rsid w:val="009866AE"/>
    <w:rsid w:val="00987D48"/>
    <w:rsid w:val="009937F1"/>
    <w:rsid w:val="00995972"/>
    <w:rsid w:val="00997C9C"/>
    <w:rsid w:val="009A0D71"/>
    <w:rsid w:val="009A18C9"/>
    <w:rsid w:val="009A2A44"/>
    <w:rsid w:val="009A5129"/>
    <w:rsid w:val="009A5DD3"/>
    <w:rsid w:val="009B54C5"/>
    <w:rsid w:val="009B65BB"/>
    <w:rsid w:val="009C1064"/>
    <w:rsid w:val="009C1C25"/>
    <w:rsid w:val="009C3FAB"/>
    <w:rsid w:val="009C7276"/>
    <w:rsid w:val="009D1F31"/>
    <w:rsid w:val="009D4FF1"/>
    <w:rsid w:val="009E0FD8"/>
    <w:rsid w:val="009E3A43"/>
    <w:rsid w:val="009E3B09"/>
    <w:rsid w:val="009E4E34"/>
    <w:rsid w:val="009E4F82"/>
    <w:rsid w:val="009E5DF3"/>
    <w:rsid w:val="009F6DA0"/>
    <w:rsid w:val="009F713C"/>
    <w:rsid w:val="009F7519"/>
    <w:rsid w:val="00A01374"/>
    <w:rsid w:val="00A01F07"/>
    <w:rsid w:val="00A03550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CE5"/>
    <w:rsid w:val="00A509B2"/>
    <w:rsid w:val="00A53D7F"/>
    <w:rsid w:val="00A56087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3B49"/>
    <w:rsid w:val="00A852FB"/>
    <w:rsid w:val="00A8756A"/>
    <w:rsid w:val="00A915CA"/>
    <w:rsid w:val="00A93F64"/>
    <w:rsid w:val="00A95C7D"/>
    <w:rsid w:val="00A96A78"/>
    <w:rsid w:val="00AA0706"/>
    <w:rsid w:val="00AA3BDD"/>
    <w:rsid w:val="00AB135D"/>
    <w:rsid w:val="00AB15C8"/>
    <w:rsid w:val="00AB246A"/>
    <w:rsid w:val="00AB5DF4"/>
    <w:rsid w:val="00AC13EA"/>
    <w:rsid w:val="00AC1DD0"/>
    <w:rsid w:val="00AC4DB9"/>
    <w:rsid w:val="00AD103E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0BC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67013"/>
    <w:rsid w:val="00B703A2"/>
    <w:rsid w:val="00B83762"/>
    <w:rsid w:val="00B90ABA"/>
    <w:rsid w:val="00B90EA8"/>
    <w:rsid w:val="00B90F82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B6225"/>
    <w:rsid w:val="00BC0D6C"/>
    <w:rsid w:val="00BC609A"/>
    <w:rsid w:val="00BC7522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5403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A1CEF"/>
    <w:rsid w:val="00CB1645"/>
    <w:rsid w:val="00CB339F"/>
    <w:rsid w:val="00CB3C49"/>
    <w:rsid w:val="00CB5841"/>
    <w:rsid w:val="00CB5E0B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E72D2"/>
    <w:rsid w:val="00CF240E"/>
    <w:rsid w:val="00CF37F0"/>
    <w:rsid w:val="00CF4658"/>
    <w:rsid w:val="00CF6F0D"/>
    <w:rsid w:val="00CF7624"/>
    <w:rsid w:val="00D02742"/>
    <w:rsid w:val="00D0274C"/>
    <w:rsid w:val="00D0332C"/>
    <w:rsid w:val="00D03B52"/>
    <w:rsid w:val="00D06163"/>
    <w:rsid w:val="00D067DD"/>
    <w:rsid w:val="00D13573"/>
    <w:rsid w:val="00D13AF2"/>
    <w:rsid w:val="00D1546D"/>
    <w:rsid w:val="00D1781F"/>
    <w:rsid w:val="00D20690"/>
    <w:rsid w:val="00D220C4"/>
    <w:rsid w:val="00D23599"/>
    <w:rsid w:val="00D32591"/>
    <w:rsid w:val="00D33067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7766A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2203"/>
    <w:rsid w:val="00E35FA7"/>
    <w:rsid w:val="00E3600C"/>
    <w:rsid w:val="00E36AEA"/>
    <w:rsid w:val="00E36E0C"/>
    <w:rsid w:val="00E37331"/>
    <w:rsid w:val="00E3787A"/>
    <w:rsid w:val="00E37BED"/>
    <w:rsid w:val="00E37F9B"/>
    <w:rsid w:val="00E463F2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019D"/>
    <w:rsid w:val="00EE4727"/>
    <w:rsid w:val="00EE7C59"/>
    <w:rsid w:val="00EF21A5"/>
    <w:rsid w:val="00EF4CFC"/>
    <w:rsid w:val="00EF5DFF"/>
    <w:rsid w:val="00EF6320"/>
    <w:rsid w:val="00F0065F"/>
    <w:rsid w:val="00F05644"/>
    <w:rsid w:val="00F0594E"/>
    <w:rsid w:val="00F06BF9"/>
    <w:rsid w:val="00F11ED9"/>
    <w:rsid w:val="00F17828"/>
    <w:rsid w:val="00F21CD6"/>
    <w:rsid w:val="00F25941"/>
    <w:rsid w:val="00F2616A"/>
    <w:rsid w:val="00F300BF"/>
    <w:rsid w:val="00F30F25"/>
    <w:rsid w:val="00F3356D"/>
    <w:rsid w:val="00F34142"/>
    <w:rsid w:val="00F347F3"/>
    <w:rsid w:val="00F42377"/>
    <w:rsid w:val="00F46AD3"/>
    <w:rsid w:val="00F473E8"/>
    <w:rsid w:val="00F54A52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A11DB"/>
    <w:rsid w:val="00FA16C5"/>
    <w:rsid w:val="00FA230E"/>
    <w:rsid w:val="00FA3157"/>
    <w:rsid w:val="00FA50D4"/>
    <w:rsid w:val="00FB1235"/>
    <w:rsid w:val="00FB27E6"/>
    <w:rsid w:val="00FB632A"/>
    <w:rsid w:val="00FC1710"/>
    <w:rsid w:val="00FC2606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49F1"/>
    <w:rsid w:val="00FE6499"/>
    <w:rsid w:val="00FF51B9"/>
    <w:rsid w:val="00FF5E9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2"/>
    </o:shapelayout>
  </w:shapeDefaults>
  <w:decimalSymbol w:val=","/>
  <w:listSeparator w:val=";"/>
  <w14:docId w14:val="320E15AE"/>
  <w15:docId w15:val="{B13F28FB-1EF4-4892-B921-1770CD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ind w:left="567" w:hanging="17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qFormat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99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9E0FD8"/>
    <w:pPr>
      <w:numPr>
        <w:numId w:val="13"/>
      </w:numPr>
      <w:ind w:left="624" w:hanging="17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99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ind w:left="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uiPriority w:val="99"/>
    <w:qFormat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qFormat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qFormat/>
    <w:locked/>
    <w:rsid w:val="00AB135D"/>
    <w:rPr>
      <w:rFonts w:ascii="Times New Roman" w:eastAsia="Times New Roman" w:hAnsi="Times New Roman" w:cs="Times New Roman"/>
      <w:sz w:val="24"/>
    </w:rPr>
  </w:style>
  <w:style w:type="paragraph" w:customStyle="1" w:styleId="zkltext12bloksvzan">
    <w:name w:val="zákl text 12 blok svázaný"/>
    <w:basedOn w:val="Normln"/>
    <w:uiPriority w:val="99"/>
    <w:qFormat/>
    <w:rsid w:val="00AB135D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lang w:eastAsia="cs-CZ"/>
    </w:rPr>
  </w:style>
  <w:style w:type="paragraph" w:customStyle="1" w:styleId="TextnormlnslovanChar">
    <w:name w:val="Text normální číslovaný Char"/>
    <w:basedOn w:val="Normln"/>
    <w:link w:val="TextnormlnslovanCharChar"/>
    <w:rsid w:val="00760BBC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170"/>
      </w:tabs>
      <w:spacing w:before="60" w:after="80" w:line="240" w:lineRule="auto"/>
      <w:ind w:left="170"/>
    </w:pPr>
    <w:rPr>
      <w:rFonts w:ascii="Arial" w:eastAsia="Times New Roman" w:hAnsi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760BBC"/>
    <w:rPr>
      <w:rFonts w:eastAsia="Times New Roman"/>
      <w:bCs/>
      <w:snapToGrid w:val="0"/>
      <w:szCs w:val="17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3D49FE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C15403"/>
    <w:rPr>
      <w:rFonts w:ascii="Georgia" w:hAnsi="Georgia"/>
      <w:sz w:val="22"/>
      <w:lang w:eastAsia="en-US"/>
    </w:rPr>
  </w:style>
  <w:style w:type="character" w:customStyle="1" w:styleId="nowrap">
    <w:name w:val="nowrap"/>
    <w:basedOn w:val="Standardnpsmoodstavce"/>
    <w:rsid w:val="00D0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F998-85B5-4AF0-B239-8B3FBFC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6</TotalTime>
  <Pages>3</Pages>
  <Words>342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sykorova</dc:creator>
  <cp:lastModifiedBy>Glombová Sylva</cp:lastModifiedBy>
  <cp:revision>2</cp:revision>
  <cp:lastPrinted>2021-04-29T11:32:00Z</cp:lastPrinted>
  <dcterms:created xsi:type="dcterms:W3CDTF">2022-11-07T14:19:00Z</dcterms:created>
  <dcterms:modified xsi:type="dcterms:W3CDTF">2022-11-07T14:19:00Z</dcterms:modified>
</cp:coreProperties>
</file>