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1AA3" w14:textId="1D97FC6B" w:rsidR="004B48ED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</w:t>
      </w:r>
      <w:r w:rsidR="005002B9">
        <w:rPr>
          <w:b/>
          <w:sz w:val="28"/>
          <w:szCs w:val="28"/>
        </w:rPr>
        <w:t>č.</w:t>
      </w:r>
      <w:r w:rsidR="00827D7A">
        <w:rPr>
          <w:b/>
          <w:sz w:val="28"/>
          <w:szCs w:val="28"/>
        </w:rPr>
        <w:t>5</w:t>
      </w:r>
    </w:p>
    <w:p w14:paraId="33EAD830" w14:textId="78C5B5A9" w:rsidR="00850BEB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</w:t>
      </w:r>
      <w:r w:rsidR="00827D7A">
        <w:rPr>
          <w:b/>
          <w:sz w:val="28"/>
          <w:szCs w:val="28"/>
        </w:rPr>
        <w:t>169/2010</w:t>
      </w:r>
    </w:p>
    <w:p w14:paraId="53747A0F" w14:textId="77777777" w:rsidR="00A76EFA" w:rsidRPr="00DE0E18" w:rsidRDefault="00DE0E18" w:rsidP="007A33C3">
      <w:pPr>
        <w:jc w:val="center"/>
        <w:rPr>
          <w:b/>
          <w:i/>
        </w:rPr>
      </w:pPr>
      <w:r w:rsidRPr="00DE0E18">
        <w:rPr>
          <w:b/>
          <w:i/>
        </w:rPr>
        <w:t>n</w:t>
      </w:r>
      <w:r w:rsidR="007A33C3" w:rsidRPr="00DE0E18">
        <w:rPr>
          <w:b/>
          <w:i/>
        </w:rPr>
        <w:t>ahlášení změn odvozu odpadů</w:t>
      </w:r>
    </w:p>
    <w:p w14:paraId="367B7C5F" w14:textId="77777777" w:rsidR="00113639" w:rsidRDefault="00113639" w:rsidP="007A33C3">
      <w:pPr>
        <w:jc w:val="center"/>
        <w:rPr>
          <w:b/>
          <w:sz w:val="28"/>
          <w:szCs w:val="28"/>
        </w:rPr>
      </w:pPr>
    </w:p>
    <w:p w14:paraId="3A5F2A12" w14:textId="77777777" w:rsidR="007A33C3" w:rsidRPr="00113639" w:rsidRDefault="007A33C3" w:rsidP="00113639">
      <w:pPr>
        <w:rPr>
          <w:b/>
        </w:rPr>
      </w:pPr>
      <w:r w:rsidRPr="00DE48BD">
        <w:t>z</w:t>
      </w:r>
      <w:r w:rsidR="00113639" w:rsidRPr="00DE48BD">
        <w:t> </w:t>
      </w:r>
      <w:r w:rsidRPr="00DE48BD">
        <w:t>popel</w:t>
      </w:r>
      <w:r w:rsidR="00113639" w:rsidRPr="00DE48BD">
        <w:t>o</w:t>
      </w:r>
      <w:r w:rsidRPr="00DE48BD">
        <w:t>vých nádob 110 litrů a kontejnerů 1 100 litrů</w:t>
      </w:r>
      <w:r w:rsidR="00F3282A" w:rsidRPr="002C7DD5">
        <w:t xml:space="preserve"> na</w:t>
      </w:r>
      <w:r w:rsidR="00F3282A">
        <w:rPr>
          <w:b/>
        </w:rPr>
        <w:t xml:space="preserve"> směsný komunální odpad</w:t>
      </w:r>
      <w:r w:rsidR="00813AF4">
        <w:rPr>
          <w:b/>
        </w:rPr>
        <w:t xml:space="preserve"> </w:t>
      </w:r>
      <w:r w:rsidR="00813AF4" w:rsidRPr="00DE48BD">
        <w:t xml:space="preserve">kategorie </w:t>
      </w:r>
      <w:proofErr w:type="gramStart"/>
      <w:r w:rsidR="00813AF4" w:rsidRPr="00DE48BD">
        <w:t>O - 20</w:t>
      </w:r>
      <w:proofErr w:type="gramEnd"/>
      <w:r w:rsidR="00813AF4" w:rsidRPr="00DE48BD">
        <w:t xml:space="preserve"> 03 01</w:t>
      </w:r>
    </w:p>
    <w:p w14:paraId="6FDDBB0B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 w:rsidR="00813AF4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01 01</w:t>
      </w:r>
    </w:p>
    <w:p w14:paraId="285D9247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 w:rsidR="00813AF4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01 02</w:t>
      </w:r>
    </w:p>
    <w:p w14:paraId="28C17C3F" w14:textId="77777777" w:rsidR="00A76EFA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</w:t>
      </w:r>
      <w:r w:rsidR="00A76EFA" w:rsidRPr="00113639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01 39 </w:t>
      </w:r>
      <w:r w:rsidR="00813AF4">
        <w:rPr>
          <w:b/>
        </w:rPr>
        <w:t xml:space="preserve"> </w:t>
      </w:r>
    </w:p>
    <w:p w14:paraId="21C8372F" w14:textId="77777777" w:rsidR="00813AF4" w:rsidRPr="00113639" w:rsidRDefault="00813AF4" w:rsidP="00113639">
      <w:pPr>
        <w:rPr>
          <w:b/>
        </w:rPr>
      </w:pPr>
    </w:p>
    <w:p w14:paraId="725219A8" w14:textId="77777777" w:rsidR="00827D7A" w:rsidRDefault="00827D7A" w:rsidP="00184E0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</w:p>
    <w:p w14:paraId="18F9C5B1" w14:textId="78186E56" w:rsidR="007A33C3" w:rsidRDefault="00827D7A" w:rsidP="00827D7A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ČSAD Ostrava a.s.</w:t>
      </w:r>
    </w:p>
    <w:p w14:paraId="49A657DE" w14:textId="77777777" w:rsidR="007A33C3" w:rsidRDefault="00A76EFA" w:rsidP="007A33C3">
      <w:r w:rsidRPr="00333770">
        <w:rPr>
          <w:b/>
        </w:rPr>
        <w:t xml:space="preserve">Původce </w:t>
      </w:r>
      <w:proofErr w:type="gramStart"/>
      <w:r w:rsidRPr="00333770">
        <w:rPr>
          <w:b/>
        </w:rPr>
        <w:t>odpadů</w:t>
      </w:r>
      <w:r>
        <w:t>:</w:t>
      </w:r>
      <w:r w:rsidR="007D6010">
        <w:t>…</w:t>
      </w:r>
      <w:proofErr w:type="gramEnd"/>
      <w:r w:rsidR="002F7CE7">
        <w:t>…………………………………...</w:t>
      </w:r>
      <w:r w:rsidR="003C55C6">
        <w:t>.</w:t>
      </w:r>
      <w:r w:rsidR="00635D2F">
        <w:t>…………………………</w:t>
      </w:r>
      <w:r w:rsidR="007D6010">
        <w:t>….</w:t>
      </w:r>
      <w:r w:rsidR="00635D2F">
        <w:t>…………</w:t>
      </w:r>
    </w:p>
    <w:p w14:paraId="0D85C435" w14:textId="0A99A146" w:rsidR="00A76EFA" w:rsidRDefault="00827D7A" w:rsidP="007A33C3">
      <w:r>
        <w:tab/>
      </w:r>
      <w:r>
        <w:tab/>
      </w:r>
      <w:r>
        <w:tab/>
      </w:r>
      <w:r>
        <w:tab/>
        <w:t>Vítkovická 3083/1, Ostrava – Moravská Ostrava</w:t>
      </w:r>
    </w:p>
    <w:p w14:paraId="5FC4CF96" w14:textId="77777777" w:rsidR="00A76EFA" w:rsidRDefault="00093CAD" w:rsidP="007A33C3">
      <w:r>
        <w:t>…</w:t>
      </w:r>
      <w:r w:rsidR="00F5658A">
        <w:t>……………………………………………………………</w:t>
      </w:r>
      <w:r w:rsidR="002F7CE7">
        <w:t>……………..</w:t>
      </w:r>
      <w:r w:rsidR="00F5658A">
        <w:t>…</w:t>
      </w:r>
      <w:r w:rsidR="00C70E70">
        <w:t>…</w:t>
      </w:r>
      <w:r w:rsidR="00635D2F">
        <w:t>…………….…</w:t>
      </w:r>
    </w:p>
    <w:p w14:paraId="1C5C9F63" w14:textId="74F4F67B" w:rsidR="00A76EFA" w:rsidRDefault="00827D7A" w:rsidP="007A33C3">
      <w:r>
        <w:tab/>
        <w:t>45192057</w:t>
      </w:r>
      <w:r>
        <w:tab/>
      </w:r>
      <w:r>
        <w:tab/>
      </w:r>
      <w:r>
        <w:tab/>
        <w:t>CZ45192057</w:t>
      </w:r>
    </w:p>
    <w:p w14:paraId="285B500A" w14:textId="77777777" w:rsidR="00A76EFA" w:rsidRDefault="00A76EFA" w:rsidP="007A33C3">
      <w:proofErr w:type="gramStart"/>
      <w:r w:rsidRPr="00333770">
        <w:rPr>
          <w:b/>
        </w:rPr>
        <w:t>IČO:</w:t>
      </w:r>
      <w:r w:rsidR="007D6010">
        <w:t>…</w:t>
      </w:r>
      <w:proofErr w:type="gramEnd"/>
      <w:r w:rsidR="002F7CE7">
        <w:t>………………..</w:t>
      </w:r>
      <w:r w:rsidR="00D23536">
        <w:t>…..</w:t>
      </w:r>
      <w:r>
        <w:t>..</w:t>
      </w:r>
      <w:r w:rsidR="00065709" w:rsidRPr="00333770">
        <w:rPr>
          <w:b/>
        </w:rPr>
        <w:t>DIČ</w:t>
      </w:r>
      <w:r w:rsidR="007D6010">
        <w:rPr>
          <w:b/>
        </w:rPr>
        <w:t>:…</w:t>
      </w:r>
      <w:r w:rsidR="002F7CE7">
        <w:t>……………..</w:t>
      </w:r>
      <w:r w:rsidR="003C55C6">
        <w:t>..</w:t>
      </w:r>
      <w:r w:rsidR="00093CAD">
        <w:t>…</w:t>
      </w:r>
      <w:r w:rsidR="00815FC1">
        <w:t>..</w:t>
      </w:r>
      <w:r w:rsidR="00AC140E">
        <w:t>……..</w:t>
      </w:r>
      <w:r w:rsidR="00C70E70">
        <w:t>…………</w:t>
      </w:r>
      <w:r w:rsidR="00AB35E4">
        <w:t>.</w:t>
      </w:r>
      <w:r w:rsidR="007D6010">
        <w:t>..</w:t>
      </w:r>
      <w:r w:rsidR="00C70E70">
        <w:t>…</w:t>
      </w:r>
      <w:r w:rsidR="00635D2F">
        <w:t>…………</w:t>
      </w:r>
      <w:r w:rsidR="007D6010">
        <w:t>.</w:t>
      </w:r>
      <w:r w:rsidR="00635D2F">
        <w:t>….......</w:t>
      </w:r>
    </w:p>
    <w:p w14:paraId="521A5684" w14:textId="78AAE44E" w:rsidR="00A76EFA" w:rsidRDefault="00827D7A" w:rsidP="007A33C3">
      <w:r>
        <w:tab/>
      </w:r>
      <w:r>
        <w:tab/>
        <w:t>169/2010</w:t>
      </w:r>
    </w:p>
    <w:p w14:paraId="5775D959" w14:textId="77777777" w:rsidR="00A76EFA" w:rsidRDefault="00A76EFA" w:rsidP="007A33C3">
      <w:r w:rsidRPr="00333770">
        <w:rPr>
          <w:b/>
        </w:rPr>
        <w:t xml:space="preserve">HS </w:t>
      </w:r>
      <w:proofErr w:type="gramStart"/>
      <w:r w:rsidRPr="00333770">
        <w:rPr>
          <w:b/>
        </w:rPr>
        <w:t>č.:</w:t>
      </w:r>
      <w:r w:rsidR="007D6010">
        <w:t>…</w:t>
      </w:r>
      <w:proofErr w:type="gramEnd"/>
      <w:r w:rsidR="005F7361">
        <w:t xml:space="preserve"> </w:t>
      </w:r>
      <w:r w:rsidR="002F7CE7">
        <w:t>…………….</w:t>
      </w:r>
      <w:r>
        <w:t>………</w:t>
      </w:r>
      <w:r w:rsidR="006A25AF">
        <w:t>………</w:t>
      </w:r>
      <w:r w:rsidR="00635D2F">
        <w:t>………………………………………</w:t>
      </w:r>
      <w:r w:rsidR="007D6010">
        <w:t>….</w:t>
      </w:r>
      <w:r w:rsidR="00635D2F">
        <w:t>……………….</w:t>
      </w:r>
    </w:p>
    <w:p w14:paraId="5F200B8A" w14:textId="3F2BE405" w:rsidR="00A76EFA" w:rsidRDefault="00827D7A" w:rsidP="007A33C3">
      <w:r>
        <w:tab/>
      </w:r>
      <w:r>
        <w:tab/>
      </w:r>
      <w:r>
        <w:tab/>
      </w:r>
      <w:r>
        <w:tab/>
        <w:t xml:space="preserve">navýšení o </w:t>
      </w:r>
      <w:proofErr w:type="gramStart"/>
      <w:r>
        <w:t>kontejnery  SO</w:t>
      </w:r>
      <w:proofErr w:type="gramEnd"/>
      <w:r>
        <w:t xml:space="preserve"> - 1 100 litrů PAPÍR a PLAST</w:t>
      </w:r>
    </w:p>
    <w:p w14:paraId="6B678FA9" w14:textId="77777777" w:rsidR="00A76EFA" w:rsidRDefault="00A76EFA" w:rsidP="007A33C3">
      <w:r w:rsidRPr="003C7AE0">
        <w:rPr>
          <w:b/>
          <w:u w:val="single"/>
        </w:rPr>
        <w:t>Změna</w:t>
      </w:r>
      <w:r w:rsidRPr="00586BE1">
        <w:rPr>
          <w:b/>
        </w:rPr>
        <w:t xml:space="preserve"> (</w:t>
      </w:r>
      <w:r w:rsidRPr="00586BE1">
        <w:rPr>
          <w:b/>
          <w:strike/>
        </w:rPr>
        <w:t>zrušení</w:t>
      </w:r>
      <w:r w:rsidRPr="00586BE1">
        <w:rPr>
          <w:b/>
        </w:rPr>
        <w:t>)</w:t>
      </w:r>
      <w:r w:rsidR="00CD3939" w:rsidRPr="00F5658A">
        <w:rPr>
          <w:b/>
        </w:rPr>
        <w:t xml:space="preserve"> </w:t>
      </w:r>
      <w:r w:rsidRPr="00F5658A">
        <w:rPr>
          <w:b/>
        </w:rPr>
        <w:t>vývozů</w:t>
      </w:r>
      <w:r w:rsidRPr="00333770">
        <w:rPr>
          <w:b/>
        </w:rPr>
        <w:t>:</w:t>
      </w:r>
      <w:r w:rsidR="00065709">
        <w:t xml:space="preserve"> </w:t>
      </w:r>
      <w:r w:rsidR="007D6010">
        <w:t>…</w:t>
      </w:r>
      <w:r w:rsidR="002F7CE7">
        <w:t>…………………………</w:t>
      </w:r>
      <w:proofErr w:type="gramStart"/>
      <w:r w:rsidR="002F7CE7">
        <w:t>…….</w:t>
      </w:r>
      <w:proofErr w:type="gramEnd"/>
      <w:r w:rsidR="00635D2F">
        <w:t>……………………………</w:t>
      </w:r>
      <w:r w:rsidR="007D6010">
        <w:t>…</w:t>
      </w:r>
      <w:r w:rsidR="00635D2F">
        <w:t>…</w:t>
      </w:r>
      <w:r w:rsidR="00237796">
        <w:t>..</w:t>
      </w:r>
    </w:p>
    <w:p w14:paraId="7EFF4120" w14:textId="1E7F8F83" w:rsidR="006A25AF" w:rsidRDefault="00827D7A" w:rsidP="00827D7A">
      <w:pPr>
        <w:pStyle w:val="Odstavecseseznamem"/>
        <w:numPr>
          <w:ilvl w:val="0"/>
          <w:numId w:val="1"/>
        </w:numPr>
      </w:pPr>
      <w:r>
        <w:t>11. 2022</w:t>
      </w:r>
    </w:p>
    <w:p w14:paraId="217256D9" w14:textId="77777777" w:rsidR="006A25AF" w:rsidRDefault="006A25AF" w:rsidP="007A33C3">
      <w:r w:rsidRPr="006A25AF">
        <w:rPr>
          <w:b/>
        </w:rPr>
        <w:t xml:space="preserve">S platností </w:t>
      </w:r>
      <w:proofErr w:type="gramStart"/>
      <w:r w:rsidRPr="006A25AF">
        <w:rPr>
          <w:b/>
        </w:rPr>
        <w:t>od:</w:t>
      </w:r>
      <w:r w:rsidR="007D6010">
        <w:t>…</w:t>
      </w:r>
      <w:proofErr w:type="gramEnd"/>
      <w:r w:rsidR="002F7CE7">
        <w:t>………………..</w:t>
      </w:r>
      <w:r>
        <w:t>…………</w:t>
      </w:r>
      <w:r w:rsidR="00635D2F">
        <w:t>……………………………………</w:t>
      </w:r>
      <w:r w:rsidR="007D6010">
        <w:t>….</w:t>
      </w:r>
      <w:r w:rsidR="00635D2F">
        <w:t>………</w:t>
      </w:r>
      <w:r>
        <w:t>…..</w:t>
      </w:r>
    </w:p>
    <w:p w14:paraId="3A7A7DCD" w14:textId="57575A11" w:rsidR="00010A65" w:rsidRDefault="00827D7A" w:rsidP="007A33C3">
      <w:r>
        <w:tab/>
      </w:r>
      <w:r>
        <w:tab/>
      </w:r>
      <w:r>
        <w:tab/>
      </w:r>
      <w:r>
        <w:tab/>
        <w:t>Sokolovská AN</w:t>
      </w:r>
    </w:p>
    <w:p w14:paraId="0838F971" w14:textId="77777777" w:rsidR="00010A65" w:rsidRDefault="00010A65" w:rsidP="007A33C3">
      <w:r w:rsidRPr="00010A65">
        <w:rPr>
          <w:b/>
        </w:rPr>
        <w:t>Stanoviště</w:t>
      </w:r>
      <w:r w:rsidR="00A25C2B">
        <w:t>: …</w:t>
      </w:r>
      <w:r w:rsidR="00AC140E">
        <w:t>…</w:t>
      </w:r>
      <w:r w:rsidR="002F7CE7">
        <w:t>…………………………………………</w:t>
      </w:r>
      <w:proofErr w:type="gramStart"/>
      <w:r w:rsidR="002F7CE7">
        <w:t>…….</w:t>
      </w:r>
      <w:proofErr w:type="gramEnd"/>
      <w:r w:rsidR="002F7CE7">
        <w:t>.</w:t>
      </w:r>
      <w:r w:rsidR="005F7361">
        <w:t>…..</w:t>
      </w:r>
      <w:r w:rsidR="00635D2F">
        <w:t>……………………</w:t>
      </w:r>
      <w:r>
        <w:t>…….</w:t>
      </w:r>
      <w:r w:rsidR="001B30C9">
        <w:t>.</w:t>
      </w:r>
    </w:p>
    <w:p w14:paraId="0CC620F9" w14:textId="4D27207B" w:rsidR="00CF18EA" w:rsidRDefault="00827D7A" w:rsidP="007A33C3">
      <w:r>
        <w:tab/>
      </w:r>
      <w:r>
        <w:tab/>
      </w:r>
      <w:r>
        <w:tab/>
        <w:t xml:space="preserve"> </w:t>
      </w:r>
      <w:r>
        <w:tab/>
        <w:t>2 ks 1 100 litrů – PAPÍR a PLAST</w:t>
      </w:r>
    </w:p>
    <w:p w14:paraId="27EB976C" w14:textId="77777777" w:rsidR="00A76EFA" w:rsidRDefault="006A25AF" w:rsidP="007A33C3">
      <w:r>
        <w:rPr>
          <w:b/>
        </w:rPr>
        <w:t xml:space="preserve">Počet </w:t>
      </w:r>
      <w:r w:rsidR="007C7C42">
        <w:rPr>
          <w:b/>
        </w:rPr>
        <w:t xml:space="preserve">a druh </w:t>
      </w:r>
      <w:r>
        <w:rPr>
          <w:b/>
        </w:rPr>
        <w:t>nádob</w:t>
      </w:r>
      <w:r w:rsidR="00CF18EA" w:rsidRPr="00CF18EA">
        <w:rPr>
          <w:b/>
        </w:rPr>
        <w:t>:</w:t>
      </w:r>
      <w:r w:rsidR="00CF18EA">
        <w:t xml:space="preserve"> </w:t>
      </w:r>
      <w:r w:rsidR="00610D6F">
        <w:t>…</w:t>
      </w:r>
      <w:r w:rsidR="002F7CE7">
        <w:t>……………………………………</w:t>
      </w:r>
      <w:r w:rsidR="00635D2F">
        <w:t>……………………………</w:t>
      </w:r>
      <w:proofErr w:type="gramStart"/>
      <w:r w:rsidR="00635D2F">
        <w:t>…….</w:t>
      </w:r>
      <w:proofErr w:type="gramEnd"/>
      <w:r w:rsidR="00635D2F">
        <w:t>.</w:t>
      </w:r>
    </w:p>
    <w:p w14:paraId="141CCF19" w14:textId="6563DFEF" w:rsidR="00586BE1" w:rsidRDefault="00CD68F0" w:rsidP="007A33C3">
      <w:r>
        <w:t>n</w:t>
      </w:r>
      <w:r w:rsidR="000D763A">
        <w:t>yní: 2 kont</w:t>
      </w:r>
      <w:r>
        <w:t>.</w:t>
      </w:r>
      <w:r w:rsidR="000D763A">
        <w:t xml:space="preserve"> SKO 1 x týdně a 2 kontejnery SO</w:t>
      </w:r>
      <w:r>
        <w:t>:</w:t>
      </w:r>
      <w:r w:rsidR="000D763A">
        <w:t xml:space="preserve"> PAPÍR </w:t>
      </w:r>
      <w:r>
        <w:t xml:space="preserve">(1 x za 14 dnů </w:t>
      </w:r>
      <w:r w:rsidR="000D763A">
        <w:t>a PLAST</w:t>
      </w:r>
      <w:r>
        <w:t xml:space="preserve"> (1 x týdně)</w:t>
      </w:r>
    </w:p>
    <w:p w14:paraId="408320C6" w14:textId="77777777" w:rsidR="000D763A" w:rsidRDefault="000D763A" w:rsidP="007A33C3"/>
    <w:p w14:paraId="3041A2C9" w14:textId="77777777" w:rsidR="00F5658A" w:rsidRDefault="00A76EFA" w:rsidP="007A33C3">
      <w:r w:rsidRPr="00333770">
        <w:rPr>
          <w:b/>
        </w:rPr>
        <w:t>Vyjádření TSM Nový Jičín:</w:t>
      </w:r>
      <w:r w:rsidR="00065709">
        <w:t xml:space="preserve"> </w:t>
      </w:r>
      <w:r>
        <w:t>…</w:t>
      </w:r>
      <w:r w:rsidR="005606DC">
        <w:t>……………………</w:t>
      </w:r>
      <w:r w:rsidR="002F7CE7">
        <w:t>……</w:t>
      </w:r>
      <w:r w:rsidR="005606DC">
        <w:t>…………………</w:t>
      </w:r>
      <w:r w:rsidR="00237796">
        <w:t>……</w:t>
      </w:r>
      <w:r w:rsidR="005606DC">
        <w:t>………</w:t>
      </w:r>
      <w:r w:rsidR="00F5658A">
        <w:t>…….</w:t>
      </w:r>
    </w:p>
    <w:p w14:paraId="610ED568" w14:textId="77777777" w:rsidR="00F5658A" w:rsidRDefault="00F5658A" w:rsidP="007A33C3"/>
    <w:p w14:paraId="111DCF33" w14:textId="77777777" w:rsidR="001B30C9" w:rsidRDefault="00E245BA" w:rsidP="007A33C3">
      <w:r>
        <w:t xml:space="preserve"> </w:t>
      </w:r>
    </w:p>
    <w:p w14:paraId="3FA297E4" w14:textId="77777777" w:rsidR="002F7CE7" w:rsidRDefault="001B30C9" w:rsidP="003C55C6">
      <w:pPr>
        <w:jc w:val="both"/>
      </w:pPr>
      <w:proofErr w:type="gramStart"/>
      <w:r w:rsidRPr="001B30C9">
        <w:rPr>
          <w:b/>
        </w:rPr>
        <w:t>Poznámka</w:t>
      </w:r>
      <w:r>
        <w:t>:</w:t>
      </w:r>
      <w:r w:rsidR="00237796">
        <w:t>…</w:t>
      </w:r>
      <w:proofErr w:type="gramEnd"/>
      <w:r w:rsidR="002F7CE7">
        <w:t>……………………………………………………………………………………</w:t>
      </w:r>
    </w:p>
    <w:p w14:paraId="5BA9E0CA" w14:textId="77777777" w:rsidR="002F7CE7" w:rsidRDefault="002F7CE7" w:rsidP="003C55C6">
      <w:pPr>
        <w:jc w:val="both"/>
      </w:pPr>
    </w:p>
    <w:p w14:paraId="1F2192DB" w14:textId="11D7730E" w:rsidR="00237796" w:rsidRDefault="002F7CE7" w:rsidP="003C55C6">
      <w:pPr>
        <w:jc w:val="both"/>
      </w:pPr>
      <w:r>
        <w:t>…………………………………………………………………………………</w:t>
      </w:r>
      <w:r w:rsidR="00237796">
        <w:t>………………</w:t>
      </w:r>
    </w:p>
    <w:p w14:paraId="660B9D7E" w14:textId="77777777" w:rsidR="00065709" w:rsidRDefault="00065709" w:rsidP="007A33C3"/>
    <w:p w14:paraId="66A5E4FB" w14:textId="77777777" w:rsidR="00A25C2B" w:rsidRDefault="00A25C2B" w:rsidP="007A33C3"/>
    <w:p w14:paraId="054E54D8" w14:textId="77777777" w:rsidR="002F7CE7" w:rsidRDefault="002F7CE7" w:rsidP="007A33C3"/>
    <w:p w14:paraId="291985E9" w14:textId="77777777" w:rsidR="00237796" w:rsidRDefault="005F7361" w:rsidP="007A33C3">
      <w:r>
        <w:tab/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53331243" w14:textId="77777777" w:rsidR="00065709" w:rsidRPr="005F7361" w:rsidRDefault="00333770" w:rsidP="007A33C3">
      <w:pPr>
        <w:rPr>
          <w:bCs/>
        </w:rPr>
      </w:pPr>
      <w:r w:rsidRPr="005F7361">
        <w:rPr>
          <w:bCs/>
        </w:rPr>
        <w:t xml:space="preserve">                </w:t>
      </w:r>
      <w:r w:rsidR="00065709" w:rsidRPr="005F7361">
        <w:rPr>
          <w:bCs/>
        </w:rPr>
        <w:t xml:space="preserve">za TSM Nový </w:t>
      </w:r>
      <w:r w:rsidRPr="005F7361">
        <w:rPr>
          <w:bCs/>
        </w:rPr>
        <w:t>J</w:t>
      </w:r>
      <w:r w:rsidR="00065709" w:rsidRPr="005F7361">
        <w:rPr>
          <w:bCs/>
        </w:rPr>
        <w:t>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="005F7361" w:rsidRPr="005F7361">
        <w:rPr>
          <w:bCs/>
        </w:rPr>
        <w:t xml:space="preserve">     </w:t>
      </w:r>
      <w:r w:rsidR="005D5950">
        <w:rPr>
          <w:bCs/>
        </w:rPr>
        <w:t>za</w:t>
      </w:r>
      <w:r w:rsidR="005F7361" w:rsidRPr="005F7361">
        <w:rPr>
          <w:bCs/>
        </w:rPr>
        <w:t xml:space="preserve"> </w:t>
      </w:r>
      <w:r w:rsidR="00065709" w:rsidRPr="005F7361">
        <w:rPr>
          <w:bCs/>
        </w:rPr>
        <w:t>původce odpadů</w:t>
      </w:r>
    </w:p>
    <w:p w14:paraId="4018E54C" w14:textId="665FB0DD" w:rsidR="00F60375" w:rsidRDefault="005F7361" w:rsidP="007A33C3">
      <w:r>
        <w:tab/>
      </w:r>
      <w:r>
        <w:tab/>
        <w:t>Petr Slotík</w:t>
      </w:r>
      <w:r w:rsidR="00263811">
        <w:tab/>
      </w:r>
      <w:r w:rsidR="00F60375">
        <w:t xml:space="preserve">       Ing. Tomáš Vrátný    Ing. Petr Nemrava   Ing. Lumír Pracný</w:t>
      </w:r>
    </w:p>
    <w:p w14:paraId="69506D47" w14:textId="6FD319EF" w:rsidR="00065709" w:rsidRDefault="00F60375" w:rsidP="007A33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3811">
        <w:t xml:space="preserve">    </w:t>
      </w:r>
    </w:p>
    <w:p w14:paraId="4D7D2DEF" w14:textId="77777777" w:rsidR="00065709" w:rsidRDefault="00065709" w:rsidP="007A33C3"/>
    <w:p w14:paraId="0B299012" w14:textId="77777777" w:rsidR="00237796" w:rsidRDefault="00237796" w:rsidP="007A33C3"/>
    <w:p w14:paraId="5488ABD3" w14:textId="77777777" w:rsidR="002F7CE7" w:rsidRDefault="002F7CE7" w:rsidP="007A33C3"/>
    <w:p w14:paraId="1A349AB7" w14:textId="77777777" w:rsidR="00A25C2B" w:rsidRDefault="00A25C2B" w:rsidP="007A33C3">
      <w:pPr>
        <w:rPr>
          <w:b/>
        </w:rPr>
      </w:pPr>
    </w:p>
    <w:p w14:paraId="6F2028E2" w14:textId="528F779C" w:rsidR="00065709" w:rsidRDefault="00065709" w:rsidP="007A33C3">
      <w:r w:rsidRPr="00333770">
        <w:rPr>
          <w:b/>
        </w:rPr>
        <w:t>V Novém Jičíně dne</w:t>
      </w:r>
      <w:r>
        <w:t>:</w:t>
      </w:r>
      <w:r w:rsidR="00237796">
        <w:tab/>
      </w:r>
      <w:r w:rsidR="000D763A">
        <w:t xml:space="preserve"> 17. 10. 2022</w:t>
      </w:r>
      <w:r w:rsidR="00237796">
        <w:tab/>
      </w:r>
      <w:r w:rsidR="00850BEB">
        <w:t xml:space="preserve">        </w:t>
      </w:r>
      <w:r w:rsidR="00184E0B">
        <w:t xml:space="preserve">             </w:t>
      </w:r>
      <w:r w:rsidR="00850BEB">
        <w:t xml:space="preserve">       </w:t>
      </w:r>
      <w:r>
        <w:tab/>
      </w:r>
    </w:p>
    <w:p w14:paraId="3FCD4E1A" w14:textId="77777777" w:rsidR="00065709" w:rsidRDefault="00065709" w:rsidP="007A33C3"/>
    <w:p w14:paraId="49FBDB6E" w14:textId="77777777" w:rsidR="00A25C2B" w:rsidRDefault="00065709" w:rsidP="002F7CE7">
      <w:pPr>
        <w:rPr>
          <w:b/>
          <w:sz w:val="28"/>
          <w:szCs w:val="28"/>
        </w:rPr>
      </w:pPr>
      <w:r w:rsidRPr="00510669">
        <w:rPr>
          <w:b/>
        </w:rPr>
        <w:t>Datum zaznačení v </w:t>
      </w:r>
      <w:proofErr w:type="gramStart"/>
      <w:r w:rsidRPr="00510669">
        <w:rPr>
          <w:b/>
        </w:rPr>
        <w:t>databázi</w:t>
      </w:r>
      <w:r>
        <w:t>:…</w:t>
      </w:r>
      <w:proofErr w:type="gramEnd"/>
      <w:r>
        <w:t>……………</w:t>
      </w:r>
      <w:r w:rsidR="002F7CE7">
        <w:t>……..</w:t>
      </w:r>
    </w:p>
    <w:sectPr w:rsidR="00A2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3096D"/>
    <w:multiLevelType w:val="hybridMultilevel"/>
    <w:tmpl w:val="F9500748"/>
    <w:lvl w:ilvl="0" w:tplc="42D09B58">
      <w:start w:val="1"/>
      <w:numFmt w:val="decimalZero"/>
      <w:lvlText w:val="%1.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num w:numId="1" w16cid:durableId="853417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7A"/>
    <w:rsid w:val="00010A65"/>
    <w:rsid w:val="0003025E"/>
    <w:rsid w:val="00045ECD"/>
    <w:rsid w:val="00050515"/>
    <w:rsid w:val="00065709"/>
    <w:rsid w:val="00093CAD"/>
    <w:rsid w:val="000B6FD7"/>
    <w:rsid w:val="000D763A"/>
    <w:rsid w:val="000E5846"/>
    <w:rsid w:val="00113639"/>
    <w:rsid w:val="00184E0B"/>
    <w:rsid w:val="001B30C9"/>
    <w:rsid w:val="001D37D2"/>
    <w:rsid w:val="00237796"/>
    <w:rsid w:val="002449EF"/>
    <w:rsid w:val="00263811"/>
    <w:rsid w:val="002B7998"/>
    <w:rsid w:val="002C7DD5"/>
    <w:rsid w:val="002D1D9F"/>
    <w:rsid w:val="002E7BE0"/>
    <w:rsid w:val="002F7CE7"/>
    <w:rsid w:val="00333770"/>
    <w:rsid w:val="0037132F"/>
    <w:rsid w:val="0038449C"/>
    <w:rsid w:val="003C4E89"/>
    <w:rsid w:val="003C55C6"/>
    <w:rsid w:val="003C7AE0"/>
    <w:rsid w:val="0041515D"/>
    <w:rsid w:val="00485431"/>
    <w:rsid w:val="004B48ED"/>
    <w:rsid w:val="004B5C46"/>
    <w:rsid w:val="004B5E10"/>
    <w:rsid w:val="004C07F2"/>
    <w:rsid w:val="004E7185"/>
    <w:rsid w:val="005002B9"/>
    <w:rsid w:val="00510669"/>
    <w:rsid w:val="005606DC"/>
    <w:rsid w:val="00562D69"/>
    <w:rsid w:val="0058229D"/>
    <w:rsid w:val="00586BE1"/>
    <w:rsid w:val="005A7F2B"/>
    <w:rsid w:val="005B0092"/>
    <w:rsid w:val="005C6ED1"/>
    <w:rsid w:val="005D5950"/>
    <w:rsid w:val="005E1C26"/>
    <w:rsid w:val="005F7361"/>
    <w:rsid w:val="00610D6F"/>
    <w:rsid w:val="00626367"/>
    <w:rsid w:val="00635D2F"/>
    <w:rsid w:val="00687C27"/>
    <w:rsid w:val="006A25AF"/>
    <w:rsid w:val="00767BEE"/>
    <w:rsid w:val="007859B8"/>
    <w:rsid w:val="00796C62"/>
    <w:rsid w:val="007A33C3"/>
    <w:rsid w:val="007A5FAE"/>
    <w:rsid w:val="007C7C42"/>
    <w:rsid w:val="007D6010"/>
    <w:rsid w:val="007E3F65"/>
    <w:rsid w:val="00802F16"/>
    <w:rsid w:val="00813AF4"/>
    <w:rsid w:val="00815FC1"/>
    <w:rsid w:val="00827D7A"/>
    <w:rsid w:val="00850BEB"/>
    <w:rsid w:val="00870259"/>
    <w:rsid w:val="008C5E39"/>
    <w:rsid w:val="008F06C4"/>
    <w:rsid w:val="009C3118"/>
    <w:rsid w:val="009D2648"/>
    <w:rsid w:val="009E52CC"/>
    <w:rsid w:val="00A21200"/>
    <w:rsid w:val="00A241AE"/>
    <w:rsid w:val="00A25C2B"/>
    <w:rsid w:val="00A26964"/>
    <w:rsid w:val="00A64CCB"/>
    <w:rsid w:val="00A76EFA"/>
    <w:rsid w:val="00AA29D8"/>
    <w:rsid w:val="00AB35E4"/>
    <w:rsid w:val="00AC140E"/>
    <w:rsid w:val="00AE2B5A"/>
    <w:rsid w:val="00B22C92"/>
    <w:rsid w:val="00B371C0"/>
    <w:rsid w:val="00B42096"/>
    <w:rsid w:val="00B45F09"/>
    <w:rsid w:val="00B97206"/>
    <w:rsid w:val="00C018B1"/>
    <w:rsid w:val="00C135DF"/>
    <w:rsid w:val="00C47C4B"/>
    <w:rsid w:val="00C70E70"/>
    <w:rsid w:val="00CD3939"/>
    <w:rsid w:val="00CD68F0"/>
    <w:rsid w:val="00CF18EA"/>
    <w:rsid w:val="00CF4E77"/>
    <w:rsid w:val="00D14DE1"/>
    <w:rsid w:val="00D23536"/>
    <w:rsid w:val="00D2411F"/>
    <w:rsid w:val="00D63E66"/>
    <w:rsid w:val="00D91569"/>
    <w:rsid w:val="00DA3B50"/>
    <w:rsid w:val="00DB6198"/>
    <w:rsid w:val="00DE0E18"/>
    <w:rsid w:val="00DE48BD"/>
    <w:rsid w:val="00DF42AB"/>
    <w:rsid w:val="00E2243F"/>
    <w:rsid w:val="00E245BA"/>
    <w:rsid w:val="00E44CAE"/>
    <w:rsid w:val="00E5466A"/>
    <w:rsid w:val="00E6640B"/>
    <w:rsid w:val="00EA0DC0"/>
    <w:rsid w:val="00EE3F42"/>
    <w:rsid w:val="00F3282A"/>
    <w:rsid w:val="00F5658A"/>
    <w:rsid w:val="00F60375"/>
    <w:rsid w:val="00F609B2"/>
    <w:rsid w:val="00F9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E7A31"/>
  <w15:chartTrackingRefBased/>
  <w15:docId w15:val="{6B51E8DE-257A-4656-A182-DC70CB04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6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F06C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7D7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27D7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7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So\A%20pravideln&#233;%20svozy\SVOZY-smluvn&#237;%20dokumentace\SO%20smlouvy\&#381;-FORMUL&#193;&#344;E\Dodatek%20-%20%20formul&#225;&#345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-  formulář</Template>
  <TotalTime>48</TotalTime>
  <Pages>1</Pages>
  <Words>191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Nahlášení změn odvozu odpadů</vt:lpstr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Nahlášení změn odvozu odpadů</dc:title>
  <dc:subject/>
  <dc:creator>Sarka Kozakova</dc:creator>
  <cp:keywords/>
  <dc:description/>
  <cp:lastModifiedBy>Sarka Kozakova</cp:lastModifiedBy>
  <cp:revision>4</cp:revision>
  <cp:lastPrinted>2019-11-22T09:27:00Z</cp:lastPrinted>
  <dcterms:created xsi:type="dcterms:W3CDTF">2022-10-17T11:13:00Z</dcterms:created>
  <dcterms:modified xsi:type="dcterms:W3CDTF">2022-10-31T09:58:00Z</dcterms:modified>
</cp:coreProperties>
</file>