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47239F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V </w:t>
            </w:r>
            <w:r>
              <w:rPr>
                <w:color w:val="444444"/>
                <w:sz w:val="23"/>
                <w:szCs w:val="23"/>
                <w:shd w:val="clear" w:color="auto" w:fill="FFFFFF"/>
              </w:rPr>
              <w:t>&amp;</w:t>
            </w:r>
            <w:r>
              <w:rPr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2"/>
              </w:rPr>
              <w:t>V NÁŘADI spol.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47239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Na Roudné 52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47239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7239F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SOUSPL/2316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7239F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07</w:t>
            </w:r>
            <w:r w:rsidR="0060045B">
              <w:rPr>
                <w:rFonts w:ascii="Arial" w:hAnsi="Arial" w:cs="Arial"/>
                <w:bCs/>
                <w:sz w:val="16"/>
                <w:szCs w:val="22"/>
              </w:rPr>
              <w:t>.11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.2022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283BA1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47239F">
              <w:rPr>
                <w:rFonts w:ascii="Arial" w:hAnsi="Arial" w:cs="Arial"/>
                <w:b/>
                <w:sz w:val="20"/>
                <w:szCs w:val="22"/>
              </w:rPr>
              <w:t>č. 57</w:t>
            </w:r>
            <w:r w:rsidR="005F4CA4">
              <w:rPr>
                <w:rFonts w:ascii="Arial" w:hAnsi="Arial" w:cs="Arial"/>
                <w:b/>
                <w:sz w:val="20"/>
                <w:szCs w:val="22"/>
              </w:rPr>
              <w:t>/2022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B68A0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Objednáváme u Vás dodání zboží dle rekapit</w:t>
            </w:r>
            <w:r w:rsidR="00DB68A0">
              <w:rPr>
                <w:rFonts w:ascii="Arial" w:hAnsi="Arial" w:cs="Arial"/>
              </w:rPr>
              <w:t>ulace z cenové nabídky:</w:t>
            </w:r>
          </w:p>
          <w:p w:rsidR="00DB68A0" w:rsidRDefault="00DB68A0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5F4CA4" w:rsidRDefault="0047239F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č. 2250288 ze dne </w:t>
            </w:r>
            <w:proofErr w:type="gramStart"/>
            <w:r>
              <w:rPr>
                <w:rFonts w:ascii="Arial" w:hAnsi="Arial" w:cs="Arial"/>
              </w:rPr>
              <w:t>02</w:t>
            </w:r>
            <w:r w:rsidR="0060045B">
              <w:rPr>
                <w:rFonts w:ascii="Arial" w:hAnsi="Arial" w:cs="Arial"/>
              </w:rPr>
              <w:t>.11</w:t>
            </w:r>
            <w:r w:rsidR="00B16DD2">
              <w:rPr>
                <w:rFonts w:ascii="Arial" w:hAnsi="Arial" w:cs="Arial"/>
              </w:rPr>
              <w:t>.2022</w:t>
            </w:r>
            <w:proofErr w:type="gramEnd"/>
            <w:r w:rsidR="00B16DD2">
              <w:rPr>
                <w:rFonts w:ascii="Arial" w:hAnsi="Arial" w:cs="Arial"/>
              </w:rPr>
              <w:t>.</w:t>
            </w:r>
          </w:p>
          <w:p w:rsidR="00B16DD2" w:rsidRDefault="0047239F" w:rsidP="00DB68A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dodávky: 31 015,82 Kč bez DPH, 37 529,14</w:t>
            </w:r>
            <w:r w:rsidR="00DB68A0">
              <w:rPr>
                <w:rFonts w:ascii="Arial" w:hAnsi="Arial" w:cs="Arial"/>
              </w:rPr>
              <w:t xml:space="preserve"> Kč včetně DPH</w:t>
            </w:r>
          </w:p>
          <w:p w:rsidR="00DB68A0" w:rsidRDefault="00DB68A0" w:rsidP="0047239F">
            <w:pPr>
              <w:spacing w:after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16DD2" w:rsidRDefault="0047239F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16DD2">
              <w:rPr>
                <w:rFonts w:ascii="Arial" w:hAnsi="Arial" w:cs="Arial"/>
              </w:rPr>
              <w:t>dresa dodávky a předání: Plzeň, Borská 55</w:t>
            </w:r>
          </w:p>
          <w:p w:rsidR="00B16DD2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B16DD2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Termín:       </w:t>
            </w:r>
            <w:r w:rsidR="0060045B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listopad 2022 (dle dohody)</w:t>
            </w:r>
          </w:p>
          <w:p w:rsidR="00B16DD2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Poznámka:                          dodávku avizovat den předem na tel.: 725 705 807</w:t>
            </w:r>
          </w:p>
          <w:p w:rsidR="00B16DD2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5F4CA4" w:rsidRPr="00476593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vedoucí učitel odb</w:t>
            </w:r>
            <w:r w:rsidR="00B16DD2">
              <w:rPr>
                <w:rFonts w:ascii="Arial" w:hAnsi="Arial" w:cs="Arial"/>
              </w:rPr>
              <w:t>orného výcviku Ing. Adam Klik</w:t>
            </w:r>
            <w:r w:rsidR="00A73D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tel. č. 725 705</w:t>
            </w:r>
            <w:r w:rsidR="00DD7770">
              <w:rPr>
                <w:rFonts w:ascii="Arial" w:hAnsi="Arial" w:cs="Arial"/>
              </w:rPr>
              <w:t> </w:t>
            </w:r>
            <w:r w:rsidR="00B16DD2">
              <w:rPr>
                <w:rFonts w:ascii="Arial" w:hAnsi="Arial" w:cs="Arial"/>
              </w:rPr>
              <w:t>807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5F4CA4" w:rsidRDefault="00B16DD2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="005F4CA4">
              <w:rPr>
                <w:rFonts w:ascii="Arial" w:hAnsi="Arial" w:cs="Arial"/>
              </w:rPr>
              <w:t>ádáme o písemné potvrzení objednávky</w:t>
            </w:r>
          </w:p>
          <w:p w:rsidR="00DD7770" w:rsidRDefault="00DD7770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996CA3" w:rsidRDefault="0000594A" w:rsidP="00996CA3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E184D" w:rsidRPr="002E184D" w:rsidRDefault="002E184D">
      <w:pPr>
        <w:tabs>
          <w:tab w:val="clear" w:pos="284"/>
          <w:tab w:val="left" w:pos="142"/>
        </w:tabs>
        <w:rPr>
          <w:rFonts w:ascii="Arial" w:hAnsi="Arial" w:cs="Arial"/>
          <w:sz w:val="10"/>
          <w:szCs w:val="10"/>
        </w:rPr>
      </w:pP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1251D9"/>
    <w:rsid w:val="00180BCD"/>
    <w:rsid w:val="001B28D0"/>
    <w:rsid w:val="00283BA1"/>
    <w:rsid w:val="002E184D"/>
    <w:rsid w:val="003840AB"/>
    <w:rsid w:val="0047239F"/>
    <w:rsid w:val="00595D51"/>
    <w:rsid w:val="005D466E"/>
    <w:rsid w:val="005F4CA4"/>
    <w:rsid w:val="0060045B"/>
    <w:rsid w:val="0071703B"/>
    <w:rsid w:val="007B539C"/>
    <w:rsid w:val="00996CA3"/>
    <w:rsid w:val="009C2EBC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729F6"/>
    <w:rsid w:val="00EE6588"/>
    <w:rsid w:val="00E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EC239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154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2022-11-07T06:44:00Z</cp:lastPrinted>
  <dcterms:created xsi:type="dcterms:W3CDTF">2022-11-07T06:44:00Z</dcterms:created>
  <dcterms:modified xsi:type="dcterms:W3CDTF">2022-11-07T06:44:00Z</dcterms:modified>
</cp:coreProperties>
</file>