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72422F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6C3999" w:rsidP="00B0763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9-171/F5013/17/RS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  <w:r>
        <w:rPr>
          <w:rFonts w:ascii="Arial" w:hAnsi="Arial"/>
          <w:sz w:val="20"/>
        </w:rPr>
        <w:t xml:space="preserve">    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741B0A" w:rsidP="00FB60C4">
            <w:pPr>
              <w:pStyle w:val="Nadpis3"/>
              <w:spacing w:line="200" w:lineRule="exact"/>
              <w:rPr>
                <w:sz w:val="20"/>
              </w:rPr>
            </w:pPr>
            <w:r w:rsidRPr="00FB60C4">
              <w:rPr>
                <w:rFonts w:cs="Arial"/>
              </w:rPr>
              <w:t>DODAVATEL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EF51C2" w:rsidP="00E863FD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S</w:t>
            </w:r>
            <w:r w:rsidR="00E863FD">
              <w:rPr>
                <w:b w:val="0"/>
                <w:sz w:val="18"/>
                <w:szCs w:val="18"/>
              </w:rPr>
              <w:t>weco</w:t>
            </w:r>
            <w:proofErr w:type="spellEnd"/>
            <w:r w:rsidR="00E863F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E863FD">
              <w:rPr>
                <w:b w:val="0"/>
                <w:sz w:val="18"/>
                <w:szCs w:val="18"/>
              </w:rPr>
              <w:t>hydroprojekt</w:t>
            </w:r>
            <w:proofErr w:type="spellEnd"/>
            <w:r w:rsidR="00E863FD">
              <w:rPr>
                <w:b w:val="0"/>
                <w:sz w:val="18"/>
                <w:szCs w:val="18"/>
              </w:rPr>
              <w:t xml:space="preserve"> a.s.</w:t>
            </w:r>
          </w:p>
        </w:tc>
      </w:tr>
      <w:tr w:rsidR="003B062F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62F" w:rsidRPr="00FB60C4" w:rsidRDefault="003B062F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62F" w:rsidRPr="00FB60C4" w:rsidRDefault="003B062F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197" w:rsidRDefault="00E863FD" w:rsidP="00217197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Táborská 31</w:t>
            </w:r>
          </w:p>
          <w:p w:rsidR="003B062F" w:rsidRPr="000B0448" w:rsidRDefault="00EF51C2" w:rsidP="00E863FD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E863FD">
              <w:rPr>
                <w:b w:val="0"/>
                <w:sz w:val="18"/>
                <w:szCs w:val="18"/>
              </w:rPr>
              <w:t xml:space="preserve">40 </w:t>
            </w:r>
            <w:r>
              <w:rPr>
                <w:b w:val="0"/>
                <w:sz w:val="18"/>
                <w:szCs w:val="18"/>
              </w:rPr>
              <w:t>1</w:t>
            </w:r>
            <w:r w:rsidR="00E863FD">
              <w:rPr>
                <w:b w:val="0"/>
                <w:sz w:val="18"/>
                <w:szCs w:val="18"/>
              </w:rPr>
              <w:t>6</w:t>
            </w:r>
            <w:r>
              <w:rPr>
                <w:b w:val="0"/>
                <w:sz w:val="18"/>
                <w:szCs w:val="18"/>
              </w:rPr>
              <w:t xml:space="preserve"> Praha </w:t>
            </w:r>
            <w:r w:rsidR="00E863FD">
              <w:rPr>
                <w:b w:val="0"/>
                <w:sz w:val="18"/>
                <w:szCs w:val="18"/>
              </w:rPr>
              <w:t>4</w:t>
            </w:r>
          </w:p>
        </w:tc>
      </w:tr>
      <w:tr w:rsidR="003B062F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62F" w:rsidRPr="00FB60C4" w:rsidRDefault="003B062F" w:rsidP="00FB60C4">
            <w:pPr>
              <w:pStyle w:val="Nadpis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62F" w:rsidRPr="00FB60C4" w:rsidRDefault="003B062F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62F" w:rsidRPr="000B0448" w:rsidRDefault="003B062F" w:rsidP="00D25DB2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</w:p>
        </w:tc>
      </w:tr>
      <w:tr w:rsidR="003B062F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62F" w:rsidRPr="00FB60C4" w:rsidRDefault="003B062F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62F" w:rsidRPr="00FB60C4" w:rsidRDefault="003B062F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62F" w:rsidRPr="00FB60C4" w:rsidRDefault="003B062F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</w:p>
        </w:tc>
      </w:tr>
      <w:tr w:rsidR="003B062F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62F" w:rsidRPr="00FB60C4" w:rsidRDefault="003B062F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62F" w:rsidRPr="00FB60C4" w:rsidRDefault="003B062F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62F" w:rsidRPr="00FB60C4" w:rsidRDefault="003B062F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</w:p>
        </w:tc>
      </w:tr>
      <w:tr w:rsidR="003B062F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62F" w:rsidRPr="00FB60C4" w:rsidRDefault="003B062F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62F" w:rsidRPr="00FB60C4" w:rsidRDefault="003B062F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62F" w:rsidRPr="00FB60C4" w:rsidRDefault="003B062F" w:rsidP="00371332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 xml:space="preserve">IČ </w:t>
            </w:r>
            <w:r w:rsidR="00EF51C2">
              <w:rPr>
                <w:b w:val="0"/>
                <w:sz w:val="18"/>
                <w:szCs w:val="18"/>
              </w:rPr>
              <w:t>26</w:t>
            </w:r>
            <w:r w:rsidR="00371332">
              <w:rPr>
                <w:b w:val="0"/>
                <w:sz w:val="18"/>
                <w:szCs w:val="18"/>
              </w:rPr>
              <w:t>475081</w:t>
            </w:r>
          </w:p>
        </w:tc>
      </w:tr>
      <w:tr w:rsidR="003B062F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62F" w:rsidRPr="00FB60C4" w:rsidRDefault="003B062F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62F" w:rsidRPr="00FB60C4" w:rsidRDefault="003B062F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62F" w:rsidRPr="00FB60C4" w:rsidRDefault="003B062F" w:rsidP="00371332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b w:val="0"/>
                <w:sz w:val="18"/>
                <w:szCs w:val="18"/>
              </w:rPr>
              <w:t xml:space="preserve">DIČ CZ </w:t>
            </w:r>
            <w:r w:rsidR="00371332">
              <w:rPr>
                <w:b w:val="0"/>
                <w:sz w:val="18"/>
                <w:szCs w:val="18"/>
              </w:rPr>
              <w:t>26475081</w:t>
            </w:r>
          </w:p>
        </w:tc>
      </w:tr>
      <w:tr w:rsidR="003B062F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2F" w:rsidRPr="00FB60C4" w:rsidRDefault="003B062F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62F" w:rsidRPr="00FB60C4" w:rsidRDefault="003B062F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2F" w:rsidRPr="00FB60C4" w:rsidRDefault="003B062F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2F02E5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8255A6">
              <w:rPr>
                <w:rFonts w:ascii="Arial" w:hAnsi="Arial"/>
                <w:sz w:val="20"/>
              </w:rPr>
              <w:t xml:space="preserve"> 2017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B421BA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proofErr w:type="gramStart"/>
            <w:r w:rsidR="0045322E">
              <w:rPr>
                <w:rFonts w:ascii="Arial" w:hAnsi="Arial"/>
                <w:sz w:val="20"/>
              </w:rPr>
              <w:t>18</w:t>
            </w:r>
            <w:r w:rsidR="00EA2DB8">
              <w:rPr>
                <w:rFonts w:ascii="Arial" w:hAnsi="Arial"/>
                <w:sz w:val="20"/>
              </w:rPr>
              <w:t>.</w:t>
            </w:r>
            <w:r w:rsidR="00EF51C2">
              <w:rPr>
                <w:rFonts w:ascii="Arial" w:hAnsi="Arial"/>
                <w:sz w:val="20"/>
              </w:rPr>
              <w:t>4</w:t>
            </w:r>
            <w:r w:rsidR="00EA2DB8">
              <w:rPr>
                <w:rFonts w:ascii="Arial" w:hAnsi="Arial"/>
                <w:sz w:val="20"/>
              </w:rPr>
              <w:t>.201</w:t>
            </w:r>
            <w:r w:rsidR="0028493D">
              <w:rPr>
                <w:rFonts w:ascii="Arial" w:hAnsi="Arial"/>
                <w:sz w:val="20"/>
              </w:rPr>
              <w:t>7</w:t>
            </w:r>
            <w:proofErr w:type="gramEnd"/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B421BA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 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</w:t>
            </w:r>
            <w:r w:rsidRPr="00CD0A07">
              <w:rPr>
                <w:rFonts w:ascii="Arial" w:hAnsi="Arial"/>
                <w:strike/>
                <w:sz w:val="20"/>
              </w:rPr>
              <w:t xml:space="preserve"> 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  <w:t xml:space="preserve"> </w:t>
      </w:r>
      <w:r w:rsidR="00741B0A">
        <w:t xml:space="preserve">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EF51C2" w:rsidRDefault="00EF51C2" w:rsidP="00EF51C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Autorský dohled při výstavbě akce PVS </w:t>
            </w:r>
            <w:r w:rsidR="0028493D">
              <w:rPr>
                <w:rFonts w:ascii="Arial" w:hAnsi="Arial"/>
                <w:sz w:val="22"/>
                <w:szCs w:val="22"/>
              </w:rPr>
              <w:t xml:space="preserve"> </w:t>
            </w:r>
            <w:r w:rsidR="0028493D" w:rsidRPr="009F6DC4">
              <w:rPr>
                <w:rFonts w:ascii="Arial" w:hAnsi="Arial"/>
                <w:b/>
                <w:sz w:val="22"/>
                <w:szCs w:val="22"/>
              </w:rPr>
              <w:t>č.</w:t>
            </w:r>
            <w:r w:rsidR="0028493D">
              <w:rPr>
                <w:rFonts w:ascii="Arial" w:hAnsi="Arial"/>
                <w:b/>
                <w:color w:val="000000"/>
                <w:szCs w:val="24"/>
              </w:rPr>
              <w:t xml:space="preserve"> </w:t>
            </w:r>
            <w:r w:rsidR="0028493D" w:rsidRPr="00702E73">
              <w:rPr>
                <w:rFonts w:ascii="Arial" w:hAnsi="Arial"/>
                <w:b/>
                <w:color w:val="000000"/>
                <w:sz w:val="22"/>
                <w:szCs w:val="22"/>
              </w:rPr>
              <w:t>1/</w:t>
            </w:r>
            <w:r w:rsidR="00B421BA">
              <w:rPr>
                <w:rFonts w:ascii="Arial" w:hAnsi="Arial"/>
                <w:b/>
                <w:color w:val="000000"/>
                <w:sz w:val="22"/>
                <w:szCs w:val="22"/>
              </w:rPr>
              <w:t>2</w:t>
            </w:r>
            <w:r w:rsidR="0028493D" w:rsidRPr="00702E73">
              <w:rPr>
                <w:rFonts w:ascii="Arial" w:hAnsi="Arial"/>
                <w:b/>
                <w:color w:val="000000"/>
                <w:sz w:val="22"/>
                <w:szCs w:val="22"/>
              </w:rPr>
              <w:t>/</w:t>
            </w:r>
            <w:r w:rsidR="00B421BA">
              <w:rPr>
                <w:rFonts w:ascii="Arial" w:hAnsi="Arial"/>
                <w:b/>
                <w:color w:val="000000"/>
                <w:sz w:val="22"/>
                <w:szCs w:val="22"/>
              </w:rPr>
              <w:t>F50</w:t>
            </w:r>
            <w:r w:rsidR="00925276">
              <w:rPr>
                <w:rFonts w:ascii="Arial" w:hAnsi="Arial"/>
                <w:b/>
                <w:color w:val="000000"/>
                <w:sz w:val="22"/>
                <w:szCs w:val="22"/>
              </w:rPr>
              <w:t>/</w:t>
            </w:r>
            <w:r w:rsidR="00B421BA">
              <w:rPr>
                <w:rFonts w:ascii="Arial" w:hAnsi="Arial"/>
                <w:b/>
                <w:color w:val="000000"/>
                <w:sz w:val="22"/>
                <w:szCs w:val="22"/>
              </w:rPr>
              <w:t>13</w:t>
            </w:r>
            <w:r w:rsidR="0028493D" w:rsidRPr="00702E73">
              <w:rPr>
                <w:rFonts w:ascii="Arial" w:hAnsi="Arial"/>
                <w:b/>
                <w:color w:val="000000"/>
                <w:sz w:val="22"/>
                <w:szCs w:val="22"/>
              </w:rPr>
              <w:t>/</w:t>
            </w:r>
          </w:p>
          <w:p w:rsidR="0028493D" w:rsidRPr="00702E73" w:rsidRDefault="0028493D" w:rsidP="00EF51C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Times Roman" w:hAnsi="Times Roman"/>
                <w:b/>
                <w:bCs/>
                <w:color w:val="000000"/>
                <w:sz w:val="22"/>
                <w:szCs w:val="22"/>
              </w:rPr>
            </w:pPr>
            <w:r w:rsidRPr="00702E7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="00C41FE9">
              <w:rPr>
                <w:rFonts w:ascii="Arial" w:hAnsi="Arial"/>
                <w:b/>
                <w:color w:val="000000"/>
                <w:sz w:val="22"/>
                <w:szCs w:val="22"/>
              </w:rPr>
              <w:t>„</w:t>
            </w:r>
            <w:r w:rsidR="00925276">
              <w:rPr>
                <w:rFonts w:ascii="Arial" w:hAnsi="Arial"/>
                <w:b/>
                <w:color w:val="000000"/>
                <w:sz w:val="22"/>
                <w:szCs w:val="22"/>
              </w:rPr>
              <w:t>Ú</w:t>
            </w:r>
            <w:r w:rsidRPr="00702E73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ČOV</w:t>
            </w:r>
            <w:r w:rsidR="00925276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nová vodovodní přípojka pro ÚČOV</w:t>
            </w:r>
            <w:r w:rsidRPr="00702E73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, Praha </w:t>
            </w:r>
            <w:r w:rsidR="00925276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6</w:t>
            </w:r>
            <w:r w:rsidR="00C41FE9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“</w:t>
            </w:r>
          </w:p>
          <w:p w:rsidR="009C7B81" w:rsidRDefault="009C7B81" w:rsidP="00C23D6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8D7995" w:rsidRDefault="0028493D" w:rsidP="00C23D6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 základě Vaší</w:t>
            </w:r>
            <w:r w:rsidR="008D7995" w:rsidRPr="008255A6">
              <w:rPr>
                <w:rFonts w:ascii="Arial" w:hAnsi="Arial"/>
                <w:sz w:val="22"/>
                <w:szCs w:val="22"/>
              </w:rPr>
              <w:t xml:space="preserve"> cenové nabídky z</w:t>
            </w:r>
            <w:r w:rsidR="00EB25CA">
              <w:rPr>
                <w:rFonts w:ascii="Arial" w:hAnsi="Arial"/>
                <w:sz w:val="22"/>
                <w:szCs w:val="22"/>
              </w:rPr>
              <w:t> března</w:t>
            </w:r>
            <w:r w:rsidR="00EF51C2">
              <w:rPr>
                <w:rFonts w:ascii="Arial" w:hAnsi="Arial"/>
                <w:sz w:val="22"/>
                <w:szCs w:val="22"/>
              </w:rPr>
              <w:t xml:space="preserve"> </w:t>
            </w:r>
            <w:r w:rsidR="008D7995" w:rsidRPr="008255A6">
              <w:rPr>
                <w:rFonts w:ascii="Arial" w:hAnsi="Arial"/>
                <w:sz w:val="22"/>
                <w:szCs w:val="22"/>
              </w:rPr>
              <w:t xml:space="preserve">2017 </w:t>
            </w:r>
            <w:r>
              <w:rPr>
                <w:rFonts w:ascii="Arial" w:hAnsi="Arial"/>
                <w:sz w:val="22"/>
                <w:szCs w:val="22"/>
              </w:rPr>
              <w:t xml:space="preserve">u Vás objednáváme </w:t>
            </w:r>
            <w:r w:rsidR="009F6DC4">
              <w:rPr>
                <w:rFonts w:ascii="Arial" w:hAnsi="Arial"/>
                <w:sz w:val="22"/>
                <w:szCs w:val="22"/>
              </w:rPr>
              <w:t xml:space="preserve">výkon </w:t>
            </w:r>
            <w:r w:rsidR="00EF51C2">
              <w:rPr>
                <w:rFonts w:ascii="Arial" w:hAnsi="Arial"/>
                <w:sz w:val="22"/>
                <w:szCs w:val="22"/>
              </w:rPr>
              <w:t>autorského dozoru projektanta</w:t>
            </w:r>
            <w:r w:rsidR="00702E73">
              <w:rPr>
                <w:rFonts w:ascii="Arial" w:hAnsi="Arial"/>
                <w:sz w:val="22"/>
                <w:szCs w:val="22"/>
              </w:rPr>
              <w:t xml:space="preserve">. </w:t>
            </w:r>
          </w:p>
          <w:p w:rsidR="00EB25CA" w:rsidRDefault="00EB25CA" w:rsidP="00C23D6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EF51C2" w:rsidRDefault="00EB25CA" w:rsidP="00C23D6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Celková cena dle cenové nabídky nepřesáhne částku 120 000,-Kč bez DPH</w:t>
            </w:r>
          </w:p>
          <w:p w:rsidR="00EB25CA" w:rsidRPr="008255A6" w:rsidRDefault="00EB25CA" w:rsidP="00C23D6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DF4613" w:rsidRDefault="00DA00CF" w:rsidP="00C23D6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9F6DC4">
              <w:rPr>
                <w:rFonts w:ascii="Arial" w:hAnsi="Arial"/>
                <w:sz w:val="22"/>
                <w:szCs w:val="22"/>
              </w:rPr>
              <w:t xml:space="preserve">Příloha: Cenová nabídka zhotovitele </w:t>
            </w:r>
          </w:p>
          <w:p w:rsidR="00EF51C2" w:rsidRPr="009F6DC4" w:rsidRDefault="00EF51C2" w:rsidP="00C23D6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8255A6" w:rsidRPr="00C23CBD" w:rsidRDefault="008255A6" w:rsidP="00C23D64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zveřejnění tuto objednávku v registru smluv dle uvedeného zákona, s čímž zhotovitel svým podpisem vyjadřuje souhlas.</w:t>
            </w:r>
          </w:p>
          <w:p w:rsidR="001C2416" w:rsidRDefault="008255A6" w:rsidP="00C23D64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1C2416" w:rsidRDefault="001C2416" w:rsidP="00C23D64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8255A6" w:rsidRPr="00C23CBD" w:rsidRDefault="008255A6" w:rsidP="00C23D64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3124F2" w:rsidRPr="00FB60C4" w:rsidRDefault="003124F2" w:rsidP="00C23D6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Cs w:val="24"/>
              </w:rPr>
            </w:pP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994AD3" w:rsidRDefault="008255A6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</w:t>
            </w:r>
            <w:r w:rsidR="00994AD3">
              <w:rPr>
                <w:rFonts w:ascii="Arial" w:hAnsi="Arial"/>
                <w:b/>
                <w:sz w:val="18"/>
              </w:rPr>
              <w:t>:</w:t>
            </w:r>
          </w:p>
          <w:p w:rsidR="008255A6" w:rsidRPr="008D2ACB" w:rsidRDefault="008255A6" w:rsidP="004844FB">
            <w:pPr>
              <w:spacing w:line="240" w:lineRule="exact"/>
              <w:rPr>
                <w:rFonts w:ascii="Arial" w:hAnsi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/>
                <w:sz w:val="18"/>
              </w:rPr>
              <w:t>Tel: 25</w:t>
            </w:r>
            <w:r w:rsidR="004844FB">
              <w:rPr>
                <w:rFonts w:ascii="Arial" w:hAnsi="Arial"/>
                <w:sz w:val="18"/>
              </w:rPr>
              <w:t>1 170 111</w:t>
            </w:r>
          </w:p>
        </w:tc>
        <w:tc>
          <w:tcPr>
            <w:tcW w:w="2924" w:type="dxa"/>
          </w:tcPr>
          <w:p w:rsidR="00994AD3" w:rsidRDefault="008255A6" w:rsidP="00741B0A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25C2C" w:rsidRDefault="008255A6" w:rsidP="00741B0A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994AD3" w:rsidP="008255A6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3810" w:type="dxa"/>
          </w:tcPr>
          <w:p w:rsidR="008255A6" w:rsidRDefault="008255A6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F6DC4" w:rsidRDefault="003B062F" w:rsidP="003B062F">
            <w:pPr>
              <w:spacing w:line="240" w:lineRule="exact"/>
              <w:rPr>
                <w:rFonts w:ascii="Arial" w:hAnsi="Arial"/>
                <w:sz w:val="18"/>
              </w:rPr>
            </w:pPr>
            <w:r w:rsidRPr="00724C37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:rsidR="00BD51DF" w:rsidRPr="001347A4" w:rsidRDefault="00BD51D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BD51DF" w:rsidRPr="001347A4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2F"/>
    <w:rsid w:val="00005E44"/>
    <w:rsid w:val="000A2F9F"/>
    <w:rsid w:val="000D6DF7"/>
    <w:rsid w:val="000E2454"/>
    <w:rsid w:val="0011113D"/>
    <w:rsid w:val="001347A4"/>
    <w:rsid w:val="00136708"/>
    <w:rsid w:val="00184F64"/>
    <w:rsid w:val="00187797"/>
    <w:rsid w:val="001C2416"/>
    <w:rsid w:val="00202FF2"/>
    <w:rsid w:val="00210E41"/>
    <w:rsid w:val="00217197"/>
    <w:rsid w:val="00272965"/>
    <w:rsid w:val="0028493D"/>
    <w:rsid w:val="00286B4B"/>
    <w:rsid w:val="002E53C6"/>
    <w:rsid w:val="002F02E5"/>
    <w:rsid w:val="003124F2"/>
    <w:rsid w:val="00324413"/>
    <w:rsid w:val="00371332"/>
    <w:rsid w:val="003867FC"/>
    <w:rsid w:val="0038799A"/>
    <w:rsid w:val="003B062F"/>
    <w:rsid w:val="003B0942"/>
    <w:rsid w:val="003B764B"/>
    <w:rsid w:val="003E66C2"/>
    <w:rsid w:val="00421837"/>
    <w:rsid w:val="004419B2"/>
    <w:rsid w:val="00452F89"/>
    <w:rsid w:val="0045322E"/>
    <w:rsid w:val="0046020B"/>
    <w:rsid w:val="00472F65"/>
    <w:rsid w:val="004844FB"/>
    <w:rsid w:val="004A0707"/>
    <w:rsid w:val="004A6E40"/>
    <w:rsid w:val="004C473A"/>
    <w:rsid w:val="00501F83"/>
    <w:rsid w:val="005A3723"/>
    <w:rsid w:val="005E5D9B"/>
    <w:rsid w:val="00606812"/>
    <w:rsid w:val="00617352"/>
    <w:rsid w:val="006C3012"/>
    <w:rsid w:val="006C3999"/>
    <w:rsid w:val="00702E73"/>
    <w:rsid w:val="0072422F"/>
    <w:rsid w:val="00724C37"/>
    <w:rsid w:val="00741B0A"/>
    <w:rsid w:val="007C1FBF"/>
    <w:rsid w:val="007D4612"/>
    <w:rsid w:val="0081082C"/>
    <w:rsid w:val="00817D3C"/>
    <w:rsid w:val="00820158"/>
    <w:rsid w:val="008255A6"/>
    <w:rsid w:val="00863FB3"/>
    <w:rsid w:val="008A1F66"/>
    <w:rsid w:val="008C05F2"/>
    <w:rsid w:val="008D2ACB"/>
    <w:rsid w:val="008D7995"/>
    <w:rsid w:val="008F7037"/>
    <w:rsid w:val="00925276"/>
    <w:rsid w:val="00960CB1"/>
    <w:rsid w:val="00994AD3"/>
    <w:rsid w:val="009A1351"/>
    <w:rsid w:val="009C7B81"/>
    <w:rsid w:val="009E3E28"/>
    <w:rsid w:val="009F6DC4"/>
    <w:rsid w:val="00A1015F"/>
    <w:rsid w:val="00A6560B"/>
    <w:rsid w:val="00A7393D"/>
    <w:rsid w:val="00AD1AB4"/>
    <w:rsid w:val="00AF1A9E"/>
    <w:rsid w:val="00AF6047"/>
    <w:rsid w:val="00B07637"/>
    <w:rsid w:val="00B421BA"/>
    <w:rsid w:val="00BC7EEA"/>
    <w:rsid w:val="00BD51DF"/>
    <w:rsid w:val="00C05ED7"/>
    <w:rsid w:val="00C23D64"/>
    <w:rsid w:val="00C3023F"/>
    <w:rsid w:val="00C41FE9"/>
    <w:rsid w:val="00CB430C"/>
    <w:rsid w:val="00CD0A07"/>
    <w:rsid w:val="00D01DD7"/>
    <w:rsid w:val="00D83B9B"/>
    <w:rsid w:val="00DA00CF"/>
    <w:rsid w:val="00DC3BCB"/>
    <w:rsid w:val="00DD7504"/>
    <w:rsid w:val="00DF4613"/>
    <w:rsid w:val="00E41D1C"/>
    <w:rsid w:val="00E51466"/>
    <w:rsid w:val="00E863FD"/>
    <w:rsid w:val="00E90D06"/>
    <w:rsid w:val="00EA2DB8"/>
    <w:rsid w:val="00EB25CA"/>
    <w:rsid w:val="00EF2538"/>
    <w:rsid w:val="00EF51C2"/>
    <w:rsid w:val="00F25C2C"/>
    <w:rsid w:val="00F31D70"/>
    <w:rsid w:val="00FB60C4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udelkap\Documents\objedna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BDF9-23AA-41C4-BA8A-2EF6C15B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0</TotalTime>
  <Pages>1</Pages>
  <Words>207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Koudelka Pavel</dc:creator>
  <cp:lastModifiedBy>Uhlířová Jolana</cp:lastModifiedBy>
  <cp:revision>3</cp:revision>
  <cp:lastPrinted>2017-04-04T10:29:00Z</cp:lastPrinted>
  <dcterms:created xsi:type="dcterms:W3CDTF">2017-05-02T09:09:00Z</dcterms:created>
  <dcterms:modified xsi:type="dcterms:W3CDTF">2017-05-17T12:01:00Z</dcterms:modified>
</cp:coreProperties>
</file>