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C940F58" w:rsidR="008A45EB" w:rsidRPr="004A06EA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21"/>
          <w:szCs w:val="21"/>
        </w:rPr>
      </w:pPr>
      <w:r w:rsidRPr="004A06EA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F55C" w14:textId="6CF77055" w:rsidR="00744422" w:rsidRPr="00744422" w:rsidRDefault="00AE4A80" w:rsidP="00744422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22/410006</w:t>
                            </w:r>
                          </w:p>
                          <w:p w14:paraId="53532AA2" w14:textId="650EBBDD" w:rsidR="009F6793" w:rsidRPr="0003006A" w:rsidRDefault="009F6793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5EF55C" w14:textId="6CF77055" w:rsidR="00744422" w:rsidRPr="00744422" w:rsidRDefault="00AE4A80" w:rsidP="00744422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22/410006</w:t>
                      </w:r>
                    </w:p>
                    <w:p w14:paraId="53532AA2" w14:textId="650EBBDD" w:rsidR="009F6793" w:rsidRPr="0003006A" w:rsidRDefault="009F6793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4A06EA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3F1B27" w:rsidRPr="004A06EA">
        <w:rPr>
          <w:rFonts w:ascii="Arial" w:hAnsi="Arial" w:cs="Arial"/>
          <w:sz w:val="21"/>
          <w:szCs w:val="21"/>
        </w:rPr>
        <w:tab/>
      </w:r>
      <w:r w:rsidR="008A45EB" w:rsidRPr="004A06EA">
        <w:rPr>
          <w:rFonts w:ascii="Arial" w:hAnsi="Arial" w:cs="Arial"/>
          <w:sz w:val="21"/>
          <w:szCs w:val="21"/>
        </w:rPr>
        <w:t xml:space="preserve">                     </w:t>
      </w:r>
    </w:p>
    <w:p w14:paraId="5CB3E20B" w14:textId="77777777" w:rsidR="009F6793" w:rsidRPr="004A06EA" w:rsidRDefault="00AF325C" w:rsidP="003F1B27">
      <w:pPr>
        <w:tabs>
          <w:tab w:val="left" w:pos="4253"/>
          <w:tab w:val="left" w:pos="6804"/>
        </w:tabs>
        <w:rPr>
          <w:rFonts w:ascii="Arial" w:hAnsi="Arial" w:cs="Arial"/>
        </w:rPr>
      </w:pPr>
      <w:r w:rsidRPr="004A06EA">
        <w:rPr>
          <w:rFonts w:ascii="Arial" w:hAnsi="Arial" w:cs="Arial"/>
        </w:rPr>
        <w:t>Č</w:t>
      </w:r>
      <w:r w:rsidR="008A45EB" w:rsidRPr="004A06EA">
        <w:rPr>
          <w:rFonts w:ascii="Arial" w:hAnsi="Arial" w:cs="Arial"/>
        </w:rPr>
        <w:t xml:space="preserve">CCR – </w:t>
      </w:r>
      <w:proofErr w:type="spellStart"/>
      <w:r w:rsidR="008A45EB" w:rsidRPr="004A06EA">
        <w:rPr>
          <w:rFonts w:ascii="Arial" w:hAnsi="Arial" w:cs="Arial"/>
        </w:rPr>
        <w:t>CzechTourism</w:t>
      </w:r>
      <w:proofErr w:type="spellEnd"/>
      <w:r w:rsidR="008A45EB" w:rsidRPr="004A06EA">
        <w:rPr>
          <w:rFonts w:ascii="Arial" w:hAnsi="Arial" w:cs="Arial"/>
        </w:rPr>
        <w:t xml:space="preserve"> </w:t>
      </w:r>
    </w:p>
    <w:p w14:paraId="7BF39EC7" w14:textId="2374D1CB" w:rsidR="00EA4630" w:rsidRPr="004A06EA" w:rsidRDefault="009908A2" w:rsidP="002A6FF4">
      <w:pPr>
        <w:tabs>
          <w:tab w:val="left" w:pos="4253"/>
          <w:tab w:val="left" w:pos="6804"/>
        </w:tabs>
        <w:rPr>
          <w:rFonts w:ascii="Arial" w:hAnsi="Arial" w:cs="Arial"/>
        </w:rPr>
      </w:pPr>
      <w:r w:rsidRPr="004A06EA">
        <w:rPr>
          <w:rFonts w:ascii="Arial" w:hAnsi="Arial" w:cs="Arial"/>
        </w:rPr>
        <w:t>Štěpánská 567/15</w:t>
      </w:r>
    </w:p>
    <w:p w14:paraId="4C1F2FE1" w14:textId="48152EF9" w:rsidR="00F24F83" w:rsidRPr="004A06EA" w:rsidRDefault="008A45EB" w:rsidP="002A6FF4">
      <w:pPr>
        <w:tabs>
          <w:tab w:val="left" w:pos="4253"/>
          <w:tab w:val="left" w:pos="6804"/>
        </w:tabs>
        <w:rPr>
          <w:rFonts w:ascii="Arial" w:hAnsi="Arial" w:cs="Arial"/>
        </w:rPr>
      </w:pPr>
      <w:r w:rsidRPr="004A06EA">
        <w:rPr>
          <w:rFonts w:ascii="Arial" w:hAnsi="Arial" w:cs="Arial"/>
        </w:rPr>
        <w:t xml:space="preserve">120 </w:t>
      </w:r>
      <w:r w:rsidR="009908A2" w:rsidRPr="004A06EA">
        <w:rPr>
          <w:rFonts w:ascii="Arial" w:hAnsi="Arial" w:cs="Arial"/>
        </w:rPr>
        <w:t>00</w:t>
      </w:r>
      <w:r w:rsidRPr="004A06EA">
        <w:rPr>
          <w:rFonts w:ascii="Arial" w:hAnsi="Arial" w:cs="Arial"/>
        </w:rPr>
        <w:t xml:space="preserve"> Praha 2 </w:t>
      </w:r>
      <w:r w:rsidRPr="004A06EA">
        <w:rPr>
          <w:rFonts w:ascii="Arial" w:hAnsi="Arial" w:cs="Arial"/>
        </w:rPr>
        <w:tab/>
      </w:r>
      <w:r w:rsidRPr="004A06EA">
        <w:rPr>
          <w:rFonts w:ascii="Arial" w:hAnsi="Arial" w:cs="Arial"/>
        </w:rPr>
        <w:tab/>
      </w:r>
      <w:r w:rsidRPr="004A06EA">
        <w:rPr>
          <w:rFonts w:ascii="Arial" w:hAnsi="Arial" w:cs="Arial"/>
        </w:rPr>
        <w:tab/>
      </w:r>
      <w:r w:rsidRPr="004A06EA">
        <w:rPr>
          <w:rFonts w:ascii="Arial" w:hAnsi="Arial" w:cs="Arial"/>
        </w:rPr>
        <w:tab/>
      </w:r>
      <w:r w:rsidRPr="004A06EA">
        <w:rPr>
          <w:rFonts w:ascii="Arial" w:hAnsi="Arial" w:cs="Arial"/>
        </w:rPr>
        <w:tab/>
      </w:r>
      <w:r w:rsidRPr="004A06EA">
        <w:rPr>
          <w:rFonts w:ascii="Arial" w:hAnsi="Arial" w:cs="Arial"/>
        </w:rPr>
        <w:br/>
      </w:r>
      <w:r w:rsidR="00F24F83" w:rsidRPr="004A06EA">
        <w:rPr>
          <w:rFonts w:ascii="Arial" w:hAnsi="Arial" w:cs="Arial"/>
        </w:rPr>
        <w:t xml:space="preserve">IČO: </w:t>
      </w:r>
      <w:r w:rsidR="00CB4C2A" w:rsidRPr="004A06EA">
        <w:rPr>
          <w:rFonts w:ascii="Arial" w:hAnsi="Arial" w:cs="Arial"/>
        </w:rPr>
        <w:t>49277600</w:t>
      </w:r>
    </w:p>
    <w:p w14:paraId="637CA0AE" w14:textId="77777777" w:rsidR="001D50AF" w:rsidRPr="004A06EA" w:rsidRDefault="001D50AF" w:rsidP="00F24F83">
      <w:pPr>
        <w:tabs>
          <w:tab w:val="left" w:pos="5387"/>
        </w:tabs>
        <w:rPr>
          <w:rFonts w:ascii="Arial" w:hAnsi="Arial" w:cs="Arial"/>
        </w:rPr>
      </w:pPr>
      <w:r w:rsidRPr="004A06EA">
        <w:rPr>
          <w:rFonts w:ascii="Arial" w:hAnsi="Arial" w:cs="Arial"/>
        </w:rPr>
        <w:t>DIČ: CZ49277600</w:t>
      </w:r>
    </w:p>
    <w:p w14:paraId="3F2D1A2A" w14:textId="77777777" w:rsidR="008A45EB" w:rsidRPr="004A06EA" w:rsidRDefault="008A45EB" w:rsidP="003F1B27">
      <w:pPr>
        <w:tabs>
          <w:tab w:val="left" w:pos="5387"/>
          <w:tab w:val="left" w:pos="7230"/>
        </w:tabs>
        <w:rPr>
          <w:rFonts w:ascii="Arial" w:hAnsi="Arial" w:cs="Arial"/>
        </w:rPr>
      </w:pPr>
    </w:p>
    <w:p w14:paraId="47801079" w14:textId="3E5D8E86" w:rsidR="00CD0D69" w:rsidRPr="004A06EA" w:rsidRDefault="003F1B27" w:rsidP="00CD0D69">
      <w:pPr>
        <w:rPr>
          <w:rFonts w:ascii="Arial" w:hAnsi="Arial" w:cs="Arial"/>
        </w:rPr>
      </w:pPr>
      <w:r w:rsidRPr="004A06EA">
        <w:rPr>
          <w:rFonts w:ascii="Arial" w:hAnsi="Arial" w:cs="Arial"/>
          <w:b/>
        </w:rPr>
        <w:t>Dodavatel:</w:t>
      </w:r>
      <w:r w:rsidR="00B4773C" w:rsidRPr="004A06EA">
        <w:rPr>
          <w:rFonts w:ascii="Arial" w:hAnsi="Arial" w:cs="Arial"/>
        </w:rPr>
        <w:tab/>
      </w:r>
    </w:p>
    <w:p w14:paraId="7493017E" w14:textId="77777777" w:rsidR="009A5FF0" w:rsidRPr="004A06EA" w:rsidRDefault="009A5FF0" w:rsidP="009A5FF0">
      <w:pPr>
        <w:rPr>
          <w:rFonts w:ascii="Arial" w:hAnsi="Arial" w:cs="Arial"/>
        </w:rPr>
      </w:pPr>
      <w:r w:rsidRPr="004A06EA">
        <w:rPr>
          <w:rFonts w:ascii="Arial" w:hAnsi="Arial" w:cs="Arial"/>
        </w:rPr>
        <w:t>Fronte, s.r.o.</w:t>
      </w:r>
      <w:r w:rsidRPr="004A06EA">
        <w:rPr>
          <w:rFonts w:ascii="Arial" w:hAnsi="Arial" w:cs="Arial"/>
        </w:rPr>
        <w:br/>
        <w:t>Studánecká 1120</w:t>
      </w:r>
    </w:p>
    <w:p w14:paraId="46AD47E4" w14:textId="77777777" w:rsidR="009A5FF0" w:rsidRPr="004A06EA" w:rsidRDefault="009A5FF0" w:rsidP="009A5FF0">
      <w:pPr>
        <w:rPr>
          <w:rFonts w:ascii="Arial" w:hAnsi="Arial" w:cs="Arial"/>
        </w:rPr>
      </w:pPr>
      <w:r w:rsidRPr="004A06EA">
        <w:rPr>
          <w:rFonts w:ascii="Arial" w:hAnsi="Arial" w:cs="Arial"/>
        </w:rPr>
        <w:t>Pardubice</w:t>
      </w:r>
    </w:p>
    <w:p w14:paraId="00ABDF42" w14:textId="77777777" w:rsidR="009A5FF0" w:rsidRPr="004A06EA" w:rsidRDefault="009A5FF0" w:rsidP="009A5FF0">
      <w:pPr>
        <w:rPr>
          <w:rFonts w:ascii="Arial" w:hAnsi="Arial" w:cs="Arial"/>
        </w:rPr>
      </w:pPr>
      <w:r w:rsidRPr="004A06EA">
        <w:rPr>
          <w:rFonts w:ascii="Arial" w:hAnsi="Arial" w:cs="Arial"/>
        </w:rPr>
        <w:t>530 03</w:t>
      </w:r>
    </w:p>
    <w:p w14:paraId="5CA089E4" w14:textId="77777777" w:rsidR="009A5FF0" w:rsidRPr="004A06EA" w:rsidRDefault="009A5FF0" w:rsidP="009A5FF0">
      <w:pPr>
        <w:rPr>
          <w:rFonts w:ascii="Arial" w:hAnsi="Arial" w:cs="Arial"/>
        </w:rPr>
      </w:pPr>
      <w:r w:rsidRPr="004A06EA">
        <w:rPr>
          <w:rFonts w:ascii="Arial" w:hAnsi="Arial" w:cs="Arial"/>
        </w:rPr>
        <w:t>IČO: 26012227</w:t>
      </w:r>
    </w:p>
    <w:p w14:paraId="15D6E266" w14:textId="77777777" w:rsidR="009A5FF0" w:rsidRPr="004A06EA" w:rsidRDefault="009A5FF0" w:rsidP="009A5FF0">
      <w:pPr>
        <w:rPr>
          <w:rFonts w:ascii="Arial" w:hAnsi="Arial" w:cs="Arial"/>
        </w:rPr>
      </w:pPr>
      <w:r w:rsidRPr="004A06EA">
        <w:rPr>
          <w:rFonts w:ascii="Arial" w:hAnsi="Arial" w:cs="Arial"/>
        </w:rPr>
        <w:t>DIČ: CZ26012227</w:t>
      </w:r>
    </w:p>
    <w:p w14:paraId="26317F5A" w14:textId="77777777" w:rsidR="009A5FF0" w:rsidRPr="004A06EA" w:rsidRDefault="009A5FF0" w:rsidP="00CD0D69">
      <w:pPr>
        <w:rPr>
          <w:rFonts w:ascii="Arial" w:hAnsi="Arial" w:cs="Arial"/>
          <w:sz w:val="21"/>
          <w:szCs w:val="21"/>
        </w:rPr>
      </w:pPr>
    </w:p>
    <w:p w14:paraId="34B77922" w14:textId="5AD48CD0" w:rsidR="001E281A" w:rsidRPr="004A06EA" w:rsidRDefault="001E281A" w:rsidP="00F40B1F">
      <w:pPr>
        <w:rPr>
          <w:rFonts w:ascii="Arial" w:hAnsi="Arial" w:cs="Arial"/>
          <w:sz w:val="21"/>
          <w:szCs w:val="21"/>
        </w:rPr>
      </w:pPr>
    </w:p>
    <w:p w14:paraId="5BCC483F" w14:textId="1830D5F3" w:rsidR="0003006A" w:rsidRPr="004A06EA" w:rsidRDefault="00CB64D3" w:rsidP="00B4773C">
      <w:pPr>
        <w:spacing w:beforeAutospacing="1" w:after="100" w:afterAutospacing="1"/>
        <w:rPr>
          <w:rFonts w:ascii="Arial" w:hAnsi="Arial" w:cs="Arial"/>
          <w:b/>
          <w:sz w:val="21"/>
          <w:szCs w:val="21"/>
        </w:rPr>
      </w:pPr>
      <w:r w:rsidRPr="004A06EA">
        <w:rPr>
          <w:rFonts w:ascii="Arial" w:hAnsi="Arial" w:cs="Arial"/>
          <w:b/>
          <w:sz w:val="21"/>
          <w:szCs w:val="21"/>
        </w:rPr>
        <w:t>Objednáváme:</w:t>
      </w:r>
      <w:r w:rsidR="0026565A" w:rsidRPr="004A06EA">
        <w:rPr>
          <w:rFonts w:ascii="Arial" w:hAnsi="Arial" w:cs="Arial"/>
          <w:b/>
          <w:sz w:val="21"/>
          <w:szCs w:val="21"/>
        </w:rPr>
        <w:t xml:space="preserve"> </w:t>
      </w:r>
    </w:p>
    <w:p w14:paraId="44000963" w14:textId="34CE148B" w:rsidR="00CB2AD0" w:rsidRPr="004A06EA" w:rsidRDefault="00FB7C38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</w:rPr>
      </w:pPr>
      <w:r w:rsidRPr="004A06EA">
        <w:rPr>
          <w:rFonts w:ascii="Arial" w:hAnsi="Arial" w:cs="Arial"/>
          <w:b/>
          <w:bCs/>
          <w:color w:val="000000"/>
        </w:rPr>
        <w:t xml:space="preserve">Výrobu a dodání </w:t>
      </w:r>
      <w:r w:rsidR="00F82148" w:rsidRPr="004A06EA">
        <w:rPr>
          <w:rFonts w:ascii="Arial" w:hAnsi="Arial" w:cs="Arial"/>
          <w:b/>
          <w:bCs/>
          <w:color w:val="000000"/>
        </w:rPr>
        <w:t>stolních kalendářů</w:t>
      </w:r>
      <w:r w:rsidR="006A40DD" w:rsidRPr="004A06EA">
        <w:rPr>
          <w:rFonts w:ascii="Arial" w:hAnsi="Arial" w:cs="Arial"/>
          <w:b/>
          <w:bCs/>
          <w:color w:val="000000"/>
        </w:rPr>
        <w:t xml:space="preserve"> dle níže uvedených parametrů</w:t>
      </w:r>
    </w:p>
    <w:p w14:paraId="12D1CBFD" w14:textId="158B7737" w:rsidR="00F82148" w:rsidRPr="004A06EA" w:rsidRDefault="00F82148" w:rsidP="003D2BFD">
      <w:pPr>
        <w:autoSpaceDE/>
        <w:autoSpaceDN/>
        <w:adjustRightInd/>
        <w:rPr>
          <w:rFonts w:ascii="Arial" w:hAnsi="Arial" w:cs="Arial"/>
        </w:rPr>
      </w:pPr>
    </w:p>
    <w:p w14:paraId="5570DB33" w14:textId="50D26D8B" w:rsidR="00207797" w:rsidRDefault="00F14DC1" w:rsidP="00207797">
      <w:pPr>
        <w:autoSpaceDE/>
        <w:autoSpaceDN/>
        <w:adjustRightInd/>
        <w:ind w:left="1276" w:hanging="1276"/>
        <w:rPr>
          <w:rFonts w:ascii="Arial" w:hAnsi="Arial" w:cs="Arial"/>
          <w:b/>
          <w:bCs/>
        </w:rPr>
      </w:pPr>
      <w:r w:rsidRPr="00F14DC1">
        <w:rPr>
          <w:rFonts w:ascii="Arial" w:hAnsi="Arial" w:cs="Arial"/>
        </w:rPr>
        <w:t>rozsah:       27 listů kalendária + 28 listů pohlednicových karet + titulní stránka</w:t>
      </w:r>
      <w:r w:rsidR="00207797">
        <w:rPr>
          <w:rFonts w:ascii="Arial" w:hAnsi="Arial" w:cs="Arial"/>
        </w:rPr>
        <w:t xml:space="preserve">  </w:t>
      </w:r>
      <w:r w:rsidRPr="00F14DC1">
        <w:rPr>
          <w:rFonts w:ascii="Arial" w:hAnsi="Arial" w:cs="Arial"/>
        </w:rPr>
        <w:t>kalendária + titulní fotografie + stojan + kroužková vazba</w:t>
      </w:r>
      <w:r w:rsidR="0035097D">
        <w:rPr>
          <w:rFonts w:ascii="Arial" w:hAnsi="Arial" w:cs="Arial"/>
        </w:rPr>
        <w:t xml:space="preserve"> bílá</w:t>
      </w:r>
    </w:p>
    <w:p w14:paraId="7EA3CECC" w14:textId="2C008169" w:rsidR="00207797" w:rsidRDefault="00395D78" w:rsidP="00207797">
      <w:pPr>
        <w:autoSpaceDE/>
        <w:autoSpaceDN/>
        <w:adjustRightInd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4DC1" w:rsidRPr="00F14DC1">
        <w:rPr>
          <w:rFonts w:ascii="Arial" w:hAnsi="Arial" w:cs="Arial"/>
        </w:rPr>
        <w:t xml:space="preserve">azba: </w:t>
      </w:r>
      <w:r w:rsidR="00207797">
        <w:rPr>
          <w:rFonts w:ascii="Arial" w:hAnsi="Arial" w:cs="Arial"/>
        </w:rPr>
        <w:t xml:space="preserve">       </w:t>
      </w:r>
      <w:r w:rsidR="00F14DC1" w:rsidRPr="00F14DC1">
        <w:rPr>
          <w:rFonts w:ascii="Arial" w:hAnsi="Arial" w:cs="Arial"/>
        </w:rPr>
        <w:t>společná pro kalendárium i fotografie.</w:t>
      </w:r>
    </w:p>
    <w:p w14:paraId="3163E410" w14:textId="77777777" w:rsidR="0035097D" w:rsidRDefault="00F14DC1" w:rsidP="00207797">
      <w:pPr>
        <w:autoSpaceDE/>
        <w:autoSpaceDN/>
        <w:adjustRightInd/>
        <w:ind w:left="1418" w:hanging="1418"/>
        <w:rPr>
          <w:rFonts w:ascii="Arial" w:hAnsi="Arial" w:cs="Arial"/>
        </w:rPr>
      </w:pPr>
      <w:r w:rsidRPr="00F14DC1">
        <w:rPr>
          <w:rFonts w:ascii="Arial" w:hAnsi="Arial" w:cs="Arial"/>
        </w:rPr>
        <w:t>rozměry:     </w:t>
      </w:r>
      <w:r w:rsidR="00395D78">
        <w:rPr>
          <w:rFonts w:ascii="Arial" w:hAnsi="Arial" w:cs="Arial"/>
        </w:rPr>
        <w:t>k</w:t>
      </w:r>
      <w:r w:rsidRPr="00F14DC1">
        <w:rPr>
          <w:rFonts w:ascii="Arial" w:hAnsi="Arial" w:cs="Arial"/>
        </w:rPr>
        <w:t>alendárium – 92 x 160 mm</w:t>
      </w:r>
    </w:p>
    <w:p w14:paraId="0BD4E76A" w14:textId="77777777" w:rsidR="0035097D" w:rsidRDefault="0035097D" w:rsidP="0035097D">
      <w:pPr>
        <w:autoSpaceDE/>
        <w:autoSpaceDN/>
        <w:adjustRightInd/>
        <w:ind w:left="1418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95D78">
        <w:rPr>
          <w:rFonts w:ascii="Arial" w:hAnsi="Arial" w:cs="Arial"/>
        </w:rPr>
        <w:t>p</w:t>
      </w:r>
      <w:r w:rsidR="00F14DC1" w:rsidRPr="00F14DC1">
        <w:rPr>
          <w:rFonts w:ascii="Arial" w:hAnsi="Arial" w:cs="Arial"/>
        </w:rPr>
        <w:t>ohlednicové karty – 195 x 160 mm</w:t>
      </w:r>
    </w:p>
    <w:p w14:paraId="1F0C0055" w14:textId="59E8B978" w:rsidR="00207797" w:rsidRDefault="0035097D" w:rsidP="0035097D">
      <w:pPr>
        <w:autoSpaceDE/>
        <w:autoSpaceDN/>
        <w:adjustRightInd/>
        <w:ind w:left="1418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95D78">
        <w:rPr>
          <w:rFonts w:ascii="Arial" w:hAnsi="Arial" w:cs="Arial"/>
        </w:rPr>
        <w:t>s</w:t>
      </w:r>
      <w:r w:rsidR="00F14DC1" w:rsidRPr="00F14DC1">
        <w:rPr>
          <w:rFonts w:ascii="Arial" w:hAnsi="Arial" w:cs="Arial"/>
        </w:rPr>
        <w:t>tojan bílý – 295 x 190 mm (stojan typu "A")</w:t>
      </w:r>
    </w:p>
    <w:p w14:paraId="28B12146" w14:textId="77777777" w:rsidR="00207797" w:rsidRDefault="00F14DC1" w:rsidP="00207797">
      <w:pPr>
        <w:autoSpaceDE/>
        <w:autoSpaceDN/>
        <w:adjustRightInd/>
        <w:ind w:left="1418" w:hanging="1418"/>
        <w:rPr>
          <w:rFonts w:ascii="Arial" w:hAnsi="Arial" w:cs="Arial"/>
        </w:rPr>
      </w:pPr>
      <w:r w:rsidRPr="00F14DC1">
        <w:rPr>
          <w:rFonts w:ascii="Arial" w:hAnsi="Arial" w:cs="Arial"/>
        </w:rPr>
        <w:t xml:space="preserve">papír:          titulní fotografie - 350g KL </w:t>
      </w:r>
    </w:p>
    <w:p w14:paraId="30240482" w14:textId="77777777" w:rsidR="00207797" w:rsidRDefault="00207797" w:rsidP="00207797">
      <w:pPr>
        <w:autoSpaceDE/>
        <w:autoSpaceDN/>
        <w:adjustRightInd/>
        <w:ind w:left="1418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95D78">
        <w:rPr>
          <w:rFonts w:ascii="Arial" w:hAnsi="Arial" w:cs="Arial"/>
        </w:rPr>
        <w:t>k</w:t>
      </w:r>
      <w:r w:rsidR="00F14DC1" w:rsidRPr="00F14DC1">
        <w:rPr>
          <w:rFonts w:ascii="Arial" w:hAnsi="Arial" w:cs="Arial"/>
        </w:rPr>
        <w:t xml:space="preserve">alendárium - 90g ofset </w:t>
      </w:r>
    </w:p>
    <w:p w14:paraId="2A7A6B03" w14:textId="77777777" w:rsidR="00207797" w:rsidRDefault="00207797" w:rsidP="00207797">
      <w:pPr>
        <w:autoSpaceDE/>
        <w:autoSpaceDN/>
        <w:adjustRightInd/>
        <w:ind w:left="1418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95D78">
        <w:rPr>
          <w:rFonts w:ascii="Arial" w:hAnsi="Arial" w:cs="Arial"/>
        </w:rPr>
        <w:t>p</w:t>
      </w:r>
      <w:r w:rsidR="00F14DC1" w:rsidRPr="00F14DC1">
        <w:rPr>
          <w:rFonts w:ascii="Arial" w:hAnsi="Arial" w:cs="Arial"/>
        </w:rPr>
        <w:t>ohlednicové karty - 350 g KL</w:t>
      </w:r>
    </w:p>
    <w:p w14:paraId="7A657EE4" w14:textId="0151F408" w:rsidR="00207797" w:rsidRDefault="00207797" w:rsidP="00207797">
      <w:pPr>
        <w:autoSpaceDE/>
        <w:autoSpaceDN/>
        <w:adjustRightInd/>
        <w:ind w:left="1418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   s</w:t>
      </w:r>
      <w:r w:rsidR="00F14DC1" w:rsidRPr="00F14DC1">
        <w:rPr>
          <w:rFonts w:ascii="Arial" w:hAnsi="Arial" w:cs="Arial"/>
        </w:rPr>
        <w:t>tojan bílý – cca 650 g lepenka bílo-šedá</w:t>
      </w:r>
    </w:p>
    <w:p w14:paraId="69EC1EDB" w14:textId="77777777" w:rsidR="00207797" w:rsidRDefault="00F14DC1" w:rsidP="00207797">
      <w:pPr>
        <w:autoSpaceDE/>
        <w:autoSpaceDN/>
        <w:adjustRightInd/>
        <w:ind w:left="1418" w:hanging="1418"/>
        <w:rPr>
          <w:rFonts w:ascii="Arial" w:hAnsi="Arial" w:cs="Arial"/>
        </w:rPr>
      </w:pPr>
      <w:r w:rsidRPr="00F14DC1">
        <w:rPr>
          <w:rFonts w:ascii="Arial" w:hAnsi="Arial" w:cs="Arial"/>
        </w:rPr>
        <w:t>tisk</w:t>
      </w:r>
      <w:r w:rsidRPr="00F14DC1">
        <w:rPr>
          <w:rFonts w:ascii="Arial" w:hAnsi="Arial" w:cs="Arial"/>
          <w:b/>
          <w:bCs/>
        </w:rPr>
        <w:t>:            </w:t>
      </w:r>
      <w:r w:rsidR="00207797">
        <w:rPr>
          <w:rFonts w:ascii="Arial" w:hAnsi="Arial" w:cs="Arial"/>
          <w:b/>
          <w:bCs/>
        </w:rPr>
        <w:t xml:space="preserve"> </w:t>
      </w:r>
      <w:proofErr w:type="spellStart"/>
      <w:r w:rsidRPr="00F14DC1">
        <w:rPr>
          <w:rFonts w:ascii="Arial" w:hAnsi="Arial" w:cs="Arial"/>
        </w:rPr>
        <w:t>titulka</w:t>
      </w:r>
      <w:proofErr w:type="spellEnd"/>
      <w:r w:rsidRPr="00F14DC1">
        <w:rPr>
          <w:rFonts w:ascii="Arial" w:hAnsi="Arial" w:cs="Arial"/>
        </w:rPr>
        <w:t xml:space="preserve"> - 4/4 + lam. lesk 1/1</w:t>
      </w:r>
    </w:p>
    <w:p w14:paraId="76040D5B" w14:textId="79F88266" w:rsidR="00F14DC1" w:rsidRDefault="00395D78" w:rsidP="00207797">
      <w:pPr>
        <w:autoSpaceDE/>
        <w:autoSpaceDN/>
        <w:adjustRightInd/>
        <w:ind w:left="127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14DC1" w:rsidRPr="00F14DC1">
        <w:rPr>
          <w:rFonts w:ascii="Arial" w:hAnsi="Arial" w:cs="Arial"/>
        </w:rPr>
        <w:t>itulní kalendárium - 4/0</w:t>
      </w:r>
      <w:r w:rsidR="00F14DC1" w:rsidRPr="00F14DC1">
        <w:rPr>
          <w:rFonts w:ascii="Arial" w:hAnsi="Arial" w:cs="Arial"/>
        </w:rPr>
        <w:br/>
      </w:r>
      <w:r>
        <w:rPr>
          <w:rFonts w:ascii="Arial" w:hAnsi="Arial" w:cs="Arial"/>
        </w:rPr>
        <w:t>k</w:t>
      </w:r>
      <w:r w:rsidR="00F14DC1" w:rsidRPr="00F14DC1">
        <w:rPr>
          <w:rFonts w:ascii="Arial" w:hAnsi="Arial" w:cs="Arial"/>
        </w:rPr>
        <w:t>alendárium - 4/4</w:t>
      </w:r>
      <w:r w:rsidR="00F14DC1" w:rsidRPr="00F14DC1">
        <w:rPr>
          <w:rFonts w:ascii="Arial" w:hAnsi="Arial" w:cs="Arial"/>
        </w:rPr>
        <w:br/>
      </w:r>
      <w:r>
        <w:rPr>
          <w:rFonts w:ascii="Arial" w:hAnsi="Arial" w:cs="Arial"/>
        </w:rPr>
        <w:t>p</w:t>
      </w:r>
      <w:r w:rsidR="00F14DC1" w:rsidRPr="00F14DC1">
        <w:rPr>
          <w:rFonts w:ascii="Arial" w:hAnsi="Arial" w:cs="Arial"/>
        </w:rPr>
        <w:t>ohlednicové karty - 4/4 + lam. lesk 1/1</w:t>
      </w:r>
      <w:r w:rsidR="00F14DC1" w:rsidRPr="00F14DC1">
        <w:rPr>
          <w:rFonts w:ascii="Arial" w:hAnsi="Arial" w:cs="Arial"/>
        </w:rPr>
        <w:br/>
      </w:r>
      <w:r>
        <w:rPr>
          <w:rFonts w:ascii="Arial" w:hAnsi="Arial" w:cs="Arial"/>
        </w:rPr>
        <w:t>s</w:t>
      </w:r>
      <w:r w:rsidR="00F14DC1" w:rsidRPr="00F14DC1">
        <w:rPr>
          <w:rFonts w:ascii="Arial" w:hAnsi="Arial" w:cs="Arial"/>
        </w:rPr>
        <w:t xml:space="preserve">tojan bílý – 1/0, potisk logem - barvou PANTONE 7694 C (1/0 se týká </w:t>
      </w:r>
      <w:r w:rsidR="00207797">
        <w:rPr>
          <w:rFonts w:ascii="Arial" w:hAnsi="Arial" w:cs="Arial"/>
        </w:rPr>
        <w:t xml:space="preserve">  </w:t>
      </w:r>
      <w:r w:rsidR="00F14DC1" w:rsidRPr="00F14DC1">
        <w:rPr>
          <w:rFonts w:ascii="Arial" w:hAnsi="Arial" w:cs="Arial"/>
        </w:rPr>
        <w:t>pouze loga, stojan bude bílý z obou stran).</w:t>
      </w:r>
    </w:p>
    <w:p w14:paraId="2302C097" w14:textId="6F7587FC" w:rsidR="00207797" w:rsidRDefault="00207797" w:rsidP="00207797">
      <w:pPr>
        <w:autoSpaceDE/>
        <w:autoSpaceDN/>
        <w:adjustRightInd/>
        <w:ind w:left="1843" w:hanging="1843"/>
        <w:rPr>
          <w:rFonts w:ascii="Arial" w:hAnsi="Arial" w:cs="Arial"/>
        </w:rPr>
      </w:pPr>
    </w:p>
    <w:p w14:paraId="4AB43F00" w14:textId="0C934B2E" w:rsidR="00207797" w:rsidRDefault="00F14DC1" w:rsidP="0035097D">
      <w:pPr>
        <w:autoSpaceDE/>
        <w:autoSpaceDN/>
        <w:adjustRightInd/>
        <w:ind w:left="1276" w:hanging="1276"/>
        <w:rPr>
          <w:rFonts w:ascii="Arial" w:hAnsi="Arial" w:cs="Arial"/>
        </w:rPr>
      </w:pPr>
      <w:r w:rsidRPr="00F14DC1">
        <w:rPr>
          <w:rFonts w:ascii="Arial" w:hAnsi="Arial" w:cs="Arial"/>
        </w:rPr>
        <w:t xml:space="preserve">balení:        600 kusů zabalit pouze do folie v balení po 10 ks, zbytek </w:t>
      </w:r>
      <w:r w:rsidR="0035097D">
        <w:rPr>
          <w:rFonts w:ascii="Arial" w:hAnsi="Arial" w:cs="Arial"/>
        </w:rPr>
        <w:t xml:space="preserve">do folie a </w:t>
      </w:r>
      <w:r w:rsidRPr="00F14DC1">
        <w:rPr>
          <w:rFonts w:ascii="Arial" w:hAnsi="Arial" w:cs="Arial"/>
        </w:rPr>
        <w:t>krabic</w:t>
      </w:r>
      <w:r w:rsidR="0035097D">
        <w:rPr>
          <w:rFonts w:ascii="Arial" w:hAnsi="Arial" w:cs="Arial"/>
        </w:rPr>
        <w:t xml:space="preserve">  </w:t>
      </w:r>
      <w:r w:rsidR="00395D78">
        <w:rPr>
          <w:rFonts w:ascii="Arial" w:hAnsi="Arial" w:cs="Arial"/>
        </w:rPr>
        <w:t>po 50 ks</w:t>
      </w:r>
    </w:p>
    <w:p w14:paraId="423602A8" w14:textId="78B4C9F2" w:rsidR="00F14DC1" w:rsidRDefault="00F14DC1" w:rsidP="00207797">
      <w:pPr>
        <w:autoSpaceDE/>
        <w:autoSpaceDN/>
        <w:adjustRightInd/>
        <w:rPr>
          <w:rFonts w:ascii="Arial" w:hAnsi="Arial" w:cs="Arial"/>
        </w:rPr>
      </w:pPr>
      <w:r w:rsidRPr="00F14DC1">
        <w:rPr>
          <w:rFonts w:ascii="Arial" w:hAnsi="Arial" w:cs="Arial"/>
        </w:rPr>
        <w:t>náklad:       1 800 ks</w:t>
      </w:r>
    </w:p>
    <w:p w14:paraId="3D44F767" w14:textId="527ED798" w:rsidR="006A7C42" w:rsidRPr="004A06EA" w:rsidRDefault="00F14DC1" w:rsidP="00395D78">
      <w:pPr>
        <w:autoSpaceDE/>
        <w:autoSpaceDN/>
        <w:adjustRightInd/>
        <w:rPr>
          <w:rFonts w:ascii="Arial" w:hAnsi="Arial" w:cs="Arial"/>
          <w:lang w:eastAsia="zh-TW"/>
        </w:rPr>
      </w:pPr>
      <w:r w:rsidRPr="00F14DC1">
        <w:rPr>
          <w:rFonts w:ascii="Arial" w:hAnsi="Arial" w:cs="Arial"/>
        </w:rPr>
        <w:br/>
      </w:r>
      <w:r w:rsidR="00664FAF" w:rsidRPr="004A06EA">
        <w:rPr>
          <w:rFonts w:ascii="Arial" w:hAnsi="Arial" w:cs="Arial"/>
          <w:b/>
          <w:bCs/>
        </w:rPr>
        <w:t>Termín dodání:</w:t>
      </w:r>
      <w:r w:rsidR="00664FAF" w:rsidRPr="004A06EA">
        <w:rPr>
          <w:rFonts w:ascii="Arial" w:hAnsi="Arial" w:cs="Arial"/>
        </w:rPr>
        <w:t xml:space="preserve"> </w:t>
      </w:r>
      <w:r w:rsidR="00395D78">
        <w:rPr>
          <w:rFonts w:ascii="Arial" w:hAnsi="Arial" w:cs="Arial"/>
        </w:rPr>
        <w:t>nejpozději</w:t>
      </w:r>
      <w:r w:rsidR="00322A44">
        <w:rPr>
          <w:rFonts w:ascii="Arial" w:hAnsi="Arial" w:cs="Arial"/>
        </w:rPr>
        <w:t xml:space="preserve"> do 29. 11. 2022</w:t>
      </w:r>
      <w:r w:rsidR="006A7C42" w:rsidRPr="004A06EA">
        <w:rPr>
          <w:rFonts w:ascii="Arial" w:hAnsi="Arial" w:cs="Arial"/>
        </w:rPr>
        <w:t xml:space="preserve">, na adresu skladu Objednatele: </w:t>
      </w:r>
      <w:proofErr w:type="spellStart"/>
      <w:r w:rsidR="006A7C42" w:rsidRPr="004A06EA">
        <w:rPr>
          <w:rFonts w:ascii="Arial" w:hAnsi="Arial" w:cs="Arial"/>
          <w:lang w:eastAsia="zh-TW"/>
        </w:rPr>
        <w:t>CzechTourism</w:t>
      </w:r>
      <w:proofErr w:type="spellEnd"/>
      <w:r w:rsidR="006A7C42" w:rsidRPr="004A06EA">
        <w:rPr>
          <w:rFonts w:ascii="Arial" w:hAnsi="Arial" w:cs="Arial"/>
          <w:lang w:eastAsia="zh-TW"/>
        </w:rPr>
        <w:t>, Vinohradská 46, Praha 2, 120 00</w:t>
      </w:r>
    </w:p>
    <w:p w14:paraId="64A8139F" w14:textId="19D40D07" w:rsidR="002A6FF4" w:rsidRPr="004A06EA" w:rsidRDefault="002A6FF4" w:rsidP="002A6FF4">
      <w:pPr>
        <w:tabs>
          <w:tab w:val="left" w:pos="5387"/>
        </w:tabs>
        <w:jc w:val="both"/>
        <w:rPr>
          <w:rFonts w:ascii="Arial" w:hAnsi="Arial" w:cs="Arial"/>
        </w:rPr>
      </w:pPr>
    </w:p>
    <w:p w14:paraId="4EED960F" w14:textId="5EBD7AD3" w:rsidR="00CD0D69" w:rsidRPr="004A06EA" w:rsidRDefault="00CD0D69" w:rsidP="00CD0D69">
      <w:pPr>
        <w:rPr>
          <w:rFonts w:ascii="Arial" w:hAnsi="Arial" w:cs="Arial"/>
          <w:b/>
          <w:bCs/>
        </w:rPr>
      </w:pPr>
      <w:r w:rsidRPr="004A06EA">
        <w:rPr>
          <w:rFonts w:ascii="Arial" w:hAnsi="Arial" w:cs="Arial"/>
          <w:b/>
          <w:bCs/>
        </w:rPr>
        <w:t xml:space="preserve">Maximální </w:t>
      </w:r>
      <w:r w:rsidR="00926225" w:rsidRPr="004A06EA">
        <w:rPr>
          <w:rFonts w:ascii="Arial" w:hAnsi="Arial" w:cs="Arial"/>
          <w:b/>
          <w:bCs/>
        </w:rPr>
        <w:t>celková cena</w:t>
      </w:r>
      <w:r w:rsidR="00640F40">
        <w:rPr>
          <w:rFonts w:ascii="Arial" w:hAnsi="Arial" w:cs="Arial"/>
          <w:b/>
          <w:bCs/>
        </w:rPr>
        <w:t xml:space="preserve"> včetně dopravy</w:t>
      </w:r>
      <w:r w:rsidRPr="004A06EA">
        <w:rPr>
          <w:rFonts w:ascii="Arial" w:hAnsi="Arial" w:cs="Arial"/>
          <w:b/>
          <w:bCs/>
        </w:rPr>
        <w:t xml:space="preserve">: </w:t>
      </w:r>
      <w:r w:rsidR="00F14DC1">
        <w:rPr>
          <w:rFonts w:ascii="Arial" w:hAnsi="Arial" w:cs="Arial"/>
          <w:b/>
          <w:bCs/>
        </w:rPr>
        <w:t xml:space="preserve">70,30 </w:t>
      </w:r>
      <w:r w:rsidR="00640F40">
        <w:rPr>
          <w:rFonts w:ascii="Arial" w:hAnsi="Arial" w:cs="Arial"/>
          <w:b/>
          <w:bCs/>
        </w:rPr>
        <w:t xml:space="preserve">Kč/kus bez DPH, tj. </w:t>
      </w:r>
      <w:r w:rsidR="00F14DC1">
        <w:rPr>
          <w:rFonts w:ascii="Arial" w:hAnsi="Arial" w:cs="Arial"/>
          <w:b/>
          <w:bCs/>
        </w:rPr>
        <w:t xml:space="preserve">85,06 </w:t>
      </w:r>
      <w:r w:rsidR="00640F40">
        <w:rPr>
          <w:rFonts w:ascii="Arial" w:hAnsi="Arial" w:cs="Arial"/>
          <w:b/>
          <w:bCs/>
        </w:rPr>
        <w:t xml:space="preserve">Kč/kus včetně DPH, celkem: </w:t>
      </w:r>
      <w:r w:rsidR="00BF1F3C">
        <w:rPr>
          <w:rFonts w:ascii="Arial" w:hAnsi="Arial" w:cs="Arial"/>
          <w:b/>
          <w:bCs/>
        </w:rPr>
        <w:t xml:space="preserve">126 540 </w:t>
      </w:r>
      <w:r w:rsidR="00640F40">
        <w:rPr>
          <w:rFonts w:ascii="Arial" w:hAnsi="Arial" w:cs="Arial"/>
          <w:b/>
          <w:bCs/>
        </w:rPr>
        <w:t xml:space="preserve">Kč bez DPH, tj. </w:t>
      </w:r>
      <w:r w:rsidR="00BF1F3C">
        <w:rPr>
          <w:rFonts w:ascii="Arial" w:hAnsi="Arial" w:cs="Arial"/>
          <w:b/>
          <w:bCs/>
        </w:rPr>
        <w:t xml:space="preserve">153 114 </w:t>
      </w:r>
      <w:r w:rsidR="00640F40">
        <w:rPr>
          <w:rFonts w:ascii="Arial" w:hAnsi="Arial" w:cs="Arial"/>
          <w:b/>
          <w:bCs/>
        </w:rPr>
        <w:t>Kč včetně DPH</w:t>
      </w:r>
    </w:p>
    <w:p w14:paraId="08D3B68C" w14:textId="77777777" w:rsidR="00AE5038" w:rsidRPr="004A06EA" w:rsidRDefault="00AE5038" w:rsidP="00A63F5C">
      <w:pPr>
        <w:tabs>
          <w:tab w:val="left" w:pos="5387"/>
        </w:tabs>
        <w:jc w:val="both"/>
        <w:rPr>
          <w:rFonts w:ascii="Arial" w:hAnsi="Arial" w:cs="Arial"/>
        </w:rPr>
      </w:pPr>
    </w:p>
    <w:p w14:paraId="7187239A" w14:textId="1C3E1880" w:rsidR="009B2FEF" w:rsidRPr="004A06EA" w:rsidRDefault="009B2FEF" w:rsidP="0061025C">
      <w:pPr>
        <w:autoSpaceDE/>
        <w:adjustRightInd/>
        <w:rPr>
          <w:rFonts w:ascii="Arial" w:hAnsi="Arial" w:cs="Arial"/>
          <w:bCs/>
          <w:color w:val="000000"/>
        </w:rPr>
      </w:pPr>
      <w:r w:rsidRPr="004A06EA">
        <w:rPr>
          <w:rFonts w:ascii="Arial" w:hAnsi="Arial" w:cs="Arial"/>
          <w:b/>
          <w:color w:val="000000"/>
        </w:rPr>
        <w:t>Předávací protokol</w:t>
      </w:r>
      <w:r w:rsidRPr="004A06EA">
        <w:rPr>
          <w:rFonts w:ascii="Arial" w:hAnsi="Arial" w:cs="Arial"/>
          <w:bCs/>
          <w:color w:val="000000"/>
        </w:rPr>
        <w:t xml:space="preserve">: </w:t>
      </w:r>
      <w:r w:rsidR="00FB7C38" w:rsidRPr="004A06EA">
        <w:rPr>
          <w:rFonts w:ascii="Arial" w:hAnsi="Arial" w:cs="Arial"/>
          <w:bCs/>
          <w:color w:val="000000"/>
        </w:rPr>
        <w:t>ano – dodací list</w:t>
      </w:r>
    </w:p>
    <w:p w14:paraId="686DD09E" w14:textId="77777777" w:rsidR="009B2FEF" w:rsidRPr="004A06EA" w:rsidRDefault="009B2FEF" w:rsidP="0061025C">
      <w:pPr>
        <w:autoSpaceDE/>
        <w:adjustRightInd/>
        <w:rPr>
          <w:rFonts w:ascii="Arial" w:hAnsi="Arial" w:cs="Arial"/>
          <w:b/>
          <w:color w:val="000000"/>
        </w:rPr>
      </w:pPr>
    </w:p>
    <w:p w14:paraId="57E91909" w14:textId="77777777" w:rsidR="002A6FF4" w:rsidRPr="004A06EA" w:rsidRDefault="002A6FF4" w:rsidP="0061025C">
      <w:pPr>
        <w:autoSpaceDE/>
        <w:adjustRightInd/>
        <w:rPr>
          <w:rFonts w:ascii="Arial" w:hAnsi="Arial" w:cs="Arial"/>
          <w:b/>
          <w:color w:val="000000"/>
        </w:rPr>
      </w:pPr>
      <w:r w:rsidRPr="004A06EA">
        <w:rPr>
          <w:rFonts w:ascii="Arial" w:hAnsi="Arial" w:cs="Arial"/>
          <w:b/>
          <w:color w:val="000000"/>
        </w:rPr>
        <w:t>Platební podmínky:</w:t>
      </w:r>
    </w:p>
    <w:p w14:paraId="24724DBB" w14:textId="77777777" w:rsidR="002A6FF4" w:rsidRPr="004A06EA" w:rsidRDefault="002A6FF4" w:rsidP="009B2FEF">
      <w:pPr>
        <w:autoSpaceDE/>
        <w:adjustRightInd/>
        <w:rPr>
          <w:rFonts w:ascii="Arial" w:hAnsi="Arial" w:cs="Arial"/>
          <w:color w:val="000000"/>
        </w:rPr>
      </w:pPr>
      <w:r w:rsidRPr="004A06EA">
        <w:rPr>
          <w:rFonts w:ascii="Arial" w:hAnsi="Arial" w:cs="Arial"/>
          <w:color w:val="000000"/>
        </w:rPr>
        <w:t>100 % celkové ceny bude uhrazeno po dodání všech výstupů plynoucích z objednávky. V případě, že nebude Dodavatelem dodáno veškeré plnění, faktura nebude přijata.</w:t>
      </w:r>
      <w:r w:rsidR="000059DA" w:rsidRPr="004A06EA">
        <w:rPr>
          <w:rFonts w:ascii="Arial" w:hAnsi="Arial" w:cs="Arial"/>
          <w:color w:val="000000"/>
        </w:rPr>
        <w:t xml:space="preserve"> </w:t>
      </w:r>
    </w:p>
    <w:p w14:paraId="501CC225" w14:textId="77777777" w:rsidR="002A6FF4" w:rsidRPr="004A06EA" w:rsidRDefault="002A6FF4" w:rsidP="002A6FF4">
      <w:pPr>
        <w:tabs>
          <w:tab w:val="left" w:pos="5387"/>
        </w:tabs>
        <w:jc w:val="both"/>
        <w:rPr>
          <w:rFonts w:ascii="Arial" w:hAnsi="Arial" w:cs="Arial"/>
          <w:b/>
        </w:rPr>
      </w:pPr>
    </w:p>
    <w:p w14:paraId="0B2E035C" w14:textId="7F13F475" w:rsidR="009B2FEF" w:rsidRPr="004A06EA" w:rsidRDefault="009B2FEF" w:rsidP="0003006A">
      <w:pPr>
        <w:rPr>
          <w:rFonts w:ascii="Arial" w:hAnsi="Arial" w:cs="Arial"/>
        </w:rPr>
      </w:pPr>
      <w:r w:rsidRPr="004A06EA">
        <w:rPr>
          <w:rFonts w:ascii="Arial" w:hAnsi="Arial" w:cs="Arial"/>
          <w:b/>
        </w:rPr>
        <w:t xml:space="preserve">Sankce: </w:t>
      </w:r>
      <w:r w:rsidR="00F14DC1" w:rsidRPr="00F14DC1">
        <w:rPr>
          <w:rFonts w:ascii="Arial" w:hAnsi="Arial" w:cs="Arial"/>
        </w:rPr>
        <w:t>Z prodleného nebo vadného plnění bude uplatněna sankce 1% z celkové částky včetně DPH za vadný nebo opožděně dodaný kus.</w:t>
      </w:r>
    </w:p>
    <w:p w14:paraId="7F438A4E" w14:textId="77777777" w:rsidR="009B2FEF" w:rsidRPr="004A06EA" w:rsidRDefault="009B2FEF" w:rsidP="002A6FF4">
      <w:pPr>
        <w:tabs>
          <w:tab w:val="left" w:pos="5387"/>
        </w:tabs>
        <w:jc w:val="both"/>
        <w:rPr>
          <w:rFonts w:ascii="Arial" w:hAnsi="Arial" w:cs="Arial"/>
          <w:b/>
        </w:rPr>
      </w:pPr>
    </w:p>
    <w:p w14:paraId="5D1DC0C7" w14:textId="72E4794D" w:rsidR="002A6FF4" w:rsidRPr="004A06EA" w:rsidRDefault="002A6FF4" w:rsidP="002A6FF4">
      <w:pPr>
        <w:tabs>
          <w:tab w:val="left" w:pos="5387"/>
        </w:tabs>
        <w:jc w:val="both"/>
        <w:rPr>
          <w:rFonts w:ascii="Arial" w:hAnsi="Arial" w:cs="Arial"/>
          <w:bCs/>
        </w:rPr>
      </w:pPr>
      <w:r w:rsidRPr="004A06EA">
        <w:rPr>
          <w:rFonts w:ascii="Arial" w:hAnsi="Arial" w:cs="Arial"/>
          <w:b/>
        </w:rPr>
        <w:t>Splatnost faktury:</w:t>
      </w:r>
      <w:r w:rsidR="0003006A" w:rsidRPr="004A06EA">
        <w:rPr>
          <w:rFonts w:ascii="Arial" w:hAnsi="Arial" w:cs="Arial"/>
          <w:b/>
        </w:rPr>
        <w:t xml:space="preserve"> </w:t>
      </w:r>
      <w:r w:rsidR="00196A44" w:rsidRPr="004A06EA">
        <w:rPr>
          <w:rFonts w:ascii="Arial" w:hAnsi="Arial" w:cs="Arial"/>
          <w:bCs/>
        </w:rPr>
        <w:t>21</w:t>
      </w:r>
      <w:r w:rsidR="0003006A" w:rsidRPr="004A06EA">
        <w:rPr>
          <w:rFonts w:ascii="Arial" w:hAnsi="Arial" w:cs="Arial"/>
          <w:bCs/>
        </w:rPr>
        <w:t xml:space="preserve"> dnů</w:t>
      </w:r>
      <w:r w:rsidR="00F14DC1">
        <w:rPr>
          <w:rFonts w:ascii="Arial" w:hAnsi="Arial" w:cs="Arial"/>
          <w:bCs/>
        </w:rPr>
        <w:t xml:space="preserve">. </w:t>
      </w:r>
    </w:p>
    <w:p w14:paraId="5979889A" w14:textId="77777777" w:rsidR="002A6FF4" w:rsidRPr="004A06EA" w:rsidRDefault="002A6FF4" w:rsidP="002A6FF4">
      <w:pPr>
        <w:rPr>
          <w:rFonts w:ascii="Arial" w:hAnsi="Arial" w:cs="Arial"/>
        </w:rPr>
      </w:pPr>
    </w:p>
    <w:p w14:paraId="267A74E2" w14:textId="2A486F7F" w:rsidR="002A6FF4" w:rsidRPr="004A06EA" w:rsidRDefault="002A6FF4" w:rsidP="002A6FF4">
      <w:pPr>
        <w:rPr>
          <w:rFonts w:ascii="Arial" w:hAnsi="Arial" w:cs="Arial"/>
        </w:rPr>
      </w:pPr>
      <w:r w:rsidRPr="004A06EA">
        <w:rPr>
          <w:rFonts w:ascii="Arial" w:hAnsi="Arial" w:cs="Arial"/>
        </w:rPr>
        <w:t xml:space="preserve">Prosíme o uvedení čísla objednávky </w:t>
      </w:r>
      <w:r w:rsidR="00AE5038" w:rsidRPr="004A06EA">
        <w:rPr>
          <w:rFonts w:ascii="Arial" w:hAnsi="Arial" w:cs="Arial"/>
        </w:rPr>
        <w:t xml:space="preserve">a čísla smlouvy </w:t>
      </w:r>
      <w:r w:rsidR="00AE5038" w:rsidRPr="004A06EA">
        <w:rPr>
          <w:rFonts w:ascii="Arial" w:hAnsi="Arial" w:cs="Arial"/>
          <w:b/>
          <w:bCs/>
        </w:rPr>
        <w:t>2022/S/410/0092</w:t>
      </w:r>
      <w:r w:rsidR="00AE5038" w:rsidRPr="004A06EA">
        <w:rPr>
          <w:rFonts w:ascii="Arial" w:hAnsi="Arial" w:cs="Arial"/>
        </w:rPr>
        <w:t xml:space="preserve"> </w:t>
      </w:r>
      <w:r w:rsidRPr="004A06EA">
        <w:rPr>
          <w:rFonts w:ascii="Arial" w:hAnsi="Arial" w:cs="Arial"/>
        </w:rPr>
        <w:t xml:space="preserve">na faktuře. Fakturu spolu s kopií této objednávky prosím zaslat na e-mail </w:t>
      </w:r>
      <w:r w:rsidR="00C63092">
        <w:t>XXX</w:t>
      </w:r>
      <w:r w:rsidR="00AE5038" w:rsidRPr="004A06EA">
        <w:rPr>
          <w:rFonts w:ascii="Arial" w:hAnsi="Arial" w:cs="Arial"/>
        </w:rPr>
        <w:t>.</w:t>
      </w:r>
    </w:p>
    <w:p w14:paraId="1B9374D4" w14:textId="33D0C281" w:rsidR="00AE5038" w:rsidRPr="004A06EA" w:rsidRDefault="00AE5038" w:rsidP="002A6FF4">
      <w:pPr>
        <w:rPr>
          <w:rFonts w:ascii="Arial" w:hAnsi="Arial" w:cs="Arial"/>
        </w:rPr>
      </w:pPr>
    </w:p>
    <w:p w14:paraId="6AC28C27" w14:textId="3B21EEA3" w:rsidR="00AE5038" w:rsidRPr="004A06EA" w:rsidRDefault="00AE5038" w:rsidP="002A6FF4">
      <w:pPr>
        <w:rPr>
          <w:rFonts w:ascii="Arial" w:hAnsi="Arial" w:cs="Arial"/>
        </w:rPr>
      </w:pPr>
      <w:r w:rsidRPr="004A06EA">
        <w:rPr>
          <w:rFonts w:ascii="Arial" w:hAnsi="Arial" w:cs="Arial"/>
        </w:rPr>
        <w:t xml:space="preserve">Objednávka je realizována na základě rámcové smlouvy </w:t>
      </w:r>
      <w:r w:rsidRPr="004A06EA">
        <w:rPr>
          <w:rFonts w:ascii="Arial" w:hAnsi="Arial" w:cs="Arial"/>
          <w:b/>
          <w:bCs/>
        </w:rPr>
        <w:t>2022/S/410/0092.</w:t>
      </w:r>
    </w:p>
    <w:p w14:paraId="42E2BC05" w14:textId="77777777" w:rsidR="002A6FF4" w:rsidRPr="004A06EA" w:rsidRDefault="002A6FF4" w:rsidP="002A6FF4">
      <w:pPr>
        <w:rPr>
          <w:rFonts w:ascii="Arial" w:hAnsi="Arial" w:cs="Arial"/>
        </w:rPr>
      </w:pPr>
    </w:p>
    <w:p w14:paraId="22F6F4AD" w14:textId="666B64A3" w:rsidR="002A6FF4" w:rsidRPr="004A06EA" w:rsidRDefault="002A6FF4" w:rsidP="002A6FF4">
      <w:pPr>
        <w:rPr>
          <w:rFonts w:ascii="Arial" w:hAnsi="Arial" w:cs="Arial"/>
        </w:rPr>
      </w:pPr>
      <w:r w:rsidRPr="004A06EA">
        <w:rPr>
          <w:rFonts w:ascii="Arial" w:hAnsi="Arial" w:cs="Arial"/>
        </w:rPr>
        <w:t>Děkuji za vyřízení naší objednávky.</w:t>
      </w:r>
    </w:p>
    <w:p w14:paraId="065E70DB" w14:textId="6D32977A" w:rsidR="00B34203" w:rsidRPr="004A06EA" w:rsidRDefault="002A6FF4" w:rsidP="0003006A">
      <w:pPr>
        <w:tabs>
          <w:tab w:val="left" w:pos="5387"/>
        </w:tabs>
        <w:jc w:val="both"/>
        <w:rPr>
          <w:rFonts w:ascii="Arial" w:hAnsi="Arial" w:cs="Arial"/>
          <w:bCs/>
        </w:rPr>
      </w:pPr>
      <w:r w:rsidRPr="004A06EA">
        <w:rPr>
          <w:rFonts w:ascii="Arial" w:hAnsi="Arial" w:cs="Arial"/>
          <w:bCs/>
        </w:rPr>
        <w:t>S pozdravem</w:t>
      </w:r>
    </w:p>
    <w:p w14:paraId="55678A5E" w14:textId="77777777" w:rsidR="00C44B24" w:rsidRPr="004A06EA" w:rsidRDefault="00C44B24" w:rsidP="0026565A">
      <w:pPr>
        <w:rPr>
          <w:rFonts w:ascii="Arial" w:hAnsi="Arial" w:cs="Arial"/>
          <w:b/>
          <w:sz w:val="21"/>
          <w:szCs w:val="21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778F7EB2" w:rsidR="0026565A" w:rsidRPr="004A06EA" w:rsidRDefault="0026565A" w:rsidP="0026565A">
      <w:pPr>
        <w:rPr>
          <w:rFonts w:ascii="Arial" w:hAnsi="Arial" w:cs="Arial"/>
          <w:b/>
          <w:sz w:val="21"/>
          <w:szCs w:val="21"/>
        </w:rPr>
      </w:pPr>
      <w:r w:rsidRPr="004A06EA">
        <w:rPr>
          <w:rFonts w:ascii="Arial" w:hAnsi="Arial" w:cs="Arial"/>
          <w:b/>
          <w:sz w:val="21"/>
          <w:szCs w:val="21"/>
        </w:rPr>
        <w:t>Vyřizuje:</w:t>
      </w:r>
      <w:r w:rsidR="00CD6B03" w:rsidRPr="004A06EA">
        <w:rPr>
          <w:rFonts w:ascii="Arial" w:hAnsi="Arial" w:cs="Arial"/>
          <w:b/>
          <w:sz w:val="21"/>
          <w:szCs w:val="21"/>
        </w:rPr>
        <w:t xml:space="preserve"> </w:t>
      </w:r>
      <w:r w:rsidR="00A63F5C" w:rsidRPr="004A06EA">
        <w:rPr>
          <w:rFonts w:ascii="Arial" w:hAnsi="Arial" w:cs="Arial"/>
          <w:b/>
          <w:sz w:val="21"/>
          <w:szCs w:val="21"/>
        </w:rPr>
        <w:tab/>
      </w:r>
      <w:r w:rsidR="009C1ADD">
        <w:rPr>
          <w:rFonts w:ascii="Arial" w:hAnsi="Arial" w:cs="Arial"/>
          <w:b/>
          <w:sz w:val="21"/>
          <w:szCs w:val="21"/>
        </w:rPr>
        <w:t>3.11.2022</w:t>
      </w:r>
      <w:r w:rsidR="00A63F5C" w:rsidRPr="004A06EA">
        <w:rPr>
          <w:rFonts w:ascii="Arial" w:hAnsi="Arial" w:cs="Arial"/>
          <w:b/>
          <w:sz w:val="21"/>
          <w:szCs w:val="21"/>
        </w:rPr>
        <w:tab/>
      </w:r>
      <w:r w:rsidR="00A63F5C" w:rsidRPr="004A06EA">
        <w:rPr>
          <w:rFonts w:ascii="Arial" w:hAnsi="Arial" w:cs="Arial"/>
          <w:b/>
          <w:sz w:val="21"/>
          <w:szCs w:val="21"/>
        </w:rPr>
        <w:tab/>
      </w:r>
      <w:r w:rsidR="009C1ADD">
        <w:rPr>
          <w:rFonts w:ascii="Arial" w:hAnsi="Arial" w:cs="Arial"/>
          <w:b/>
          <w:sz w:val="21"/>
          <w:szCs w:val="21"/>
        </w:rPr>
        <w:t xml:space="preserve">         </w:t>
      </w:r>
      <w:r w:rsidR="00CD6B03" w:rsidRPr="004A06EA">
        <w:rPr>
          <w:rFonts w:ascii="Arial" w:hAnsi="Arial" w:cs="Arial"/>
          <w:b/>
          <w:sz w:val="21"/>
          <w:szCs w:val="21"/>
        </w:rPr>
        <w:t xml:space="preserve"> </w:t>
      </w:r>
      <w:r w:rsidRPr="004A06EA">
        <w:rPr>
          <w:rFonts w:ascii="Arial" w:hAnsi="Arial" w:cs="Arial"/>
          <w:b/>
          <w:sz w:val="21"/>
          <w:szCs w:val="21"/>
        </w:rPr>
        <w:t>Za objednávajícího:</w:t>
      </w:r>
      <w:r w:rsidR="00A63F5C" w:rsidRPr="004A06EA">
        <w:rPr>
          <w:rFonts w:ascii="Arial" w:hAnsi="Arial" w:cs="Arial"/>
          <w:b/>
          <w:sz w:val="21"/>
          <w:szCs w:val="21"/>
        </w:rPr>
        <w:t xml:space="preserve"> </w:t>
      </w:r>
      <w:r w:rsidR="009C1ADD">
        <w:rPr>
          <w:rFonts w:ascii="Arial" w:hAnsi="Arial" w:cs="Arial"/>
          <w:b/>
          <w:sz w:val="21"/>
          <w:szCs w:val="21"/>
        </w:rPr>
        <w:t>3.11.2022</w:t>
      </w:r>
    </w:p>
    <w:p w14:paraId="72BAFF32" w14:textId="0ADD0CEA" w:rsidR="00AE5038" w:rsidRPr="004A06EA" w:rsidRDefault="00AE5038" w:rsidP="0003006A">
      <w:pPr>
        <w:rPr>
          <w:rFonts w:ascii="Arial" w:hAnsi="Arial" w:cs="Arial"/>
          <w:b/>
          <w:sz w:val="21"/>
          <w:szCs w:val="21"/>
        </w:rPr>
      </w:pPr>
    </w:p>
    <w:p w14:paraId="5D452846" w14:textId="4126F945" w:rsidR="00AE5038" w:rsidRPr="004A06EA" w:rsidRDefault="00AE5038" w:rsidP="0003006A">
      <w:pPr>
        <w:rPr>
          <w:rFonts w:ascii="Arial" w:hAnsi="Arial" w:cs="Arial"/>
          <w:b/>
          <w:sz w:val="21"/>
          <w:szCs w:val="21"/>
        </w:rPr>
      </w:pPr>
    </w:p>
    <w:p w14:paraId="0F359EDE" w14:textId="77777777" w:rsidR="00AE5038" w:rsidRPr="004A06EA" w:rsidRDefault="00AE5038" w:rsidP="0003006A">
      <w:pPr>
        <w:rPr>
          <w:rFonts w:ascii="Arial" w:hAnsi="Arial" w:cs="Arial"/>
          <w:b/>
          <w:sz w:val="21"/>
          <w:szCs w:val="21"/>
        </w:rPr>
      </w:pPr>
    </w:p>
    <w:p w14:paraId="4F8C2628" w14:textId="744C958D" w:rsidR="00472A5B" w:rsidRPr="004A06EA" w:rsidRDefault="004E41A0" w:rsidP="0003006A">
      <w:pPr>
        <w:rPr>
          <w:rFonts w:ascii="Arial" w:hAnsi="Arial" w:cs="Arial"/>
          <w:bCs/>
          <w:sz w:val="21"/>
          <w:szCs w:val="21"/>
        </w:rPr>
      </w:pP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  <w:r w:rsidRPr="004A06EA">
        <w:rPr>
          <w:rFonts w:ascii="Arial" w:hAnsi="Arial" w:cs="Arial"/>
          <w:b/>
          <w:sz w:val="21"/>
          <w:szCs w:val="21"/>
        </w:rPr>
        <w:tab/>
      </w:r>
    </w:p>
    <w:p w14:paraId="1FCED408" w14:textId="1FBCDCA2" w:rsidR="0003006A" w:rsidRPr="004A06EA" w:rsidRDefault="00C63092" w:rsidP="000300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XXX</w:t>
      </w:r>
      <w:r w:rsidR="004059C9" w:rsidRPr="004A06EA">
        <w:rPr>
          <w:rFonts w:ascii="Arial" w:hAnsi="Arial" w:cs="Arial"/>
          <w:b/>
          <w:sz w:val="21"/>
          <w:szCs w:val="21"/>
        </w:rPr>
        <w:tab/>
      </w:r>
      <w:r w:rsidR="004059C9" w:rsidRPr="004A06EA">
        <w:rPr>
          <w:rFonts w:ascii="Arial" w:hAnsi="Arial" w:cs="Arial"/>
          <w:b/>
          <w:sz w:val="21"/>
          <w:szCs w:val="21"/>
        </w:rPr>
        <w:tab/>
      </w:r>
      <w:r w:rsidR="004059C9" w:rsidRPr="004A06EA">
        <w:rPr>
          <w:rFonts w:ascii="Arial" w:hAnsi="Arial" w:cs="Arial"/>
          <w:b/>
          <w:sz w:val="21"/>
          <w:szCs w:val="21"/>
        </w:rPr>
        <w:tab/>
      </w:r>
      <w:r w:rsidR="004059C9" w:rsidRPr="004A06E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                   </w:t>
      </w:r>
      <w:proofErr w:type="spellStart"/>
      <w:r>
        <w:rPr>
          <w:rFonts w:ascii="Arial" w:hAnsi="Arial" w:cs="Arial"/>
          <w:b/>
          <w:sz w:val="21"/>
          <w:szCs w:val="21"/>
        </w:rPr>
        <w:t>XXX</w:t>
      </w:r>
      <w:proofErr w:type="spellEnd"/>
    </w:p>
    <w:p w14:paraId="6A9BA701" w14:textId="2F9505DF" w:rsidR="00901A76" w:rsidRPr="004A06EA" w:rsidRDefault="004059C9" w:rsidP="0003006A">
      <w:pPr>
        <w:rPr>
          <w:rFonts w:ascii="Arial" w:hAnsi="Arial" w:cs="Arial"/>
          <w:sz w:val="21"/>
          <w:szCs w:val="21"/>
        </w:rPr>
      </w:pPr>
      <w:r w:rsidRPr="004A06EA">
        <w:rPr>
          <w:rFonts w:ascii="Arial" w:hAnsi="Arial" w:cs="Arial"/>
          <w:sz w:val="21"/>
          <w:szCs w:val="21"/>
        </w:rPr>
        <w:t xml:space="preserve">Manažer reklamního oddělení </w:t>
      </w:r>
      <w:r w:rsidRPr="004A06EA">
        <w:rPr>
          <w:rFonts w:ascii="Arial" w:hAnsi="Arial" w:cs="Arial"/>
          <w:sz w:val="21"/>
          <w:szCs w:val="21"/>
        </w:rPr>
        <w:tab/>
      </w:r>
      <w:r w:rsidRPr="004A06EA">
        <w:rPr>
          <w:rFonts w:ascii="Arial" w:hAnsi="Arial" w:cs="Arial"/>
          <w:sz w:val="21"/>
          <w:szCs w:val="21"/>
        </w:rPr>
        <w:tab/>
        <w:t>Ř</w:t>
      </w:r>
      <w:r w:rsidR="0003006A" w:rsidRPr="004A06EA">
        <w:rPr>
          <w:rFonts w:ascii="Arial" w:hAnsi="Arial" w:cs="Arial"/>
          <w:sz w:val="21"/>
          <w:szCs w:val="21"/>
        </w:rPr>
        <w:t>editel</w:t>
      </w:r>
      <w:r w:rsidR="00E82746" w:rsidRPr="004A06EA">
        <w:rPr>
          <w:rFonts w:ascii="Arial" w:hAnsi="Arial" w:cs="Arial"/>
          <w:sz w:val="21"/>
          <w:szCs w:val="21"/>
        </w:rPr>
        <w:t xml:space="preserve"> odboru </w:t>
      </w:r>
      <w:r w:rsidR="009B712B" w:rsidRPr="004A06EA">
        <w:rPr>
          <w:rFonts w:ascii="Arial" w:hAnsi="Arial" w:cs="Arial"/>
          <w:sz w:val="21"/>
          <w:szCs w:val="21"/>
        </w:rPr>
        <w:t>marketingu</w:t>
      </w:r>
      <w:r w:rsidR="00684B75" w:rsidRPr="004A06EA">
        <w:rPr>
          <w:rFonts w:ascii="Arial" w:hAnsi="Arial" w:cs="Arial"/>
          <w:sz w:val="21"/>
          <w:szCs w:val="21"/>
        </w:rPr>
        <w:t xml:space="preserve"> </w:t>
      </w:r>
    </w:p>
    <w:p w14:paraId="57963EE0" w14:textId="784E9676" w:rsidR="0003006A" w:rsidRPr="004A06EA" w:rsidRDefault="00684B75" w:rsidP="0003006A">
      <w:pPr>
        <w:rPr>
          <w:rFonts w:ascii="Arial" w:hAnsi="Arial" w:cs="Arial"/>
          <w:sz w:val="21"/>
          <w:szCs w:val="21"/>
        </w:rPr>
      </w:pPr>
      <w:r w:rsidRPr="004A06EA">
        <w:rPr>
          <w:rFonts w:ascii="Arial" w:hAnsi="Arial" w:cs="Arial"/>
          <w:color w:val="003C78"/>
          <w:sz w:val="21"/>
          <w:szCs w:val="21"/>
        </w:rPr>
        <w:tab/>
      </w:r>
      <w:r w:rsidRPr="004A06EA">
        <w:rPr>
          <w:rFonts w:ascii="Arial" w:hAnsi="Arial" w:cs="Arial"/>
          <w:color w:val="003C78"/>
          <w:sz w:val="21"/>
          <w:szCs w:val="21"/>
        </w:rPr>
        <w:tab/>
      </w:r>
      <w:r w:rsidRPr="004A06EA">
        <w:rPr>
          <w:rFonts w:ascii="Arial" w:hAnsi="Arial" w:cs="Arial"/>
          <w:color w:val="003C78"/>
          <w:sz w:val="21"/>
          <w:szCs w:val="21"/>
        </w:rPr>
        <w:tab/>
      </w:r>
      <w:r w:rsidR="004059C9" w:rsidRPr="004A06EA">
        <w:rPr>
          <w:rFonts w:ascii="Arial" w:hAnsi="Arial" w:cs="Arial"/>
          <w:color w:val="003C78"/>
          <w:sz w:val="21"/>
          <w:szCs w:val="21"/>
        </w:rPr>
        <w:tab/>
      </w:r>
      <w:r w:rsidR="004059C9" w:rsidRPr="004A06EA">
        <w:rPr>
          <w:rFonts w:ascii="Arial" w:hAnsi="Arial" w:cs="Arial"/>
          <w:color w:val="003C78"/>
          <w:sz w:val="21"/>
          <w:szCs w:val="21"/>
        </w:rPr>
        <w:tab/>
      </w:r>
      <w:r w:rsidR="004059C9" w:rsidRPr="004A06EA">
        <w:rPr>
          <w:rFonts w:ascii="Arial" w:hAnsi="Arial" w:cs="Arial"/>
          <w:color w:val="003C78"/>
          <w:sz w:val="21"/>
          <w:szCs w:val="21"/>
        </w:rPr>
        <w:tab/>
      </w:r>
      <w:r w:rsidR="009B712B" w:rsidRPr="004A06EA">
        <w:rPr>
          <w:rFonts w:ascii="Arial" w:hAnsi="Arial" w:cs="Arial"/>
          <w:sz w:val="21"/>
          <w:szCs w:val="21"/>
        </w:rPr>
        <w:t>a zahraničních zastoupení</w:t>
      </w:r>
    </w:p>
    <w:sectPr w:rsidR="0003006A" w:rsidRPr="004A06EA" w:rsidSect="00472A5B">
      <w:headerReference w:type="default" r:id="rId11"/>
      <w:pgSz w:w="11906" w:h="16838"/>
      <w:pgMar w:top="1417" w:right="849" w:bottom="142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1474" w14:textId="77777777" w:rsidR="00F62023" w:rsidRDefault="00F62023" w:rsidP="003F1B27">
      <w:r>
        <w:separator/>
      </w:r>
    </w:p>
  </w:endnote>
  <w:endnote w:type="continuationSeparator" w:id="0">
    <w:p w14:paraId="6A6474F6" w14:textId="77777777" w:rsidR="00F62023" w:rsidRDefault="00F62023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83D7" w14:textId="77777777" w:rsidR="00F62023" w:rsidRDefault="00F62023" w:rsidP="003F1B27">
      <w:r>
        <w:separator/>
      </w:r>
    </w:p>
  </w:footnote>
  <w:footnote w:type="continuationSeparator" w:id="0">
    <w:p w14:paraId="3986F300" w14:textId="77777777" w:rsidR="00F62023" w:rsidRDefault="00F62023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632CFDE" w:rsidR="003F1B27" w:rsidRPr="00B87C33" w:rsidRDefault="0030404D" w:rsidP="00B87C33">
    <w:pPr>
      <w:pStyle w:val="Zhlav"/>
      <w:tabs>
        <w:tab w:val="clear" w:pos="4536"/>
        <w:tab w:val="left" w:pos="7371"/>
      </w:tabs>
      <w:ind w:left="-1418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25672EBB">
              <wp:simplePos x="0" y="0"/>
              <wp:positionH relativeFrom="column">
                <wp:posOffset>2987675</wp:posOffset>
              </wp:positionH>
              <wp:positionV relativeFrom="paragraph">
                <wp:posOffset>609600</wp:posOffset>
              </wp:positionV>
              <wp:extent cx="308546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6F0EC0B3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2022/0</w:t>
                          </w:r>
                          <w:r w:rsidR="00F8214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5.25pt;margin-top:48pt;width:242.9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n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" stroked="f">
              <v:textbox>
                <w:txbxContent>
                  <w:p w14:paraId="1D779892" w14:textId="6F0EC0B3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2022/0</w:t>
                    </w:r>
                    <w:r w:rsidR="00F82148">
                      <w:rPr>
                        <w:rFonts w:ascii="Arial" w:hAnsi="Arial" w:cs="Arial"/>
                        <w:b/>
                        <w:sz w:val="32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19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36875">
    <w:abstractNumId w:val="8"/>
  </w:num>
  <w:num w:numId="2" w16cid:durableId="1837113096">
    <w:abstractNumId w:val="10"/>
  </w:num>
  <w:num w:numId="3" w16cid:durableId="1863886">
    <w:abstractNumId w:val="12"/>
  </w:num>
  <w:num w:numId="4" w16cid:durableId="1645160611">
    <w:abstractNumId w:val="4"/>
  </w:num>
  <w:num w:numId="5" w16cid:durableId="1153180964">
    <w:abstractNumId w:val="3"/>
  </w:num>
  <w:num w:numId="6" w16cid:durableId="1839493297">
    <w:abstractNumId w:val="2"/>
  </w:num>
  <w:num w:numId="7" w16cid:durableId="1951008531">
    <w:abstractNumId w:val="11"/>
  </w:num>
  <w:num w:numId="8" w16cid:durableId="1464882582">
    <w:abstractNumId w:val="0"/>
  </w:num>
  <w:num w:numId="9" w16cid:durableId="166403077">
    <w:abstractNumId w:val="6"/>
  </w:num>
  <w:num w:numId="10" w16cid:durableId="1976985034">
    <w:abstractNumId w:val="7"/>
  </w:num>
  <w:num w:numId="11" w16cid:durableId="119225435">
    <w:abstractNumId w:val="9"/>
  </w:num>
  <w:num w:numId="12" w16cid:durableId="311908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6E81"/>
    <w:rsid w:val="00023965"/>
    <w:rsid w:val="00023E85"/>
    <w:rsid w:val="0003006A"/>
    <w:rsid w:val="00030694"/>
    <w:rsid w:val="00041CEE"/>
    <w:rsid w:val="00042958"/>
    <w:rsid w:val="0004684C"/>
    <w:rsid w:val="00054B52"/>
    <w:rsid w:val="00056003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B2AB8"/>
    <w:rsid w:val="000D005A"/>
    <w:rsid w:val="000E0D27"/>
    <w:rsid w:val="000E1092"/>
    <w:rsid w:val="0010339B"/>
    <w:rsid w:val="001079A5"/>
    <w:rsid w:val="00110E98"/>
    <w:rsid w:val="00112A34"/>
    <w:rsid w:val="0011414A"/>
    <w:rsid w:val="00135BCF"/>
    <w:rsid w:val="00142D05"/>
    <w:rsid w:val="00144CEE"/>
    <w:rsid w:val="00145DD7"/>
    <w:rsid w:val="001473BD"/>
    <w:rsid w:val="00155FC8"/>
    <w:rsid w:val="0018027B"/>
    <w:rsid w:val="00182C99"/>
    <w:rsid w:val="00195329"/>
    <w:rsid w:val="00195FFB"/>
    <w:rsid w:val="00196A44"/>
    <w:rsid w:val="001A70FD"/>
    <w:rsid w:val="001B70DD"/>
    <w:rsid w:val="001B7699"/>
    <w:rsid w:val="001D125E"/>
    <w:rsid w:val="001D2333"/>
    <w:rsid w:val="001D4679"/>
    <w:rsid w:val="001D50AF"/>
    <w:rsid w:val="001D74C9"/>
    <w:rsid w:val="001E281A"/>
    <w:rsid w:val="001E67E6"/>
    <w:rsid w:val="001F571C"/>
    <w:rsid w:val="00202C57"/>
    <w:rsid w:val="002045B6"/>
    <w:rsid w:val="002065AA"/>
    <w:rsid w:val="00207797"/>
    <w:rsid w:val="002108E8"/>
    <w:rsid w:val="00213381"/>
    <w:rsid w:val="00220EF0"/>
    <w:rsid w:val="00227B0C"/>
    <w:rsid w:val="00242522"/>
    <w:rsid w:val="00245A55"/>
    <w:rsid w:val="00257662"/>
    <w:rsid w:val="0026565A"/>
    <w:rsid w:val="00270341"/>
    <w:rsid w:val="002742D2"/>
    <w:rsid w:val="00294ED6"/>
    <w:rsid w:val="002A6FF4"/>
    <w:rsid w:val="002C3B4C"/>
    <w:rsid w:val="002C7780"/>
    <w:rsid w:val="002E0A5A"/>
    <w:rsid w:val="002E1A48"/>
    <w:rsid w:val="002F79C4"/>
    <w:rsid w:val="00302ACA"/>
    <w:rsid w:val="0030404D"/>
    <w:rsid w:val="00307B09"/>
    <w:rsid w:val="00312030"/>
    <w:rsid w:val="00313262"/>
    <w:rsid w:val="00322A44"/>
    <w:rsid w:val="00324CC3"/>
    <w:rsid w:val="00344CA5"/>
    <w:rsid w:val="003456B5"/>
    <w:rsid w:val="0034669B"/>
    <w:rsid w:val="0035097D"/>
    <w:rsid w:val="00357D70"/>
    <w:rsid w:val="0038375E"/>
    <w:rsid w:val="00385994"/>
    <w:rsid w:val="00394975"/>
    <w:rsid w:val="00395D78"/>
    <w:rsid w:val="003B4916"/>
    <w:rsid w:val="003C2325"/>
    <w:rsid w:val="003C4202"/>
    <w:rsid w:val="003C6E61"/>
    <w:rsid w:val="003D2BFD"/>
    <w:rsid w:val="003D4775"/>
    <w:rsid w:val="003D5BAD"/>
    <w:rsid w:val="003E30F6"/>
    <w:rsid w:val="003E390E"/>
    <w:rsid w:val="003E51AE"/>
    <w:rsid w:val="003F1B27"/>
    <w:rsid w:val="003F5421"/>
    <w:rsid w:val="003F62FA"/>
    <w:rsid w:val="0040378A"/>
    <w:rsid w:val="004059C9"/>
    <w:rsid w:val="00412685"/>
    <w:rsid w:val="0041611C"/>
    <w:rsid w:val="00416DFB"/>
    <w:rsid w:val="00421E38"/>
    <w:rsid w:val="00424594"/>
    <w:rsid w:val="00430AD7"/>
    <w:rsid w:val="00432E7C"/>
    <w:rsid w:val="00436034"/>
    <w:rsid w:val="00440D62"/>
    <w:rsid w:val="00441815"/>
    <w:rsid w:val="004471B9"/>
    <w:rsid w:val="0044730B"/>
    <w:rsid w:val="00451019"/>
    <w:rsid w:val="00452F6A"/>
    <w:rsid w:val="0046357A"/>
    <w:rsid w:val="00463F14"/>
    <w:rsid w:val="0047196D"/>
    <w:rsid w:val="00472A5B"/>
    <w:rsid w:val="004767ED"/>
    <w:rsid w:val="00480A1B"/>
    <w:rsid w:val="00482CA3"/>
    <w:rsid w:val="00486F42"/>
    <w:rsid w:val="00492AFE"/>
    <w:rsid w:val="004A06EA"/>
    <w:rsid w:val="004B022A"/>
    <w:rsid w:val="004C5FC3"/>
    <w:rsid w:val="004C761C"/>
    <w:rsid w:val="004D560A"/>
    <w:rsid w:val="004D628F"/>
    <w:rsid w:val="004E41A0"/>
    <w:rsid w:val="00511802"/>
    <w:rsid w:val="00514DDD"/>
    <w:rsid w:val="00516FF0"/>
    <w:rsid w:val="0051774F"/>
    <w:rsid w:val="00525C29"/>
    <w:rsid w:val="00537560"/>
    <w:rsid w:val="00552FAC"/>
    <w:rsid w:val="00573F71"/>
    <w:rsid w:val="00580A87"/>
    <w:rsid w:val="00581DEC"/>
    <w:rsid w:val="005837A2"/>
    <w:rsid w:val="00591A75"/>
    <w:rsid w:val="00592A86"/>
    <w:rsid w:val="00596AE6"/>
    <w:rsid w:val="005A025C"/>
    <w:rsid w:val="005B1D3E"/>
    <w:rsid w:val="005B3D5F"/>
    <w:rsid w:val="005B41A1"/>
    <w:rsid w:val="005C7B8F"/>
    <w:rsid w:val="005E0823"/>
    <w:rsid w:val="005E4748"/>
    <w:rsid w:val="005F0F85"/>
    <w:rsid w:val="005F1069"/>
    <w:rsid w:val="006022C2"/>
    <w:rsid w:val="0060558C"/>
    <w:rsid w:val="00605E11"/>
    <w:rsid w:val="00607142"/>
    <w:rsid w:val="0061025C"/>
    <w:rsid w:val="00611D65"/>
    <w:rsid w:val="00613384"/>
    <w:rsid w:val="00625745"/>
    <w:rsid w:val="00630F66"/>
    <w:rsid w:val="00640C57"/>
    <w:rsid w:val="00640F40"/>
    <w:rsid w:val="006414F3"/>
    <w:rsid w:val="00657230"/>
    <w:rsid w:val="00661F67"/>
    <w:rsid w:val="00664FAF"/>
    <w:rsid w:val="006710D1"/>
    <w:rsid w:val="00672D5D"/>
    <w:rsid w:val="00683B5F"/>
    <w:rsid w:val="00684275"/>
    <w:rsid w:val="00684B75"/>
    <w:rsid w:val="00686E1E"/>
    <w:rsid w:val="00687124"/>
    <w:rsid w:val="00691646"/>
    <w:rsid w:val="0069400D"/>
    <w:rsid w:val="006A40DD"/>
    <w:rsid w:val="006A7C42"/>
    <w:rsid w:val="006C7416"/>
    <w:rsid w:val="006D12DF"/>
    <w:rsid w:val="006D2436"/>
    <w:rsid w:val="006E2F5E"/>
    <w:rsid w:val="006E52E4"/>
    <w:rsid w:val="006F00D0"/>
    <w:rsid w:val="00706B19"/>
    <w:rsid w:val="007133EE"/>
    <w:rsid w:val="00713B2E"/>
    <w:rsid w:val="007236C4"/>
    <w:rsid w:val="00730F73"/>
    <w:rsid w:val="00732AC6"/>
    <w:rsid w:val="007408AA"/>
    <w:rsid w:val="00744422"/>
    <w:rsid w:val="007506B7"/>
    <w:rsid w:val="007513C6"/>
    <w:rsid w:val="00751601"/>
    <w:rsid w:val="00751668"/>
    <w:rsid w:val="00752FF4"/>
    <w:rsid w:val="0075367F"/>
    <w:rsid w:val="007551FB"/>
    <w:rsid w:val="00761C34"/>
    <w:rsid w:val="00773B1E"/>
    <w:rsid w:val="007763E7"/>
    <w:rsid w:val="0078794D"/>
    <w:rsid w:val="007C4442"/>
    <w:rsid w:val="007C6C0E"/>
    <w:rsid w:val="007E12E1"/>
    <w:rsid w:val="007E21F9"/>
    <w:rsid w:val="007E4FFF"/>
    <w:rsid w:val="007F0FC5"/>
    <w:rsid w:val="007F172C"/>
    <w:rsid w:val="007F3AF4"/>
    <w:rsid w:val="007F3BBA"/>
    <w:rsid w:val="00810FEB"/>
    <w:rsid w:val="00813AFB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60BBF"/>
    <w:rsid w:val="00860D79"/>
    <w:rsid w:val="00887540"/>
    <w:rsid w:val="008A1155"/>
    <w:rsid w:val="008A45EB"/>
    <w:rsid w:val="008B15F8"/>
    <w:rsid w:val="008C2A6B"/>
    <w:rsid w:val="008D0510"/>
    <w:rsid w:val="008D2137"/>
    <w:rsid w:val="008E3774"/>
    <w:rsid w:val="008E3DD1"/>
    <w:rsid w:val="008E7AA5"/>
    <w:rsid w:val="008F46D7"/>
    <w:rsid w:val="00901A76"/>
    <w:rsid w:val="00905A6B"/>
    <w:rsid w:val="00922526"/>
    <w:rsid w:val="00926225"/>
    <w:rsid w:val="00951C8E"/>
    <w:rsid w:val="00955FEB"/>
    <w:rsid w:val="00976F7C"/>
    <w:rsid w:val="00980769"/>
    <w:rsid w:val="00986912"/>
    <w:rsid w:val="009908A2"/>
    <w:rsid w:val="009A5FF0"/>
    <w:rsid w:val="009B2FEF"/>
    <w:rsid w:val="009B3938"/>
    <w:rsid w:val="009B6C44"/>
    <w:rsid w:val="009B712B"/>
    <w:rsid w:val="009B7798"/>
    <w:rsid w:val="009C1849"/>
    <w:rsid w:val="009C1ADD"/>
    <w:rsid w:val="009D2D86"/>
    <w:rsid w:val="009D540F"/>
    <w:rsid w:val="009E3EE6"/>
    <w:rsid w:val="009E41B3"/>
    <w:rsid w:val="009F20A5"/>
    <w:rsid w:val="009F6793"/>
    <w:rsid w:val="00A163A3"/>
    <w:rsid w:val="00A21B38"/>
    <w:rsid w:val="00A30A16"/>
    <w:rsid w:val="00A321F7"/>
    <w:rsid w:val="00A33D68"/>
    <w:rsid w:val="00A34A23"/>
    <w:rsid w:val="00A42268"/>
    <w:rsid w:val="00A63F5C"/>
    <w:rsid w:val="00A6436F"/>
    <w:rsid w:val="00A66691"/>
    <w:rsid w:val="00A670EE"/>
    <w:rsid w:val="00A672CB"/>
    <w:rsid w:val="00A724CD"/>
    <w:rsid w:val="00A90B72"/>
    <w:rsid w:val="00A90EEC"/>
    <w:rsid w:val="00A91381"/>
    <w:rsid w:val="00A93674"/>
    <w:rsid w:val="00AB346F"/>
    <w:rsid w:val="00AB7DE1"/>
    <w:rsid w:val="00AE2460"/>
    <w:rsid w:val="00AE4A80"/>
    <w:rsid w:val="00AE5038"/>
    <w:rsid w:val="00AE721C"/>
    <w:rsid w:val="00AF325C"/>
    <w:rsid w:val="00B03A14"/>
    <w:rsid w:val="00B03B06"/>
    <w:rsid w:val="00B044CF"/>
    <w:rsid w:val="00B11A1B"/>
    <w:rsid w:val="00B11D4D"/>
    <w:rsid w:val="00B25E62"/>
    <w:rsid w:val="00B34203"/>
    <w:rsid w:val="00B35037"/>
    <w:rsid w:val="00B415D6"/>
    <w:rsid w:val="00B43987"/>
    <w:rsid w:val="00B4773C"/>
    <w:rsid w:val="00B6323C"/>
    <w:rsid w:val="00B65916"/>
    <w:rsid w:val="00B81217"/>
    <w:rsid w:val="00B8164B"/>
    <w:rsid w:val="00B8448F"/>
    <w:rsid w:val="00B869B8"/>
    <w:rsid w:val="00B87C33"/>
    <w:rsid w:val="00B94F37"/>
    <w:rsid w:val="00BA11C7"/>
    <w:rsid w:val="00BB0F81"/>
    <w:rsid w:val="00BB319A"/>
    <w:rsid w:val="00BD314C"/>
    <w:rsid w:val="00BD5124"/>
    <w:rsid w:val="00BE296C"/>
    <w:rsid w:val="00BF1F3C"/>
    <w:rsid w:val="00C02654"/>
    <w:rsid w:val="00C13805"/>
    <w:rsid w:val="00C1713F"/>
    <w:rsid w:val="00C2320A"/>
    <w:rsid w:val="00C260FC"/>
    <w:rsid w:val="00C33AA2"/>
    <w:rsid w:val="00C40D84"/>
    <w:rsid w:val="00C44B24"/>
    <w:rsid w:val="00C460F5"/>
    <w:rsid w:val="00C609AD"/>
    <w:rsid w:val="00C62C52"/>
    <w:rsid w:val="00C63092"/>
    <w:rsid w:val="00C67753"/>
    <w:rsid w:val="00C74701"/>
    <w:rsid w:val="00C90650"/>
    <w:rsid w:val="00C93832"/>
    <w:rsid w:val="00CA132F"/>
    <w:rsid w:val="00CA2398"/>
    <w:rsid w:val="00CA33EE"/>
    <w:rsid w:val="00CB2AD0"/>
    <w:rsid w:val="00CB4C2A"/>
    <w:rsid w:val="00CB64D3"/>
    <w:rsid w:val="00CC25AC"/>
    <w:rsid w:val="00CC5711"/>
    <w:rsid w:val="00CC7909"/>
    <w:rsid w:val="00CD0D69"/>
    <w:rsid w:val="00CD2848"/>
    <w:rsid w:val="00CD6B03"/>
    <w:rsid w:val="00CE0F17"/>
    <w:rsid w:val="00CE37A5"/>
    <w:rsid w:val="00CE6622"/>
    <w:rsid w:val="00CF578F"/>
    <w:rsid w:val="00D10351"/>
    <w:rsid w:val="00D13D42"/>
    <w:rsid w:val="00D16024"/>
    <w:rsid w:val="00D20008"/>
    <w:rsid w:val="00D231A9"/>
    <w:rsid w:val="00D43D49"/>
    <w:rsid w:val="00D64198"/>
    <w:rsid w:val="00D66949"/>
    <w:rsid w:val="00D67DF3"/>
    <w:rsid w:val="00D71807"/>
    <w:rsid w:val="00D74007"/>
    <w:rsid w:val="00D829C2"/>
    <w:rsid w:val="00D90FF6"/>
    <w:rsid w:val="00D96D64"/>
    <w:rsid w:val="00DA11EC"/>
    <w:rsid w:val="00DA2340"/>
    <w:rsid w:val="00DC0D96"/>
    <w:rsid w:val="00DC285C"/>
    <w:rsid w:val="00DC341F"/>
    <w:rsid w:val="00DC5C2F"/>
    <w:rsid w:val="00DD680E"/>
    <w:rsid w:val="00DE152F"/>
    <w:rsid w:val="00DF0BDC"/>
    <w:rsid w:val="00DF57D6"/>
    <w:rsid w:val="00DF7825"/>
    <w:rsid w:val="00E10CF8"/>
    <w:rsid w:val="00E13F84"/>
    <w:rsid w:val="00E22D96"/>
    <w:rsid w:val="00E253DD"/>
    <w:rsid w:val="00E354D2"/>
    <w:rsid w:val="00E36F18"/>
    <w:rsid w:val="00E40681"/>
    <w:rsid w:val="00E40BDA"/>
    <w:rsid w:val="00E45DF0"/>
    <w:rsid w:val="00E718B4"/>
    <w:rsid w:val="00E82746"/>
    <w:rsid w:val="00E82E72"/>
    <w:rsid w:val="00E853D2"/>
    <w:rsid w:val="00E85972"/>
    <w:rsid w:val="00E87282"/>
    <w:rsid w:val="00E9401A"/>
    <w:rsid w:val="00E96021"/>
    <w:rsid w:val="00EA4630"/>
    <w:rsid w:val="00EC007D"/>
    <w:rsid w:val="00EC46E9"/>
    <w:rsid w:val="00EC6622"/>
    <w:rsid w:val="00ED34A2"/>
    <w:rsid w:val="00EE05C5"/>
    <w:rsid w:val="00EE4B32"/>
    <w:rsid w:val="00EE62C4"/>
    <w:rsid w:val="00EF1C04"/>
    <w:rsid w:val="00EF2B3C"/>
    <w:rsid w:val="00EF796E"/>
    <w:rsid w:val="00F12989"/>
    <w:rsid w:val="00F13431"/>
    <w:rsid w:val="00F14DC1"/>
    <w:rsid w:val="00F21EE0"/>
    <w:rsid w:val="00F24F83"/>
    <w:rsid w:val="00F35625"/>
    <w:rsid w:val="00F40468"/>
    <w:rsid w:val="00F40B1F"/>
    <w:rsid w:val="00F56C6E"/>
    <w:rsid w:val="00F62023"/>
    <w:rsid w:val="00F646E7"/>
    <w:rsid w:val="00F7077C"/>
    <w:rsid w:val="00F777FF"/>
    <w:rsid w:val="00F818DA"/>
    <w:rsid w:val="00F82148"/>
    <w:rsid w:val="00F836F3"/>
    <w:rsid w:val="00F8396B"/>
    <w:rsid w:val="00F853D3"/>
    <w:rsid w:val="00F943A2"/>
    <w:rsid w:val="00F966C1"/>
    <w:rsid w:val="00FB7C38"/>
    <w:rsid w:val="00FC1D7C"/>
    <w:rsid w:val="00FC42F0"/>
    <w:rsid w:val="00FC572F"/>
    <w:rsid w:val="00FD133C"/>
    <w:rsid w:val="00FE1180"/>
    <w:rsid w:val="00FE386C"/>
    <w:rsid w:val="00FF0A5C"/>
    <w:rsid w:val="00FF3C8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5</cp:revision>
  <cp:lastPrinted>2020-10-07T12:54:00Z</cp:lastPrinted>
  <dcterms:created xsi:type="dcterms:W3CDTF">2022-11-04T14:47:00Z</dcterms:created>
  <dcterms:modified xsi:type="dcterms:W3CDTF">2022-11-04T14:53:00Z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