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4D1" w14:textId="77777777"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F0F73" wp14:editId="5B808338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63A7" w14:textId="1497717E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Bláha ús, s.r.o.</w:t>
                            </w:r>
                          </w:p>
                          <w:p w14:paraId="10E9B4E9" w14:textId="0232CE4B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</w:rPr>
                              <w:t>Mgr. kateřina Kloučková</w:t>
                            </w:r>
                          </w:p>
                          <w:p w14:paraId="18A8E286" w14:textId="77777777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</w:rPr>
                              <w:t>Vraný 119</w:t>
                            </w:r>
                          </w:p>
                          <w:p w14:paraId="607D3925" w14:textId="3E1A5E10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</w:rPr>
                              <w:t>273 73 Vraný</w:t>
                            </w:r>
                          </w:p>
                          <w:p w14:paraId="3F063B79" w14:textId="77777777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</w:rPr>
                              <w:t>IČ: 279 40 195</w:t>
                            </w:r>
                          </w:p>
                          <w:p w14:paraId="6D247489" w14:textId="77777777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</w:rPr>
                              <w:t>DIČ:CZ27940195</w:t>
                            </w:r>
                          </w:p>
                          <w:p w14:paraId="2A9794F8" w14:textId="43B9AFB4" w:rsidR="009B565C" w:rsidRPr="009B565C" w:rsidRDefault="009B565C" w:rsidP="009B565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565C">
                              <w:rPr>
                                <w:rFonts w:ascii="Calibri" w:hAnsi="Calibri" w:cs="Calibri"/>
                              </w:rPr>
                              <w:t>Tel.: 312 592 074, 721 544 931</w:t>
                            </w:r>
                          </w:p>
                          <w:p w14:paraId="6566FFF8" w14:textId="6091630A" w:rsidR="0079315F" w:rsidRPr="0079315F" w:rsidRDefault="0079315F" w:rsidP="009B56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F0F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">
                <v:textbox>
                  <w:txbxContent>
                    <w:p w14:paraId="449163A7" w14:textId="1497717E" w:rsidR="009B565C" w:rsidRPr="009B565C" w:rsidRDefault="009B565C" w:rsidP="009B565C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B565C">
                        <w:rPr>
                          <w:rFonts w:ascii="Calibri" w:hAnsi="Calibri" w:cs="Calibri"/>
                          <w:b/>
                          <w:bCs/>
                        </w:rPr>
                        <w:t>Bláha ús, s.r.o.</w:t>
                      </w:r>
                    </w:p>
                    <w:p w14:paraId="10E9B4E9" w14:textId="0232CE4B" w:rsidR="009B565C" w:rsidRPr="009B565C" w:rsidRDefault="009B565C" w:rsidP="009B565C">
                      <w:pPr>
                        <w:rPr>
                          <w:rFonts w:ascii="Calibri" w:hAnsi="Calibri" w:cs="Calibri"/>
                        </w:rPr>
                      </w:pPr>
                      <w:r w:rsidRPr="009B565C">
                        <w:rPr>
                          <w:rFonts w:ascii="Calibri" w:hAnsi="Calibri" w:cs="Calibri"/>
                        </w:rPr>
                        <w:t>Mgr. kateřina Kloučková</w:t>
                      </w:r>
                    </w:p>
                    <w:p w14:paraId="18A8E286" w14:textId="77777777" w:rsidR="009B565C" w:rsidRPr="009B565C" w:rsidRDefault="009B565C" w:rsidP="009B565C">
                      <w:pPr>
                        <w:rPr>
                          <w:rFonts w:ascii="Calibri" w:hAnsi="Calibri" w:cs="Calibri"/>
                        </w:rPr>
                      </w:pPr>
                      <w:r w:rsidRPr="009B565C">
                        <w:rPr>
                          <w:rFonts w:ascii="Calibri" w:hAnsi="Calibri" w:cs="Calibri"/>
                        </w:rPr>
                        <w:t>Vraný 119</w:t>
                      </w:r>
                    </w:p>
                    <w:p w14:paraId="607D3925" w14:textId="3E1A5E10" w:rsidR="009B565C" w:rsidRPr="009B565C" w:rsidRDefault="009B565C" w:rsidP="009B565C">
                      <w:pPr>
                        <w:rPr>
                          <w:rFonts w:ascii="Calibri" w:hAnsi="Calibri" w:cs="Calibri"/>
                        </w:rPr>
                      </w:pPr>
                      <w:r w:rsidRPr="009B565C">
                        <w:rPr>
                          <w:rFonts w:ascii="Calibri" w:hAnsi="Calibri" w:cs="Calibri"/>
                        </w:rPr>
                        <w:t>273 73 Vraný</w:t>
                      </w:r>
                    </w:p>
                    <w:p w14:paraId="3F063B79" w14:textId="77777777" w:rsidR="009B565C" w:rsidRPr="009B565C" w:rsidRDefault="009B565C" w:rsidP="009B565C">
                      <w:pPr>
                        <w:rPr>
                          <w:rFonts w:ascii="Calibri" w:hAnsi="Calibri" w:cs="Calibri"/>
                        </w:rPr>
                      </w:pPr>
                      <w:r w:rsidRPr="009B565C">
                        <w:rPr>
                          <w:rFonts w:ascii="Calibri" w:hAnsi="Calibri" w:cs="Calibri"/>
                        </w:rPr>
                        <w:t>IČ: 279 40 195</w:t>
                      </w:r>
                    </w:p>
                    <w:p w14:paraId="6D247489" w14:textId="77777777" w:rsidR="009B565C" w:rsidRPr="009B565C" w:rsidRDefault="009B565C" w:rsidP="009B565C">
                      <w:pPr>
                        <w:rPr>
                          <w:rFonts w:ascii="Calibri" w:hAnsi="Calibri" w:cs="Calibri"/>
                        </w:rPr>
                      </w:pPr>
                      <w:r w:rsidRPr="009B565C">
                        <w:rPr>
                          <w:rFonts w:ascii="Calibri" w:hAnsi="Calibri" w:cs="Calibri"/>
                        </w:rPr>
                        <w:t>DIČ:CZ27940195</w:t>
                      </w:r>
                    </w:p>
                    <w:p w14:paraId="2A9794F8" w14:textId="43B9AFB4" w:rsidR="009B565C" w:rsidRPr="009B565C" w:rsidRDefault="009B565C" w:rsidP="009B565C">
                      <w:pPr>
                        <w:rPr>
                          <w:rFonts w:ascii="Calibri" w:hAnsi="Calibri" w:cs="Calibri"/>
                        </w:rPr>
                      </w:pPr>
                      <w:r w:rsidRPr="009B565C">
                        <w:rPr>
                          <w:rFonts w:ascii="Calibri" w:hAnsi="Calibri" w:cs="Calibri"/>
                        </w:rPr>
                        <w:t>Tel.: 312 592 074, 721 544 931</w:t>
                      </w:r>
                    </w:p>
                    <w:p w14:paraId="6566FFF8" w14:textId="6091630A" w:rsidR="0079315F" w:rsidRPr="0079315F" w:rsidRDefault="0079315F" w:rsidP="009B56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8F">
        <w:rPr>
          <w:noProof/>
        </w:rPr>
        <w:drawing>
          <wp:inline distT="0" distB="0" distL="0" distR="0" wp14:anchorId="6C36F061" wp14:editId="12B0AECE">
            <wp:extent cx="1917196" cy="1664211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var vnejsich vzta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EA1F9" w14:textId="77777777" w:rsidR="00DD6A5B" w:rsidRDefault="00DD6A5B">
      <w:pPr>
        <w:rPr>
          <w:sz w:val="16"/>
        </w:rPr>
      </w:pPr>
    </w:p>
    <w:p w14:paraId="14F8A49A" w14:textId="77777777" w:rsidR="00DD6A5B" w:rsidRDefault="00DD6A5B">
      <w:pPr>
        <w:rPr>
          <w:rFonts w:ascii="Arial" w:hAnsi="Arial"/>
          <w:sz w:val="16"/>
        </w:rPr>
      </w:pPr>
    </w:p>
    <w:p w14:paraId="21CF64F0" w14:textId="77777777"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2C601F7C" w14:textId="19A73A59" w:rsidR="00D04B35" w:rsidRDefault="009B565C" w:rsidP="00EF3812">
      <w:r>
        <w:t>1</w:t>
      </w:r>
      <w:r w:rsidR="007A435C">
        <w:t>2</w:t>
      </w:r>
      <w:r w:rsidR="000311D0">
        <w:t>. 10</w:t>
      </w:r>
      <w:r w:rsidR="003E0666">
        <w:t>.</w:t>
      </w:r>
      <w:r w:rsidR="00EF3812">
        <w:t xml:space="preserve"> </w:t>
      </w:r>
      <w:r w:rsidR="00E67CA1">
        <w:t>2022</w:t>
      </w:r>
      <w:r w:rsidR="00D54E20">
        <w:tab/>
      </w:r>
      <w:r w:rsidR="00D54E20">
        <w:tab/>
      </w:r>
      <w:r w:rsidR="00EF3812">
        <w:t xml:space="preserve">            </w:t>
      </w:r>
      <w:r w:rsidR="00025967">
        <w:t>7</w:t>
      </w:r>
      <w:r w:rsidR="0079315F">
        <w:t>8</w:t>
      </w:r>
      <w:r w:rsidR="00B121D3">
        <w:t>/202</w:t>
      </w:r>
      <w:r w:rsidR="00F25274">
        <w:t>2</w:t>
      </w:r>
      <w:r w:rsidR="00D54E20">
        <w:t>/ÚVV</w:t>
      </w:r>
      <w:r w:rsidR="00D54E20">
        <w:tab/>
      </w:r>
      <w:r w:rsidR="00D54E20">
        <w:tab/>
        <w:t xml:space="preserve">   MgA. Antonín Valenta</w:t>
      </w:r>
      <w:r w:rsidR="00D54E20">
        <w:tab/>
      </w:r>
      <w:r w:rsidR="00D54E20">
        <w:tab/>
      </w:r>
      <w:r>
        <w:t>1</w:t>
      </w:r>
      <w:r w:rsidR="007A435C">
        <w:t>2</w:t>
      </w:r>
      <w:r w:rsidR="000311D0">
        <w:t>. 10</w:t>
      </w:r>
      <w:r w:rsidR="00E67CA1">
        <w:t>. 2022</w:t>
      </w:r>
      <w:r w:rsidR="00102B4F" w:rsidRPr="00EB62B0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F9167D">
        <w:tab/>
      </w:r>
      <w:r w:rsidR="00D54E20">
        <w:t>585 515 143</w:t>
      </w:r>
      <w:r w:rsidR="00093400">
        <w:tab/>
      </w:r>
      <w:r w:rsidR="0009340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14:paraId="6967E204" w14:textId="000FF3DE" w:rsidR="00025967" w:rsidRDefault="009B565C" w:rsidP="000259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Objednávka:</w:t>
      </w:r>
    </w:p>
    <w:p w14:paraId="7F0B4976" w14:textId="6F0E2E73" w:rsidR="009B565C" w:rsidRDefault="009B565C" w:rsidP="00025967">
      <w:pPr>
        <w:rPr>
          <w:rFonts w:asciiTheme="minorHAnsi" w:hAnsiTheme="minorHAnsi" w:cstheme="minorHAnsi"/>
          <w:sz w:val="22"/>
          <w:szCs w:val="22"/>
        </w:rPr>
      </w:pPr>
    </w:p>
    <w:p w14:paraId="0E18DFB3" w14:textId="3D0FE0EE" w:rsidR="009B565C" w:rsidRDefault="009B565C" w:rsidP="000259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Objednáváme tímto u Vaší firmy vitríny pro Vlastivědné muzeum v Olomouci:</w:t>
      </w:r>
    </w:p>
    <w:p w14:paraId="2534D996" w14:textId="778C2223" w:rsidR="009B565C" w:rsidRPr="009B565C" w:rsidRDefault="009B565C" w:rsidP="00025967">
      <w:pPr>
        <w:rPr>
          <w:rFonts w:asciiTheme="minorHAnsi" w:hAnsiTheme="minorHAnsi" w:cstheme="minorHAnsi"/>
          <w:sz w:val="22"/>
          <w:szCs w:val="22"/>
        </w:rPr>
      </w:pPr>
    </w:p>
    <w:p w14:paraId="335A5449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7A435C">
        <w:rPr>
          <w:rFonts w:asciiTheme="minorHAnsi" w:hAnsiTheme="minorHAnsi" w:cstheme="minorHAnsi"/>
          <w:sz w:val="22"/>
          <w:szCs w:val="22"/>
          <w:u w:val="single"/>
        </w:rPr>
        <w:t>Pultová vitrína</w:t>
      </w:r>
    </w:p>
    <w:p w14:paraId="2B604226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5 ks pultová vitrína o rozměrech 1000 x 600 x 880/900 mm (z toho výška skla 250 mm) s těmito vlastnostmi:</w:t>
      </w:r>
    </w:p>
    <w:p w14:paraId="26D6662D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prachotěsná</w:t>
      </w:r>
    </w:p>
    <w:p w14:paraId="0A1A92EF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bezpečnostní sklo</w:t>
      </w:r>
    </w:p>
    <w:p w14:paraId="38839259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 xml:space="preserve">uzamykatelná </w:t>
      </w:r>
    </w:p>
    <w:p w14:paraId="2A922AAA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bez osvětlení</w:t>
      </w:r>
    </w:p>
    <w:p w14:paraId="447B766D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4F7B160E" w14:textId="6214F411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Cena za 1 ks bez DPH:</w:t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7A435C">
        <w:rPr>
          <w:rFonts w:asciiTheme="minorHAnsi" w:hAnsiTheme="minorHAnsi" w:cstheme="minorHAnsi"/>
          <w:sz w:val="22"/>
          <w:szCs w:val="22"/>
        </w:rPr>
        <w:t>30 820,- Kč + DPH</w:t>
      </w:r>
    </w:p>
    <w:p w14:paraId="568F5B3D" w14:textId="70404422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Cena za 1 ks vč. 21% DPH:                                             37 292,2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A435C">
        <w:rPr>
          <w:rFonts w:asciiTheme="minorHAnsi" w:hAnsiTheme="minorHAnsi" w:cstheme="minorHAnsi"/>
          <w:sz w:val="22"/>
          <w:szCs w:val="22"/>
        </w:rPr>
        <w:t xml:space="preserve">,- Kč </w:t>
      </w:r>
    </w:p>
    <w:p w14:paraId="54AC061B" w14:textId="1F6E9DCC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 xml:space="preserve">Cena za 5 ks bez DPH: </w:t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7A435C">
        <w:rPr>
          <w:rFonts w:asciiTheme="minorHAnsi" w:hAnsiTheme="minorHAnsi" w:cstheme="minorHAnsi"/>
          <w:sz w:val="22"/>
          <w:szCs w:val="22"/>
        </w:rPr>
        <w:t>154 100,- Kč + DPH</w:t>
      </w:r>
    </w:p>
    <w:p w14:paraId="66731691" w14:textId="71A856C0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 xml:space="preserve">Cena za 5 ks vč. 21% DPH: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35C">
        <w:rPr>
          <w:rFonts w:asciiTheme="minorHAnsi" w:hAnsiTheme="minorHAnsi" w:cstheme="minorHAnsi"/>
          <w:sz w:val="22"/>
          <w:szCs w:val="22"/>
        </w:rPr>
        <w:t xml:space="preserve">186 461,- Kč </w:t>
      </w:r>
    </w:p>
    <w:p w14:paraId="6835B3EE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6F44A9F1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7A435C">
        <w:rPr>
          <w:rFonts w:asciiTheme="minorHAnsi" w:hAnsiTheme="minorHAnsi" w:cstheme="minorHAnsi"/>
          <w:sz w:val="22"/>
          <w:szCs w:val="22"/>
          <w:u w:val="single"/>
        </w:rPr>
        <w:t>Pultová vitrína</w:t>
      </w:r>
    </w:p>
    <w:p w14:paraId="383885C0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6 ks pultová vitrína o rozměrech 2000 x 600 x 880/900 mm (z toho výška skla 250 mm) s těmito vlastnostmi:</w:t>
      </w:r>
    </w:p>
    <w:p w14:paraId="6B6FF2AF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prachotěsná</w:t>
      </w:r>
    </w:p>
    <w:p w14:paraId="40BE1EE8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bezpečnostní sklo</w:t>
      </w:r>
    </w:p>
    <w:p w14:paraId="58B48385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 xml:space="preserve">uzamykatelná </w:t>
      </w:r>
    </w:p>
    <w:p w14:paraId="20266BF8" w14:textId="77777777" w:rsidR="007A435C" w:rsidRPr="007A435C" w:rsidRDefault="007A435C" w:rsidP="007A435C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A435C">
        <w:rPr>
          <w:rFonts w:asciiTheme="minorHAnsi" w:hAnsiTheme="minorHAnsi" w:cstheme="minorHAnsi"/>
          <w:b/>
          <w:sz w:val="22"/>
          <w:szCs w:val="22"/>
        </w:rPr>
        <w:t>bez osvětlení</w:t>
      </w:r>
    </w:p>
    <w:p w14:paraId="7D08DD16" w14:textId="77777777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8168695" w14:textId="163C2C50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Cena za 1 ks bez DPH:</w:t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 w:rsidRPr="007A43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A435C">
        <w:rPr>
          <w:rFonts w:asciiTheme="minorHAnsi" w:hAnsiTheme="minorHAnsi" w:cstheme="minorHAnsi"/>
          <w:sz w:val="22"/>
          <w:szCs w:val="22"/>
        </w:rPr>
        <w:t>33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35C">
        <w:rPr>
          <w:rFonts w:asciiTheme="minorHAnsi" w:hAnsiTheme="minorHAnsi" w:cstheme="minorHAnsi"/>
          <w:sz w:val="22"/>
          <w:szCs w:val="22"/>
        </w:rPr>
        <w:t>050,- Kč +DPH</w:t>
      </w:r>
    </w:p>
    <w:p w14:paraId="7660F273" w14:textId="0E3EEED1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Cena za 1 ks vč. 21% DPH: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Pr="007A435C">
        <w:rPr>
          <w:rFonts w:asciiTheme="minorHAnsi" w:hAnsiTheme="minorHAnsi" w:cstheme="minorHAnsi"/>
          <w:sz w:val="22"/>
          <w:szCs w:val="22"/>
        </w:rPr>
        <w:t>39 990,5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A435C">
        <w:rPr>
          <w:rFonts w:asciiTheme="minorHAnsi" w:hAnsiTheme="minorHAnsi" w:cstheme="minorHAnsi"/>
          <w:sz w:val="22"/>
          <w:szCs w:val="22"/>
        </w:rPr>
        <w:t xml:space="preserve">,- Kč </w:t>
      </w:r>
    </w:p>
    <w:p w14:paraId="00421E31" w14:textId="15ADA6BB" w:rsidR="007A435C" w:rsidRPr="007A435C" w:rsidRDefault="007A435C" w:rsidP="007A435C">
      <w:pPr>
        <w:pStyle w:val="Zhlav"/>
        <w:tabs>
          <w:tab w:val="clear" w:pos="4536"/>
          <w:tab w:val="clear" w:pos="9072"/>
          <w:tab w:val="left" w:pos="1134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 xml:space="preserve">Cena za 6 ks bez DPH: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Pr="007A435C">
        <w:rPr>
          <w:rFonts w:asciiTheme="minorHAnsi" w:hAnsiTheme="minorHAnsi" w:cstheme="minorHAnsi"/>
          <w:sz w:val="22"/>
          <w:szCs w:val="22"/>
        </w:rPr>
        <w:t xml:space="preserve">198 300,- Kč + DPH </w:t>
      </w:r>
      <w:r w:rsidRPr="007A435C">
        <w:rPr>
          <w:rFonts w:asciiTheme="minorHAnsi" w:hAnsiTheme="minorHAnsi" w:cstheme="minorHAnsi"/>
          <w:sz w:val="22"/>
          <w:szCs w:val="22"/>
        </w:rPr>
        <w:br/>
        <w:t>Cena za 6 ks vč. 21% DPH: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7A435C">
        <w:rPr>
          <w:rFonts w:asciiTheme="minorHAnsi" w:hAnsiTheme="minorHAnsi" w:cstheme="minorHAnsi"/>
          <w:sz w:val="22"/>
          <w:szCs w:val="22"/>
        </w:rPr>
        <w:t xml:space="preserve">239 943,- Kč </w:t>
      </w:r>
    </w:p>
    <w:p w14:paraId="0A7CFA7D" w14:textId="64853F64" w:rsidR="009B565C" w:rsidRDefault="009B565C" w:rsidP="009B565C">
      <w:pPr>
        <w:rPr>
          <w:rFonts w:ascii="Calibri" w:hAnsi="Calibri" w:cs="Calibri"/>
          <w:sz w:val="22"/>
          <w:szCs w:val="22"/>
          <w:lang w:eastAsia="en-US"/>
        </w:rPr>
      </w:pPr>
    </w:p>
    <w:p w14:paraId="66DDBDBC" w14:textId="77777777" w:rsidR="009B565C" w:rsidRPr="009B565C" w:rsidRDefault="009B565C" w:rsidP="009B565C">
      <w:pPr>
        <w:rPr>
          <w:rFonts w:ascii="Calibri" w:hAnsi="Calibri" w:cs="Calibri"/>
          <w:sz w:val="22"/>
          <w:szCs w:val="22"/>
          <w:lang w:eastAsia="en-US"/>
        </w:rPr>
      </w:pPr>
    </w:p>
    <w:p w14:paraId="77A2520B" w14:textId="77777777" w:rsidR="009B565C" w:rsidRPr="009B565C" w:rsidRDefault="009B565C" w:rsidP="009B565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B565C">
        <w:rPr>
          <w:rFonts w:ascii="Calibri" w:hAnsi="Calibri" w:cs="Calibri"/>
          <w:b/>
          <w:bCs/>
          <w:sz w:val="22"/>
          <w:szCs w:val="22"/>
          <w:lang w:eastAsia="en-US"/>
        </w:rPr>
        <w:t xml:space="preserve">Celková cena bez DPH: 352 400,- Kč + DPH </w:t>
      </w:r>
    </w:p>
    <w:p w14:paraId="29325886" w14:textId="77777777" w:rsidR="009B565C" w:rsidRPr="009B565C" w:rsidRDefault="009B565C" w:rsidP="009B565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B565C">
        <w:rPr>
          <w:rFonts w:ascii="Calibri" w:hAnsi="Calibri" w:cs="Calibri"/>
          <w:b/>
          <w:bCs/>
          <w:sz w:val="22"/>
          <w:szCs w:val="22"/>
          <w:lang w:eastAsia="en-US"/>
        </w:rPr>
        <w:t xml:space="preserve">Celková cena vč. 21% DPH: 426 404,- Kč </w:t>
      </w:r>
    </w:p>
    <w:p w14:paraId="0B7ACF25" w14:textId="77777777" w:rsidR="009B565C" w:rsidRPr="009B565C" w:rsidRDefault="009B565C" w:rsidP="009B565C">
      <w:pPr>
        <w:rPr>
          <w:rFonts w:ascii="Calibri" w:hAnsi="Calibri" w:cs="Calibri"/>
          <w:sz w:val="22"/>
          <w:szCs w:val="22"/>
          <w:lang w:eastAsia="en-US"/>
        </w:rPr>
      </w:pPr>
    </w:p>
    <w:p w14:paraId="01697658" w14:textId="77777777" w:rsidR="009B565C" w:rsidRPr="009B565C" w:rsidRDefault="009B565C" w:rsidP="009B565C">
      <w:pPr>
        <w:rPr>
          <w:rFonts w:ascii="Calibri" w:hAnsi="Calibri" w:cs="Calibri"/>
          <w:sz w:val="22"/>
          <w:szCs w:val="22"/>
          <w:lang w:eastAsia="en-US"/>
        </w:rPr>
      </w:pPr>
      <w:r w:rsidRPr="009B565C">
        <w:rPr>
          <w:rFonts w:ascii="Calibri" w:hAnsi="Calibri" w:cs="Calibri"/>
          <w:sz w:val="22"/>
          <w:szCs w:val="22"/>
          <w:lang w:eastAsia="en-US"/>
        </w:rPr>
        <w:t xml:space="preserve">V celkové ceně je zahrnuta doprava a montáž. </w:t>
      </w:r>
    </w:p>
    <w:p w14:paraId="06BD740C" w14:textId="168F3C3F" w:rsidR="009B565C" w:rsidRPr="009B565C" w:rsidRDefault="009B565C" w:rsidP="009B565C">
      <w:pPr>
        <w:rPr>
          <w:rFonts w:ascii="Calibri" w:hAnsi="Calibri" w:cs="Calibri"/>
          <w:sz w:val="22"/>
          <w:szCs w:val="22"/>
          <w:lang w:eastAsia="en-US"/>
        </w:rPr>
      </w:pPr>
      <w:r w:rsidRPr="009B565C">
        <w:rPr>
          <w:rFonts w:ascii="Calibri" w:hAnsi="Calibri" w:cs="Calibri"/>
          <w:sz w:val="22"/>
          <w:szCs w:val="22"/>
          <w:lang w:eastAsia="en-US"/>
        </w:rPr>
        <w:t>Vitríny budou dodány dle stejného provedení, jako je u typové vitríny (hladké stojny) VMO.</w:t>
      </w:r>
    </w:p>
    <w:p w14:paraId="2125EAB4" w14:textId="77777777" w:rsidR="007A435C" w:rsidRDefault="007A435C" w:rsidP="007A435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1F9349" w14:textId="7058FE6F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7A435C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Povrchová úprava </w:t>
      </w:r>
    </w:p>
    <w:p w14:paraId="27620A3F" w14:textId="77777777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prášková vypalovací barva komaxit, v odstínech RAL dle přání zákazníka</w:t>
      </w:r>
    </w:p>
    <w:p w14:paraId="046E4F30" w14:textId="77777777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6E088A1" w14:textId="77777777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  <w:u w:val="single"/>
        </w:rPr>
        <w:t>Dodávka</w:t>
      </w:r>
      <w:r w:rsidRPr="007A43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65810" w14:textId="77777777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cca 8 týdnů od objednání</w:t>
      </w:r>
    </w:p>
    <w:p w14:paraId="25CD33E8" w14:textId="77777777" w:rsidR="007A435C" w:rsidRPr="007A435C" w:rsidRDefault="007A435C" w:rsidP="007A435C">
      <w:pPr>
        <w:rPr>
          <w:rFonts w:asciiTheme="minorHAnsi" w:hAnsiTheme="minorHAnsi" w:cstheme="minorHAnsi"/>
          <w:sz w:val="22"/>
          <w:szCs w:val="22"/>
        </w:rPr>
      </w:pPr>
    </w:p>
    <w:p w14:paraId="4C4D19CE" w14:textId="77777777" w:rsidR="007A435C" w:rsidRPr="007A435C" w:rsidRDefault="007A435C" w:rsidP="007A435C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Záruka:</w:t>
      </w:r>
    </w:p>
    <w:p w14:paraId="27C00D5D" w14:textId="747E541D" w:rsidR="007A435C" w:rsidRPr="007A435C" w:rsidRDefault="007A435C" w:rsidP="007A435C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A435C">
        <w:rPr>
          <w:rFonts w:asciiTheme="minorHAnsi" w:hAnsiTheme="minorHAnsi" w:cstheme="minorHAnsi"/>
          <w:sz w:val="22"/>
          <w:szCs w:val="22"/>
        </w:rPr>
        <w:t>Záruční lhůta činí 60 měsíců. Záruční doba na osvětlení a zámky je uvedena dle dodavatele těchto komponentů 24 měsíců. Garanční a po garanční servis zajištěn výrobní a dodavatelskou firmou zdarma.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35C">
        <w:rPr>
          <w:rFonts w:asciiTheme="minorHAnsi" w:hAnsiTheme="minorHAnsi" w:cstheme="minorHAnsi"/>
          <w:sz w:val="22"/>
          <w:szCs w:val="22"/>
        </w:rPr>
        <w:t>Po uplynutí záruční doby servis dle aktuální cenové nabídky.</w:t>
      </w:r>
    </w:p>
    <w:p w14:paraId="56067FF7" w14:textId="77777777" w:rsidR="009B565C" w:rsidRPr="007A435C" w:rsidRDefault="009B565C" w:rsidP="00025967">
      <w:pPr>
        <w:rPr>
          <w:rFonts w:asciiTheme="minorHAnsi" w:hAnsiTheme="minorHAnsi" w:cstheme="minorHAnsi"/>
          <w:sz w:val="22"/>
          <w:szCs w:val="22"/>
        </w:rPr>
      </w:pPr>
    </w:p>
    <w:p w14:paraId="5156B5AE" w14:textId="77777777" w:rsidR="00025967" w:rsidRDefault="00025967" w:rsidP="00025967">
      <w:pPr>
        <w:rPr>
          <w:rFonts w:asciiTheme="minorHAnsi" w:hAnsiTheme="minorHAnsi" w:cstheme="minorHAnsi"/>
          <w:sz w:val="22"/>
          <w:szCs w:val="22"/>
        </w:rPr>
      </w:pPr>
    </w:p>
    <w:p w14:paraId="5C82F1A7" w14:textId="77777777" w:rsidR="00EF3812" w:rsidRDefault="00EF3812" w:rsidP="00093400">
      <w:pPr>
        <w:rPr>
          <w:rFonts w:asciiTheme="minorHAnsi" w:hAnsiTheme="minorHAnsi" w:cstheme="minorHAnsi"/>
          <w:sz w:val="22"/>
          <w:szCs w:val="22"/>
        </w:rPr>
      </w:pPr>
    </w:p>
    <w:p w14:paraId="74292CD3" w14:textId="77777777" w:rsidR="0032716F" w:rsidRDefault="0032716F" w:rsidP="00093400">
      <w:pPr>
        <w:rPr>
          <w:rFonts w:asciiTheme="minorHAnsi" w:hAnsiTheme="minorHAnsi" w:cstheme="minorHAnsi"/>
          <w:sz w:val="22"/>
          <w:szCs w:val="22"/>
        </w:rPr>
      </w:pPr>
    </w:p>
    <w:p w14:paraId="73A56E90" w14:textId="73D60275" w:rsidR="0099523B" w:rsidRPr="00AC341D" w:rsidRDefault="0099523B" w:rsidP="00093400">
      <w:pPr>
        <w:rPr>
          <w:rFonts w:asciiTheme="minorHAnsi" w:hAnsiTheme="minorHAnsi" w:cstheme="minorHAnsi"/>
          <w:sz w:val="22"/>
          <w:szCs w:val="22"/>
        </w:rPr>
      </w:pPr>
      <w:r w:rsidRPr="00AC341D">
        <w:rPr>
          <w:rFonts w:asciiTheme="minorHAnsi" w:hAnsiTheme="minorHAnsi" w:cstheme="minorHAnsi"/>
          <w:sz w:val="22"/>
          <w:szCs w:val="22"/>
        </w:rPr>
        <w:t>Děkuji.</w:t>
      </w:r>
    </w:p>
    <w:p w14:paraId="2C8F9289" w14:textId="77777777" w:rsidR="0099523B" w:rsidRPr="00AC341D" w:rsidRDefault="0099523B" w:rsidP="00093400">
      <w:pPr>
        <w:rPr>
          <w:rFonts w:asciiTheme="minorHAnsi" w:hAnsiTheme="minorHAnsi" w:cstheme="minorHAnsi"/>
          <w:sz w:val="22"/>
          <w:szCs w:val="22"/>
        </w:rPr>
      </w:pPr>
      <w:r w:rsidRPr="00AC341D">
        <w:rPr>
          <w:rFonts w:asciiTheme="minorHAnsi" w:hAnsiTheme="minorHAnsi" w:cstheme="minorHAnsi"/>
          <w:sz w:val="22"/>
          <w:szCs w:val="22"/>
        </w:rPr>
        <w:t>S pozdravem,</w:t>
      </w:r>
    </w:p>
    <w:p w14:paraId="1AF54DF1" w14:textId="77777777" w:rsidR="0099523B" w:rsidRPr="00046FFB" w:rsidRDefault="0099523B" w:rsidP="00093400">
      <w:pPr>
        <w:rPr>
          <w:rFonts w:asciiTheme="minorHAnsi" w:hAnsiTheme="minorHAnsi" w:cstheme="minorHAnsi"/>
          <w:sz w:val="22"/>
          <w:szCs w:val="22"/>
        </w:rPr>
      </w:pPr>
    </w:p>
    <w:p w14:paraId="7E8F505D" w14:textId="77777777" w:rsidR="00126FFD" w:rsidRPr="00046FFB" w:rsidRDefault="00126FFD" w:rsidP="00093400">
      <w:pPr>
        <w:rPr>
          <w:rFonts w:asciiTheme="minorHAnsi" w:hAnsiTheme="minorHAnsi" w:cstheme="minorHAnsi"/>
          <w:sz w:val="22"/>
          <w:szCs w:val="22"/>
        </w:rPr>
      </w:pPr>
    </w:p>
    <w:p w14:paraId="717069A7" w14:textId="63C4D067" w:rsidR="00D04B35" w:rsidRDefault="00D04B35" w:rsidP="00093400">
      <w:pPr>
        <w:rPr>
          <w:rFonts w:asciiTheme="minorHAnsi" w:hAnsiTheme="minorHAnsi" w:cstheme="minorHAnsi"/>
          <w:sz w:val="22"/>
          <w:szCs w:val="22"/>
        </w:rPr>
      </w:pPr>
    </w:p>
    <w:p w14:paraId="107BE9F8" w14:textId="77777777" w:rsidR="009B565C" w:rsidRDefault="009B565C" w:rsidP="00093400">
      <w:pPr>
        <w:rPr>
          <w:rFonts w:asciiTheme="minorHAnsi" w:hAnsiTheme="minorHAnsi" w:cstheme="minorHAnsi"/>
          <w:sz w:val="22"/>
          <w:szCs w:val="22"/>
        </w:rPr>
      </w:pPr>
    </w:p>
    <w:p w14:paraId="2271FFE7" w14:textId="77777777" w:rsidR="00EF3812" w:rsidRPr="00046FFB" w:rsidRDefault="00EF3812" w:rsidP="00093400">
      <w:pPr>
        <w:rPr>
          <w:rFonts w:asciiTheme="minorHAnsi" w:hAnsiTheme="minorHAnsi" w:cstheme="minorHAnsi"/>
          <w:sz w:val="22"/>
          <w:szCs w:val="22"/>
        </w:rPr>
      </w:pPr>
    </w:p>
    <w:p w14:paraId="0092255B" w14:textId="77777777" w:rsidR="0099523B" w:rsidRPr="00046FFB" w:rsidRDefault="0099523B" w:rsidP="00093400">
      <w:pPr>
        <w:jc w:val="right"/>
        <w:rPr>
          <w:rFonts w:asciiTheme="minorHAnsi" w:hAnsiTheme="minorHAnsi" w:cstheme="minorHAnsi"/>
          <w:sz w:val="22"/>
          <w:szCs w:val="22"/>
        </w:rPr>
      </w:pPr>
      <w:r w:rsidRPr="00046FFB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BB43F81" w14:textId="151E8DE4" w:rsidR="00F9167D" w:rsidRDefault="0079315F" w:rsidP="0009340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Jakub Ráliš</w:t>
      </w:r>
    </w:p>
    <w:p w14:paraId="71AEEA94" w14:textId="1620A5ED" w:rsidR="0079315F" w:rsidRDefault="0079315F" w:rsidP="0079315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</w:t>
      </w:r>
    </w:p>
    <w:p w14:paraId="092C18D1" w14:textId="5D93B700" w:rsidR="0099523B" w:rsidRPr="00046FFB" w:rsidRDefault="0099523B" w:rsidP="00093400">
      <w:pPr>
        <w:jc w:val="right"/>
        <w:rPr>
          <w:rFonts w:asciiTheme="minorHAnsi" w:hAnsiTheme="minorHAnsi" w:cstheme="minorHAnsi"/>
          <w:sz w:val="22"/>
          <w:szCs w:val="22"/>
        </w:rPr>
      </w:pPr>
      <w:r w:rsidRPr="00046FFB">
        <w:rPr>
          <w:rFonts w:asciiTheme="minorHAnsi" w:hAnsiTheme="minorHAnsi" w:cstheme="minorHAnsi"/>
          <w:sz w:val="22"/>
          <w:szCs w:val="22"/>
        </w:rPr>
        <w:t>Vlastivědné muzeum v Olomouci</w:t>
      </w:r>
    </w:p>
    <w:p w14:paraId="7BC0CCD5" w14:textId="06869F68" w:rsidR="0099523B" w:rsidRDefault="0099523B" w:rsidP="00CE0873">
      <w:pPr>
        <w:rPr>
          <w:b/>
        </w:rPr>
      </w:pPr>
    </w:p>
    <w:p w14:paraId="759E1805" w14:textId="4D0C5D58" w:rsidR="009F5040" w:rsidRDefault="009F5040" w:rsidP="00CE0873">
      <w:pPr>
        <w:rPr>
          <w:b/>
        </w:rPr>
      </w:pPr>
    </w:p>
    <w:p w14:paraId="6E65D79A" w14:textId="540D1898" w:rsidR="009F5040" w:rsidRDefault="009F5040" w:rsidP="00CE0873">
      <w:pPr>
        <w:rPr>
          <w:b/>
        </w:rPr>
      </w:pPr>
    </w:p>
    <w:p w14:paraId="15755D8E" w14:textId="465BDBAF" w:rsidR="009F5040" w:rsidRDefault="009F5040" w:rsidP="00CE0873">
      <w:pPr>
        <w:rPr>
          <w:b/>
        </w:rPr>
      </w:pPr>
      <w:r>
        <w:rPr>
          <w:b/>
        </w:rPr>
        <w:t>Objednávka akceptována 4. 11. 2022</w:t>
      </w:r>
    </w:p>
    <w:sectPr w:rsidR="009F5040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608C" w14:textId="77777777" w:rsidR="00CD1FC7" w:rsidRDefault="00CD1FC7" w:rsidP="00102B4F">
      <w:r>
        <w:separator/>
      </w:r>
    </w:p>
  </w:endnote>
  <w:endnote w:type="continuationSeparator" w:id="0">
    <w:p w14:paraId="159D10EC" w14:textId="77777777" w:rsidR="00CD1FC7" w:rsidRDefault="00CD1FC7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D3FB" w14:textId="77777777"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1618" w14:textId="77777777" w:rsidR="00102B4F" w:rsidRDefault="00102B4F">
    <w:pPr>
      <w:pStyle w:val="Zpat"/>
    </w:pPr>
    <w:r>
      <w:object w:dxaOrig="9571" w:dyaOrig="379" w14:anchorId="08D09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.75pt">
          <v:imagedata r:id="rId1" o:title=""/>
        </v:shape>
        <o:OLEObject Type="Embed" ProgID="CorelDraw.Graphic.16" ShapeID="_x0000_i1025" DrawAspect="Content" ObjectID="_172906770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D6F2" w14:textId="77777777"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428D" w14:textId="77777777" w:rsidR="00CD1FC7" w:rsidRDefault="00CD1FC7" w:rsidP="00102B4F">
      <w:r>
        <w:separator/>
      </w:r>
    </w:p>
  </w:footnote>
  <w:footnote w:type="continuationSeparator" w:id="0">
    <w:p w14:paraId="69CD683E" w14:textId="77777777" w:rsidR="00CD1FC7" w:rsidRDefault="00CD1FC7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6122" w14:textId="77777777"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4E10" w14:textId="77777777"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DE2" w14:textId="77777777"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4D3"/>
    <w:multiLevelType w:val="hybridMultilevel"/>
    <w:tmpl w:val="046E564A"/>
    <w:lvl w:ilvl="0" w:tplc="1974E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2DF5"/>
    <w:multiLevelType w:val="hybridMultilevel"/>
    <w:tmpl w:val="E7AA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9DA"/>
    <w:multiLevelType w:val="hybridMultilevel"/>
    <w:tmpl w:val="D314260C"/>
    <w:lvl w:ilvl="0" w:tplc="AFE0C76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1A1"/>
    <w:multiLevelType w:val="hybridMultilevel"/>
    <w:tmpl w:val="5F944EC6"/>
    <w:lvl w:ilvl="0" w:tplc="986871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774"/>
    <w:multiLevelType w:val="hybridMultilevel"/>
    <w:tmpl w:val="81EEEEDA"/>
    <w:lvl w:ilvl="0" w:tplc="2FFE6F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7C72"/>
    <w:multiLevelType w:val="hybridMultilevel"/>
    <w:tmpl w:val="F4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73100">
    <w:abstractNumId w:val="4"/>
  </w:num>
  <w:num w:numId="2" w16cid:durableId="1389762384">
    <w:abstractNumId w:val="3"/>
  </w:num>
  <w:num w:numId="3" w16cid:durableId="509370382">
    <w:abstractNumId w:val="2"/>
  </w:num>
  <w:num w:numId="4" w16cid:durableId="597831234">
    <w:abstractNumId w:val="1"/>
  </w:num>
  <w:num w:numId="5" w16cid:durableId="1099984801">
    <w:abstractNumId w:val="0"/>
  </w:num>
  <w:num w:numId="6" w16cid:durableId="1142427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3B"/>
    <w:rsid w:val="00006F76"/>
    <w:rsid w:val="00025967"/>
    <w:rsid w:val="000311D0"/>
    <w:rsid w:val="00046FFB"/>
    <w:rsid w:val="00070441"/>
    <w:rsid w:val="0008286A"/>
    <w:rsid w:val="00093400"/>
    <w:rsid w:val="000F1F37"/>
    <w:rsid w:val="00102B4F"/>
    <w:rsid w:val="00126FFD"/>
    <w:rsid w:val="00172AF2"/>
    <w:rsid w:val="001C47D1"/>
    <w:rsid w:val="001D46C3"/>
    <w:rsid w:val="002072C8"/>
    <w:rsid w:val="00225A43"/>
    <w:rsid w:val="002452B9"/>
    <w:rsid w:val="0025339A"/>
    <w:rsid w:val="00282071"/>
    <w:rsid w:val="00290A6B"/>
    <w:rsid w:val="00321775"/>
    <w:rsid w:val="0032716F"/>
    <w:rsid w:val="00380462"/>
    <w:rsid w:val="00397A65"/>
    <w:rsid w:val="003B01B1"/>
    <w:rsid w:val="003E0666"/>
    <w:rsid w:val="004046CD"/>
    <w:rsid w:val="00406B4E"/>
    <w:rsid w:val="0049378F"/>
    <w:rsid w:val="004B6245"/>
    <w:rsid w:val="004C0344"/>
    <w:rsid w:val="004C2CAD"/>
    <w:rsid w:val="004E4601"/>
    <w:rsid w:val="005066CD"/>
    <w:rsid w:val="00583249"/>
    <w:rsid w:val="00591542"/>
    <w:rsid w:val="00595F33"/>
    <w:rsid w:val="005B5D0C"/>
    <w:rsid w:val="005E421D"/>
    <w:rsid w:val="006405D9"/>
    <w:rsid w:val="006655D3"/>
    <w:rsid w:val="007348CD"/>
    <w:rsid w:val="0079315F"/>
    <w:rsid w:val="007A435C"/>
    <w:rsid w:val="007C1394"/>
    <w:rsid w:val="007C6D4A"/>
    <w:rsid w:val="008032F5"/>
    <w:rsid w:val="0084501E"/>
    <w:rsid w:val="008939C9"/>
    <w:rsid w:val="008E192D"/>
    <w:rsid w:val="00926693"/>
    <w:rsid w:val="00973539"/>
    <w:rsid w:val="0099523B"/>
    <w:rsid w:val="009B565C"/>
    <w:rsid w:val="009C221C"/>
    <w:rsid w:val="009F5040"/>
    <w:rsid w:val="00A01A10"/>
    <w:rsid w:val="00A513C8"/>
    <w:rsid w:val="00A544DC"/>
    <w:rsid w:val="00AC2313"/>
    <w:rsid w:val="00AC341D"/>
    <w:rsid w:val="00AD3E5F"/>
    <w:rsid w:val="00B121D3"/>
    <w:rsid w:val="00B315E3"/>
    <w:rsid w:val="00B43E1F"/>
    <w:rsid w:val="00BB75E0"/>
    <w:rsid w:val="00C20BEA"/>
    <w:rsid w:val="00C4040D"/>
    <w:rsid w:val="00C721B4"/>
    <w:rsid w:val="00C742ED"/>
    <w:rsid w:val="00C97426"/>
    <w:rsid w:val="00CD1FC7"/>
    <w:rsid w:val="00CE0873"/>
    <w:rsid w:val="00D04B35"/>
    <w:rsid w:val="00D240ED"/>
    <w:rsid w:val="00D32DA3"/>
    <w:rsid w:val="00D42A1A"/>
    <w:rsid w:val="00D469CB"/>
    <w:rsid w:val="00D5411C"/>
    <w:rsid w:val="00D54E20"/>
    <w:rsid w:val="00D9557E"/>
    <w:rsid w:val="00DD4115"/>
    <w:rsid w:val="00DD6A5B"/>
    <w:rsid w:val="00DF3508"/>
    <w:rsid w:val="00E04BFD"/>
    <w:rsid w:val="00E31BBF"/>
    <w:rsid w:val="00E67CA1"/>
    <w:rsid w:val="00E7152E"/>
    <w:rsid w:val="00EA198C"/>
    <w:rsid w:val="00EB62B0"/>
    <w:rsid w:val="00EC3881"/>
    <w:rsid w:val="00EF3812"/>
    <w:rsid w:val="00F25274"/>
    <w:rsid w:val="00F428EA"/>
    <w:rsid w:val="00F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E3E24"/>
  <w15:docId w15:val="{989185A7-E2BC-4F2D-B58E-C0FC4B5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46FF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14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Pantělejevová Radka</cp:lastModifiedBy>
  <cp:revision>6</cp:revision>
  <cp:lastPrinted>2022-10-12T05:07:00Z</cp:lastPrinted>
  <dcterms:created xsi:type="dcterms:W3CDTF">2022-10-04T10:11:00Z</dcterms:created>
  <dcterms:modified xsi:type="dcterms:W3CDTF">2022-11-04T10:49:00Z</dcterms:modified>
</cp:coreProperties>
</file>